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E8" w:rsidRDefault="00B61919">
      <w:r>
        <w:rPr>
          <w:noProof/>
        </w:rPr>
        <mc:AlternateContent>
          <mc:Choice Requires="wps">
            <w:drawing>
              <wp:anchor distT="0" distB="0" distL="114300" distR="114300" simplePos="0" relativeHeight="251657216" behindDoc="0" locked="0" layoutInCell="0" allowOverlap="1">
                <wp:simplePos x="0" y="0"/>
                <wp:positionH relativeFrom="column">
                  <wp:posOffset>1270</wp:posOffset>
                </wp:positionH>
                <wp:positionV relativeFrom="paragraph">
                  <wp:posOffset>1270</wp:posOffset>
                </wp:positionV>
                <wp:extent cx="6131560" cy="9197340"/>
                <wp:effectExtent l="0" t="0" r="0" b="0"/>
                <wp:wrapNone/>
                <wp:docPr id="5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197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CE30" id="Rectangle 74" o:spid="_x0000_s1026" style="position:absolute;margin-left:.1pt;margin-top:.1pt;width:482.8pt;height:7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BnfAIAAP8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" o:allowincell="f" filled="f" strokeweight="1.5pt"/>
            </w:pict>
          </mc:Fallback>
        </mc:AlternateConten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1D275C" w:rsidRDefault="001D275C">
      <w:pPr>
        <w:tabs>
          <w:tab w:val="left" w:leader="underscore" w:pos="6379"/>
        </w:tabs>
        <w:rPr>
          <w:sz w:val="24"/>
        </w:rPr>
      </w:pPr>
    </w:p>
    <w:p w:rsidR="001D275C" w:rsidRDefault="001D275C">
      <w:pPr>
        <w:tabs>
          <w:tab w:val="left" w:leader="underscore" w:pos="6379"/>
        </w:tabs>
        <w:rPr>
          <w:sz w:val="24"/>
        </w:rPr>
      </w:pPr>
    </w:p>
    <w:p w:rsidR="00EB49E8" w:rsidRDefault="00EB49E8">
      <w:pPr>
        <w:tabs>
          <w:tab w:val="left" w:leader="underscore" w:pos="6379"/>
        </w:tabs>
        <w:rPr>
          <w:sz w:val="24"/>
        </w:rPr>
      </w:pPr>
      <w:r>
        <w:rPr>
          <w:sz w:val="24"/>
        </w:rPr>
        <w:t>Name</w:t>
      </w:r>
      <w:r>
        <w:rPr>
          <w:sz w:val="24"/>
        </w:rPr>
        <w:tab/>
      </w:r>
    </w:p>
    <w:p w:rsidR="00EB49E8" w:rsidRDefault="00EB49E8">
      <w:pPr>
        <w:tabs>
          <w:tab w:val="left" w:leader="underscore" w:pos="4253"/>
          <w:tab w:val="left" w:pos="4536"/>
          <w:tab w:val="left" w:leader="underscore" w:pos="6379"/>
        </w:tabs>
        <w:rPr>
          <w:sz w:val="24"/>
        </w:rPr>
      </w:pPr>
    </w:p>
    <w:p w:rsidR="00EB49E8" w:rsidRDefault="00EB49E8">
      <w:pPr>
        <w:tabs>
          <w:tab w:val="left" w:leader="underscore" w:pos="2268"/>
          <w:tab w:val="left" w:pos="2552"/>
          <w:tab w:val="left" w:leader="underscore" w:pos="6379"/>
        </w:tabs>
        <w:rPr>
          <w:sz w:val="24"/>
        </w:rPr>
      </w:pPr>
      <w:r>
        <w:rPr>
          <w:sz w:val="24"/>
        </w:rPr>
        <w:t>Class</w:t>
      </w:r>
      <w:r>
        <w:rPr>
          <w:sz w:val="24"/>
        </w:rPr>
        <w:tab/>
      </w:r>
      <w:r>
        <w:rPr>
          <w:sz w:val="24"/>
        </w:rPr>
        <w:tab/>
        <w:t>Teacher</w:t>
      </w:r>
      <w:r>
        <w:rPr>
          <w:sz w:val="24"/>
        </w:rPr>
        <w:tab/>
      </w:r>
    </w:p>
    <w:p w:rsidR="00EB49E8" w:rsidRDefault="00EB49E8">
      <w:pPr>
        <w:rPr>
          <w:sz w:val="24"/>
        </w:rPr>
      </w:pPr>
    </w:p>
    <w:p w:rsidR="00EB49E8" w:rsidRDefault="00EB49E8"/>
    <w:p w:rsidR="00EB49E8" w:rsidRDefault="00EB49E8"/>
    <w:p w:rsidR="00EB49E8" w:rsidRDefault="00EB49E8"/>
    <w:p w:rsidR="00EB49E8" w:rsidRDefault="00EB49E8"/>
    <w:p w:rsidR="00EB49E8" w:rsidRDefault="00EB49E8">
      <w:pPr>
        <w:sectPr w:rsidR="00EB49E8" w:rsidSect="007064E6">
          <w:footerReference w:type="default" r:id="rId8"/>
          <w:footerReference w:type="first" r:id="rId9"/>
          <w:pgSz w:w="11907" w:h="16840" w:code="9"/>
          <w:pgMar w:top="1134" w:right="1134" w:bottom="1134" w:left="1134" w:header="851" w:footer="851" w:gutter="0"/>
          <w:pgNumType w:fmt="lowerRoman"/>
          <w:cols w:num="2" w:space="720" w:equalWidth="0">
            <w:col w:w="2475" w:space="720"/>
            <w:col w:w="6443"/>
          </w:cols>
          <w:titlePg/>
        </w:sectPr>
      </w:pPr>
    </w:p>
    <w:p w:rsidR="00EB49E8" w:rsidRDefault="00EB49E8">
      <w:pPr>
        <w:jc w:val="center"/>
        <w:rPr>
          <w:b/>
          <w:sz w:val="72"/>
        </w:rPr>
      </w:pPr>
      <w:r>
        <w:rPr>
          <w:b/>
          <w:sz w:val="72"/>
        </w:rPr>
        <w:t>Advanced Higher Physics</w:t>
      </w:r>
    </w:p>
    <w:p w:rsidR="00EB49E8" w:rsidRDefault="00EB49E8">
      <w:pPr>
        <w:jc w:val="center"/>
        <w:rPr>
          <w:b/>
          <w:sz w:val="72"/>
        </w:rPr>
      </w:pPr>
    </w:p>
    <w:p w:rsidR="00EB49E8" w:rsidRDefault="00AE359E">
      <w:pPr>
        <w:jc w:val="center"/>
        <w:rPr>
          <w:b/>
          <w:sz w:val="72"/>
        </w:rPr>
      </w:pPr>
      <w:r>
        <w:rPr>
          <w:b/>
          <w:sz w:val="72"/>
        </w:rPr>
        <w:t>Rotational Motion</w:t>
      </w:r>
    </w:p>
    <w:p w:rsidR="00EB49E8" w:rsidRDefault="00B61919">
      <w:pPr>
        <w:jc w:val="center"/>
        <w:rPr>
          <w:b/>
          <w:sz w:val="72"/>
        </w:rPr>
      </w:pPr>
      <w:r>
        <w:rPr>
          <w:b/>
          <w:noProof/>
          <w:sz w:val="72"/>
        </w:rPr>
        <mc:AlternateContent>
          <mc:Choice Requires="wps">
            <w:drawing>
              <wp:anchor distT="0" distB="0" distL="114300" distR="114300" simplePos="0" relativeHeight="251656192" behindDoc="0" locked="0" layoutInCell="0" allowOverlap="1">
                <wp:simplePos x="0" y="0"/>
                <wp:positionH relativeFrom="column">
                  <wp:posOffset>720725</wp:posOffset>
                </wp:positionH>
                <wp:positionV relativeFrom="paragraph">
                  <wp:posOffset>470535</wp:posOffset>
                </wp:positionV>
                <wp:extent cx="4688840" cy="4147820"/>
                <wp:effectExtent l="0" t="0" r="0" b="0"/>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4147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1E61" id="Rectangle 73" o:spid="_x0000_s1026" style="position:absolute;margin-left:56.75pt;margin-top:37.05pt;width:369.2pt;height:3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" o:allowincell="f" filled="f" strokeweight="1pt"/>
            </w:pict>
          </mc:Fallback>
        </mc:AlternateContent>
      </w:r>
    </w:p>
    <w:p w:rsidR="00EB49E8" w:rsidRDefault="00B61919">
      <w:pPr>
        <w:jc w:val="center"/>
        <w:rPr>
          <w:b/>
          <w:sz w:val="72"/>
        </w:rPr>
      </w:pPr>
      <w:r>
        <w:rPr>
          <w:b/>
          <w:noProof/>
          <w:sz w:val="72"/>
        </w:rPr>
        <w:drawing>
          <wp:inline distT="0" distB="0" distL="0" distR="0">
            <wp:extent cx="3983990" cy="3983990"/>
            <wp:effectExtent l="0" t="0" r="0" b="0"/>
            <wp:docPr id="2" name="Picture 2" descr="ptun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uni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3990" cy="3983990"/>
                    </a:xfrm>
                    <a:prstGeom prst="rect">
                      <a:avLst/>
                    </a:prstGeom>
                    <a:noFill/>
                    <a:ln>
                      <a:noFill/>
                    </a:ln>
                  </pic:spPr>
                </pic:pic>
              </a:graphicData>
            </a:graphic>
          </wp:inline>
        </w:drawing>
      </w:r>
    </w:p>
    <w:p w:rsidR="00EB49E8" w:rsidRDefault="00EB49E8">
      <w:pPr>
        <w:jc w:val="center"/>
        <w:rPr>
          <w:b/>
          <w:sz w:val="72"/>
        </w:rPr>
      </w:pPr>
    </w:p>
    <w:p w:rsidR="00EB49E8" w:rsidRDefault="00EB49E8">
      <w:pPr>
        <w:jc w:val="center"/>
        <w:rPr>
          <w:b/>
          <w:sz w:val="72"/>
        </w:rPr>
      </w:pP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DC1497" w:rsidRDefault="00DC1497" w:rsidP="00DC1497"/>
    <w:p w:rsidR="00DC1497" w:rsidRDefault="00DC1497" w:rsidP="00DC1497">
      <w:pPr>
        <w:sectPr w:rsidR="00DC1497" w:rsidSect="007064E6">
          <w:footerReference w:type="default" r:id="rId11"/>
          <w:type w:val="continuous"/>
          <w:pgSz w:w="11907" w:h="16840" w:code="9"/>
          <w:pgMar w:top="1134" w:right="1134" w:bottom="1134" w:left="1134" w:header="936" w:footer="936" w:gutter="0"/>
          <w:pgNumType w:start="1"/>
          <w:cols w:space="720"/>
        </w:sectPr>
      </w:pPr>
    </w:p>
    <w:p w:rsidR="00DC1497" w:rsidRDefault="00DC1497" w:rsidP="00DC1497">
      <w:pPr>
        <w:pStyle w:val="Heading1"/>
      </w:pPr>
      <w:r>
        <w:lastRenderedPageBreak/>
        <w:t>KINEMATIC RELAT</w:t>
      </w:r>
      <w:r w:rsidR="00C05276">
        <w:t>IONSHIPS</w:t>
      </w:r>
    </w:p>
    <w:p w:rsidR="00C05276" w:rsidRDefault="00C05276" w:rsidP="00DC1497"/>
    <w:p w:rsidR="00DC1497" w:rsidRDefault="00DC1497" w:rsidP="00DC1497">
      <w:r>
        <w:t>Throughout this course calculus techniques will be used.  These techniques are very powerful and a knowledge of integration and differentiation will allow a deeper understanding of the nature of physical phenomena.</w:t>
      </w:r>
    </w:p>
    <w:p w:rsidR="00DC1497" w:rsidRDefault="00DC1497" w:rsidP="00DC1497"/>
    <w:p w:rsidR="00DC1497" w:rsidRDefault="00DC1497" w:rsidP="00DC1497">
      <w:r>
        <w:t>Kinematics is the study of the motion of points, making no reference to what causes the motion.</w:t>
      </w:r>
    </w:p>
    <w:p w:rsidR="00DC1497" w:rsidRDefault="00DC1497" w:rsidP="00DC1497"/>
    <w:p w:rsidR="00DC1497" w:rsidRDefault="00DC1497" w:rsidP="00DC1497">
      <w:r>
        <w:t xml:space="preserve">The displacement  s  of a particle is the length </w:t>
      </w:r>
      <w:r>
        <w:rPr>
          <w:b/>
        </w:rPr>
        <w:t>and</w:t>
      </w:r>
      <w:r>
        <w:t xml:space="preserve"> direction from the origin to the particle. </w:t>
      </w:r>
    </w:p>
    <w:p w:rsidR="00DC1497" w:rsidRDefault="00DC1497" w:rsidP="00DC1497"/>
    <w:p w:rsidR="00DC1497" w:rsidRDefault="00DC1497" w:rsidP="00DC1497">
      <w:r>
        <w:t>The displacement of the particle is a function of time:</w:t>
      </w:r>
      <w:r>
        <w:tab/>
        <w:t>s  =  f(t)</w:t>
      </w:r>
    </w:p>
    <w:p w:rsidR="00DC1497" w:rsidRDefault="00DC1497" w:rsidP="00DC1497"/>
    <w:p w:rsidR="00DC1497" w:rsidRDefault="00DC1497" w:rsidP="00DC1497">
      <w:r>
        <w:t>Consider a particle moving along OX.</w:t>
      </w:r>
    </w:p>
    <w:p w:rsidR="00DC1497" w:rsidRDefault="00B61919" w:rsidP="00DC1497">
      <w:pPr>
        <w:jc w:val="center"/>
      </w:pPr>
      <w:r>
        <w:rPr>
          <w:noProof/>
        </w:rPr>
        <w:drawing>
          <wp:inline distT="0" distB="0" distL="0" distR="0">
            <wp:extent cx="4702810" cy="979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l="-16125" r="-16125" b="2274"/>
                    <a:stretch>
                      <a:fillRect/>
                    </a:stretch>
                  </pic:blipFill>
                  <pic:spPr bwMode="auto">
                    <a:xfrm>
                      <a:off x="0" y="0"/>
                      <a:ext cx="4702810" cy="979805"/>
                    </a:xfrm>
                    <a:prstGeom prst="rect">
                      <a:avLst/>
                    </a:prstGeom>
                    <a:noFill/>
                    <a:ln>
                      <a:noFill/>
                    </a:ln>
                  </pic:spPr>
                </pic:pic>
              </a:graphicData>
            </a:graphic>
          </wp:inline>
        </w:drawing>
      </w:r>
    </w:p>
    <w:p w:rsidR="00DC1497" w:rsidRDefault="00DC1497" w:rsidP="00DC1497"/>
    <w:p w:rsidR="00DC1497" w:rsidRDefault="00DC1497" w:rsidP="00DC1497">
      <w:r>
        <w:t xml:space="preserve">At time t + </w:t>
      </w:r>
      <w:r>
        <w:rPr>
          <w:rFonts w:ascii="Symbol" w:hAnsi="Symbol"/>
        </w:rPr>
        <w:t></w:t>
      </w:r>
      <w:r>
        <w:t>t particle passes Q.</w:t>
      </w:r>
    </w:p>
    <w:p w:rsidR="00DC1497" w:rsidRDefault="00DC1497" w:rsidP="00DC1497"/>
    <w:p w:rsidR="00DC1497" w:rsidRDefault="00DC1497" w:rsidP="00DC1497">
      <w:pPr>
        <w:pStyle w:val="Heading3"/>
      </w:pPr>
      <w:r>
        <w:t>Velocity</w:t>
      </w:r>
    </w:p>
    <w:p w:rsidR="00DC1497" w:rsidRDefault="00DC1497" w:rsidP="00DC1497">
      <w:pPr>
        <w:rPr>
          <w:position w:val="-4"/>
        </w:rPr>
      </w:pPr>
      <w:r>
        <w:tab/>
      </w:r>
      <w:r>
        <w:tab/>
      </w:r>
      <w:r>
        <w:tab/>
        <w:t xml:space="preserve">average velocity </w:t>
      </w:r>
      <w:r>
        <w:tab/>
        <w:t>v</w:t>
      </w:r>
      <w:r>
        <w:rPr>
          <w:position w:val="-4"/>
        </w:rPr>
        <w:t xml:space="preserve">av  =  </w:t>
      </w:r>
      <w:r>
        <w:rPr>
          <w:position w:val="-4"/>
        </w:rPr>
        <w:fldChar w:fldCharType="begin"/>
      </w:r>
      <w:r>
        <w:rPr>
          <w:position w:val="-4"/>
        </w:rPr>
        <w:instrText xml:space="preserve"> EQ \F</w:instrText>
      </w:r>
      <w:r>
        <w:rPr>
          <w:position w:val="-4"/>
          <w:u w:val="single"/>
        </w:rPr>
        <w:instrText>(</w:instrText>
      </w:r>
      <w:r>
        <w:rPr>
          <w:rFonts w:ascii="Symbol" w:hAnsi="Symbol"/>
          <w:position w:val="-4"/>
        </w:rPr>
        <w:instrText>D</w:instrText>
      </w:r>
      <w:r>
        <w:rPr>
          <w:position w:val="-4"/>
        </w:rPr>
        <w:instrText>s</w:instrText>
      </w:r>
      <w:r>
        <w:rPr>
          <w:position w:val="-4"/>
          <w:u w:val="single"/>
        </w:rPr>
        <w:instrText>,</w:instrText>
      </w:r>
      <w:r>
        <w:rPr>
          <w:rFonts w:ascii="Symbol" w:hAnsi="Symbol"/>
          <w:position w:val="-4"/>
        </w:rPr>
        <w:instrText>D</w:instrText>
      </w:r>
      <w:r>
        <w:rPr>
          <w:position w:val="-4"/>
        </w:rPr>
        <w:instrText xml:space="preserve">t) </w:instrText>
      </w:r>
      <w:r>
        <w:rPr>
          <w:position w:val="-4"/>
        </w:rPr>
        <w:fldChar w:fldCharType="end"/>
      </w:r>
    </w:p>
    <w:p w:rsidR="00DC1497" w:rsidRDefault="00DC1497" w:rsidP="00DC1497">
      <w:pPr>
        <w:rPr>
          <w:position w:val="-4"/>
        </w:rPr>
      </w:pPr>
    </w:p>
    <w:p w:rsidR="00DC1497" w:rsidRDefault="00DC1497" w:rsidP="00DC1497">
      <w:pPr>
        <w:rPr>
          <w:position w:val="-4"/>
        </w:rPr>
      </w:pPr>
      <w:r>
        <w:rPr>
          <w:position w:val="-4"/>
        </w:rPr>
        <w:t xml:space="preserve">However the </w:t>
      </w:r>
      <w:r>
        <w:rPr>
          <w:b/>
          <w:position w:val="-4"/>
        </w:rPr>
        <w:t>instantaneous</w:t>
      </w:r>
      <w:r>
        <w:rPr>
          <w:position w:val="-4"/>
        </w:rPr>
        <w:t xml:space="preserve"> velocity is different, this is defined as :</w:t>
      </w:r>
    </w:p>
    <w:p w:rsidR="00DC1497" w:rsidRDefault="00DC1497" w:rsidP="00DC1497">
      <w:pPr>
        <w:rPr>
          <w:position w:val="-4"/>
        </w:rPr>
      </w:pPr>
      <w:r>
        <w:rPr>
          <w:position w:val="-4"/>
        </w:rPr>
        <w:tab/>
      </w:r>
      <w:r>
        <w:rPr>
          <w:position w:val="-4"/>
        </w:rPr>
        <w:tab/>
      </w:r>
      <w:r>
        <w:rPr>
          <w:position w:val="-4"/>
        </w:rPr>
        <w:tab/>
        <w:t xml:space="preserve">v  =  lim  </w:t>
      </w:r>
      <w:r>
        <w:rPr>
          <w:position w:val="-4"/>
        </w:rPr>
        <w:fldChar w:fldCharType="begin"/>
      </w:r>
      <w:r>
        <w:rPr>
          <w:position w:val="-4"/>
        </w:rPr>
        <w:instrText xml:space="preserve"> EQ \F(</w:instrText>
      </w:r>
      <w:r>
        <w:rPr>
          <w:rFonts w:ascii="Symbol" w:hAnsi="Symbol"/>
          <w:position w:val="-4"/>
        </w:rPr>
        <w:instrText>D</w:instrText>
      </w:r>
      <w:r>
        <w:rPr>
          <w:position w:val="-4"/>
        </w:rPr>
        <w:instrText>s,</w:instrText>
      </w:r>
      <w:r>
        <w:rPr>
          <w:rFonts w:ascii="Symbol" w:hAnsi="Symbol"/>
          <w:position w:val="-4"/>
        </w:rPr>
        <w:instrText>D</w:instrText>
      </w:r>
      <w:r>
        <w:rPr>
          <w:position w:val="-4"/>
        </w:rPr>
        <w:instrText xml:space="preserve">t)   </w:instrText>
      </w:r>
      <w:r>
        <w:rPr>
          <w:position w:val="-4"/>
        </w:rPr>
        <w:fldChar w:fldCharType="end"/>
      </w:r>
      <w:r>
        <w:rPr>
          <w:position w:val="-4"/>
        </w:rPr>
        <w:tab/>
        <w:t xml:space="preserve">(as </w:t>
      </w:r>
      <w:r>
        <w:rPr>
          <w:rFonts w:ascii="Symbol" w:hAnsi="Symbol"/>
          <w:position w:val="-4"/>
        </w:rPr>
        <w:t></w:t>
      </w:r>
      <w:r>
        <w:rPr>
          <w:position w:val="-4"/>
        </w:rPr>
        <w:t xml:space="preserve">t -&gt; 0)  </w:t>
      </w:r>
      <w:r>
        <w:rPr>
          <w:position w:val="-4"/>
        </w:rPr>
        <w:tab/>
        <w:t xml:space="preserve">   </w:t>
      </w:r>
      <w:r>
        <w:rPr>
          <w:position w:val="-4"/>
        </w:rPr>
        <w:tab/>
        <w:t xml:space="preserve">v  =  </w:t>
      </w:r>
      <w:r>
        <w:rPr>
          <w:position w:val="-4"/>
        </w:rPr>
        <w:fldChar w:fldCharType="begin"/>
      </w:r>
      <w:r>
        <w:rPr>
          <w:position w:val="-4"/>
        </w:rPr>
        <w:instrText xml:space="preserve"> EQ \F(ds,dt) </w:instrText>
      </w:r>
      <w:r>
        <w:rPr>
          <w:position w:val="-4"/>
        </w:rPr>
        <w:fldChar w:fldCharType="end"/>
      </w:r>
    </w:p>
    <w:p w:rsidR="00DC1497" w:rsidRDefault="00DC1497" w:rsidP="00DC1497">
      <w:pPr>
        <w:rPr>
          <w:position w:val="-4"/>
          <w:u w:val="single"/>
        </w:rPr>
      </w:pPr>
    </w:p>
    <w:p w:rsidR="00DC1497" w:rsidRDefault="00DC1497" w:rsidP="00DC1497">
      <w:pPr>
        <w:pStyle w:val="Heading3"/>
      </w:pPr>
      <w:r>
        <w:t>Acceleration</w:t>
      </w:r>
      <w:r>
        <w:tab/>
      </w:r>
    </w:p>
    <w:p w:rsidR="00DC1497" w:rsidRDefault="00DC1497" w:rsidP="00DC1497">
      <w:pPr>
        <w:rPr>
          <w:position w:val="-4"/>
        </w:rPr>
      </w:pPr>
      <w:r>
        <w:rPr>
          <w:position w:val="-4"/>
        </w:rPr>
        <w:tab/>
      </w:r>
      <w:r>
        <w:rPr>
          <w:position w:val="-4"/>
        </w:rPr>
        <w:tab/>
      </w:r>
      <w:r>
        <w:rPr>
          <w:position w:val="-4"/>
        </w:rPr>
        <w:tab/>
        <w:t xml:space="preserve">velocity changes by  </w:t>
      </w:r>
      <w:r>
        <w:rPr>
          <w:rFonts w:ascii="Symbol" w:hAnsi="Symbol"/>
          <w:position w:val="-4"/>
        </w:rPr>
        <w:t></w:t>
      </w:r>
      <w:r>
        <w:rPr>
          <w:position w:val="-4"/>
        </w:rPr>
        <w:t xml:space="preserve">v in time  </w:t>
      </w:r>
      <w:r>
        <w:rPr>
          <w:rFonts w:ascii="Symbol" w:hAnsi="Symbol"/>
          <w:position w:val="-4"/>
        </w:rPr>
        <w:t></w:t>
      </w:r>
      <w:r>
        <w:rPr>
          <w:position w:val="-4"/>
        </w:rPr>
        <w:t>t</w:t>
      </w:r>
    </w:p>
    <w:p w:rsidR="00DC1497" w:rsidRDefault="00DC1497" w:rsidP="00DC1497">
      <w:pPr>
        <w:rPr>
          <w:position w:val="-4"/>
        </w:rPr>
      </w:pPr>
      <w:r>
        <w:rPr>
          <w:position w:val="-4"/>
        </w:rPr>
        <w:tab/>
      </w:r>
      <w:r>
        <w:rPr>
          <w:position w:val="-4"/>
        </w:rPr>
        <w:tab/>
      </w:r>
      <w:r>
        <w:rPr>
          <w:position w:val="-4"/>
        </w:rPr>
        <w:tab/>
      </w:r>
      <w:r>
        <w:rPr>
          <w:position w:val="-4"/>
        </w:rPr>
        <w:tab/>
      </w:r>
      <w:r>
        <w:rPr>
          <w:position w:val="-4"/>
        </w:rPr>
        <w:tab/>
      </w:r>
      <w:r>
        <w:t>a</w:t>
      </w:r>
      <w:r>
        <w:rPr>
          <w:position w:val="-4"/>
        </w:rPr>
        <w:t xml:space="preserve">av   =  </w:t>
      </w:r>
      <w:r>
        <w:rPr>
          <w:position w:val="-4"/>
        </w:rPr>
        <w:fldChar w:fldCharType="begin"/>
      </w:r>
      <w:r>
        <w:rPr>
          <w:position w:val="-4"/>
        </w:rPr>
        <w:instrText xml:space="preserve"> EQ \F(</w:instrText>
      </w:r>
      <w:r>
        <w:rPr>
          <w:rFonts w:ascii="Symbol" w:hAnsi="Symbol"/>
          <w:position w:val="-4"/>
        </w:rPr>
        <w:instrText>D</w:instrText>
      </w:r>
      <w:r>
        <w:rPr>
          <w:position w:val="-4"/>
        </w:rPr>
        <w:instrText>v,</w:instrText>
      </w:r>
      <w:r>
        <w:rPr>
          <w:rFonts w:ascii="Symbol" w:hAnsi="Symbol"/>
          <w:position w:val="-4"/>
        </w:rPr>
        <w:instrText>D</w:instrText>
      </w:r>
      <w:r>
        <w:rPr>
          <w:position w:val="-4"/>
        </w:rPr>
        <w:instrText xml:space="preserve">t) </w:instrText>
      </w:r>
      <w:r>
        <w:rPr>
          <w:position w:val="-4"/>
        </w:rPr>
        <w:fldChar w:fldCharType="end"/>
      </w:r>
    </w:p>
    <w:p w:rsidR="00DC1497" w:rsidRDefault="00DC1497" w:rsidP="00DC1497">
      <w:pPr>
        <w:rPr>
          <w:position w:val="-4"/>
        </w:rPr>
      </w:pPr>
    </w:p>
    <w:p w:rsidR="00DC1497" w:rsidRDefault="00DC1497" w:rsidP="00DC1497">
      <w:pPr>
        <w:rPr>
          <w:position w:val="-4"/>
        </w:rPr>
      </w:pPr>
      <w:r>
        <w:rPr>
          <w:position w:val="-4"/>
        </w:rPr>
        <w:t>Instantaneous acceleration :</w:t>
      </w:r>
      <w:r>
        <w:rPr>
          <w:position w:val="-4"/>
        </w:rPr>
        <w:tab/>
        <w:t xml:space="preserve">a  =  lim  </w:t>
      </w:r>
      <w:r>
        <w:rPr>
          <w:position w:val="-4"/>
        </w:rPr>
        <w:fldChar w:fldCharType="begin"/>
      </w:r>
      <w:r>
        <w:rPr>
          <w:position w:val="-4"/>
        </w:rPr>
        <w:instrText xml:space="preserve"> EQ \F(</w:instrText>
      </w:r>
      <w:r>
        <w:rPr>
          <w:rFonts w:ascii="Symbol" w:hAnsi="Symbol"/>
          <w:position w:val="-4"/>
        </w:rPr>
        <w:instrText>D</w:instrText>
      </w:r>
      <w:r>
        <w:rPr>
          <w:position w:val="-4"/>
        </w:rPr>
        <w:instrText>v,</w:instrText>
      </w:r>
      <w:r>
        <w:rPr>
          <w:rFonts w:ascii="Symbol" w:hAnsi="Symbol"/>
          <w:position w:val="-4"/>
        </w:rPr>
        <w:instrText>D</w:instrText>
      </w:r>
      <w:r>
        <w:rPr>
          <w:position w:val="-4"/>
        </w:rPr>
        <w:instrText xml:space="preserve">t) </w:instrText>
      </w:r>
      <w:r>
        <w:rPr>
          <w:position w:val="-4"/>
        </w:rPr>
        <w:fldChar w:fldCharType="end"/>
      </w:r>
      <w:r>
        <w:rPr>
          <w:position w:val="-4"/>
        </w:rPr>
        <w:tab/>
        <w:t xml:space="preserve">(as </w:t>
      </w:r>
      <w:r>
        <w:rPr>
          <w:rFonts w:ascii="Symbol" w:hAnsi="Symbol"/>
          <w:position w:val="-4"/>
        </w:rPr>
        <w:t></w:t>
      </w:r>
      <w:r>
        <w:rPr>
          <w:position w:val="-4"/>
        </w:rPr>
        <w:t xml:space="preserve">t -&gt; 0)  </w:t>
      </w:r>
      <w:r>
        <w:rPr>
          <w:position w:val="-4"/>
        </w:rPr>
        <w:tab/>
        <w:t xml:space="preserve">  </w:t>
      </w:r>
      <w:r>
        <w:rPr>
          <w:position w:val="-4"/>
        </w:rPr>
        <w:tab/>
        <w:t xml:space="preserve">a  =  </w:t>
      </w:r>
      <w:r>
        <w:rPr>
          <w:position w:val="-4"/>
        </w:rPr>
        <w:fldChar w:fldCharType="begin"/>
      </w:r>
      <w:r>
        <w:rPr>
          <w:position w:val="-4"/>
        </w:rPr>
        <w:instrText xml:space="preserve"> EQ \F(dv,dt) </w:instrText>
      </w:r>
      <w:r>
        <w:rPr>
          <w:position w:val="-4"/>
        </w:rPr>
        <w:fldChar w:fldCharType="end"/>
      </w:r>
    </w:p>
    <w:p w:rsidR="00DC1497" w:rsidRDefault="00DC1497" w:rsidP="00DC1497">
      <w:pPr>
        <w:rPr>
          <w:position w:val="-4"/>
        </w:rPr>
      </w:pPr>
      <w:r>
        <w:rPr>
          <w:position w:val="-4"/>
        </w:rPr>
        <w:tab/>
      </w:r>
      <w:r>
        <w:rPr>
          <w:position w:val="-4"/>
        </w:rPr>
        <w:tab/>
        <w:t xml:space="preserve">  if </w:t>
      </w:r>
      <w:r>
        <w:rPr>
          <w:position w:val="-4"/>
        </w:rPr>
        <w:tab/>
        <w:t xml:space="preserve">a  =  </w:t>
      </w:r>
      <w:r>
        <w:rPr>
          <w:position w:val="-4"/>
        </w:rPr>
        <w:fldChar w:fldCharType="begin"/>
      </w:r>
      <w:r>
        <w:rPr>
          <w:position w:val="-4"/>
        </w:rPr>
        <w:instrText xml:space="preserve"> EQ \F(dv,dt)    </w:instrText>
      </w:r>
      <w:r>
        <w:rPr>
          <w:position w:val="-4"/>
        </w:rPr>
        <w:fldChar w:fldCharType="end"/>
      </w:r>
      <w:r>
        <w:rPr>
          <w:position w:val="-4"/>
        </w:rPr>
        <w:t xml:space="preserve">then   </w:t>
      </w:r>
      <w:r>
        <w:rPr>
          <w:position w:val="-4"/>
        </w:rPr>
        <w:fldChar w:fldCharType="begin"/>
      </w:r>
      <w:r>
        <w:rPr>
          <w:position w:val="-4"/>
        </w:rPr>
        <w:instrText xml:space="preserve"> EQ \F(dv,dt)    </w:instrText>
      </w:r>
      <w:r>
        <w:rPr>
          <w:position w:val="-4"/>
        </w:rPr>
        <w:fldChar w:fldCharType="end"/>
      </w:r>
      <w:r>
        <w:rPr>
          <w:position w:val="-4"/>
        </w:rPr>
        <w:t xml:space="preserve">=   </w:t>
      </w:r>
      <w:r>
        <w:rPr>
          <w:position w:val="-4"/>
        </w:rPr>
        <w:fldChar w:fldCharType="begin"/>
      </w:r>
      <w:r>
        <w:rPr>
          <w:position w:val="-4"/>
        </w:rPr>
        <w:instrText xml:space="preserve"> EQ \F(d,dt)  </w:instrText>
      </w:r>
      <w:r>
        <w:rPr>
          <w:position w:val="-4"/>
        </w:rPr>
        <w:fldChar w:fldCharType="end"/>
      </w:r>
      <w:r>
        <w:rPr>
          <w:position w:val="6"/>
        </w:rPr>
        <w:t>.</w:t>
      </w:r>
      <w:r>
        <w:rPr>
          <w:position w:val="6"/>
        </w:rPr>
        <w:fldChar w:fldCharType="begin"/>
      </w:r>
      <w:r>
        <w:rPr>
          <w:position w:val="6"/>
        </w:rPr>
        <w:instrText xml:space="preserve"> EQ \</w:instrText>
      </w:r>
      <w:r>
        <w:rPr>
          <w:position w:val="-4"/>
        </w:rPr>
        <w:instrText>F(ds,dt)</w:instrText>
      </w:r>
      <w:r>
        <w:rPr>
          <w:position w:val="6"/>
        </w:rPr>
        <w:instrText xml:space="preserve"> </w:instrText>
      </w:r>
      <w:r>
        <w:rPr>
          <w:position w:val="6"/>
        </w:rPr>
        <w:fldChar w:fldCharType="end"/>
      </w:r>
      <w:r>
        <w:rPr>
          <w:position w:val="-4"/>
        </w:rPr>
        <w:t xml:space="preserve">   =   </w:t>
      </w:r>
      <w:r>
        <w:rPr>
          <w:position w:val="-4"/>
        </w:rPr>
        <w:fldChar w:fldCharType="begin"/>
      </w:r>
      <w:r>
        <w:rPr>
          <w:position w:val="-4"/>
        </w:rPr>
        <w:instrText xml:space="preserve"> EQ \F(d</w:instrText>
      </w:r>
      <w:r>
        <w:rPr>
          <w:position w:val="6"/>
        </w:rPr>
        <w:instrText>2</w:instrText>
      </w:r>
      <w:r>
        <w:rPr>
          <w:position w:val="-4"/>
        </w:rPr>
        <w:instrText>s,dt</w:instrText>
      </w:r>
      <w:r>
        <w:rPr>
          <w:position w:val="6"/>
        </w:rPr>
        <w:instrText>2</w:instrText>
      </w:r>
      <w:r>
        <w:instrText>)</w:instrText>
      </w:r>
      <w:r>
        <w:rPr>
          <w:position w:val="-4"/>
        </w:rPr>
        <w:instrText xml:space="preserve"> </w:instrText>
      </w:r>
      <w:r>
        <w:rPr>
          <w:position w:val="-4"/>
        </w:rPr>
        <w:fldChar w:fldCharType="end"/>
      </w:r>
    </w:p>
    <w:p w:rsidR="00DC1497" w:rsidRDefault="00DC1497" w:rsidP="00DC1497">
      <w:pPr>
        <w:rPr>
          <w:position w:val="-4"/>
        </w:rPr>
      </w:pPr>
      <w:r>
        <w:rPr>
          <w:position w:val="-4"/>
        </w:rPr>
        <w:t xml:space="preserve">   </w:t>
      </w:r>
    </w:p>
    <w:p w:rsidR="00DC1497" w:rsidRDefault="00DC1497" w:rsidP="00DC1497">
      <w:pPr>
        <w:rPr>
          <w:position w:val="-4"/>
        </w:rPr>
      </w:pPr>
      <w:r>
        <w:rPr>
          <w:position w:val="-4"/>
        </w:rPr>
        <w:tab/>
      </w:r>
      <w:r>
        <w:rPr>
          <w:position w:val="-4"/>
        </w:rPr>
        <w:tab/>
      </w:r>
      <w:r>
        <w:rPr>
          <w:position w:val="-4"/>
        </w:rPr>
        <w:tab/>
        <w:t xml:space="preserve"> </w:t>
      </w:r>
      <w:r>
        <w:t xml:space="preserve"> </w:t>
      </w:r>
      <w:r>
        <w:fldChar w:fldCharType="begin"/>
      </w:r>
      <w:r>
        <w:instrText xml:space="preserve"> EQ \</w:instrText>
      </w:r>
      <w:r>
        <w:rPr>
          <w:position w:val="-4"/>
        </w:rPr>
        <w:instrText>X( a   =  \F(dv,dt)   =   \F(d</w:instrText>
      </w:r>
      <w:r>
        <w:rPr>
          <w:position w:val="6"/>
        </w:rPr>
        <w:instrText>2</w:instrText>
      </w:r>
      <w:r>
        <w:rPr>
          <w:position w:val="-4"/>
        </w:rPr>
        <w:instrText>s,dt</w:instrText>
      </w:r>
      <w:r>
        <w:rPr>
          <w:position w:val="6"/>
        </w:rPr>
        <w:instrText>2</w:instrText>
      </w:r>
      <w:r>
        <w:instrText xml:space="preserve">) ) </w:instrText>
      </w:r>
      <w:r>
        <w:rPr>
          <w:position w:val="-4"/>
        </w:rPr>
        <w:instrText xml:space="preserve">   </w:instrText>
      </w:r>
      <w:r>
        <w:instrText xml:space="preserve"> </w:instrText>
      </w:r>
      <w:r>
        <w:fldChar w:fldCharType="end"/>
      </w:r>
    </w:p>
    <w:p w:rsidR="00DC1497" w:rsidRDefault="00DC1497" w:rsidP="00DC1497">
      <w:pPr>
        <w:rPr>
          <w:position w:val="-4"/>
        </w:rPr>
      </w:pPr>
    </w:p>
    <w:p w:rsidR="00DC1497" w:rsidRDefault="00DC1497" w:rsidP="00DC1497">
      <w:pPr>
        <w:ind w:left="709" w:hanging="709"/>
        <w:rPr>
          <w:position w:val="-4"/>
        </w:rPr>
      </w:pPr>
      <w:r>
        <w:rPr>
          <w:b/>
          <w:position w:val="-4"/>
        </w:rPr>
        <w:t>Note:</w:t>
      </w:r>
      <w:r>
        <w:rPr>
          <w:position w:val="-4"/>
        </w:rPr>
        <w:tab/>
        <w:t>a change in velocity may result from a change in direction  (e.g. uniform motion in a circle - see later).</w:t>
      </w:r>
    </w:p>
    <w:p w:rsidR="00DC1497" w:rsidRDefault="00DC1497" w:rsidP="00DC1497">
      <w:pPr>
        <w:pStyle w:val="Heading3"/>
      </w:pPr>
      <w:r>
        <w:br w:type="page"/>
      </w:r>
      <w:r>
        <w:lastRenderedPageBreak/>
        <w:t>Mathematical Derivation of Equations of Motion for Uniform Acceleration</w:t>
      </w:r>
    </w:p>
    <w:p w:rsidR="00DC1497" w:rsidRDefault="00DC1497" w:rsidP="00DC1497">
      <w:pPr>
        <w:rPr>
          <w:position w:val="-4"/>
        </w:rPr>
      </w:pPr>
      <w:r>
        <w:rPr>
          <w:position w:val="-4"/>
        </w:rPr>
        <w:tab/>
      </w:r>
      <w:r>
        <w:rPr>
          <w:position w:val="-4"/>
        </w:rPr>
        <w:tab/>
      </w:r>
      <w:r>
        <w:rPr>
          <w:position w:val="-4"/>
        </w:rPr>
        <w:tab/>
      </w:r>
      <w:r>
        <w:rPr>
          <w:position w:val="-4"/>
        </w:rPr>
        <w:tab/>
        <w:t xml:space="preserve">   a  =   </w:t>
      </w:r>
      <w:r>
        <w:rPr>
          <w:position w:val="-4"/>
        </w:rPr>
        <w:fldChar w:fldCharType="begin"/>
      </w:r>
      <w:r>
        <w:rPr>
          <w:position w:val="-4"/>
        </w:rPr>
        <w:instrText xml:space="preserve"> EQ \F(d</w:instrText>
      </w:r>
      <w:r>
        <w:rPr>
          <w:position w:val="6"/>
        </w:rPr>
        <w:instrText>2</w:instrText>
      </w:r>
      <w:r>
        <w:rPr>
          <w:position w:val="-4"/>
        </w:rPr>
        <w:instrText>s,dt</w:instrText>
      </w:r>
      <w:r>
        <w:rPr>
          <w:position w:val="6"/>
        </w:rPr>
        <w:instrText>2</w:instrText>
      </w:r>
      <w:r>
        <w:instrText>)</w:instrText>
      </w:r>
      <w:r>
        <w:rPr>
          <w:position w:val="-4"/>
        </w:rPr>
        <w:instrText xml:space="preserve">  </w:instrText>
      </w:r>
      <w:r>
        <w:rPr>
          <w:position w:val="-4"/>
        </w:rPr>
        <w:fldChar w:fldCharType="end"/>
      </w:r>
    </w:p>
    <w:p w:rsidR="00DC1497" w:rsidRDefault="00DC1497" w:rsidP="00DC1497">
      <w:pPr>
        <w:rPr>
          <w:position w:val="-4"/>
        </w:rPr>
      </w:pPr>
      <w:r>
        <w:rPr>
          <w:position w:val="-4"/>
        </w:rPr>
        <w:t>Integrate with respect to time:</w:t>
      </w:r>
    </w:p>
    <w:p w:rsidR="00DC1497" w:rsidRDefault="00DC1497" w:rsidP="00DC1497">
      <w:pPr>
        <w:pStyle w:val="NormalFontTimes"/>
      </w:pPr>
      <w:r>
        <w:tab/>
      </w:r>
      <w:r>
        <w:tab/>
      </w:r>
      <w:r>
        <w:tab/>
      </w:r>
      <w:r>
        <w:fldChar w:fldCharType="begin"/>
      </w:r>
      <w:r>
        <w:instrText xml:space="preserve"> EQ \I ( , , \F(d</w:instrText>
      </w:r>
      <w:r>
        <w:rPr>
          <w:position w:val="6"/>
          <w:sz w:val="20"/>
        </w:rPr>
        <w:instrText>2</w:instrText>
      </w:r>
      <w:r>
        <w:instrText>s,dt</w:instrText>
      </w:r>
      <w:r>
        <w:rPr>
          <w:position w:val="6"/>
          <w:sz w:val="20"/>
        </w:rPr>
        <w:instrText>2</w:instrText>
      </w:r>
      <w:r>
        <w:instrText xml:space="preserve">) dt)    </w:instrText>
      </w:r>
      <w:r>
        <w:fldChar w:fldCharType="end"/>
      </w:r>
      <w:r>
        <w:t xml:space="preserve">=  </w:t>
      </w:r>
      <w:r>
        <w:fldChar w:fldCharType="begin"/>
      </w:r>
      <w:r>
        <w:instrText xml:space="preserve"> EQ \I( , , a dt ) </w:instrText>
      </w:r>
      <w:r>
        <w:fldChar w:fldCharType="end"/>
      </w:r>
      <w:r>
        <w:tab/>
      </w:r>
    </w:p>
    <w:p w:rsidR="00DC1497" w:rsidRDefault="00DC1497" w:rsidP="00DC1497">
      <w:pPr>
        <w:rPr>
          <w:position w:val="-4"/>
        </w:rPr>
      </w:pPr>
      <w:r>
        <w:rPr>
          <w:position w:val="-4"/>
        </w:rPr>
        <w:tab/>
      </w:r>
      <w:r>
        <w:rPr>
          <w:position w:val="-4"/>
        </w:rPr>
        <w:tab/>
      </w:r>
      <w:r>
        <w:rPr>
          <w:position w:val="-4"/>
        </w:rPr>
        <w:tab/>
        <w:t xml:space="preserve">       </w:t>
      </w:r>
      <w:r>
        <w:rPr>
          <w:position w:val="-18"/>
        </w:rPr>
        <w:object w:dxaOrig="4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5.5pt" o:ole="" fillcolor="window">
            <v:imagedata r:id="rId13" o:title=""/>
          </v:shape>
          <o:OLEObject Type="Embed" ProgID="Equation.3" ShapeID="_x0000_i1025" DrawAspect="Content" ObjectID="_1548655321" r:id="rId14"/>
        </w:object>
      </w:r>
      <w:r>
        <w:rPr>
          <w:position w:val="-4"/>
        </w:rPr>
        <w:t xml:space="preserve">   =   a t   +   k</w:t>
      </w:r>
    </w:p>
    <w:p w:rsidR="00DC1497" w:rsidRDefault="00DC1497" w:rsidP="00DC1497">
      <w:pPr>
        <w:ind w:left="426" w:hanging="426"/>
        <w:rPr>
          <w:position w:val="-4"/>
        </w:rPr>
      </w:pPr>
      <w:r>
        <w:rPr>
          <w:position w:val="-4"/>
        </w:rPr>
        <w:t xml:space="preserve"> </w:t>
      </w:r>
      <w:r>
        <w:rPr>
          <w:position w:val="-4"/>
        </w:rPr>
        <w:tab/>
        <w:t>when</w:t>
      </w:r>
      <w:r>
        <w:rPr>
          <w:position w:val="-4"/>
        </w:rPr>
        <w:tab/>
        <w:t xml:space="preserve">t  =  0  </w:t>
      </w:r>
      <w:r>
        <w:rPr>
          <w:position w:val="-18"/>
        </w:rPr>
        <w:object w:dxaOrig="420" w:dyaOrig="540">
          <v:shape id="_x0000_i1026" type="#_x0000_t75" style="width:18.75pt;height:25.5pt" o:ole="" fillcolor="window">
            <v:imagedata r:id="rId13" o:title=""/>
          </v:shape>
          <o:OLEObject Type="Embed" ProgID="Equation.3" ShapeID="_x0000_i1026" DrawAspect="Content" ObjectID="_1548655322" r:id="rId15"/>
        </w:object>
      </w:r>
      <w:r>
        <w:rPr>
          <w:position w:val="-4"/>
        </w:rPr>
        <w:t xml:space="preserve">  =  u    hence    k  =  u </w:t>
      </w:r>
      <w:r>
        <w:rPr>
          <w:position w:val="-4"/>
        </w:rPr>
        <w:br/>
        <w:t xml:space="preserve"> </w:t>
      </w:r>
      <w:r>
        <w:rPr>
          <w:position w:val="-4"/>
        </w:rPr>
        <w:tab/>
      </w:r>
      <w:r>
        <w:rPr>
          <w:position w:val="-4"/>
        </w:rPr>
        <w:tab/>
        <w:t xml:space="preserve">t  =  t   </w:t>
      </w:r>
      <w:r>
        <w:rPr>
          <w:position w:val="-18"/>
        </w:rPr>
        <w:object w:dxaOrig="420" w:dyaOrig="540">
          <v:shape id="_x0000_i1027" type="#_x0000_t75" style="width:18.75pt;height:25.5pt" o:ole="" fillcolor="window">
            <v:imagedata r:id="rId13" o:title=""/>
          </v:shape>
          <o:OLEObject Type="Embed" ProgID="Equation.3" ShapeID="_x0000_i1027" DrawAspect="Content" ObjectID="_1548655323" r:id="rId16"/>
        </w:object>
      </w:r>
      <w:r>
        <w:rPr>
          <w:position w:val="-4"/>
        </w:rPr>
        <w:t xml:space="preserve">  =  v</w:t>
      </w:r>
    </w:p>
    <w:p w:rsidR="00DC1497" w:rsidRDefault="00DC1497" w:rsidP="00DC1497">
      <w:pPr>
        <w:rPr>
          <w:b/>
        </w:rPr>
      </w:pPr>
      <w:r>
        <w:rPr>
          <w:position w:val="-4"/>
        </w:rPr>
        <w:tab/>
      </w:r>
      <w:r>
        <w:rPr>
          <w:position w:val="-4"/>
        </w:rPr>
        <w:tab/>
      </w:r>
      <w:r>
        <w:rPr>
          <w:position w:val="-4"/>
        </w:rPr>
        <w:tab/>
      </w:r>
      <w:r>
        <w:rPr>
          <w:position w:val="-4"/>
        </w:rPr>
        <w:fldChar w:fldCharType="begin"/>
      </w:r>
      <w:r>
        <w:rPr>
          <w:position w:val="-4"/>
        </w:rPr>
        <w:instrText xml:space="preserve"> EQ \</w:instrText>
      </w:r>
      <w:r>
        <w:instrText xml:space="preserve">X( </w:instrText>
      </w:r>
      <w:r>
        <w:rPr>
          <w:b/>
        </w:rPr>
        <w:instrText xml:space="preserve">v  =  u   +   at  </w:instrText>
      </w:r>
      <w:r>
        <w:rPr>
          <w:b/>
        </w:rPr>
        <w:tab/>
      </w:r>
      <w:r>
        <w:rPr>
          <w:b/>
        </w:rPr>
        <w:tab/>
        <w:instrText>.....</w:instrText>
      </w:r>
      <w:r>
        <w:rPr>
          <w:b/>
        </w:rPr>
        <w:tab/>
        <w:instrText>1)</w:instrText>
      </w:r>
      <w:r>
        <w:rPr>
          <w:position w:val="-4"/>
        </w:rPr>
        <w:instrText xml:space="preserve"> </w:instrText>
      </w:r>
      <w:r>
        <w:rPr>
          <w:position w:val="-4"/>
        </w:rPr>
        <w:fldChar w:fldCharType="end"/>
      </w:r>
    </w:p>
    <w:p w:rsidR="00DC1497" w:rsidRDefault="00DC1497" w:rsidP="00DC1497">
      <w:pPr>
        <w:rPr>
          <w:b/>
          <w:position w:val="-4"/>
        </w:rPr>
      </w:pPr>
    </w:p>
    <w:p w:rsidR="00DC1497" w:rsidRDefault="00DC1497" w:rsidP="00DC1497">
      <w:pPr>
        <w:rPr>
          <w:position w:val="-4"/>
        </w:rPr>
      </w:pPr>
      <w:r>
        <w:rPr>
          <w:position w:val="-4"/>
        </w:rPr>
        <w:t xml:space="preserve">integrate again :  remember that    v  =  </w:t>
      </w:r>
      <w:r>
        <w:rPr>
          <w:position w:val="-4"/>
        </w:rPr>
        <w:fldChar w:fldCharType="begin"/>
      </w:r>
      <w:r>
        <w:rPr>
          <w:position w:val="-4"/>
        </w:rPr>
        <w:instrText xml:space="preserve"> EQ \F(ds,dt)   </w:instrText>
      </w:r>
      <w:r>
        <w:rPr>
          <w:position w:val="-4"/>
        </w:rPr>
        <w:fldChar w:fldCharType="end"/>
      </w:r>
      <w:r>
        <w:rPr>
          <w:position w:val="-4"/>
        </w:rPr>
        <w:t xml:space="preserve"> =  u + at</w:t>
      </w:r>
    </w:p>
    <w:p w:rsidR="00DC1497" w:rsidRDefault="00DC1497" w:rsidP="00DC1497">
      <w:pPr>
        <w:ind w:left="20"/>
        <w:rPr>
          <w:position w:val="-4"/>
        </w:rPr>
      </w:pPr>
      <w:r>
        <w:rPr>
          <w:position w:val="-4"/>
        </w:rPr>
        <w:tab/>
      </w:r>
      <w:r>
        <w:rPr>
          <w:position w:val="-4"/>
        </w:rPr>
        <w:tab/>
        <w:t xml:space="preserve"> </w:t>
      </w:r>
      <w:r>
        <w:rPr>
          <w:position w:val="-4"/>
        </w:rPr>
        <w:tab/>
      </w:r>
      <w:r>
        <w:rPr>
          <w:position w:val="-4"/>
        </w:rPr>
        <w:fldChar w:fldCharType="begin"/>
      </w:r>
      <w:r>
        <w:rPr>
          <w:position w:val="-4"/>
        </w:rPr>
        <w:instrText xml:space="preserve"> EQ \I(, , ds)    </w:instrText>
      </w:r>
      <w:r>
        <w:rPr>
          <w:position w:val="-4"/>
        </w:rPr>
        <w:fldChar w:fldCharType="end"/>
      </w:r>
      <w:r>
        <w:rPr>
          <w:position w:val="-4"/>
        </w:rPr>
        <w:t xml:space="preserve">=   </w:t>
      </w:r>
      <w:r>
        <w:rPr>
          <w:position w:val="-4"/>
        </w:rPr>
        <w:fldChar w:fldCharType="begin"/>
      </w:r>
      <w:r>
        <w:rPr>
          <w:position w:val="-4"/>
        </w:rPr>
        <w:instrText xml:space="preserve"> EQ \I(, , u dt)   </w:instrText>
      </w:r>
      <w:r>
        <w:rPr>
          <w:position w:val="-4"/>
        </w:rPr>
        <w:fldChar w:fldCharType="end"/>
      </w:r>
      <w:r>
        <w:rPr>
          <w:position w:val="-4"/>
        </w:rPr>
        <w:t xml:space="preserve">+   </w:t>
      </w:r>
      <w:r>
        <w:rPr>
          <w:position w:val="-4"/>
        </w:rPr>
        <w:fldChar w:fldCharType="begin"/>
      </w:r>
      <w:r>
        <w:rPr>
          <w:position w:val="-4"/>
        </w:rPr>
        <w:instrText xml:space="preserve"> EQ \I(, , a t dt) </w:instrText>
      </w:r>
      <w:r>
        <w:rPr>
          <w:position w:val="-4"/>
        </w:rPr>
        <w:fldChar w:fldCharType="end"/>
      </w:r>
    </w:p>
    <w:p w:rsidR="00DC1497" w:rsidRDefault="00DC1497" w:rsidP="00DC1497">
      <w:pPr>
        <w:rPr>
          <w:position w:val="-4"/>
        </w:rPr>
      </w:pPr>
    </w:p>
    <w:p w:rsidR="00DC1497" w:rsidRDefault="00DC1497" w:rsidP="00DC1497">
      <w:pPr>
        <w:rPr>
          <w:position w:val="-4"/>
        </w:rPr>
      </w:pPr>
      <w:r>
        <w:rPr>
          <w:position w:val="-4"/>
        </w:rPr>
        <w:tab/>
      </w:r>
      <w:r>
        <w:rPr>
          <w:position w:val="-4"/>
        </w:rPr>
        <w:tab/>
      </w:r>
      <w:r>
        <w:rPr>
          <w:position w:val="-4"/>
        </w:rPr>
        <w:tab/>
        <w:t xml:space="preserve">       s   =  u t   +  </w:t>
      </w:r>
      <w:r>
        <w:rPr>
          <w:position w:val="-18"/>
        </w:rPr>
        <w:object w:dxaOrig="320" w:dyaOrig="540">
          <v:shape id="_x0000_i1028" type="#_x0000_t75" style="width:15pt;height:25.5pt" o:ole="" fillcolor="window">
            <v:imagedata r:id="rId17" o:title=""/>
          </v:shape>
          <o:OLEObject Type="Embed" ProgID="Equation.3" ShapeID="_x0000_i1028" DrawAspect="Content" ObjectID="_1548655324" r:id="rId18"/>
        </w:object>
      </w:r>
      <w:r>
        <w:rPr>
          <w:position w:val="-4"/>
        </w:rPr>
        <w:t>a t</w:t>
      </w:r>
      <w:r>
        <w:rPr>
          <w:position w:val="6"/>
        </w:rPr>
        <w:t>2</w:t>
      </w:r>
      <w:r>
        <w:rPr>
          <w:position w:val="-4"/>
        </w:rPr>
        <w:t xml:space="preserve">   +    k</w:t>
      </w:r>
    </w:p>
    <w:p w:rsidR="00DC1497" w:rsidRDefault="00DC1497" w:rsidP="00DC1497">
      <w:pPr>
        <w:rPr>
          <w:position w:val="-4"/>
        </w:rPr>
      </w:pPr>
    </w:p>
    <w:p w:rsidR="00DC1497" w:rsidRDefault="00DC1497" w:rsidP="00DC1497">
      <w:r>
        <w:t>apply initial conditions:</w:t>
      </w:r>
      <w:r>
        <w:tab/>
        <w:t>when  t   =   0,  s   =   0   hence   k  =  0</w:t>
      </w:r>
    </w:p>
    <w:p w:rsidR="00DC1497" w:rsidRDefault="00DC1497" w:rsidP="00DC1497"/>
    <w:p w:rsidR="00DC1497" w:rsidRDefault="00DC1497" w:rsidP="00DC1497">
      <w:r>
        <w:tab/>
      </w:r>
      <w:r>
        <w:tab/>
      </w:r>
      <w:r>
        <w:tab/>
      </w:r>
      <w:r>
        <w:tab/>
      </w:r>
      <w:r>
        <w:fldChar w:fldCharType="begin"/>
      </w:r>
      <w:r>
        <w:instrText xml:space="preserve"> EQ \X(</w:instrText>
      </w:r>
      <w:r>
        <w:rPr>
          <w:b/>
        </w:rPr>
        <w:instrText>s   =  ut   +   \F(1,2) at</w:instrText>
      </w:r>
      <w:r>
        <w:rPr>
          <w:b/>
          <w:position w:val="6"/>
        </w:rPr>
        <w:instrText>2</w:instrText>
      </w:r>
      <w:r>
        <w:rPr>
          <w:b/>
        </w:rPr>
        <w:instrText xml:space="preserve">  </w:instrText>
      </w:r>
      <w:r>
        <w:rPr>
          <w:b/>
        </w:rPr>
        <w:tab/>
        <w:instrText>.....</w:instrText>
      </w:r>
      <w:r>
        <w:rPr>
          <w:b/>
        </w:rPr>
        <w:tab/>
        <w:instrText>2)</w:instrText>
      </w:r>
      <w:r>
        <w:instrText xml:space="preserve">       </w:instrText>
      </w:r>
      <w:r>
        <w:fldChar w:fldCharType="end"/>
      </w:r>
    </w:p>
    <w:p w:rsidR="00DC1497" w:rsidRDefault="00DC1497" w:rsidP="00DC1497">
      <w:pPr>
        <w:rPr>
          <w:position w:val="-4"/>
        </w:rPr>
      </w:pPr>
    </w:p>
    <w:p w:rsidR="00DC1497" w:rsidRDefault="00DC1497" w:rsidP="00DC1497">
      <w:pPr>
        <w:spacing w:after="80"/>
        <w:rPr>
          <w:position w:val="-4"/>
        </w:rPr>
      </w:pPr>
      <w:r>
        <w:rPr>
          <w:position w:val="-4"/>
        </w:rPr>
        <w:t>Equations 1 and 2 can now be combined as follows:   square both sides of equation 1</w:t>
      </w:r>
    </w:p>
    <w:p w:rsidR="00DC1497" w:rsidRDefault="00DC1497" w:rsidP="00DC1497">
      <w:pPr>
        <w:rPr>
          <w:position w:val="-4"/>
        </w:rPr>
      </w:pPr>
      <w:r>
        <w:rPr>
          <w:position w:val="-4"/>
        </w:rPr>
        <w:tab/>
      </w:r>
      <w:r>
        <w:rPr>
          <w:position w:val="-4"/>
        </w:rPr>
        <w:tab/>
      </w:r>
      <w:r>
        <w:rPr>
          <w:position w:val="-4"/>
        </w:rPr>
        <w:tab/>
        <w:t>v</w:t>
      </w:r>
      <w:r>
        <w:rPr>
          <w:position w:val="6"/>
        </w:rPr>
        <w:t>2</w:t>
      </w:r>
      <w:r>
        <w:rPr>
          <w:position w:val="-4"/>
        </w:rPr>
        <w:t xml:space="preserve">   =   u</w:t>
      </w:r>
      <w:r>
        <w:rPr>
          <w:position w:val="6"/>
        </w:rPr>
        <w:t>2</w:t>
      </w:r>
      <w:r>
        <w:rPr>
          <w:position w:val="-4"/>
        </w:rPr>
        <w:t xml:space="preserve">   +   2 u a t   +   a</w:t>
      </w:r>
      <w:r>
        <w:rPr>
          <w:position w:val="6"/>
        </w:rPr>
        <w:t>2</w:t>
      </w:r>
      <w:r>
        <w:rPr>
          <w:position w:val="-4"/>
        </w:rPr>
        <w:t xml:space="preserve"> t</w:t>
      </w:r>
      <w:r>
        <w:rPr>
          <w:position w:val="6"/>
        </w:rPr>
        <w:t>2</w:t>
      </w:r>
    </w:p>
    <w:p w:rsidR="00DC1497" w:rsidRDefault="00DC1497" w:rsidP="00DC1497">
      <w:pPr>
        <w:rPr>
          <w:position w:val="-4"/>
        </w:rPr>
      </w:pPr>
      <w:r>
        <w:rPr>
          <w:position w:val="-4"/>
        </w:rPr>
        <w:tab/>
      </w:r>
      <w:r>
        <w:rPr>
          <w:position w:val="-4"/>
        </w:rPr>
        <w:tab/>
      </w:r>
      <w:r>
        <w:rPr>
          <w:position w:val="-4"/>
        </w:rPr>
        <w:tab/>
        <w:t>v</w:t>
      </w:r>
      <w:r>
        <w:rPr>
          <w:position w:val="6"/>
        </w:rPr>
        <w:t>2</w:t>
      </w:r>
      <w:r>
        <w:rPr>
          <w:position w:val="-4"/>
        </w:rPr>
        <w:t xml:space="preserve">   =   u</w:t>
      </w:r>
      <w:r>
        <w:rPr>
          <w:position w:val="6"/>
        </w:rPr>
        <w:t>2</w:t>
      </w:r>
      <w:r>
        <w:rPr>
          <w:position w:val="-4"/>
        </w:rPr>
        <w:t xml:space="preserve">   +   2 a [ u t   +   </w:t>
      </w:r>
      <w:r>
        <w:rPr>
          <w:position w:val="-4"/>
        </w:rPr>
        <w:fldChar w:fldCharType="begin"/>
      </w:r>
      <w:r>
        <w:rPr>
          <w:position w:val="-4"/>
        </w:rPr>
        <w:instrText xml:space="preserve"> EQ \F(1,2)  </w:instrText>
      </w:r>
      <w:r>
        <w:rPr>
          <w:position w:val="-4"/>
        </w:rPr>
        <w:fldChar w:fldCharType="end"/>
      </w:r>
      <w:r>
        <w:rPr>
          <w:position w:val="-4"/>
        </w:rPr>
        <w:t>a t</w:t>
      </w:r>
      <w:r>
        <w:rPr>
          <w:position w:val="6"/>
        </w:rPr>
        <w:t>2</w:t>
      </w:r>
      <w:r>
        <w:rPr>
          <w:position w:val="-4"/>
        </w:rPr>
        <w:t>]</w:t>
      </w:r>
    </w:p>
    <w:p w:rsidR="00DC1497" w:rsidRDefault="00DC1497" w:rsidP="00DC1497">
      <w:pPr>
        <w:rPr>
          <w:position w:val="-4"/>
        </w:rPr>
      </w:pPr>
    </w:p>
    <w:p w:rsidR="00DC1497" w:rsidRDefault="00DC1497" w:rsidP="00DC1497">
      <w:pPr>
        <w:rPr>
          <w:b/>
        </w:rPr>
      </w:pPr>
      <w:r>
        <w:rPr>
          <w:position w:val="-4"/>
        </w:rPr>
        <w:t xml:space="preserve">       (using equation 2)   </w:t>
      </w:r>
      <w:r>
        <w:rPr>
          <w:position w:val="-4"/>
        </w:rPr>
        <w:tab/>
      </w:r>
      <w:r>
        <w:rPr>
          <w:position w:val="-4"/>
        </w:rPr>
        <w:fldChar w:fldCharType="begin"/>
      </w:r>
      <w:r>
        <w:rPr>
          <w:position w:val="-4"/>
        </w:rPr>
        <w:instrText xml:space="preserve"> EQ \</w:instrText>
      </w:r>
      <w:r>
        <w:instrText xml:space="preserve">X( </w:instrText>
      </w:r>
      <w:r>
        <w:rPr>
          <w:b/>
        </w:rPr>
        <w:instrText>v</w:instrText>
      </w:r>
      <w:r>
        <w:rPr>
          <w:b/>
          <w:position w:val="6"/>
        </w:rPr>
        <w:instrText>2</w:instrText>
      </w:r>
      <w:r>
        <w:rPr>
          <w:b/>
        </w:rPr>
        <w:instrText xml:space="preserve">  =  u</w:instrText>
      </w:r>
      <w:r>
        <w:rPr>
          <w:b/>
          <w:position w:val="6"/>
        </w:rPr>
        <w:instrText>2</w:instrText>
      </w:r>
      <w:r>
        <w:rPr>
          <w:b/>
        </w:rPr>
        <w:instrText xml:space="preserve">   +   2as  </w:instrText>
      </w:r>
      <w:r>
        <w:rPr>
          <w:b/>
        </w:rPr>
        <w:tab/>
        <w:instrText>.....</w:instrText>
      </w:r>
      <w:r>
        <w:rPr>
          <w:b/>
        </w:rPr>
        <w:tab/>
        <w:instrText>3)</w:instrText>
      </w:r>
      <w:r>
        <w:rPr>
          <w:position w:val="-4"/>
        </w:rPr>
        <w:instrText xml:space="preserve"> </w:instrText>
      </w:r>
      <w:r>
        <w:rPr>
          <w:position w:val="-4"/>
        </w:rPr>
        <w:fldChar w:fldCharType="end"/>
      </w:r>
    </w:p>
    <w:p w:rsidR="00DC1497" w:rsidRDefault="00DC1497" w:rsidP="00DC1497">
      <w:pPr>
        <w:rPr>
          <w:b/>
          <w:position w:val="-4"/>
        </w:rPr>
      </w:pPr>
    </w:p>
    <w:p w:rsidR="00DC1497" w:rsidRDefault="00DC1497" w:rsidP="00DC1497">
      <w:pPr>
        <w:rPr>
          <w:position w:val="-4"/>
        </w:rPr>
      </w:pPr>
      <w:r>
        <w:rPr>
          <w:position w:val="-4"/>
        </w:rPr>
        <w:t xml:space="preserve">A useful fourth equation  is </w:t>
      </w:r>
    </w:p>
    <w:p w:rsidR="00DC1497" w:rsidRDefault="00DC1497" w:rsidP="00DC1497">
      <w:pPr>
        <w:rPr>
          <w:position w:val="-4"/>
        </w:rPr>
      </w:pPr>
      <w:r>
        <w:rPr>
          <w:position w:val="-4"/>
        </w:rPr>
        <w:tab/>
      </w:r>
      <w:r>
        <w:rPr>
          <w:position w:val="-4"/>
        </w:rPr>
        <w:tab/>
      </w:r>
      <w:r>
        <w:rPr>
          <w:position w:val="-4"/>
        </w:rPr>
        <w:tab/>
      </w:r>
      <w:r>
        <w:rPr>
          <w:position w:val="-4"/>
        </w:rPr>
        <w:tab/>
        <w:t xml:space="preserve">  </w:t>
      </w:r>
      <w:r>
        <w:rPr>
          <w:b/>
        </w:rPr>
        <w:t xml:space="preserve">s   =   </w:t>
      </w:r>
      <w:r>
        <w:rPr>
          <w:b/>
        </w:rPr>
        <w:fldChar w:fldCharType="begin"/>
      </w:r>
      <w:r>
        <w:rPr>
          <w:b/>
        </w:rPr>
        <w:instrText xml:space="preserve"> EQ \F((u + v),2)   </w:instrText>
      </w:r>
      <w:r>
        <w:rPr>
          <w:b/>
        </w:rPr>
        <w:fldChar w:fldCharType="end"/>
      </w:r>
      <w:r>
        <w:rPr>
          <w:b/>
        </w:rPr>
        <w:t xml:space="preserve">t </w:t>
      </w:r>
      <w:r>
        <w:rPr>
          <w:b/>
          <w:position w:val="-4"/>
        </w:rPr>
        <w:tab/>
      </w:r>
      <w:r>
        <w:rPr>
          <w:b/>
          <w:position w:val="-4"/>
        </w:rPr>
        <w:tab/>
        <w:t>.....</w:t>
      </w:r>
      <w:r>
        <w:rPr>
          <w:b/>
          <w:position w:val="-4"/>
        </w:rPr>
        <w:tab/>
        <w:t>4</w:t>
      </w:r>
    </w:p>
    <w:p w:rsidR="00DC1497" w:rsidRDefault="00DC1497" w:rsidP="00DC1497">
      <w:pPr>
        <w:rPr>
          <w:position w:val="-4"/>
        </w:rPr>
      </w:pPr>
    </w:p>
    <w:p w:rsidR="00DC1497" w:rsidRDefault="00DC1497" w:rsidP="00DC1497">
      <w:pPr>
        <w:rPr>
          <w:position w:val="-4"/>
        </w:rPr>
      </w:pPr>
    </w:p>
    <w:p w:rsidR="00DC1497" w:rsidRPr="004420C0" w:rsidRDefault="00DC1497" w:rsidP="00DC1497">
      <w:pPr>
        <w:spacing w:after="120"/>
        <w:rPr>
          <w:position w:val="-4"/>
        </w:rPr>
      </w:pPr>
      <w:r w:rsidRPr="004420C0">
        <w:rPr>
          <w:b/>
          <w:position w:val="-4"/>
        </w:rPr>
        <w:t xml:space="preserve">Variable Acceleration   </w:t>
      </w:r>
    </w:p>
    <w:p w:rsidR="00DC1497" w:rsidRDefault="00DC1497" w:rsidP="00DC1497">
      <w:pPr>
        <w:rPr>
          <w:b/>
          <w:position w:val="-4"/>
        </w:rPr>
      </w:pPr>
      <w:r>
        <w:rPr>
          <w:position w:val="-4"/>
        </w:rPr>
        <w:t xml:space="preserve">If acceleration depends on time in a simple way, calculus can be used to solve the motion.  </w:t>
      </w:r>
    </w:p>
    <w:p w:rsidR="00DC1497" w:rsidRDefault="00DC1497" w:rsidP="00DC1497">
      <w:pPr>
        <w:rPr>
          <w:b/>
          <w:position w:val="-4"/>
        </w:rPr>
      </w:pPr>
    </w:p>
    <w:p w:rsidR="00DC1497" w:rsidRDefault="00DC1497" w:rsidP="00DC1497">
      <w:pPr>
        <w:pStyle w:val="Heading3"/>
      </w:pPr>
      <w:r>
        <w:br w:type="page"/>
        <w:t>Graphs of Motion</w:t>
      </w:r>
    </w:p>
    <w:p w:rsidR="00DC1497" w:rsidRDefault="00DC1497" w:rsidP="00DC1497">
      <w:r>
        <w:t>The slope or gradient of these graphs provides useful information.  Also the area under the graph can have a physical significance.</w:t>
      </w:r>
    </w:p>
    <w:p w:rsidR="00DC1497" w:rsidRDefault="00DC1497" w:rsidP="00DC1497">
      <w:pPr>
        <w:rPr>
          <w:sz w:val="16"/>
        </w:rPr>
      </w:pPr>
    </w:p>
    <w:p w:rsidR="00DC1497" w:rsidRDefault="00DC1497" w:rsidP="00DC1497">
      <w:pPr>
        <w:pStyle w:val="Heading3"/>
      </w:pPr>
      <w:r>
        <w:t>Displacement - time graphs</w:t>
      </w:r>
      <w:r>
        <w:tab/>
      </w:r>
    </w:p>
    <w:p w:rsidR="00DC1497" w:rsidRDefault="00DC1497" w:rsidP="00DC1497">
      <w:pPr>
        <w:rPr>
          <w:position w:val="-4"/>
        </w:rPr>
      </w:pPr>
      <w:r>
        <w:rPr>
          <w:position w:val="-4"/>
        </w:rPr>
        <w:tab/>
      </w:r>
      <w:r>
        <w:rPr>
          <w:position w:val="-4"/>
        </w:rPr>
        <w:tab/>
      </w:r>
      <w:r>
        <w:rPr>
          <w:position w:val="-4"/>
        </w:rPr>
        <w:tab/>
        <w:t xml:space="preserve">v  =  </w:t>
      </w:r>
      <w:r>
        <w:rPr>
          <w:position w:val="-4"/>
        </w:rPr>
        <w:fldChar w:fldCharType="begin"/>
      </w:r>
      <w:r>
        <w:rPr>
          <w:position w:val="-4"/>
        </w:rPr>
        <w:instrText xml:space="preserve"> EQ \F(ds,dt)     </w:instrText>
      </w:r>
      <w:r>
        <w:rPr>
          <w:position w:val="-4"/>
        </w:rPr>
        <w:fldChar w:fldCharType="end"/>
      </w:r>
      <w:r>
        <w:rPr>
          <w:position w:val="-4"/>
        </w:rPr>
        <w:tab/>
        <w:t xml:space="preserve">  slope  =  instantaneous velocity.</w:t>
      </w:r>
    </w:p>
    <w:p w:rsidR="00DC1497" w:rsidRDefault="00DC1497" w:rsidP="00DC1497">
      <w:pPr>
        <w:rPr>
          <w:position w:val="-4"/>
        </w:rPr>
      </w:pPr>
      <w:r>
        <w:rPr>
          <w:position w:val="-4"/>
        </w:rPr>
        <w:tab/>
      </w:r>
      <w:r>
        <w:rPr>
          <w:position w:val="-4"/>
        </w:rPr>
        <w:tab/>
      </w:r>
      <w:r>
        <w:rPr>
          <w:position w:val="-4"/>
        </w:rPr>
        <w:tab/>
      </w:r>
      <w:r>
        <w:rPr>
          <w:position w:val="-4"/>
        </w:rPr>
        <w:tab/>
      </w:r>
      <w:r>
        <w:rPr>
          <w:position w:val="-4"/>
        </w:rPr>
        <w:tab/>
        <w:t>Area under graph  -  no meaning.</w:t>
      </w:r>
    </w:p>
    <w:p w:rsidR="00DC1497" w:rsidRDefault="00DC1497" w:rsidP="00DC1497">
      <w:pPr>
        <w:rPr>
          <w:position w:val="-4"/>
          <w:sz w:val="16"/>
        </w:rPr>
      </w:pPr>
    </w:p>
    <w:p w:rsidR="00DC1497" w:rsidRDefault="00DC1497" w:rsidP="00DC1497">
      <w:pPr>
        <w:pStyle w:val="Heading3"/>
      </w:pPr>
      <w:r>
        <w:t>Velocity - time graphs</w:t>
      </w:r>
      <w:r>
        <w:tab/>
      </w:r>
      <w:r>
        <w:tab/>
      </w:r>
    </w:p>
    <w:p w:rsidR="00DC1497" w:rsidRDefault="00DC1497" w:rsidP="00DC1497">
      <w:pPr>
        <w:rPr>
          <w:position w:val="-4"/>
        </w:rPr>
      </w:pPr>
      <w:r>
        <w:rPr>
          <w:position w:val="-4"/>
        </w:rPr>
        <w:tab/>
      </w:r>
      <w:r>
        <w:rPr>
          <w:position w:val="-4"/>
        </w:rPr>
        <w:tab/>
      </w:r>
      <w:r>
        <w:rPr>
          <w:position w:val="-4"/>
        </w:rPr>
        <w:tab/>
        <w:t xml:space="preserve">a  =  </w:t>
      </w:r>
      <w:r>
        <w:rPr>
          <w:position w:val="-4"/>
        </w:rPr>
        <w:fldChar w:fldCharType="begin"/>
      </w:r>
      <w:r>
        <w:rPr>
          <w:position w:val="-4"/>
        </w:rPr>
        <w:instrText xml:space="preserve"> EQ \F(dv,dt)     </w:instrText>
      </w:r>
      <w:r>
        <w:rPr>
          <w:position w:val="-4"/>
        </w:rPr>
        <w:fldChar w:fldCharType="end"/>
      </w:r>
      <w:r>
        <w:rPr>
          <w:position w:val="-4"/>
        </w:rPr>
        <w:tab/>
        <w:t xml:space="preserve">  slope  =  instantaneous acceleration.</w:t>
      </w:r>
    </w:p>
    <w:p w:rsidR="00DC1497" w:rsidRDefault="00DC1497" w:rsidP="00DC1497">
      <w:pPr>
        <w:rPr>
          <w:position w:val="-4"/>
        </w:rPr>
      </w:pPr>
      <w:r>
        <w:rPr>
          <w:position w:val="-4"/>
        </w:rPr>
        <w:tab/>
        <w:t xml:space="preserve">Also    s  =  </w:t>
      </w:r>
      <w:r>
        <w:rPr>
          <w:position w:val="-16"/>
        </w:rPr>
        <w:object w:dxaOrig="800" w:dyaOrig="620">
          <v:shape id="_x0000_i1029" type="#_x0000_t75" style="width:42.75pt;height:29.25pt" o:ole="" fillcolor="window">
            <v:imagedata r:id="rId19" o:title=""/>
          </v:shape>
          <o:OLEObject Type="Embed" ProgID="Equation.3" ShapeID="_x0000_i1029" DrawAspect="Content" ObjectID="_1548655325" r:id="rId20"/>
        </w:object>
      </w:r>
      <w:r>
        <w:rPr>
          <w:position w:val="-4"/>
        </w:rPr>
        <w:tab/>
      </w:r>
      <w:r>
        <w:rPr>
          <w:position w:val="-4"/>
        </w:rPr>
        <w:tab/>
        <w:t>Area under v-t graph gives the displacement.</w:t>
      </w:r>
    </w:p>
    <w:p w:rsidR="00DC1497" w:rsidRDefault="00DC1497" w:rsidP="00DC1497">
      <w:pPr>
        <w:spacing w:after="120"/>
        <w:rPr>
          <w:position w:val="-4"/>
          <w:sz w:val="16"/>
        </w:rPr>
      </w:pPr>
    </w:p>
    <w:p w:rsidR="00DC1497" w:rsidRDefault="00DC1497" w:rsidP="004420C0">
      <w:pPr>
        <w:pStyle w:val="Heading3"/>
      </w:pPr>
      <w:r>
        <w:t>Calculations Involving Uniform Accelerations</w:t>
      </w:r>
    </w:p>
    <w:p w:rsidR="00DC1497" w:rsidRDefault="00DC1497" w:rsidP="00DC1497">
      <w:pPr>
        <w:rPr>
          <w:position w:val="-4"/>
        </w:rPr>
      </w:pPr>
      <w:r>
        <w:rPr>
          <w:position w:val="-4"/>
        </w:rPr>
        <w:t xml:space="preserve">Examples of </w:t>
      </w:r>
      <w:r>
        <w:rPr>
          <w:b/>
          <w:position w:val="-4"/>
        </w:rPr>
        <w:t>uniform</w:t>
      </w:r>
      <w:r>
        <w:rPr>
          <w:position w:val="-4"/>
        </w:rPr>
        <w:t xml:space="preserve"> acceleration are:</w:t>
      </w:r>
    </w:p>
    <w:p w:rsidR="00DC1497" w:rsidRDefault="00DC1497" w:rsidP="00DC1497">
      <w:pPr>
        <w:numPr>
          <w:ilvl w:val="0"/>
          <w:numId w:val="42"/>
        </w:numPr>
      </w:pPr>
      <w:r>
        <w:t>vertical motion of a projectile near the Earth’s surface, where the acceleration is  g  =  9.8 m s</w:t>
      </w:r>
      <w:r>
        <w:rPr>
          <w:position w:val="6"/>
          <w:vertAlign w:val="superscript"/>
        </w:rPr>
        <w:t>-</w:t>
      </w:r>
      <w:r>
        <w:rPr>
          <w:vertAlign w:val="superscript"/>
        </w:rPr>
        <w:t>2</w:t>
      </w:r>
      <w:r>
        <w:t xml:space="preserve">  vertically downwards</w:t>
      </w:r>
    </w:p>
    <w:p w:rsidR="00DC1497" w:rsidRDefault="00DC1497" w:rsidP="00DC1497">
      <w:pPr>
        <w:numPr>
          <w:ilvl w:val="0"/>
          <w:numId w:val="42"/>
        </w:numPr>
        <w:rPr>
          <w:position w:val="-4"/>
        </w:rPr>
      </w:pPr>
      <w:r>
        <w:rPr>
          <w:position w:val="-4"/>
        </w:rPr>
        <w:t>rectilinear (i.e. straight line) motion e.g. vehicle accelerating along a road.</w:t>
      </w:r>
    </w:p>
    <w:p w:rsidR="00DC1497" w:rsidRDefault="00DC1497" w:rsidP="00DC1497">
      <w:pPr>
        <w:rPr>
          <w:position w:val="-4"/>
        </w:rPr>
      </w:pPr>
      <w:r>
        <w:rPr>
          <w:position w:val="-4"/>
        </w:rPr>
        <w:t xml:space="preserve">These have been covered previously; however a fuller mathematical treatment for projectiles is appropriate at this level. </w:t>
      </w:r>
    </w:p>
    <w:p w:rsidR="00DC1497" w:rsidRDefault="00DC1497" w:rsidP="00DC1497">
      <w:pPr>
        <w:rPr>
          <w:position w:val="-4"/>
        </w:rPr>
      </w:pPr>
    </w:p>
    <w:p w:rsidR="00DC1497" w:rsidRDefault="00DC1497" w:rsidP="00DC1497">
      <w:pPr>
        <w:rPr>
          <w:position w:val="-4"/>
        </w:rPr>
      </w:pPr>
      <w:r>
        <w:rPr>
          <w:position w:val="-4"/>
        </w:rPr>
        <w:t>Consider the simple case of an object projected with an initial velocity u at right angles to the Earth’s gravitational field - (locally the field lines may be considered parallel).</w:t>
      </w:r>
    </w:p>
    <w:p w:rsidR="00DC1497" w:rsidRDefault="00DC1497" w:rsidP="00DC1497">
      <w:pPr>
        <w:jc w:val="center"/>
        <w:rPr>
          <w:position w:val="-4"/>
        </w:rPr>
      </w:pPr>
      <w:r>
        <w:object w:dxaOrig="5882" w:dyaOrig="3744">
          <v:shape id="_x0000_i1030" type="#_x0000_t75" style="width:371.25pt;height:125.25pt" o:ole="" fillcolor="window">
            <v:imagedata r:id="rId21" o:title="" cropbottom="20304f" cropleft="-10027f" cropright="-10027f"/>
          </v:shape>
          <o:OLEObject Type="Embed" ProgID="Word.Picture.8" ShapeID="_x0000_i1030" DrawAspect="Content" ObjectID="_1548655326" r:id="rId22"/>
        </w:object>
      </w:r>
    </w:p>
    <w:p w:rsidR="00DC1497" w:rsidRDefault="00DC1497" w:rsidP="00DC1497">
      <w:r>
        <w:rPr>
          <w:position w:val="-4"/>
        </w:rPr>
        <w:t xml:space="preserve">   </w:t>
      </w:r>
      <w:r>
        <w:t xml:space="preserve">a  =  g,  </w:t>
      </w:r>
      <w:r>
        <w:tab/>
        <w:t>time to travel distance x across field  =  t</w:t>
      </w:r>
    </w:p>
    <w:p w:rsidR="00DC1497" w:rsidRDefault="00DC1497" w:rsidP="00DC1497">
      <w:r>
        <w:tab/>
      </w:r>
      <w:r>
        <w:tab/>
      </w:r>
      <w:r>
        <w:tab/>
      </w:r>
      <w:r>
        <w:tab/>
      </w:r>
      <w:r>
        <w:tab/>
        <w:t xml:space="preserve">t  =  </w:t>
      </w:r>
      <w:r>
        <w:fldChar w:fldCharType="begin"/>
      </w:r>
      <w:r>
        <w:instrText xml:space="preserve"> EQ \F(x,u) </w:instrText>
      </w:r>
      <w:r>
        <w:fldChar w:fldCharType="end"/>
      </w:r>
    </w:p>
    <w:p w:rsidR="00DC1497" w:rsidRDefault="00DC1497" w:rsidP="00DC1497">
      <w:r>
        <w:tab/>
      </w:r>
      <w:r>
        <w:tab/>
        <w:t>apply</w:t>
      </w:r>
      <w:r>
        <w:tab/>
        <w:t>y  =  u</w:t>
      </w:r>
      <w:r>
        <w:rPr>
          <w:position w:val="-4"/>
          <w:sz w:val="18"/>
        </w:rPr>
        <w:t>y</w:t>
      </w:r>
      <w:r>
        <w:t xml:space="preserve">t  +  </w:t>
      </w:r>
      <w:r>
        <w:fldChar w:fldCharType="begin"/>
      </w:r>
      <w:r>
        <w:instrText xml:space="preserve"> EQ \F(1,2)  </w:instrText>
      </w:r>
      <w:r>
        <w:fldChar w:fldCharType="end"/>
      </w:r>
      <w:r>
        <w:t>a t</w:t>
      </w:r>
      <w:r>
        <w:rPr>
          <w:position w:val="6"/>
          <w:sz w:val="18"/>
        </w:rPr>
        <w:t>2</w:t>
      </w:r>
      <w:r>
        <w:t>,</w:t>
      </w:r>
      <w:r>
        <w:tab/>
      </w:r>
      <w:r>
        <w:tab/>
        <w:t>u</w:t>
      </w:r>
      <w:r>
        <w:rPr>
          <w:position w:val="-4"/>
          <w:sz w:val="18"/>
        </w:rPr>
        <w:t>y</w:t>
      </w:r>
      <w:r>
        <w:t>t  =  0   and   a  =  g</w:t>
      </w:r>
    </w:p>
    <w:p w:rsidR="00DC1497" w:rsidRDefault="00DC1497" w:rsidP="00DC1497">
      <w:r>
        <w:tab/>
      </w:r>
      <w:r>
        <w:tab/>
      </w:r>
      <w:r>
        <w:tab/>
      </w:r>
      <w:r>
        <w:tab/>
      </w:r>
      <w:r>
        <w:tab/>
        <w:t xml:space="preserve">y  =  </w:t>
      </w:r>
      <w:r>
        <w:fldChar w:fldCharType="begin"/>
      </w:r>
      <w:r>
        <w:instrText xml:space="preserve"> EQ \F(1,2)  </w:instrText>
      </w:r>
      <w:r>
        <w:fldChar w:fldCharType="end"/>
      </w:r>
      <w:r>
        <w:rPr>
          <w:position w:val="6"/>
        </w:rPr>
        <w:t>.</w:t>
      </w:r>
      <w:r>
        <w:t xml:space="preserve"> g </w:t>
      </w:r>
      <w:r>
        <w:rPr>
          <w:position w:val="6"/>
        </w:rPr>
        <w:t>.</w:t>
      </w:r>
      <w:r>
        <w:t xml:space="preserve"> </w:t>
      </w:r>
      <w:r>
        <w:fldChar w:fldCharType="begin"/>
      </w:r>
      <w:r>
        <w:instrText xml:space="preserve"> EQ \F(x</w:instrText>
      </w:r>
      <w:r>
        <w:rPr>
          <w:position w:val="6"/>
        </w:rPr>
        <w:instrText>2</w:instrText>
      </w:r>
      <w:r>
        <w:instrText>,u</w:instrText>
      </w:r>
      <w:r>
        <w:rPr>
          <w:position w:val="6"/>
        </w:rPr>
        <w:instrText>2</w:instrText>
      </w:r>
      <w:r>
        <w:instrText xml:space="preserve">) </w:instrText>
      </w:r>
      <w:r>
        <w:fldChar w:fldCharType="end"/>
      </w:r>
    </w:p>
    <w:p w:rsidR="00DC1497" w:rsidRDefault="00DC1497" w:rsidP="00DC1497">
      <w:r>
        <w:tab/>
      </w:r>
      <w:r>
        <w:tab/>
      </w:r>
      <w:r>
        <w:tab/>
      </w:r>
      <w:r>
        <w:tab/>
      </w:r>
      <w:r>
        <w:tab/>
        <w:t xml:space="preserve">y  = </w:t>
      </w:r>
      <w:r>
        <w:rPr>
          <w:sz w:val="36"/>
        </w:rPr>
        <w:t>[</w:t>
      </w:r>
      <w:r>
        <w:t xml:space="preserve"> </w:t>
      </w:r>
      <w:r>
        <w:fldChar w:fldCharType="begin"/>
      </w:r>
      <w:r>
        <w:instrText xml:space="preserve"> EQ \F(1,2)  </w:instrText>
      </w:r>
      <w:r>
        <w:fldChar w:fldCharType="end"/>
      </w:r>
      <w:r>
        <w:t xml:space="preserve">. </w:t>
      </w:r>
      <w:r>
        <w:fldChar w:fldCharType="begin"/>
      </w:r>
      <w:r>
        <w:instrText xml:space="preserve"> EQ \F(g,u</w:instrText>
      </w:r>
      <w:r>
        <w:rPr>
          <w:position w:val="6"/>
        </w:rPr>
        <w:instrText>2</w:instrText>
      </w:r>
      <w:r>
        <w:instrText xml:space="preserve">)  </w:instrText>
      </w:r>
      <w:r>
        <w:fldChar w:fldCharType="end"/>
      </w:r>
      <w:r>
        <w:rPr>
          <w:sz w:val="36"/>
        </w:rPr>
        <w:t>]</w:t>
      </w:r>
      <w:r>
        <w:t xml:space="preserve"> . x</w:t>
      </w:r>
      <w:r>
        <w:rPr>
          <w:position w:val="6"/>
          <w:sz w:val="18"/>
        </w:rPr>
        <w:t>2</w:t>
      </w:r>
    </w:p>
    <w:p w:rsidR="00DC1497" w:rsidRDefault="00DC1497" w:rsidP="00DC1497">
      <w:pPr>
        <w:rPr>
          <w:sz w:val="16"/>
        </w:rPr>
      </w:pPr>
    </w:p>
    <w:p w:rsidR="00DC1497" w:rsidRDefault="00DC1497" w:rsidP="00DC1497">
      <w:r>
        <w:t xml:space="preserve">Now g and u are constants, </w:t>
      </w:r>
      <w:r>
        <w:tab/>
        <w:t xml:space="preserve">   y  </w:t>
      </w:r>
      <w:r>
        <w:rPr>
          <w:rFonts w:ascii="Symbol" w:hAnsi="Symbol"/>
        </w:rPr>
        <w:t></w:t>
      </w:r>
      <w:r>
        <w:t xml:space="preserve">  x</w:t>
      </w:r>
      <w:r>
        <w:rPr>
          <w:position w:val="6"/>
        </w:rPr>
        <w:t xml:space="preserve">2 </w:t>
      </w:r>
      <w:r>
        <w:t xml:space="preserve"> and we have the equation of a </w:t>
      </w:r>
      <w:r>
        <w:rPr>
          <w:b/>
        </w:rPr>
        <w:t>parabola</w:t>
      </w:r>
      <w:r>
        <w:t>.</w:t>
      </w:r>
    </w:p>
    <w:p w:rsidR="00DC1497" w:rsidRDefault="00DC1497" w:rsidP="00DC1497">
      <w:pPr>
        <w:rPr>
          <w:sz w:val="16"/>
        </w:rPr>
      </w:pPr>
    </w:p>
    <w:p w:rsidR="00DC1497" w:rsidRDefault="00DC1497" w:rsidP="00DC1497">
      <w:r>
        <w:t xml:space="preserve">The above proof and equations are </w:t>
      </w:r>
      <w:r>
        <w:rPr>
          <w:b/>
        </w:rPr>
        <w:t>not</w:t>
      </w:r>
      <w:r>
        <w:t xml:space="preserve"> required for examination purposes.</w:t>
      </w:r>
    </w:p>
    <w:p w:rsidR="00DC1497" w:rsidRDefault="00DC1497" w:rsidP="00DC1497">
      <w:pPr>
        <w:pStyle w:val="Heading1"/>
      </w:pPr>
      <w:r>
        <w:br w:type="page"/>
        <w:t>ANGULAR MOTION</w:t>
      </w:r>
    </w:p>
    <w:p w:rsidR="00DC1497" w:rsidRPr="00DC1497" w:rsidRDefault="00DC1497" w:rsidP="00DC1497"/>
    <w:p w:rsidR="00DC1497" w:rsidRDefault="00DC1497" w:rsidP="00DC1497">
      <w:r>
        <w:t>The angular velocity of a rotating body  is defined as the rate of change of angular displacement.</w:t>
      </w:r>
    </w:p>
    <w:tbl>
      <w:tblPr>
        <w:tblW w:w="0" w:type="auto"/>
        <w:tblInd w:w="675" w:type="dxa"/>
        <w:tblLayout w:type="fixed"/>
        <w:tblLook w:val="0000" w:firstRow="0" w:lastRow="0" w:firstColumn="0" w:lastColumn="0" w:noHBand="0" w:noVBand="0"/>
      </w:tblPr>
      <w:tblGrid>
        <w:gridCol w:w="3402"/>
        <w:gridCol w:w="4419"/>
      </w:tblGrid>
      <w:tr w:rsidR="00DC1497" w:rsidTr="00EB49E8">
        <w:tc>
          <w:tcPr>
            <w:tcW w:w="3402" w:type="dxa"/>
          </w:tcPr>
          <w:p w:rsidR="00DC1497" w:rsidRDefault="00DC1497" w:rsidP="00EB49E8">
            <w:pPr>
              <w:jc w:val="center"/>
            </w:pPr>
            <w:r>
              <w:t xml:space="preserve">          </w:t>
            </w:r>
            <w:r>
              <w:fldChar w:fldCharType="begin"/>
            </w:r>
            <w:r>
              <w:instrText xml:space="preserve"> EQ \X(</w:instrText>
            </w:r>
            <w:r>
              <w:rPr>
                <w:rFonts w:ascii="Symbol" w:hAnsi="Symbol"/>
              </w:rPr>
              <w:instrText>w</w:instrText>
            </w:r>
            <w:r>
              <w:instrText xml:space="preserve">  =  \F(d</w:instrText>
            </w:r>
            <w:r>
              <w:rPr>
                <w:rFonts w:ascii="Symbol" w:hAnsi="Symbol"/>
              </w:rPr>
              <w:instrText>q</w:instrText>
            </w:r>
            <w:r>
              <w:instrText xml:space="preserve">,dt))    </w:instrText>
            </w:r>
            <w:r>
              <w:fldChar w:fldCharType="end"/>
            </w:r>
          </w:p>
        </w:tc>
        <w:tc>
          <w:tcPr>
            <w:tcW w:w="4419" w:type="dxa"/>
          </w:tcPr>
          <w:p w:rsidR="00DC1497" w:rsidRDefault="00DC1497" w:rsidP="00EB49E8">
            <w:r>
              <w:t xml:space="preserve">where </w:t>
            </w:r>
            <w:r>
              <w:tab/>
            </w:r>
            <w:r>
              <w:rPr>
                <w:rFonts w:ascii="Symbol" w:hAnsi="Symbol"/>
              </w:rPr>
              <w:t></w:t>
            </w:r>
            <w:r>
              <w:t xml:space="preserve">  (rad s</w:t>
            </w:r>
            <w:r>
              <w:rPr>
                <w:position w:val="6"/>
              </w:rPr>
              <w:t>-1</w:t>
            </w:r>
            <w:r>
              <w:t>) is the angular velocity</w:t>
            </w:r>
          </w:p>
          <w:p w:rsidR="00DC1497" w:rsidRDefault="00DC1497" w:rsidP="00EB49E8">
            <w:pPr>
              <w:tabs>
                <w:tab w:val="left" w:pos="714"/>
              </w:tabs>
            </w:pPr>
            <w:r>
              <w:tab/>
            </w:r>
            <w:r>
              <w:rPr>
                <w:rFonts w:ascii="Symbol" w:hAnsi="Symbol"/>
              </w:rPr>
              <w:t></w:t>
            </w:r>
            <w:r>
              <w:t xml:space="preserve">  (rad) is the angular displacement</w:t>
            </w:r>
          </w:p>
        </w:tc>
      </w:tr>
    </w:tbl>
    <w:p w:rsidR="00DC1497" w:rsidRDefault="00DC1497" w:rsidP="00DC1497"/>
    <w:p w:rsidR="00DC1497" w:rsidRDefault="00DC1497" w:rsidP="00DC1497">
      <w:r>
        <w:t>The radian (rad) is a unit of angle:</w:t>
      </w:r>
      <w:r>
        <w:tab/>
        <w:t>180</w:t>
      </w:r>
      <w:r>
        <w:rPr>
          <w:sz w:val="28"/>
        </w:rPr>
        <w:t>°</w:t>
      </w:r>
      <w:r>
        <w:t xml:space="preserve"> = </w:t>
      </w:r>
      <w:r>
        <w:rPr>
          <w:rFonts w:ascii="Symbol" w:hAnsi="Symbol"/>
        </w:rPr>
        <w:t></w:t>
      </w:r>
      <w:r>
        <w:t xml:space="preserve">  rad</w:t>
      </w:r>
    </w:p>
    <w:p w:rsidR="00DC1497" w:rsidRDefault="00DC1497" w:rsidP="00DC1497">
      <w:r>
        <w:tab/>
        <w:t xml:space="preserve">Angular acceleration,  </w:t>
      </w:r>
      <w:r>
        <w:rPr>
          <w:rFonts w:ascii="Symbol" w:hAnsi="Symbol"/>
        </w:rPr>
        <w:t></w:t>
      </w:r>
      <w:r>
        <w:t xml:space="preserve">  =  </w:t>
      </w:r>
      <w:r>
        <w:fldChar w:fldCharType="begin"/>
      </w:r>
      <w:r>
        <w:instrText xml:space="preserve"> EQ \F(d</w:instrText>
      </w:r>
      <w:r>
        <w:rPr>
          <w:rFonts w:ascii="Symbol" w:hAnsi="Symbol"/>
        </w:rPr>
        <w:instrText>w</w:instrText>
      </w:r>
      <w:r>
        <w:instrText xml:space="preserve">,dt)   </w:instrText>
      </w:r>
      <w:r>
        <w:fldChar w:fldCharType="end"/>
      </w:r>
      <w:r>
        <w:t xml:space="preserve">=  </w:t>
      </w:r>
      <w:r>
        <w:fldChar w:fldCharType="begin"/>
      </w:r>
      <w:r>
        <w:instrText xml:space="preserve"> EQ \F(d</w:instrText>
      </w:r>
      <w:r>
        <w:rPr>
          <w:position w:val="6"/>
          <w:sz w:val="18"/>
        </w:rPr>
        <w:instrText>2</w:instrText>
      </w:r>
      <w:r>
        <w:rPr>
          <w:rFonts w:ascii="Symbol" w:hAnsi="Symbol"/>
        </w:rPr>
        <w:instrText>q</w:instrText>
      </w:r>
      <w:r>
        <w:instrText>,dt</w:instrText>
      </w:r>
      <w:r>
        <w:rPr>
          <w:position w:val="6"/>
          <w:sz w:val="18"/>
        </w:rPr>
        <w:instrText>2</w:instrText>
      </w:r>
      <w:r>
        <w:rPr>
          <w:sz w:val="18"/>
        </w:rPr>
        <w:instrText>)</w:instrText>
      </w:r>
      <w:r>
        <w:instrText xml:space="preserve"> </w:instrText>
      </w:r>
      <w:r>
        <w:fldChar w:fldCharType="end"/>
      </w:r>
      <w:r>
        <w:tab/>
      </w:r>
      <w:r>
        <w:tab/>
        <w:t xml:space="preserve">unit of </w:t>
      </w:r>
      <w:r>
        <w:rPr>
          <w:rFonts w:ascii="Symbol" w:hAnsi="Symbol"/>
        </w:rPr>
        <w:t></w:t>
      </w:r>
      <w:r>
        <w:t>:  rad s</w:t>
      </w:r>
      <w:r>
        <w:rPr>
          <w:position w:val="6"/>
        </w:rPr>
        <w:t>-</w:t>
      </w:r>
      <w:r>
        <w:rPr>
          <w:position w:val="6"/>
          <w:sz w:val="18"/>
        </w:rPr>
        <w:t>2</w:t>
      </w:r>
    </w:p>
    <w:p w:rsidR="00DC1497" w:rsidRDefault="00DC1497" w:rsidP="00DC1497">
      <w:r>
        <w:t xml:space="preserve">We assume for this course that </w:t>
      </w:r>
      <w:r>
        <w:rPr>
          <w:rFonts w:ascii="Symbol" w:hAnsi="Symbol"/>
        </w:rPr>
        <w:t></w:t>
      </w:r>
      <w:r>
        <w:t xml:space="preserve">  is </w:t>
      </w:r>
      <w:r>
        <w:rPr>
          <w:b/>
        </w:rPr>
        <w:t>constant</w:t>
      </w:r>
      <w:r>
        <w:t>.</w:t>
      </w:r>
    </w:p>
    <w:p w:rsidR="00DC1497" w:rsidRDefault="00DC1497" w:rsidP="00DC1497"/>
    <w:p w:rsidR="00DC1497" w:rsidRDefault="00DC1497" w:rsidP="00DC1497">
      <w:r>
        <w:t>The derivation of the</w:t>
      </w:r>
      <w:r>
        <w:rPr>
          <w:b/>
        </w:rPr>
        <w:t xml:space="preserve"> </w:t>
      </w:r>
      <w:r>
        <w:t xml:space="preserve">equations for angular motion are very similar to those for linear motion seen earlier.  </w:t>
      </w:r>
    </w:p>
    <w:p w:rsidR="00DC1497" w:rsidRDefault="00DC1497" w:rsidP="00DC1497"/>
    <w:p w:rsidR="00DC1497" w:rsidRDefault="00DC1497" w:rsidP="00DC1497">
      <w:r>
        <w:rPr>
          <w:b/>
        </w:rPr>
        <w:t>Angular Motion Relationships</w:t>
      </w:r>
    </w:p>
    <w:p w:rsidR="00DC1497" w:rsidRDefault="00DC1497" w:rsidP="00DC1497">
      <w:r>
        <w:t xml:space="preserve"> </w:t>
      </w:r>
    </w:p>
    <w:p w:rsidR="00DC1497" w:rsidRDefault="00DC1497" w:rsidP="00DC1497">
      <w:pPr>
        <w:rPr>
          <w:b/>
        </w:rPr>
      </w:pPr>
      <w:r>
        <w:tab/>
      </w:r>
      <w:r>
        <w:tab/>
      </w:r>
      <w:r>
        <w:tab/>
      </w:r>
      <w:r>
        <w:fldChar w:fldCharType="begin"/>
      </w:r>
      <w:r>
        <w:instrText xml:space="preserve"> EQ \X( </w:instrText>
      </w:r>
      <w:r>
        <w:rPr>
          <w:rFonts w:ascii="Symbol" w:hAnsi="Symbol"/>
          <w:b/>
        </w:rPr>
        <w:instrText>w</w:instrText>
      </w:r>
      <w:r>
        <w:rPr>
          <w:b/>
        </w:rPr>
        <w:instrText xml:space="preserve">  =  </w:instrText>
      </w:r>
      <w:r>
        <w:rPr>
          <w:rFonts w:ascii="Symbol" w:hAnsi="Symbol"/>
          <w:b/>
        </w:rPr>
        <w:instrText>w</w:instrText>
      </w:r>
      <w:r>
        <w:rPr>
          <w:rFonts w:ascii="Symbol" w:hAnsi="Symbol"/>
          <w:b/>
          <w:position w:val="-4"/>
        </w:rPr>
        <w:instrText>o</w:instrText>
      </w:r>
      <w:r>
        <w:rPr>
          <w:b/>
        </w:rPr>
        <w:instrText xml:space="preserve">   +   </w:instrText>
      </w:r>
      <w:r>
        <w:rPr>
          <w:rFonts w:ascii="Symbol" w:hAnsi="Symbol"/>
          <w:b/>
        </w:rPr>
        <w:instrText>a</w:instrText>
      </w:r>
      <w:r>
        <w:rPr>
          <w:b/>
        </w:rPr>
        <w:instrText xml:space="preserve">t  </w:instrText>
      </w:r>
      <w:r>
        <w:rPr>
          <w:b/>
        </w:rPr>
        <w:tab/>
      </w:r>
      <w:r>
        <w:rPr>
          <w:b/>
        </w:rPr>
        <w:tab/>
        <w:instrText>.....</w:instrText>
      </w:r>
      <w:r>
        <w:rPr>
          <w:b/>
        </w:rPr>
        <w:tab/>
        <w:instrText>1)</w:instrText>
      </w:r>
      <w:r>
        <w:instrText xml:space="preserve"> </w:instrText>
      </w:r>
      <w:r>
        <w:fldChar w:fldCharType="end"/>
      </w:r>
    </w:p>
    <w:p w:rsidR="00DC1497" w:rsidRDefault="00DC1497" w:rsidP="00DC1497"/>
    <w:p w:rsidR="00DC1497" w:rsidRDefault="00DC1497" w:rsidP="00DC1497">
      <w:r>
        <w:tab/>
      </w:r>
      <w:r>
        <w:tab/>
      </w:r>
      <w:r>
        <w:tab/>
      </w:r>
      <w:r>
        <w:fldChar w:fldCharType="begin"/>
      </w:r>
      <w:r>
        <w:instrText xml:space="preserve"> EQ \X( </w:instrText>
      </w:r>
      <w:r>
        <w:rPr>
          <w:rFonts w:ascii="Symbol" w:hAnsi="Symbol"/>
          <w:b/>
        </w:rPr>
        <w:instrText>q</w:instrText>
      </w:r>
      <w:r>
        <w:rPr>
          <w:b/>
        </w:rPr>
        <w:instrText xml:space="preserve">  </w:instrText>
      </w:r>
      <w:r>
        <w:rPr>
          <w:rFonts w:ascii="Symbol" w:hAnsi="Symbol"/>
          <w:b/>
        </w:rPr>
        <w:instrText>=</w:instrText>
      </w:r>
      <w:r>
        <w:rPr>
          <w:b/>
        </w:rPr>
        <w:instrText xml:space="preserve">  </w:instrText>
      </w:r>
      <w:r>
        <w:rPr>
          <w:rFonts w:ascii="Symbol" w:hAnsi="Symbol"/>
          <w:b/>
        </w:rPr>
        <w:instrText>w</w:instrText>
      </w:r>
      <w:r>
        <w:rPr>
          <w:rFonts w:ascii="Symbol" w:hAnsi="Symbol"/>
          <w:b/>
          <w:position w:val="-4"/>
        </w:rPr>
        <w:instrText>o</w:instrText>
      </w:r>
      <w:r>
        <w:rPr>
          <w:b/>
        </w:rPr>
        <w:instrText xml:space="preserve">t   +   \F(1,2) </w:instrText>
      </w:r>
      <w:r>
        <w:rPr>
          <w:rFonts w:ascii="Symbol" w:hAnsi="Symbol"/>
          <w:b/>
        </w:rPr>
        <w:instrText>a</w:instrText>
      </w:r>
      <w:r>
        <w:rPr>
          <w:b/>
        </w:rPr>
        <w:instrText>t</w:instrText>
      </w:r>
      <w:r>
        <w:rPr>
          <w:b/>
          <w:position w:val="6"/>
        </w:rPr>
        <w:instrText>2</w:instrText>
      </w:r>
      <w:r>
        <w:rPr>
          <w:b/>
        </w:rPr>
        <w:instrText xml:space="preserve">  </w:instrText>
      </w:r>
      <w:r>
        <w:rPr>
          <w:b/>
        </w:rPr>
        <w:tab/>
        <w:instrText>.....</w:instrText>
      </w:r>
      <w:r>
        <w:rPr>
          <w:b/>
        </w:rPr>
        <w:tab/>
        <w:instrText>2)</w:instrText>
      </w:r>
      <w:r>
        <w:instrText xml:space="preserve"> </w:instrText>
      </w:r>
      <w:r>
        <w:fldChar w:fldCharType="end"/>
      </w:r>
    </w:p>
    <w:p w:rsidR="00DC1497" w:rsidRDefault="00DC1497" w:rsidP="00DC1497"/>
    <w:p w:rsidR="00DC1497" w:rsidRDefault="00DC1497" w:rsidP="00DC1497">
      <w:pPr>
        <w:rPr>
          <w:rFonts w:ascii="Symbol" w:hAnsi="Symbol"/>
        </w:rPr>
      </w:pPr>
      <w:r>
        <w:tab/>
      </w:r>
      <w:r>
        <w:tab/>
      </w:r>
      <w:r>
        <w:tab/>
      </w:r>
      <w:r>
        <w:fldChar w:fldCharType="begin"/>
      </w:r>
      <w:r>
        <w:instrText xml:space="preserve"> EQ \X ( </w:instrText>
      </w:r>
      <w:r>
        <w:rPr>
          <w:rFonts w:ascii="Symbol" w:hAnsi="Symbol"/>
          <w:b/>
        </w:rPr>
        <w:instrText>w</w:instrText>
      </w:r>
      <w:r>
        <w:rPr>
          <w:b/>
          <w:position w:val="6"/>
        </w:rPr>
        <w:instrText>2</w:instrText>
      </w:r>
      <w:r>
        <w:rPr>
          <w:b/>
        </w:rPr>
        <w:instrText xml:space="preserve"> =  </w:instrText>
      </w:r>
      <w:r>
        <w:rPr>
          <w:rFonts w:ascii="Symbol" w:hAnsi="Symbol"/>
          <w:b/>
        </w:rPr>
        <w:instrText>w</w:instrText>
      </w:r>
      <w:r>
        <w:rPr>
          <w:b/>
          <w:position w:val="-4"/>
        </w:rPr>
        <w:instrText>o</w:instrText>
      </w:r>
      <w:r>
        <w:rPr>
          <w:b/>
          <w:position w:val="6"/>
        </w:rPr>
        <w:instrText>2</w:instrText>
      </w:r>
      <w:r>
        <w:rPr>
          <w:b/>
        </w:rPr>
        <w:instrText xml:space="preserve">   +   2</w:instrText>
      </w:r>
      <w:r>
        <w:rPr>
          <w:rFonts w:ascii="Symbol" w:hAnsi="Symbol"/>
          <w:b/>
        </w:rPr>
        <w:instrText>aq</w:instrText>
      </w:r>
      <w:r>
        <w:instrText xml:space="preserve">  </w:instrText>
      </w:r>
      <w:r>
        <w:rPr>
          <w:rFonts w:ascii="Symbol" w:hAnsi="Symbol"/>
          <w:b/>
        </w:rPr>
        <w:tab/>
        <w:instrText>.....</w:instrText>
      </w:r>
      <w:r>
        <w:instrText xml:space="preserve"> </w:instrText>
      </w:r>
      <w:r>
        <w:tab/>
      </w:r>
      <w:r>
        <w:rPr>
          <w:rFonts w:ascii="Symbol" w:hAnsi="Symbol"/>
          <w:b/>
        </w:rPr>
        <w:instrText>3)</w:instrText>
      </w:r>
      <w:r>
        <w:instrText xml:space="preserve"> </w:instrText>
      </w:r>
      <w:r>
        <w:fldChar w:fldCharType="end"/>
      </w:r>
    </w:p>
    <w:p w:rsidR="00DC1497" w:rsidRDefault="00DC1497" w:rsidP="00DC1497"/>
    <w:p w:rsidR="00DC1497" w:rsidRDefault="00DC1497" w:rsidP="00DC1497"/>
    <w:p w:rsidR="00DC1497" w:rsidRDefault="00DC1497" w:rsidP="00DC1497">
      <w:r>
        <w:t xml:space="preserve">You will note that these </w:t>
      </w:r>
      <w:r>
        <w:rPr>
          <w:b/>
        </w:rPr>
        <w:t>angular</w:t>
      </w:r>
      <w:r>
        <w:t xml:space="preserve"> equations have exactly the same form as the </w:t>
      </w:r>
      <w:r>
        <w:rPr>
          <w:b/>
        </w:rPr>
        <w:t>linear</w:t>
      </w:r>
      <w:r>
        <w:t xml:space="preserve"> equations.  </w:t>
      </w:r>
    </w:p>
    <w:p w:rsidR="00DC1497" w:rsidRDefault="00DC1497" w:rsidP="00DC1497">
      <w:r>
        <w:t xml:space="preserve">Remember that these equations only apply for </w:t>
      </w:r>
      <w:r>
        <w:rPr>
          <w:b/>
        </w:rPr>
        <w:t>uniform</w:t>
      </w:r>
      <w:r>
        <w:t xml:space="preserve"> angular accelerations.  </w:t>
      </w:r>
    </w:p>
    <w:p w:rsidR="00DC1497" w:rsidRDefault="00DC1497" w:rsidP="00DC1497"/>
    <w:p w:rsidR="00DC1497" w:rsidRDefault="00DC1497" w:rsidP="00DC1497"/>
    <w:p w:rsidR="00DC1497" w:rsidRDefault="00DC1497" w:rsidP="00DC1497">
      <w:pPr>
        <w:pStyle w:val="Heading3"/>
      </w:pPr>
      <w:r>
        <w:t>Uniform Motion in a Circle</w:t>
      </w:r>
    </w:p>
    <w:tbl>
      <w:tblPr>
        <w:tblW w:w="0" w:type="auto"/>
        <w:tblLayout w:type="fixed"/>
        <w:tblCellMar>
          <w:left w:w="80" w:type="dxa"/>
          <w:right w:w="80" w:type="dxa"/>
        </w:tblCellMar>
        <w:tblLook w:val="0000" w:firstRow="0" w:lastRow="0" w:firstColumn="0" w:lastColumn="0" w:noHBand="0" w:noVBand="0"/>
      </w:tblPr>
      <w:tblGrid>
        <w:gridCol w:w="5800"/>
        <w:gridCol w:w="3069"/>
      </w:tblGrid>
      <w:tr w:rsidR="00DC1497" w:rsidTr="00EB49E8">
        <w:trPr>
          <w:cantSplit/>
        </w:trPr>
        <w:tc>
          <w:tcPr>
            <w:tcW w:w="5800" w:type="dxa"/>
          </w:tcPr>
          <w:p w:rsidR="00DC1497" w:rsidRDefault="00DC1497" w:rsidP="00EB49E8">
            <w:pPr>
              <w:tabs>
                <w:tab w:val="left" w:pos="360"/>
                <w:tab w:val="left" w:pos="800"/>
              </w:tabs>
              <w:ind w:right="120"/>
            </w:pPr>
            <w:r>
              <w:t>Consider a particle moving with uniform speed in a circular path as shown opposite.</w:t>
            </w:r>
          </w:p>
          <w:p w:rsidR="00DC1497" w:rsidRDefault="00DC1497" w:rsidP="00EB49E8">
            <w:pPr>
              <w:tabs>
                <w:tab w:val="left" w:pos="360"/>
                <w:tab w:val="left" w:pos="2127"/>
              </w:tabs>
              <w:ind w:right="120"/>
            </w:pPr>
            <w:r>
              <w:tab/>
            </w:r>
            <w:r>
              <w:tab/>
            </w:r>
            <w:r>
              <w:rPr>
                <w:rFonts w:ascii="Symbol" w:hAnsi="Symbol"/>
              </w:rPr>
              <w:t></w:t>
            </w:r>
            <w:r>
              <w:t xml:space="preserve">  =  </w:t>
            </w:r>
            <w:r>
              <w:fldChar w:fldCharType="begin"/>
            </w:r>
            <w:r>
              <w:instrText xml:space="preserve"> EQ \F(d</w:instrText>
            </w:r>
            <w:r>
              <w:rPr>
                <w:rFonts w:ascii="Symbol" w:hAnsi="Symbol"/>
              </w:rPr>
              <w:instrText>q</w:instrText>
            </w:r>
            <w:r>
              <w:instrText xml:space="preserve">,dt) </w:instrText>
            </w:r>
            <w:r>
              <w:fldChar w:fldCharType="end"/>
            </w:r>
          </w:p>
          <w:p w:rsidR="00DC1497" w:rsidRDefault="00DC1497" w:rsidP="00EB49E8">
            <w:pPr>
              <w:tabs>
                <w:tab w:val="left" w:pos="360"/>
                <w:tab w:val="left" w:pos="800"/>
              </w:tabs>
              <w:ind w:right="120"/>
            </w:pPr>
            <w:r>
              <w:t xml:space="preserve">The rotational speed v is constant,  </w:t>
            </w:r>
            <w:r>
              <w:rPr>
                <w:rFonts w:ascii="Symbol" w:hAnsi="Symbol"/>
              </w:rPr>
              <w:t></w:t>
            </w:r>
            <w:r>
              <w:t xml:space="preserve">  is also constant.</w:t>
            </w:r>
          </w:p>
          <w:p w:rsidR="00DC1497" w:rsidRDefault="00DC1497" w:rsidP="00EB49E8">
            <w:pPr>
              <w:tabs>
                <w:tab w:val="left" w:pos="360"/>
                <w:tab w:val="left" w:pos="800"/>
              </w:tabs>
              <w:ind w:right="120"/>
            </w:pPr>
            <w:r>
              <w:t>T  is the period of the motion and is the time taken to cover 2</w:t>
            </w:r>
            <w:r>
              <w:rPr>
                <w:rFonts w:ascii="Symbol" w:hAnsi="Symbol"/>
              </w:rPr>
              <w:t></w:t>
            </w:r>
            <w:r>
              <w:t xml:space="preserve"> radians.</w:t>
            </w:r>
          </w:p>
          <w:p w:rsidR="00DC1497" w:rsidRDefault="00DC1497" w:rsidP="00EB49E8">
            <w:pPr>
              <w:tabs>
                <w:tab w:val="left" w:pos="360"/>
                <w:tab w:val="left" w:pos="800"/>
              </w:tabs>
              <w:ind w:right="120"/>
            </w:pPr>
            <w:r>
              <w:tab/>
            </w:r>
            <w:r>
              <w:tab/>
            </w:r>
            <w:r>
              <w:rPr>
                <w:rFonts w:ascii="Symbol" w:hAnsi="Symbol"/>
              </w:rPr>
              <w:t></w:t>
            </w:r>
            <w:r>
              <w:t xml:space="preserve">  =  </w:t>
            </w:r>
            <w:r>
              <w:fldChar w:fldCharType="begin"/>
            </w:r>
            <w:r>
              <w:instrText xml:space="preserve"> EQ \F(2</w:instrText>
            </w:r>
            <w:r>
              <w:rPr>
                <w:rFonts w:ascii="Symbol" w:hAnsi="Symbol"/>
              </w:rPr>
              <w:instrText>p,T)</w:instrText>
            </w:r>
            <w:r>
              <w:instrText xml:space="preserve"> </w:instrText>
            </w:r>
            <w:r>
              <w:fldChar w:fldCharType="end"/>
            </w:r>
            <w:r>
              <w:tab/>
              <w:t>but</w:t>
            </w:r>
            <w:r>
              <w:tab/>
              <w:t xml:space="preserve">v  =  </w:t>
            </w:r>
            <w:r>
              <w:fldChar w:fldCharType="begin"/>
            </w:r>
            <w:r>
              <w:instrText xml:space="preserve"> EQ \F(2</w:instrText>
            </w:r>
            <w:r>
              <w:rPr>
                <w:rFonts w:ascii="Symbol" w:hAnsi="Symbol"/>
              </w:rPr>
              <w:instrText>p</w:instrText>
            </w:r>
            <w:r>
              <w:instrText xml:space="preserve">r,T)  </w:instrText>
            </w:r>
            <w:r>
              <w:fldChar w:fldCharType="end"/>
            </w:r>
          </w:p>
          <w:p w:rsidR="00DC1497" w:rsidRDefault="00DC1497" w:rsidP="00EB49E8">
            <w:pPr>
              <w:tabs>
                <w:tab w:val="left" w:pos="360"/>
                <w:tab w:val="left" w:pos="1701"/>
              </w:tabs>
              <w:ind w:right="120"/>
            </w:pPr>
            <w:r>
              <w:tab/>
            </w:r>
            <w:r>
              <w:tab/>
            </w:r>
            <w:r>
              <w:fldChar w:fldCharType="begin"/>
            </w:r>
            <w:r>
              <w:instrText xml:space="preserve"> EQ \X( v  =  r</w:instrText>
            </w:r>
            <w:r>
              <w:rPr>
                <w:rFonts w:ascii="Symbol" w:hAnsi="Symbol"/>
              </w:rPr>
              <w:instrText>w</w:instrText>
            </w:r>
            <w:r>
              <w:instrText xml:space="preserve"> ) </w:instrText>
            </w:r>
            <w:r>
              <w:fldChar w:fldCharType="end"/>
            </w:r>
          </w:p>
          <w:p w:rsidR="00DC1497" w:rsidRDefault="00DC1497" w:rsidP="00EB49E8">
            <w:pPr>
              <w:tabs>
                <w:tab w:val="left" w:pos="360"/>
                <w:tab w:val="left" w:pos="1701"/>
              </w:tabs>
              <w:ind w:right="120"/>
            </w:pPr>
            <w:r>
              <w:tab/>
            </w:r>
            <w:r>
              <w:tab/>
            </w:r>
          </w:p>
        </w:tc>
        <w:tc>
          <w:tcPr>
            <w:tcW w:w="3069" w:type="dxa"/>
          </w:tcPr>
          <w:p w:rsidR="00DC1497" w:rsidRDefault="00B61919" w:rsidP="00EB49E8">
            <w:pPr>
              <w:tabs>
                <w:tab w:val="left" w:pos="360"/>
                <w:tab w:val="left" w:pos="800"/>
              </w:tabs>
              <w:ind w:right="180"/>
              <w:rPr>
                <w:sz w:val="16"/>
              </w:rPr>
            </w:pPr>
            <w:r>
              <w:rPr>
                <w:noProof/>
              </w:rPr>
              <w:drawing>
                <wp:inline distT="0" distB="0" distL="0" distR="0">
                  <wp:extent cx="1894205"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l="-18690" t="-7982" r="-18690" b="-7982"/>
                          <a:stretch>
                            <a:fillRect/>
                          </a:stretch>
                        </pic:blipFill>
                        <pic:spPr bwMode="auto">
                          <a:xfrm>
                            <a:off x="0" y="0"/>
                            <a:ext cx="1894205" cy="1371600"/>
                          </a:xfrm>
                          <a:prstGeom prst="rect">
                            <a:avLst/>
                          </a:prstGeom>
                          <a:noFill/>
                          <a:ln>
                            <a:noFill/>
                          </a:ln>
                        </pic:spPr>
                      </pic:pic>
                    </a:graphicData>
                  </a:graphic>
                </wp:inline>
              </w:drawing>
            </w:r>
            <w:r w:rsidR="00DC1497">
              <w:t xml:space="preserve"> </w:t>
            </w:r>
          </w:p>
          <w:p w:rsidR="00DC1497" w:rsidRDefault="00DC1497" w:rsidP="00EB49E8">
            <w:pPr>
              <w:tabs>
                <w:tab w:val="left" w:pos="360"/>
                <w:tab w:val="left" w:pos="800"/>
              </w:tabs>
              <w:ind w:right="180"/>
            </w:pPr>
            <w:r>
              <w:t>(Note:</w:t>
            </w:r>
            <w:r>
              <w:tab/>
              <w:t>s is the arc swept</w:t>
            </w:r>
            <w:r>
              <w:tab/>
            </w:r>
            <w:r>
              <w:tab/>
              <w:t xml:space="preserve">out by the particle </w:t>
            </w:r>
            <w:r>
              <w:br/>
            </w:r>
            <w:r>
              <w:tab/>
            </w:r>
            <w:r>
              <w:tab/>
              <w:t>and  s = r</w:t>
            </w:r>
            <w:r>
              <w:rPr>
                <w:rFonts w:ascii="Symbol" w:hAnsi="Symbol"/>
              </w:rPr>
              <w:t></w:t>
            </w:r>
            <w:r>
              <w:rPr>
                <w:rFonts w:ascii="Symbol" w:hAnsi="Symbol"/>
              </w:rPr>
              <w:t></w:t>
            </w:r>
          </w:p>
        </w:tc>
      </w:tr>
    </w:tbl>
    <w:p w:rsidR="00DC1497" w:rsidRDefault="00DC1497" w:rsidP="00DC1497">
      <w:pPr>
        <w:pStyle w:val="Heading3"/>
      </w:pPr>
      <w:r>
        <w:br w:type="page"/>
      </w:r>
      <w:r w:rsidR="00A44584">
        <w:t>A</w:t>
      </w:r>
      <w:r>
        <w:t>ngular acceleration</w:t>
      </w:r>
      <w:r w:rsidR="00A44584">
        <w:t xml:space="preserve"> and linear tangential acceleration</w:t>
      </w:r>
    </w:p>
    <w:p w:rsidR="00DC1497" w:rsidRDefault="00DC1497" w:rsidP="00DC1497">
      <w:r>
        <w:t xml:space="preserve">The angular acceleration  </w:t>
      </w:r>
      <w:r>
        <w:rPr>
          <w:rFonts w:ascii="Symbol" w:hAnsi="Symbol"/>
        </w:rPr>
        <w:t></w:t>
      </w:r>
      <w:r>
        <w:t xml:space="preserve"> =  </w:t>
      </w:r>
      <w:r>
        <w:fldChar w:fldCharType="begin"/>
      </w:r>
      <w:r>
        <w:instrText xml:space="preserve"> EQ \F(d</w:instrText>
      </w:r>
      <w:r>
        <w:rPr>
          <w:rFonts w:ascii="Symbol" w:hAnsi="Symbol"/>
        </w:rPr>
        <w:instrText>w</w:instrText>
      </w:r>
      <w:r>
        <w:instrText xml:space="preserve">,dt)   </w:instrText>
      </w:r>
      <w:r>
        <w:fldChar w:fldCharType="end"/>
      </w:r>
      <w:r>
        <w:t xml:space="preserve">and the </w:t>
      </w:r>
      <w:r w:rsidR="005D53FA">
        <w:t>linear tangential</w:t>
      </w:r>
      <w:r>
        <w:t xml:space="preserve"> acceleration   a</w:t>
      </w:r>
      <w:r w:rsidR="005D53FA">
        <w:rPr>
          <w:vertAlign w:val="subscript"/>
        </w:rPr>
        <w:t>t</w:t>
      </w:r>
      <w:r>
        <w:t xml:space="preserve">  =  </w:t>
      </w:r>
      <w:r>
        <w:fldChar w:fldCharType="begin"/>
      </w:r>
      <w:r>
        <w:instrText xml:space="preserve"> EQ \F(dv,dt) </w:instrText>
      </w:r>
      <w:r>
        <w:fldChar w:fldCharType="end"/>
      </w:r>
      <w:r w:rsidR="005D53FA">
        <w:t xml:space="preserve">, when the rotational speed v is </w:t>
      </w:r>
      <w:r w:rsidR="005D53FA" w:rsidRPr="005D53FA">
        <w:rPr>
          <w:i/>
        </w:rPr>
        <w:t>changing</w:t>
      </w:r>
      <w:r w:rsidR="005D53FA">
        <w:t>.</w:t>
      </w:r>
    </w:p>
    <w:p w:rsidR="00DC1497" w:rsidRDefault="005D53FA" w:rsidP="00DC1497">
      <w:r>
        <w:t>S</w:t>
      </w:r>
      <w:r w:rsidR="00DC1497">
        <w:t>ince v = r</w:t>
      </w:r>
      <w:r w:rsidR="00DC1497">
        <w:rPr>
          <w:rFonts w:ascii="Symbol" w:hAnsi="Symbol"/>
        </w:rPr>
        <w:t></w:t>
      </w:r>
      <w:r w:rsidR="00DC1497">
        <w:rPr>
          <w:rFonts w:ascii="Symbol" w:hAnsi="Symbol"/>
        </w:rPr>
        <w:t></w:t>
      </w:r>
      <w:r w:rsidR="00DC1497">
        <w:rPr>
          <w:rFonts w:ascii="Symbol" w:hAnsi="Symbol"/>
        </w:rPr>
        <w:t></w:t>
      </w:r>
      <w:r w:rsidR="00DC1497">
        <w:t xml:space="preserve"> then at any instant</w:t>
      </w:r>
      <w:r>
        <w:t>, then</w:t>
      </w:r>
      <w:r w:rsidR="00DC1497">
        <w:rPr>
          <w:rFonts w:ascii="Symbol" w:hAnsi="Symbol"/>
        </w:rPr>
        <w:t></w:t>
      </w:r>
      <w:r w:rsidR="00DC1497">
        <w:t xml:space="preserve"> </w:t>
      </w:r>
      <w:r w:rsidR="00DC1497">
        <w:fldChar w:fldCharType="begin"/>
      </w:r>
      <w:r w:rsidR="00DC1497">
        <w:instrText xml:space="preserve"> EQ \F(dv,dt) </w:instrText>
      </w:r>
      <w:r w:rsidR="00DC1497">
        <w:fldChar w:fldCharType="end"/>
      </w:r>
      <w:r w:rsidR="00DC1497">
        <w:t xml:space="preserve"> =  r </w:t>
      </w:r>
      <w:r w:rsidR="00DC1497">
        <w:fldChar w:fldCharType="begin"/>
      </w:r>
      <w:r w:rsidR="00DC1497">
        <w:instrText xml:space="preserve"> EQ \F(d</w:instrText>
      </w:r>
      <w:r w:rsidR="00DC1497">
        <w:rPr>
          <w:rFonts w:ascii="Symbol" w:hAnsi="Symbol"/>
        </w:rPr>
        <w:instrText>w</w:instrText>
      </w:r>
      <w:r w:rsidR="00DC1497">
        <w:instrText xml:space="preserve">,dt)   </w:instrText>
      </w:r>
      <w:r w:rsidR="00DC1497">
        <w:fldChar w:fldCharType="end"/>
      </w:r>
      <w:r w:rsidR="00DC1497">
        <w:t xml:space="preserve"> giving</w:t>
      </w:r>
    </w:p>
    <w:p w:rsidR="00DC1497" w:rsidRDefault="00DC1497" w:rsidP="00DC1497">
      <w:pPr>
        <w:pBdr>
          <w:top w:val="single" w:sz="6" w:space="6" w:color="auto"/>
          <w:left w:val="single" w:sz="6" w:space="0" w:color="auto"/>
          <w:bottom w:val="single" w:sz="6" w:space="5" w:color="auto"/>
          <w:right w:val="single" w:sz="6" w:space="24" w:color="auto"/>
        </w:pBdr>
        <w:tabs>
          <w:tab w:val="left" w:pos="3969"/>
        </w:tabs>
        <w:ind w:left="2410" w:right="4338"/>
        <w:jc w:val="center"/>
      </w:pPr>
      <w:r>
        <w:t>a</w:t>
      </w:r>
      <w:r w:rsidR="005D53FA">
        <w:rPr>
          <w:vertAlign w:val="subscript"/>
        </w:rPr>
        <w:t>t</w:t>
      </w:r>
      <w:r>
        <w:t xml:space="preserve">  =  r </w:t>
      </w:r>
      <w:r>
        <w:rPr>
          <w:rFonts w:ascii="Symbol" w:hAnsi="Symbol"/>
        </w:rPr>
        <w:t></w:t>
      </w:r>
    </w:p>
    <w:p w:rsidR="00DC1497" w:rsidRDefault="005D53FA" w:rsidP="00DC1497">
      <w:r>
        <w:t>where the direction of a</w:t>
      </w:r>
      <w:r w:rsidRPr="005D53FA">
        <w:rPr>
          <w:vertAlign w:val="subscript"/>
        </w:rPr>
        <w:t>t</w:t>
      </w:r>
      <w:r>
        <w:t xml:space="preserve"> is at a tangent to the circular path of radius r.</w:t>
      </w:r>
    </w:p>
    <w:p w:rsidR="00DC1497" w:rsidRDefault="00DC1497" w:rsidP="00DC1497"/>
    <w:p w:rsidR="005D53FA" w:rsidRDefault="005D53FA" w:rsidP="00DC1497"/>
    <w:p w:rsidR="00DC1497" w:rsidRDefault="00DC1497" w:rsidP="00A44584">
      <w:pPr>
        <w:pStyle w:val="Heading3"/>
      </w:pPr>
      <w:r>
        <w:t>Radial Acceleration</w:t>
      </w:r>
    </w:p>
    <w:tbl>
      <w:tblPr>
        <w:tblW w:w="0" w:type="auto"/>
        <w:tblLayout w:type="fixed"/>
        <w:tblCellMar>
          <w:left w:w="80" w:type="dxa"/>
          <w:right w:w="80" w:type="dxa"/>
        </w:tblCellMar>
        <w:tblLook w:val="0000" w:firstRow="0" w:lastRow="0" w:firstColumn="0" w:lastColumn="0" w:noHBand="0" w:noVBand="0"/>
      </w:tblPr>
      <w:tblGrid>
        <w:gridCol w:w="3360"/>
        <w:gridCol w:w="2400"/>
        <w:gridCol w:w="2760"/>
      </w:tblGrid>
      <w:tr w:rsidR="00DC1497" w:rsidRPr="00D411BB" w:rsidTr="00EB49E8">
        <w:trPr>
          <w:cantSplit/>
        </w:trPr>
        <w:tc>
          <w:tcPr>
            <w:tcW w:w="3360" w:type="dxa"/>
          </w:tcPr>
          <w:p w:rsidR="00DC1497" w:rsidRPr="00D411BB" w:rsidRDefault="00B61919" w:rsidP="00EB49E8">
            <w:pPr>
              <w:rPr>
                <w:rFonts w:cs="Arial"/>
                <w:b/>
              </w:rPr>
            </w:pPr>
            <w:r w:rsidRPr="00D411BB">
              <w:rPr>
                <w:rFonts w:cs="Arial"/>
                <w:noProof/>
              </w:rPr>
              <w:drawing>
                <wp:inline distT="0" distB="0" distL="0" distR="0" wp14:anchorId="5AA70D4A" wp14:editId="55B5A54D">
                  <wp:extent cx="2089785" cy="150241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9785" cy="1502410"/>
                          </a:xfrm>
                          <a:prstGeom prst="rect">
                            <a:avLst/>
                          </a:prstGeom>
                          <a:noFill/>
                          <a:ln>
                            <a:noFill/>
                          </a:ln>
                        </pic:spPr>
                      </pic:pic>
                    </a:graphicData>
                  </a:graphic>
                </wp:inline>
              </w:drawing>
            </w:r>
          </w:p>
        </w:tc>
        <w:tc>
          <w:tcPr>
            <w:tcW w:w="2400" w:type="dxa"/>
          </w:tcPr>
          <w:p w:rsidR="00DC1497" w:rsidRPr="00D411BB" w:rsidRDefault="00DC1497" w:rsidP="00EB49E8">
            <w:pPr>
              <w:rPr>
                <w:rFonts w:cs="Arial"/>
                <w:b/>
              </w:rPr>
            </w:pPr>
          </w:p>
          <w:p w:rsidR="00DC1497" w:rsidRPr="00D411BB" w:rsidRDefault="00DC1497" w:rsidP="00EB49E8">
            <w:pPr>
              <w:rPr>
                <w:rFonts w:cs="Arial"/>
                <w:b/>
              </w:rPr>
            </w:pPr>
          </w:p>
          <w:p w:rsidR="00DC1497" w:rsidRPr="00D411BB" w:rsidRDefault="00B61919" w:rsidP="00EB49E8">
            <w:pPr>
              <w:rPr>
                <w:rFonts w:cs="Arial"/>
                <w:b/>
              </w:rPr>
            </w:pPr>
            <w:r w:rsidRPr="00D411BB">
              <w:rPr>
                <w:rFonts w:cs="Arial"/>
                <w:noProof/>
              </w:rPr>
              <w:drawing>
                <wp:inline distT="0" distB="0" distL="0" distR="0" wp14:anchorId="34935783" wp14:editId="1390FC95">
                  <wp:extent cx="1371600" cy="653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653415"/>
                          </a:xfrm>
                          <a:prstGeom prst="rect">
                            <a:avLst/>
                          </a:prstGeom>
                          <a:noFill/>
                          <a:ln>
                            <a:noFill/>
                          </a:ln>
                        </pic:spPr>
                      </pic:pic>
                    </a:graphicData>
                  </a:graphic>
                </wp:inline>
              </w:drawing>
            </w:r>
          </w:p>
        </w:tc>
        <w:tc>
          <w:tcPr>
            <w:tcW w:w="2760" w:type="dxa"/>
          </w:tcPr>
          <w:p w:rsidR="00DC1497" w:rsidRPr="00D411BB" w:rsidRDefault="00B61919" w:rsidP="00EB49E8">
            <w:pPr>
              <w:rPr>
                <w:rFonts w:cs="Arial"/>
                <w:b/>
              </w:rPr>
            </w:pPr>
            <w:r w:rsidRPr="00D411BB">
              <w:rPr>
                <w:rFonts w:cs="Arial"/>
                <w:noProof/>
              </w:rPr>
              <w:drawing>
                <wp:inline distT="0" distB="0" distL="0" distR="0" wp14:anchorId="3C369840" wp14:editId="157BAAF7">
                  <wp:extent cx="1632585" cy="14370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l="-4272" r="-4272"/>
                          <a:stretch>
                            <a:fillRect/>
                          </a:stretch>
                        </pic:blipFill>
                        <pic:spPr bwMode="auto">
                          <a:xfrm>
                            <a:off x="0" y="0"/>
                            <a:ext cx="1632585" cy="1437005"/>
                          </a:xfrm>
                          <a:prstGeom prst="rect">
                            <a:avLst/>
                          </a:prstGeom>
                          <a:noFill/>
                          <a:ln>
                            <a:noFill/>
                          </a:ln>
                        </pic:spPr>
                      </pic:pic>
                    </a:graphicData>
                  </a:graphic>
                </wp:inline>
              </w:drawing>
            </w:r>
          </w:p>
        </w:tc>
      </w:tr>
    </w:tbl>
    <w:p w:rsidR="00DC1497" w:rsidRPr="00D411BB" w:rsidRDefault="00DC1497" w:rsidP="00DC1497">
      <w:pPr>
        <w:pStyle w:val="NormalFontTimes"/>
        <w:rPr>
          <w:rFonts w:ascii="Arial" w:hAnsi="Arial" w:cs="Arial"/>
          <w:b/>
        </w:rPr>
      </w:pPr>
    </w:p>
    <w:p w:rsidR="00DC1497" w:rsidRPr="00D411BB" w:rsidRDefault="00DC1497" w:rsidP="00DC1497">
      <w:pPr>
        <w:pStyle w:val="NormalFontTimes"/>
        <w:rPr>
          <w:rFonts w:ascii="Arial" w:hAnsi="Arial" w:cs="Arial"/>
        </w:rPr>
      </w:pPr>
      <w:r w:rsidRPr="00D411BB">
        <w:rPr>
          <w:rFonts w:ascii="Arial" w:hAnsi="Arial" w:cs="Arial"/>
        </w:rPr>
        <w:t xml:space="preserve">The particle travels from A to B in time </w:t>
      </w:r>
      <w:r w:rsidRPr="00D411BB">
        <w:rPr>
          <w:rFonts w:ascii="Symbol" w:hAnsi="Symbol" w:cs="Arial"/>
        </w:rPr>
        <w:t></w:t>
      </w:r>
      <w:r w:rsidRPr="00D411BB">
        <w:rPr>
          <w:rFonts w:ascii="Arial" w:hAnsi="Arial" w:cs="Arial"/>
        </w:rPr>
        <w:t xml:space="preserve">t and with speed  v, thus  | u |  =  | v |  and </w:t>
      </w:r>
    </w:p>
    <w:p w:rsidR="00DC1497" w:rsidRPr="00D411BB" w:rsidRDefault="00DC1497" w:rsidP="00DC1497">
      <w:pPr>
        <w:pStyle w:val="NormalFontTimes"/>
        <w:rPr>
          <w:rFonts w:ascii="Arial" w:hAnsi="Arial" w:cs="Arial"/>
        </w:rPr>
      </w:pPr>
      <w:r w:rsidRPr="00D411BB">
        <w:rPr>
          <w:rFonts w:ascii="Symbol" w:hAnsi="Symbol" w:cs="Arial"/>
        </w:rPr>
        <w:t></w:t>
      </w:r>
      <w:r w:rsidRPr="00D411BB">
        <w:rPr>
          <w:rFonts w:ascii="Arial" w:hAnsi="Arial" w:cs="Arial"/>
        </w:rPr>
        <w:t>v = v + (</w:t>
      </w:r>
      <w:r w:rsidR="00D411BB">
        <w:rPr>
          <w:rFonts w:ascii="Arial" w:hAnsi="Arial" w:cs="Arial"/>
        </w:rPr>
        <w:t>−</w:t>
      </w:r>
      <w:r w:rsidRPr="00D411BB">
        <w:rPr>
          <w:rFonts w:ascii="Arial" w:hAnsi="Arial" w:cs="Arial"/>
        </w:rPr>
        <w:t xml:space="preserve">u)  which is  </w:t>
      </w:r>
      <w:r w:rsidRPr="00D411BB">
        <w:rPr>
          <w:rFonts w:ascii="Symbol" w:hAnsi="Symbol" w:cs="Arial"/>
        </w:rPr>
        <w:t></w:t>
      </w:r>
      <w:r w:rsidRPr="00D411BB">
        <w:rPr>
          <w:rFonts w:ascii="Arial" w:hAnsi="Arial" w:cs="Arial"/>
        </w:rPr>
        <w:t xml:space="preserve">v = v </w:t>
      </w:r>
      <w:r w:rsidR="00D411BB">
        <w:rPr>
          <w:rFonts w:ascii="Arial" w:hAnsi="Arial" w:cs="Arial"/>
        </w:rPr>
        <w:t>−</w:t>
      </w:r>
      <w:r w:rsidRPr="00D411BB">
        <w:rPr>
          <w:rFonts w:ascii="Arial" w:hAnsi="Arial" w:cs="Arial"/>
        </w:rPr>
        <w:t xml:space="preserve"> u     </w:t>
      </w:r>
    </w:p>
    <w:p w:rsidR="00DC1497" w:rsidRPr="00D411BB" w:rsidRDefault="00DC1497" w:rsidP="00DC1497">
      <w:pPr>
        <w:pStyle w:val="NormalFontTimes"/>
        <w:jc w:val="center"/>
        <w:rPr>
          <w:rFonts w:ascii="Arial" w:hAnsi="Arial" w:cs="Arial"/>
        </w:rPr>
      </w:pPr>
      <w:r w:rsidRPr="00D411BB">
        <w:rPr>
          <w:rFonts w:ascii="Symbol" w:hAnsi="Symbol" w:cs="Arial"/>
        </w:rPr>
        <w:t></w:t>
      </w:r>
      <w:r w:rsidRPr="00D411BB">
        <w:rPr>
          <w:rFonts w:ascii="Arial" w:hAnsi="Arial" w:cs="Arial"/>
        </w:rPr>
        <w:t xml:space="preserve">t = </w:t>
      </w:r>
      <m:oMath>
        <m:f>
          <m:fPr>
            <m:ctrlPr>
              <w:rPr>
                <w:rFonts w:ascii="Cambria Math" w:hAnsi="Cambria Math" w:cs="Arial"/>
                <w:i/>
              </w:rPr>
            </m:ctrlPr>
          </m:fPr>
          <m:num>
            <m:r>
              <w:rPr>
                <w:rFonts w:ascii="Cambria Math" w:hAnsi="Cambria Math" w:cs="Arial"/>
              </w:rPr>
              <m:t>arc AB</m:t>
            </m:r>
          </m:num>
          <m:den>
            <m:r>
              <w:rPr>
                <w:rFonts w:ascii="Cambria Math" w:hAnsi="Cambria Math" w:cs="Arial"/>
              </w:rPr>
              <m:t>v</m:t>
            </m:r>
          </m:den>
        </m:f>
      </m:oMath>
      <w:r w:rsidRPr="00D411BB">
        <w:rPr>
          <w:rFonts w:ascii="Arial" w:hAnsi="Arial" w:cs="Arial"/>
        </w:rPr>
        <w:t xml:space="preserve">=  </w:t>
      </w:r>
      <m:oMath>
        <m:f>
          <m:fPr>
            <m:ctrlPr>
              <w:rPr>
                <w:rFonts w:ascii="Cambria Math" w:hAnsi="Cambria Math" w:cs="Arial"/>
                <w:i/>
              </w:rPr>
            </m:ctrlPr>
          </m:fPr>
          <m:num>
            <m:r>
              <w:rPr>
                <w:rFonts w:ascii="Cambria Math" w:hAnsi="Cambria Math" w:cs="Arial"/>
              </w:rPr>
              <m:t>r(2θ)</m:t>
            </m:r>
          </m:num>
          <m:den>
            <m:r>
              <w:rPr>
                <w:rFonts w:ascii="Cambria Math" w:hAnsi="Cambria Math" w:cs="Arial"/>
              </w:rPr>
              <m:t>v</m:t>
            </m:r>
          </m:den>
        </m:f>
      </m:oMath>
    </w:p>
    <w:p w:rsidR="00DC1497" w:rsidRPr="00D411BB" w:rsidRDefault="00DC1497" w:rsidP="00DC1497">
      <w:pPr>
        <w:pStyle w:val="NormalFontTimes"/>
        <w:rPr>
          <w:rFonts w:ascii="Arial" w:hAnsi="Arial" w:cs="Arial"/>
        </w:rPr>
      </w:pPr>
      <w:r w:rsidRPr="00D411BB">
        <w:rPr>
          <w:rFonts w:ascii="Arial" w:hAnsi="Arial" w:cs="Arial"/>
        </w:rPr>
        <w:tab/>
        <w:t>average acceleration,  a</w:t>
      </w:r>
      <w:r w:rsidRPr="00D411BB">
        <w:rPr>
          <w:rFonts w:ascii="Arial" w:hAnsi="Arial" w:cs="Arial"/>
          <w:position w:val="-4"/>
          <w:sz w:val="20"/>
        </w:rPr>
        <w:t>av</w:t>
      </w:r>
      <w:r w:rsidRPr="00D411BB">
        <w:rPr>
          <w:rFonts w:ascii="Arial" w:hAnsi="Arial" w:cs="Arial"/>
        </w:rPr>
        <w:t xml:space="preserve"> =</w:t>
      </w:r>
      <w:r w:rsidR="0097275E">
        <w:rPr>
          <w:rFonts w:ascii="Arial" w:hAnsi="Arial" w:cs="Arial"/>
        </w:rPr>
        <w:t xml:space="preserve"> </w:t>
      </w:r>
      <w:r w:rsidRPr="00D411BB">
        <w:rPr>
          <w:rFonts w:ascii="Arial" w:hAnsi="Arial" w:cs="Arial"/>
        </w:rPr>
        <w:t xml:space="preserve"> </w:t>
      </w:r>
      <m:oMath>
        <m:f>
          <m:fPr>
            <m:ctrlPr>
              <w:rPr>
                <w:rFonts w:ascii="Cambria Math" w:hAnsi="Cambria Math" w:cs="Arial"/>
                <w:i/>
              </w:rPr>
            </m:ctrlPr>
          </m:fPr>
          <m:num>
            <m:r>
              <w:rPr>
                <w:rFonts w:ascii="Cambria Math" w:hAnsi="Cambria Math" w:cs="Arial"/>
              </w:rPr>
              <m:t>∆v</m:t>
            </m:r>
          </m:num>
          <m:den>
            <m:r>
              <w:rPr>
                <w:rFonts w:ascii="Cambria Math" w:hAnsi="Cambria Math" w:cs="Arial"/>
              </w:rPr>
              <m:t>∆t</m:t>
            </m:r>
          </m:den>
        </m:f>
      </m:oMath>
      <w:r w:rsidR="0097275E">
        <w:rPr>
          <w:rFonts w:ascii="Arial" w:hAnsi="Arial" w:cs="Arial"/>
        </w:rPr>
        <w:t xml:space="preserve">= </w:t>
      </w:r>
      <w:r w:rsidR="00D411BB">
        <w:rPr>
          <w:rFonts w:ascii="Arial" w:hAnsi="Arial" w:cs="Arial"/>
        </w:rPr>
        <w:t xml:space="preserve"> </w:t>
      </w:r>
      <m:oMath>
        <m:f>
          <m:fPr>
            <m:ctrlPr>
              <w:rPr>
                <w:rFonts w:ascii="Cambria Math" w:hAnsi="Cambria Math" w:cs="Arial"/>
                <w:i/>
              </w:rPr>
            </m:ctrlPr>
          </m:fPr>
          <m:num>
            <m:r>
              <w:rPr>
                <w:rFonts w:ascii="Cambria Math" w:hAnsi="Cambria Math" w:cs="Arial"/>
              </w:rPr>
              <m:t>2v sinθ</m:t>
            </m:r>
          </m:num>
          <m:den>
            <m:r>
              <w:rPr>
                <w:rFonts w:ascii="Cambria Math" w:hAnsi="Cambria Math" w:cs="Arial"/>
              </w:rPr>
              <m:t>∆t</m:t>
            </m:r>
          </m:den>
        </m:f>
      </m:oMath>
    </w:p>
    <w:p w:rsidR="00DC1497" w:rsidRPr="00D411BB" w:rsidRDefault="00DC1497" w:rsidP="00DC1497">
      <w:pPr>
        <w:pStyle w:val="NormalFontTimes"/>
        <w:rPr>
          <w:rFonts w:ascii="Arial" w:hAnsi="Arial" w:cs="Arial"/>
        </w:rPr>
      </w:pPr>
      <w:r w:rsidRPr="00D411BB">
        <w:rPr>
          <w:rFonts w:ascii="Arial" w:hAnsi="Arial" w:cs="Arial"/>
        </w:rPr>
        <w:tab/>
      </w:r>
      <w:r w:rsidRPr="00D411BB">
        <w:rPr>
          <w:rFonts w:ascii="Arial" w:hAnsi="Arial" w:cs="Arial"/>
        </w:rPr>
        <w:tab/>
      </w:r>
      <w:r w:rsidRPr="00D411BB">
        <w:rPr>
          <w:rFonts w:ascii="Arial" w:hAnsi="Arial" w:cs="Arial"/>
        </w:rPr>
        <w:tab/>
      </w:r>
      <w:r w:rsidRPr="00D411BB">
        <w:rPr>
          <w:rFonts w:ascii="Arial" w:hAnsi="Arial" w:cs="Arial"/>
        </w:rPr>
        <w:tab/>
      </w:r>
      <w:r w:rsidRPr="00D411BB">
        <w:rPr>
          <w:rFonts w:ascii="Arial" w:hAnsi="Arial" w:cs="Arial"/>
        </w:rPr>
        <w:tab/>
      </w:r>
      <w:r w:rsidR="0097275E">
        <w:rPr>
          <w:rFonts w:ascii="Arial" w:hAnsi="Arial" w:cs="Arial"/>
        </w:rPr>
        <w:tab/>
      </w:r>
      <w:r w:rsidRPr="00D411BB">
        <w:rPr>
          <w:rFonts w:ascii="Arial" w:hAnsi="Arial" w:cs="Arial"/>
        </w:rPr>
        <w:t xml:space="preserve">=  </w:t>
      </w:r>
      <m:oMath>
        <m:f>
          <m:fPr>
            <m:ctrlPr>
              <w:rPr>
                <w:rFonts w:ascii="Cambria Math" w:hAnsi="Cambria Math" w:cs="Arial"/>
                <w:i/>
              </w:rPr>
            </m:ctrlPr>
          </m:fPr>
          <m:num>
            <m:r>
              <w:rPr>
                <w:rFonts w:ascii="Cambria Math" w:hAnsi="Cambria Math" w:cs="Arial"/>
              </w:rPr>
              <m:t>2v sinθ</m:t>
            </m:r>
          </m:num>
          <m:den>
            <m:f>
              <m:fPr>
                <m:type m:val="lin"/>
                <m:ctrlPr>
                  <w:rPr>
                    <w:rFonts w:ascii="Cambria Math" w:hAnsi="Cambria Math" w:cs="Arial"/>
                    <w:i/>
                  </w:rPr>
                </m:ctrlPr>
              </m:fPr>
              <m:num>
                <m:r>
                  <w:rPr>
                    <w:rFonts w:ascii="Cambria Math" w:hAnsi="Cambria Math" w:cs="Arial"/>
                  </w:rPr>
                  <m:t>r 2θ</m:t>
                </m:r>
              </m:num>
              <m:den>
                <m:r>
                  <w:rPr>
                    <w:rFonts w:ascii="Cambria Math" w:hAnsi="Cambria Math" w:cs="Arial"/>
                  </w:rPr>
                  <m:t>v</m:t>
                </m:r>
              </m:den>
            </m:f>
          </m:den>
        </m:f>
      </m:oMath>
      <w:r w:rsidR="0097275E">
        <w:rPr>
          <w:rFonts w:ascii="Arial" w:hAnsi="Arial" w:cs="Arial"/>
          <w:sz w:val="20"/>
        </w:rPr>
        <w:t xml:space="preserve">  </w:t>
      </w:r>
      <w:r w:rsidRPr="00D411BB">
        <w:rPr>
          <w:rFonts w:ascii="Arial" w:hAnsi="Arial" w:cs="Arial"/>
        </w:rPr>
        <w:t xml:space="preserve">=  </w:t>
      </w:r>
      <w:r w:rsidR="00D411BB">
        <w:rPr>
          <w:rFonts w:ascii="Arial" w:hAnsi="Arial" w:cs="Arial"/>
          <w:position w:val="6"/>
          <w:sz w:val="20"/>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sinθ</m:t>
            </m:r>
          </m:num>
          <m:den>
            <m:r>
              <w:rPr>
                <w:rFonts w:ascii="Cambria Math" w:hAnsi="Cambria Math" w:cs="Arial"/>
              </w:rPr>
              <m:t>rθ</m:t>
            </m:r>
          </m:den>
        </m:f>
      </m:oMath>
    </w:p>
    <w:p w:rsidR="00DC1497" w:rsidRPr="00D411BB" w:rsidRDefault="00DC1497" w:rsidP="00DC1497">
      <w:pPr>
        <w:pStyle w:val="NormalFontTimes"/>
        <w:rPr>
          <w:rFonts w:ascii="Arial" w:hAnsi="Arial" w:cs="Arial"/>
        </w:rPr>
      </w:pPr>
      <w:r w:rsidRPr="00D411BB">
        <w:rPr>
          <w:rFonts w:ascii="Arial" w:hAnsi="Arial" w:cs="Arial"/>
        </w:rPr>
        <w:tab/>
        <w:t xml:space="preserve">As </w:t>
      </w:r>
      <w:r w:rsidRPr="00EB75DE">
        <w:rPr>
          <w:rFonts w:ascii="Symbol" w:hAnsi="Symbol" w:cs="Arial"/>
          <w:i/>
        </w:rPr>
        <w:t></w:t>
      </w:r>
      <w:r w:rsidRPr="00D411BB">
        <w:rPr>
          <w:rFonts w:ascii="Arial" w:hAnsi="Arial" w:cs="Arial"/>
        </w:rPr>
        <w:t xml:space="preserve"> </w:t>
      </w:r>
      <w:r w:rsidR="0097275E">
        <w:rPr>
          <w:rFonts w:ascii="Arial" w:hAnsi="Arial" w:cs="Arial"/>
        </w:rPr>
        <w:t>tends to</w:t>
      </w:r>
      <w:r w:rsidRPr="00D411BB">
        <w:rPr>
          <w:rFonts w:ascii="Arial" w:hAnsi="Arial" w:cs="Arial"/>
        </w:rPr>
        <w:t xml:space="preserve"> 0,  a</w:t>
      </w:r>
      <w:r w:rsidRPr="00D411BB">
        <w:rPr>
          <w:rFonts w:ascii="Arial" w:hAnsi="Arial" w:cs="Arial"/>
          <w:position w:val="-4"/>
          <w:sz w:val="20"/>
        </w:rPr>
        <w:t>av</w:t>
      </w:r>
      <w:r w:rsidRPr="00D411BB">
        <w:rPr>
          <w:rFonts w:ascii="Arial" w:hAnsi="Arial" w:cs="Arial"/>
        </w:rPr>
        <w:t xml:space="preserve"> </w:t>
      </w:r>
      <w:r w:rsidR="0097275E">
        <w:rPr>
          <w:rFonts w:ascii="Arial" w:hAnsi="Arial" w:cs="Arial"/>
        </w:rPr>
        <w:t>tends to the</w:t>
      </w:r>
      <w:r w:rsidRPr="00D411BB">
        <w:rPr>
          <w:rFonts w:ascii="Arial" w:hAnsi="Arial" w:cs="Arial"/>
        </w:rPr>
        <w:t xml:space="preserve"> instantaneous acceleration at point Q:</w:t>
      </w:r>
    </w:p>
    <w:p w:rsidR="00DC1497" w:rsidRPr="00D411BB" w:rsidRDefault="00DC1497" w:rsidP="00DC1497">
      <w:pPr>
        <w:rPr>
          <w:rFonts w:cs="Arial"/>
        </w:rPr>
      </w:pPr>
      <w:r w:rsidRPr="00D411BB">
        <w:rPr>
          <w:rFonts w:cs="Arial"/>
        </w:rPr>
        <w:t xml:space="preserve"> </w:t>
      </w:r>
      <w:r w:rsidRPr="00D411BB">
        <w:rPr>
          <w:rFonts w:cs="Arial"/>
        </w:rPr>
        <w:tab/>
        <w:t xml:space="preserve">a =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w:r w:rsidR="0097275E">
        <w:rPr>
          <w:rFonts w:cs="Arial"/>
        </w:rPr>
        <w:t xml:space="preserve"> </w:t>
      </w:r>
      <w:r w:rsidRPr="00D411BB">
        <w:rPr>
          <w:rFonts w:cs="Arial"/>
          <w:position w:val="6"/>
        </w:rPr>
        <w:t>.</w:t>
      </w:r>
      <w:r w:rsidR="0097275E">
        <w:rPr>
          <w:rFonts w:cs="Arial"/>
          <w:position w:val="6"/>
        </w:rPr>
        <w:t xml:space="preserv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θ→0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num>
              <m:den>
                <m:r>
                  <w:rPr>
                    <w:rFonts w:ascii="Cambria Math" w:hAnsi="Cambria Math" w:cs="Arial"/>
                  </w:rPr>
                  <m:t>θ</m:t>
                </m:r>
              </m:den>
            </m:f>
          </m:e>
        </m:func>
      </m:oMath>
      <w:r w:rsidR="0097275E">
        <w:rPr>
          <w:rFonts w:cs="Arial"/>
        </w:rPr>
        <w:t>]</w:t>
      </w:r>
      <w:r w:rsidR="00EB75DE">
        <w:rPr>
          <w:rFonts w:cs="Arial"/>
          <w:szCs w:val="22"/>
        </w:rPr>
        <w:t xml:space="preserve"> </w:t>
      </w:r>
      <w:r w:rsidR="00EB75DE">
        <w:rPr>
          <w:rFonts w:cs="Arial"/>
          <w:szCs w:val="22"/>
        </w:rPr>
        <w:tab/>
      </w:r>
      <w:r w:rsidR="00EB75DE">
        <w:rPr>
          <w:rFonts w:cs="Arial"/>
          <w:szCs w:val="22"/>
        </w:rPr>
        <w:tab/>
      </w:r>
      <w:r w:rsidRPr="00D411BB">
        <w:rPr>
          <w:rFonts w:cs="Arial"/>
        </w:rPr>
        <w:t xml:space="preserve">but </w:t>
      </w:r>
      <w:r w:rsidR="00EB75DE">
        <w:rPr>
          <w:rFonts w:cs="Arial"/>
          <w:position w:val="6"/>
        </w:rPr>
        <w:t>[</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θ→0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num>
              <m:den>
                <m:r>
                  <w:rPr>
                    <w:rFonts w:ascii="Cambria Math" w:hAnsi="Cambria Math" w:cs="Arial"/>
                  </w:rPr>
                  <m:t>θ</m:t>
                </m:r>
              </m:den>
            </m:f>
          </m:e>
        </m:func>
      </m:oMath>
      <w:r w:rsidR="00EB75DE">
        <w:rPr>
          <w:rFonts w:cs="Arial"/>
        </w:rPr>
        <w:t>]</w:t>
      </w:r>
      <w:r w:rsidRPr="00D411BB">
        <w:rPr>
          <w:rFonts w:cs="Arial"/>
        </w:rPr>
        <w:t xml:space="preserve"> =</w:t>
      </w:r>
      <w:r w:rsidR="00EB75DE">
        <w:rPr>
          <w:rFonts w:cs="Arial"/>
        </w:rPr>
        <w:t xml:space="preserve"> 1  </w:t>
      </w:r>
      <w:r w:rsidRPr="00D411BB">
        <w:rPr>
          <w:rFonts w:cs="Arial"/>
        </w:rPr>
        <w:br/>
        <w:t xml:space="preserve"> </w:t>
      </w:r>
      <w:r w:rsidRPr="00D411BB">
        <w:rPr>
          <w:rFonts w:cs="Arial"/>
        </w:rPr>
        <w:tab/>
        <w:t xml:space="preserve">when </w:t>
      </w:r>
      <w:r w:rsidRPr="00EB75DE">
        <w:rPr>
          <w:rFonts w:ascii="Symbol" w:hAnsi="Symbol" w:cs="Arial"/>
          <w:i/>
        </w:rPr>
        <w:t></w:t>
      </w:r>
      <w:r w:rsidRPr="00D411BB">
        <w:rPr>
          <w:rFonts w:cs="Arial"/>
        </w:rPr>
        <w:t xml:space="preserve"> is small and is measured in radians sin</w:t>
      </w:r>
      <w:r w:rsidR="00EB75DE">
        <w:rPr>
          <w:rFonts w:cs="Arial"/>
        </w:rPr>
        <w:t xml:space="preserve"> </w:t>
      </w:r>
      <w:r w:rsidRPr="00EB75DE">
        <w:rPr>
          <w:rFonts w:ascii="Symbol" w:hAnsi="Symbol" w:cs="Arial"/>
          <w:i/>
        </w:rPr>
        <w:t></w:t>
      </w:r>
      <w:r w:rsidRPr="00D411BB">
        <w:rPr>
          <w:rFonts w:cs="Arial"/>
        </w:rPr>
        <w:t xml:space="preserve"> = </w:t>
      </w:r>
      <w:r w:rsidRPr="00EB75DE">
        <w:rPr>
          <w:rFonts w:ascii="Symbol" w:hAnsi="Symbol" w:cs="Arial"/>
          <w:i/>
        </w:rPr>
        <w:t></w:t>
      </w:r>
      <w:r w:rsidRPr="00D411BB">
        <w:rPr>
          <w:rFonts w:cs="Arial"/>
        </w:rPr>
        <w:t>.</w:t>
      </w:r>
    </w:p>
    <w:p w:rsidR="00DC1497" w:rsidRPr="00D411BB" w:rsidRDefault="00EB75DE" w:rsidP="00DC1497">
      <w:pPr>
        <w:jc w:val="center"/>
        <w:rPr>
          <w:rFonts w:cs="Arial"/>
        </w:rPr>
      </w:pPr>
      <m:oMath>
        <m:r>
          <w:rPr>
            <w:rFonts w:ascii="Cambria Math" w:hAnsi="Cambria Math" w:cs="Arial"/>
          </w:rPr>
          <m:t xml:space="preserve">a=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r>
          <w:rPr>
            <w:rFonts w:ascii="Cambria Math" w:hAnsi="Cambria Math" w:cs="Arial"/>
          </w:rPr>
          <m:t xml:space="preserve">= </m:t>
        </m:r>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r>
          <w:rPr>
            <w:rFonts w:ascii="Cambria Math" w:hAnsi="Cambria Math" w:cs="Arial"/>
          </w:rPr>
          <m:t>r</m:t>
        </m:r>
      </m:oMath>
      <w:r w:rsidR="00DC1497" w:rsidRPr="00D411BB">
        <w:rPr>
          <w:rFonts w:cs="Arial"/>
        </w:rPr>
        <w:tab/>
        <w:t xml:space="preserve">since  </w:t>
      </w:r>
      <w:r w:rsidR="00DC1497" w:rsidRPr="00EB75DE">
        <w:rPr>
          <w:rFonts w:asciiTheme="minorHAnsi" w:hAnsiTheme="minorHAnsi" w:cs="Arial"/>
          <w:i/>
        </w:rPr>
        <w:t>v</w:t>
      </w:r>
      <w:r w:rsidR="00DC1497" w:rsidRPr="00D411BB">
        <w:rPr>
          <w:rFonts w:cs="Arial"/>
        </w:rPr>
        <w:t xml:space="preserve"> = </w:t>
      </w:r>
      <w:r w:rsidR="00DC1497" w:rsidRPr="00EB75DE">
        <w:rPr>
          <w:rFonts w:asciiTheme="minorHAnsi" w:hAnsiTheme="minorHAnsi" w:cs="Arial"/>
          <w:i/>
        </w:rPr>
        <w:t>r</w:t>
      </w:r>
      <w:r w:rsidR="00DC1497" w:rsidRPr="00EB75DE">
        <w:rPr>
          <w:rFonts w:ascii="Symbol" w:hAnsi="Symbol" w:cs="Arial"/>
          <w:i/>
        </w:rPr>
        <w:t></w:t>
      </w:r>
    </w:p>
    <w:p w:rsidR="00DC1497" w:rsidRPr="00D411BB" w:rsidRDefault="00DC1497" w:rsidP="00DC1497">
      <w:pPr>
        <w:rPr>
          <w:rFonts w:cs="Arial"/>
          <w:sz w:val="16"/>
        </w:rPr>
      </w:pPr>
    </w:p>
    <w:p w:rsidR="00DC1497" w:rsidRDefault="00DC1497" w:rsidP="00DC1497">
      <w:r>
        <w:t xml:space="preserve">The </w:t>
      </w:r>
      <w:r>
        <w:rPr>
          <w:b/>
        </w:rPr>
        <w:t>direction</w:t>
      </w:r>
      <w:r>
        <w:t xml:space="preserve"> of this acceleration is always towards the </w:t>
      </w:r>
      <w:r>
        <w:rPr>
          <w:b/>
        </w:rPr>
        <w:t>centre</w:t>
      </w:r>
      <w:r>
        <w:t xml:space="preserve"> of the circle.</w:t>
      </w:r>
    </w:p>
    <w:p w:rsidR="00DC1497" w:rsidRDefault="00DC1497" w:rsidP="00DC1497">
      <w:pPr>
        <w:rPr>
          <w:b/>
        </w:rPr>
      </w:pPr>
    </w:p>
    <w:p w:rsidR="00DC1497" w:rsidRDefault="00DC1497" w:rsidP="00DC1497">
      <w:r>
        <w:rPr>
          <w:b/>
        </w:rPr>
        <w:t>Note</w:t>
      </w:r>
      <w:r>
        <w:t>:</w:t>
      </w:r>
      <w:r>
        <w:tab/>
        <w:t xml:space="preserve">This is </w:t>
      </w:r>
      <w:r>
        <w:rPr>
          <w:b/>
        </w:rPr>
        <w:t>not</w:t>
      </w:r>
      <w:r>
        <w:t xml:space="preserve"> a uniform acceleration.  Radial acceleration continuously changes direction and its magnitude changes is the speed of rotation changes.  </w:t>
      </w:r>
    </w:p>
    <w:p w:rsidR="00DC1497" w:rsidRDefault="00DC1497" w:rsidP="00DC1497"/>
    <w:p w:rsidR="00DC1497" w:rsidRDefault="00DC1497" w:rsidP="00DC1497">
      <w:r>
        <w:t xml:space="preserve">This motion is typical of many </w:t>
      </w:r>
      <w:r>
        <w:rPr>
          <w:b/>
        </w:rPr>
        <w:t>central force</w:t>
      </w:r>
      <w:r>
        <w:t xml:space="preserve"> type motions e.g. planetary motion, electrons ‘orbiting’ nuclei and electrons injected at right angles to a uniform magnetic field which will be covered later in the course.</w:t>
      </w:r>
    </w:p>
    <w:p w:rsidR="00DC1497" w:rsidRDefault="00DC1497" w:rsidP="00DC1497"/>
    <w:p w:rsidR="00DC1497" w:rsidRDefault="00DC1497" w:rsidP="00DC1497">
      <w:r>
        <w:t xml:space="preserve">Thus any object performing circular motion at uniform speed must have a constant </w:t>
      </w:r>
      <w:r>
        <w:rPr>
          <w:b/>
        </w:rPr>
        <w:t xml:space="preserve">centre-seeking </w:t>
      </w:r>
      <w:r>
        <w:t>or</w:t>
      </w:r>
      <w:r>
        <w:rPr>
          <w:b/>
        </w:rPr>
        <w:t xml:space="preserve"> central </w:t>
      </w:r>
      <w:r>
        <w:t xml:space="preserve">force responsible for the motion. </w:t>
      </w:r>
    </w:p>
    <w:p w:rsidR="00DC1497" w:rsidRDefault="00DC1497" w:rsidP="00DC1497">
      <w:pPr>
        <w:pStyle w:val="Heading3"/>
      </w:pPr>
      <w:r>
        <w:br w:type="page"/>
        <w:t>Central Force</w:t>
      </w:r>
      <w:r>
        <w:tab/>
      </w:r>
    </w:p>
    <w:p w:rsidR="00DC1497" w:rsidRDefault="00DC1497" w:rsidP="00DC1497">
      <w:r>
        <w:t>Does a rotating body really have an inward acceleration (and hence an inward force)?</w:t>
      </w:r>
    </w:p>
    <w:p w:rsidR="00DC1497" w:rsidRDefault="00DC1497" w:rsidP="00DC1497"/>
    <w:p w:rsidR="00DC1497" w:rsidRDefault="00DC1497" w:rsidP="00DC1497">
      <w:r>
        <w:rPr>
          <w:b/>
          <w:i/>
        </w:rPr>
        <w:t>Argument</w:t>
      </w:r>
      <w:r>
        <w:tab/>
        <w:t xml:space="preserve">Most people have experienced the sensation of being in a car or a bus which is turning a corner at high speed.  The feeling of being ‘thrown to the outside of the curve’ is very strong, especially if you slide along the seat.  What happens here is that the friction between yourself and the seat is insufficient to provide the central force needed to deviate you from the straight line path you were following before the turn.  In fact, instead of being thrown outwards, you are, in reality, continuing in a straight line while the car moves inwards.  Eventually you are moved from the straight line path by the inward (central) force provided by the door. </w:t>
      </w:r>
    </w:p>
    <w:p w:rsidR="00DC1497" w:rsidRDefault="00DC1497" w:rsidP="00DC1497"/>
    <w:p w:rsidR="00DC1497" w:rsidRDefault="00DC1497" w:rsidP="00DC1497">
      <w:pPr>
        <w:pStyle w:val="Heading3"/>
      </w:pPr>
      <w:r>
        <w:t>Magnitude of the Force</w:t>
      </w:r>
    </w:p>
    <w:p w:rsidR="00DC1497" w:rsidRDefault="00DC1497" w:rsidP="00DC1497">
      <w:r>
        <w:tab/>
      </w:r>
      <w:r>
        <w:tab/>
        <w:t xml:space="preserve">F  =  m a </w:t>
      </w:r>
      <w:r>
        <w:tab/>
      </w:r>
      <w:r>
        <w:tab/>
        <w:t xml:space="preserve">but   a  =  </w:t>
      </w:r>
      <w:r>
        <w:fldChar w:fldCharType="begin"/>
      </w:r>
      <w:r>
        <w:instrText xml:space="preserve"> EQ \F(v</w:instrText>
      </w:r>
      <w:r>
        <w:rPr>
          <w:position w:val="6"/>
        </w:rPr>
        <w:instrText>2</w:instrText>
      </w:r>
      <w:r>
        <w:instrText xml:space="preserve">,r)   </w:instrText>
      </w:r>
      <w:r>
        <w:fldChar w:fldCharType="end"/>
      </w:r>
      <w:r>
        <w:tab/>
        <w:t xml:space="preserve">   or</w:t>
      </w:r>
      <w:r>
        <w:tab/>
        <w:t xml:space="preserve">a = </w:t>
      </w:r>
      <w:r>
        <w:rPr>
          <w:rFonts w:ascii="Symbol" w:hAnsi="Symbol"/>
        </w:rPr>
        <w:t></w:t>
      </w:r>
      <w:r>
        <w:rPr>
          <w:position w:val="6"/>
        </w:rPr>
        <w:t xml:space="preserve">2 </w:t>
      </w:r>
      <w:r>
        <w:t xml:space="preserve">r </w:t>
      </w:r>
    </w:p>
    <w:p w:rsidR="00DC1497" w:rsidRDefault="00DC1497" w:rsidP="00DC1497">
      <w:pPr>
        <w:pStyle w:val="NormalFontTimes"/>
      </w:pPr>
      <w:r>
        <w:t xml:space="preserve">Thus central force,   </w:t>
      </w:r>
      <w:r>
        <w:fldChar w:fldCharType="begin"/>
      </w:r>
      <w:r>
        <w:instrText xml:space="preserve"> EQ \X( F  =  m \F(v</w:instrText>
      </w:r>
      <w:r>
        <w:rPr>
          <w:position w:val="6"/>
          <w:sz w:val="20"/>
        </w:rPr>
        <w:instrText>2</w:instrText>
      </w:r>
      <w:r>
        <w:instrText>,r)</w:instrText>
      </w:r>
      <w:r>
        <w:tab/>
        <w:instrText xml:space="preserve"> or </w:instrText>
      </w:r>
      <w:r>
        <w:tab/>
        <w:instrText xml:space="preserve">F = m r </w:instrText>
      </w:r>
      <w:r>
        <w:rPr>
          <w:rFonts w:ascii="Symbol" w:hAnsi="Symbol"/>
        </w:rPr>
        <w:instrText>w</w:instrText>
      </w:r>
      <w:r>
        <w:rPr>
          <w:position w:val="6"/>
          <w:sz w:val="20"/>
        </w:rPr>
        <w:instrText xml:space="preserve">2 </w:instrText>
      </w:r>
      <w:r>
        <w:instrText xml:space="preserve">)     </w:instrText>
      </w:r>
      <w:r>
        <w:fldChar w:fldCharType="end"/>
      </w:r>
      <w:r>
        <w:t xml:space="preserve">since  v = r </w:t>
      </w:r>
      <w:r>
        <w:rPr>
          <w:rFonts w:ascii="Symbol" w:hAnsi="Symbol"/>
        </w:rPr>
        <w:t></w:t>
      </w:r>
      <w:r>
        <w:t>.</w:t>
      </w:r>
    </w:p>
    <w:p w:rsidR="00DC1497" w:rsidRDefault="00DC1497" w:rsidP="00DC1497">
      <w:pPr>
        <w:pStyle w:val="NormalFontTimes"/>
      </w:pPr>
    </w:p>
    <w:p w:rsidR="00DC1497" w:rsidRDefault="00DC1497" w:rsidP="00DC1497">
      <w:pPr>
        <w:pStyle w:val="Heading3"/>
      </w:pPr>
      <w:r>
        <w:t>Examples</w:t>
      </w:r>
    </w:p>
    <w:p w:rsidR="007064E6" w:rsidRDefault="007064E6" w:rsidP="00DC1497">
      <w:pPr>
        <w:ind w:left="426" w:hanging="426"/>
        <w:rPr>
          <w:b/>
        </w:rPr>
      </w:pPr>
    </w:p>
    <w:p w:rsidR="00DC1497" w:rsidRDefault="00DC1497" w:rsidP="00DC1497">
      <w:pPr>
        <w:ind w:left="426" w:hanging="426"/>
        <w:rPr>
          <w:b/>
        </w:rPr>
      </w:pPr>
      <w:r>
        <w:rPr>
          <w:b/>
        </w:rPr>
        <w:t>1.</w:t>
      </w:r>
      <w:r>
        <w:rPr>
          <w:b/>
        </w:rPr>
        <w:tab/>
        <w:t>A Car on a Flat Track</w:t>
      </w:r>
    </w:p>
    <w:p w:rsidR="00DC1497" w:rsidRDefault="00DC1497" w:rsidP="00DC1497">
      <w:r>
        <w:t>If the car goes too fast, the car ‘breaks away’ at a tangent.</w:t>
      </w:r>
      <w:r>
        <w:rPr>
          <w:b/>
        </w:rPr>
        <w:t xml:space="preserve"> </w:t>
      </w:r>
      <w:r>
        <w:t>The force of friction is not enough to supply an adequate central force.</w:t>
      </w:r>
      <w:r>
        <w:tab/>
      </w:r>
    </w:p>
    <w:p w:rsidR="00DC1497" w:rsidRDefault="00DC1497" w:rsidP="00DC1497">
      <w:r>
        <w:object w:dxaOrig="7382" w:dyaOrig="1082">
          <v:shape id="_x0000_i1031" type="#_x0000_t75" style="width:450pt;height:53.25pt" o:ole="" fillcolor="window">
            <v:imagedata r:id="rId27" o:title="" cropbottom="1211f" cropleft="-7457f" cropright="-7457f"/>
          </v:shape>
          <o:OLEObject Type="Embed" ProgID="Word.Picture.8" ShapeID="_x0000_i1031" DrawAspect="Content" ObjectID="_1548655327" r:id="rId28"/>
        </w:object>
      </w:r>
    </w:p>
    <w:p w:rsidR="00DC1497" w:rsidRDefault="00DC1497" w:rsidP="00DC1497">
      <w:pPr>
        <w:spacing w:after="80"/>
        <w:ind w:left="426" w:hanging="426"/>
      </w:pPr>
      <w:r>
        <w:rPr>
          <w:b/>
        </w:rPr>
        <w:t>2.</w:t>
      </w:r>
      <w:r>
        <w:tab/>
      </w:r>
      <w:r>
        <w:rPr>
          <w:b/>
        </w:rPr>
        <w:t>A Car on a Banked Track</w:t>
      </w:r>
    </w:p>
    <w:p w:rsidR="00DC1497" w:rsidRDefault="00DC1497" w:rsidP="00DC1497">
      <w:r>
        <w:t>For tracks of similar surface properties, a car will be able to go faster on a banked track before going off at a tangent because there is a component of the normal reaction as well as a component of friction, F</w:t>
      </w:r>
      <w:r>
        <w:rPr>
          <w:position w:val="-4"/>
        </w:rPr>
        <w:t>r</w:t>
      </w:r>
      <w:r>
        <w:t xml:space="preserve">, supplying the central force. </w:t>
      </w:r>
    </w:p>
    <w:p w:rsidR="00DC1497" w:rsidRDefault="00DC1497" w:rsidP="00DC1497">
      <w:r>
        <w:t>The central force is R sin</w:t>
      </w:r>
      <w:r>
        <w:rPr>
          <w:rFonts w:ascii="Symbol" w:hAnsi="Symbol"/>
        </w:rPr>
        <w:t></w:t>
      </w:r>
      <w:r>
        <w:t xml:space="preserve">  +  F</w:t>
      </w:r>
      <w:r>
        <w:rPr>
          <w:position w:val="-4"/>
        </w:rPr>
        <w:t xml:space="preserve">r </w:t>
      </w:r>
      <w:r>
        <w:t xml:space="preserve">cos </w:t>
      </w:r>
      <w:r>
        <w:rPr>
          <w:rFonts w:ascii="Symbol" w:hAnsi="Symbol"/>
        </w:rPr>
        <w:t></w:t>
      </w:r>
      <w:r>
        <w:rPr>
          <w:rFonts w:ascii="Symbol" w:hAnsi="Symbol"/>
        </w:rPr>
        <w:t></w:t>
      </w:r>
      <w:r>
        <w:t xml:space="preserve"> which reduces to R sin</w:t>
      </w:r>
      <w:r>
        <w:rPr>
          <w:rFonts w:ascii="Symbol" w:hAnsi="Symbol"/>
        </w:rPr>
        <w:t></w:t>
      </w:r>
      <w:r>
        <w:rPr>
          <w:rFonts w:ascii="Symbol" w:hAnsi="Symbol"/>
        </w:rPr>
        <w:t></w:t>
      </w:r>
      <w:r>
        <w:t xml:space="preserve"> when the friction is zero.  The analysis on the right hand side is for the friction F</w:t>
      </w:r>
      <w:r>
        <w:rPr>
          <w:position w:val="-4"/>
        </w:rPr>
        <w:t>r</w:t>
      </w:r>
      <w:r>
        <w:t xml:space="preserve"> equal to </w:t>
      </w:r>
      <w:r>
        <w:rPr>
          <w:b/>
        </w:rPr>
        <w:t>zero</w:t>
      </w:r>
      <w:r>
        <w:t xml:space="preserve">. </w:t>
      </w:r>
    </w:p>
    <w:p w:rsidR="00DC1497" w:rsidRDefault="00DC1497" w:rsidP="00DC1497">
      <w:pPr>
        <w:rPr>
          <w:sz w:val="16"/>
        </w:rPr>
      </w:pPr>
    </w:p>
    <w:tbl>
      <w:tblPr>
        <w:tblW w:w="0" w:type="auto"/>
        <w:tblLayout w:type="fixed"/>
        <w:tblCellMar>
          <w:left w:w="80" w:type="dxa"/>
          <w:right w:w="80" w:type="dxa"/>
        </w:tblCellMar>
        <w:tblLook w:val="0000" w:firstRow="0" w:lastRow="0" w:firstColumn="0" w:lastColumn="0" w:noHBand="0" w:noVBand="0"/>
      </w:tblPr>
      <w:tblGrid>
        <w:gridCol w:w="4780"/>
        <w:gridCol w:w="3560"/>
      </w:tblGrid>
      <w:tr w:rsidR="00DC1497" w:rsidTr="00EB49E8">
        <w:trPr>
          <w:cantSplit/>
        </w:trPr>
        <w:tc>
          <w:tcPr>
            <w:tcW w:w="4780" w:type="dxa"/>
          </w:tcPr>
          <w:p w:rsidR="00DC1497" w:rsidRDefault="00B61919" w:rsidP="00EB49E8">
            <w:pPr>
              <w:jc w:val="center"/>
            </w:pPr>
            <w:r>
              <w:rPr>
                <w:noProof/>
              </w:rPr>
              <w:drawing>
                <wp:inline distT="0" distB="0" distL="0" distR="0">
                  <wp:extent cx="2351405" cy="1894205"/>
                  <wp:effectExtent l="0" t="0" r="0" b="0"/>
                  <wp:docPr id="26" name="Picture 26" descr="p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405" cy="1894205"/>
                          </a:xfrm>
                          <a:prstGeom prst="rect">
                            <a:avLst/>
                          </a:prstGeom>
                          <a:noFill/>
                          <a:ln>
                            <a:noFill/>
                          </a:ln>
                        </pic:spPr>
                      </pic:pic>
                    </a:graphicData>
                  </a:graphic>
                </wp:inline>
              </w:drawing>
            </w:r>
          </w:p>
        </w:tc>
        <w:tc>
          <w:tcPr>
            <w:tcW w:w="3560" w:type="dxa"/>
          </w:tcPr>
          <w:p w:rsidR="00DC1497" w:rsidRDefault="00DC1497" w:rsidP="00EB49E8">
            <w:pPr>
              <w:spacing w:after="80"/>
            </w:pPr>
            <w:r>
              <w:t>R is the ‘normal reaction’ force of the track on the car.</w:t>
            </w:r>
          </w:p>
          <w:p w:rsidR="00DC1497" w:rsidRDefault="00DC1497" w:rsidP="00EB49E8">
            <w:pPr>
              <w:spacing w:after="80"/>
            </w:pPr>
            <w:r>
              <w:t>In the vertical direction there is no acceleration:</w:t>
            </w:r>
          </w:p>
          <w:p w:rsidR="00DC1497" w:rsidRDefault="00DC1497" w:rsidP="00EB49E8">
            <w:pPr>
              <w:spacing w:after="80"/>
            </w:pPr>
            <w:r>
              <w:t xml:space="preserve"> </w:t>
            </w:r>
            <w:r>
              <w:tab/>
              <w:t>R cos</w:t>
            </w:r>
            <w:r>
              <w:rPr>
                <w:rFonts w:ascii="Symbol" w:hAnsi="Symbol"/>
              </w:rPr>
              <w:t></w:t>
            </w:r>
            <w:r>
              <w:t xml:space="preserve"> = mg    ........ 1</w:t>
            </w:r>
          </w:p>
          <w:p w:rsidR="00DC1497" w:rsidRDefault="00DC1497" w:rsidP="00EB49E8">
            <w:r>
              <w:t xml:space="preserve">In the radial direction there is a central acceleration: </w:t>
            </w:r>
          </w:p>
          <w:p w:rsidR="00DC1497" w:rsidRDefault="00DC1497" w:rsidP="00EB49E8">
            <w:r>
              <w:tab/>
              <w:t>R sin</w:t>
            </w:r>
            <w:r>
              <w:rPr>
                <w:rFonts w:ascii="Symbol" w:hAnsi="Symbol"/>
              </w:rPr>
              <w:t></w:t>
            </w:r>
            <w:r>
              <w:t xml:space="preserve"> = </w:t>
            </w:r>
            <w:r>
              <w:fldChar w:fldCharType="begin"/>
            </w:r>
            <w:r>
              <w:instrText xml:space="preserve"> EQ \F(mv</w:instrText>
            </w:r>
            <w:r>
              <w:rPr>
                <w:position w:val="6"/>
                <w:sz w:val="18"/>
              </w:rPr>
              <w:instrText>2</w:instrText>
            </w:r>
            <w:r>
              <w:instrText xml:space="preserve">,r)    </w:instrText>
            </w:r>
            <w:r>
              <w:fldChar w:fldCharType="end"/>
            </w:r>
            <w:r>
              <w:t>........ 2</w:t>
            </w:r>
          </w:p>
          <w:p w:rsidR="00DC1497" w:rsidRDefault="00DC1497" w:rsidP="00EB49E8">
            <w:r>
              <w:t>Divide Eq. 2 by Eq. 1:</w:t>
            </w:r>
          </w:p>
          <w:p w:rsidR="00DC1497" w:rsidRDefault="00DC1497" w:rsidP="00EB49E8">
            <w:r>
              <w:t xml:space="preserve">tan </w:t>
            </w:r>
            <w:r>
              <w:rPr>
                <w:rFonts w:ascii="Symbol" w:hAnsi="Symbol"/>
              </w:rPr>
              <w:t></w:t>
            </w:r>
            <w:r>
              <w:t xml:space="preserve"> = </w:t>
            </w:r>
            <w:r>
              <w:fldChar w:fldCharType="begin"/>
            </w:r>
            <w:r>
              <w:instrText xml:space="preserve"> EQ \F(v</w:instrText>
            </w:r>
            <w:r>
              <w:rPr>
                <w:position w:val="6"/>
                <w:sz w:val="18"/>
              </w:rPr>
              <w:instrText>2</w:instrText>
            </w:r>
            <w:r>
              <w:instrText>,gr)</w:instrText>
            </w:r>
            <w:r>
              <w:rPr>
                <w:sz w:val="18"/>
              </w:rPr>
              <w:instrText xml:space="preserve">          </w:instrText>
            </w:r>
            <w:r>
              <w:instrText xml:space="preserve">(assumes friction is zero) </w:instrText>
            </w:r>
            <w:r>
              <w:fldChar w:fldCharType="end"/>
            </w:r>
          </w:p>
          <w:p w:rsidR="00DC1497" w:rsidRDefault="00DC1497" w:rsidP="00EB49E8">
            <w:pPr>
              <w:tabs>
                <w:tab w:val="left" w:pos="360"/>
                <w:tab w:val="left" w:pos="800"/>
              </w:tabs>
            </w:pPr>
            <w:r>
              <w:t xml:space="preserve"> (This equation applies to all cases of ‘banking’ including aircraft turning in horizontal circles) </w:t>
            </w:r>
          </w:p>
        </w:tc>
      </w:tr>
    </w:tbl>
    <w:p w:rsidR="00DC1497" w:rsidRDefault="00DC1497" w:rsidP="00DC1497">
      <w:pPr>
        <w:pStyle w:val="Heading1"/>
      </w:pPr>
      <w:r>
        <w:br w:type="page"/>
        <w:t>ROTATIONAL DYNAMICS</w:t>
      </w:r>
    </w:p>
    <w:p w:rsidR="007064E6" w:rsidRDefault="007064E6" w:rsidP="00DC1497">
      <w:pPr>
        <w:pStyle w:val="NormalFontTimes"/>
        <w:spacing w:after="120"/>
        <w:rPr>
          <w:rFonts w:ascii="Arial" w:hAnsi="Arial" w:cs="Arial"/>
          <w:b/>
        </w:rPr>
      </w:pPr>
    </w:p>
    <w:p w:rsidR="00DC1497" w:rsidRPr="007064E6" w:rsidRDefault="00DC1497" w:rsidP="00DC1497">
      <w:pPr>
        <w:pStyle w:val="NormalFontTimes"/>
        <w:spacing w:after="120"/>
        <w:rPr>
          <w:rFonts w:ascii="Arial" w:hAnsi="Arial" w:cs="Arial"/>
          <w:b/>
        </w:rPr>
      </w:pPr>
      <w:r w:rsidRPr="007064E6">
        <w:rPr>
          <w:rFonts w:ascii="Arial" w:hAnsi="Arial" w:cs="Arial"/>
          <w:b/>
        </w:rPr>
        <w:t>Moment of a force</w:t>
      </w:r>
    </w:p>
    <w:p w:rsidR="00DC1497" w:rsidRDefault="00DC1497" w:rsidP="00DC1497">
      <w:pPr>
        <w:pStyle w:val="NormalFontTimes"/>
      </w:pPr>
      <w:r>
        <w:t xml:space="preserve">The </w:t>
      </w:r>
      <w:r>
        <w:rPr>
          <w:b/>
        </w:rPr>
        <w:t xml:space="preserve">moment </w:t>
      </w:r>
      <w:r>
        <w:t xml:space="preserve">of a force is the </w:t>
      </w:r>
      <w:r>
        <w:rPr>
          <w:b/>
        </w:rPr>
        <w:t>turning effect</w:t>
      </w:r>
      <w:r>
        <w:t xml:space="preserve"> it can produce.  </w:t>
      </w:r>
    </w:p>
    <w:p w:rsidR="00DC1497" w:rsidRDefault="00DC1497" w:rsidP="00DC1497">
      <w:pPr>
        <w:pStyle w:val="NormalFontTimes"/>
      </w:pPr>
      <w:r>
        <w:t xml:space="preserve">Examples of moments are: </w:t>
      </w:r>
    </w:p>
    <w:p w:rsidR="00DC1497" w:rsidRDefault="00DC1497" w:rsidP="00DC1497">
      <w:pPr>
        <w:numPr>
          <w:ilvl w:val="0"/>
          <w:numId w:val="43"/>
        </w:numPr>
      </w:pPr>
      <w:r>
        <w:t xml:space="preserve">using a long handled screwdriver to ‘lever off’ the lid of a paint tin, </w:t>
      </w:r>
    </w:p>
    <w:p w:rsidR="00DC1497" w:rsidRDefault="00B61919" w:rsidP="00DC1497">
      <w:pPr>
        <w:jc w:val="center"/>
      </w:pPr>
      <w:r>
        <w:rPr>
          <w:noProof/>
        </w:rPr>
        <w:drawing>
          <wp:inline distT="0" distB="0" distL="0" distR="0">
            <wp:extent cx="2482215" cy="11753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2215" cy="1175385"/>
                    </a:xfrm>
                    <a:prstGeom prst="rect">
                      <a:avLst/>
                    </a:prstGeom>
                    <a:noFill/>
                    <a:ln>
                      <a:noFill/>
                    </a:ln>
                  </pic:spPr>
                </pic:pic>
              </a:graphicData>
            </a:graphic>
          </wp:inline>
        </w:drawing>
      </w:r>
    </w:p>
    <w:p w:rsidR="00DC1497" w:rsidRDefault="00DC1497" w:rsidP="00DC1497">
      <w:pPr>
        <w:numPr>
          <w:ilvl w:val="0"/>
          <w:numId w:val="43"/>
        </w:numPr>
      </w:pPr>
      <w:r>
        <w:t xml:space="preserve">using a claw hammer to remove a nail from a block of wood or levering off a cap from a bottle.  </w:t>
      </w:r>
    </w:p>
    <w:p w:rsidR="00DC1497" w:rsidRDefault="00DC1497" w:rsidP="00DC1497">
      <w:pPr>
        <w:ind w:left="720"/>
      </w:pPr>
    </w:p>
    <w:p w:rsidR="00DC1497" w:rsidRDefault="00DC1497" w:rsidP="00DC1497">
      <w:pPr>
        <w:pStyle w:val="NormalFontTimes"/>
        <w:jc w:val="center"/>
      </w:pPr>
      <w:r>
        <w:fldChar w:fldCharType="begin"/>
      </w:r>
      <w:r>
        <w:instrText xml:space="preserve"> EQ \X(The magnitude of the moment of the force (or the turning effect) is  F x d.) </w:instrText>
      </w:r>
      <w:r>
        <w:fldChar w:fldCharType="end"/>
      </w:r>
    </w:p>
    <w:p w:rsidR="00DC1497" w:rsidRDefault="00DC1497" w:rsidP="00DC1497">
      <w:pPr>
        <w:pStyle w:val="NormalFontTimes"/>
      </w:pPr>
    </w:p>
    <w:p w:rsidR="00DC1497" w:rsidRDefault="00DC1497" w:rsidP="00DC1497">
      <w:pPr>
        <w:pStyle w:val="NormalFontTimes"/>
        <w:rPr>
          <w:b/>
        </w:rPr>
      </w:pPr>
      <w:r>
        <w:t xml:space="preserve">Where F is the force and d is the perpendicular distance from the direction of the force to the turning point. </w:t>
      </w:r>
    </w:p>
    <w:p w:rsidR="00DC1497" w:rsidRDefault="00DC1497" w:rsidP="00DC1497"/>
    <w:p w:rsidR="00DC1497" w:rsidRDefault="00DC1497" w:rsidP="00DC1497">
      <w:pPr>
        <w:pStyle w:val="Heading3"/>
      </w:pPr>
      <w:r>
        <w:t>Torque</w:t>
      </w:r>
    </w:p>
    <w:p w:rsidR="00DC1497" w:rsidRDefault="00DC1497" w:rsidP="00DC1497">
      <w:pPr>
        <w:pStyle w:val="NormalFontTimes"/>
      </w:pPr>
      <w:r>
        <w:t xml:space="preserve">For cases where a force is applied and this causes rotation about an axis, the moment of the force can be termed the </w:t>
      </w:r>
      <w:r>
        <w:rPr>
          <w:b/>
        </w:rPr>
        <w:t>torque</w:t>
      </w:r>
      <w:r>
        <w:t>.</w:t>
      </w:r>
    </w:p>
    <w:p w:rsidR="00DC1497" w:rsidRDefault="00DC1497" w:rsidP="00DC1497">
      <w:pPr>
        <w:pStyle w:val="NormalFontTimes"/>
      </w:pPr>
    </w:p>
    <w:tbl>
      <w:tblPr>
        <w:tblW w:w="0" w:type="auto"/>
        <w:tblLayout w:type="fixed"/>
        <w:tblCellMar>
          <w:left w:w="80" w:type="dxa"/>
          <w:right w:w="80" w:type="dxa"/>
        </w:tblCellMar>
        <w:tblLook w:val="0000" w:firstRow="0" w:lastRow="0" w:firstColumn="0" w:lastColumn="0" w:noHBand="0" w:noVBand="0"/>
      </w:tblPr>
      <w:tblGrid>
        <w:gridCol w:w="2774"/>
        <w:gridCol w:w="5446"/>
      </w:tblGrid>
      <w:tr w:rsidR="00DC1497" w:rsidTr="00EB49E8">
        <w:trPr>
          <w:cantSplit/>
        </w:trPr>
        <w:tc>
          <w:tcPr>
            <w:tcW w:w="2774" w:type="dxa"/>
          </w:tcPr>
          <w:p w:rsidR="00DC1497" w:rsidRDefault="00DC1497" w:rsidP="00EB49E8">
            <w:pPr>
              <w:pStyle w:val="NormalFontTimes"/>
              <w:spacing w:after="120"/>
              <w:rPr>
                <w:b/>
              </w:rPr>
            </w:pPr>
            <w:r>
              <w:rPr>
                <w:b/>
                <w:sz w:val="20"/>
              </w:rPr>
              <w:object w:dxaOrig="1483" w:dyaOrig="1802">
                <v:shape id="_x0000_i1032" type="#_x0000_t75" style="width:98.25pt;height:97.5pt" o:ole="" fillcolor="window">
                  <v:imagedata r:id="rId31" o:title="" croptop="-3636f" cropbottom="-3636f" cropleft="-11047f" cropright="-11047f"/>
                </v:shape>
                <o:OLEObject Type="Embed" ProgID="Word.Picture.8" ShapeID="_x0000_i1032" DrawAspect="Content" ObjectID="_1548655328" r:id="rId32"/>
              </w:object>
            </w:r>
          </w:p>
        </w:tc>
        <w:tc>
          <w:tcPr>
            <w:tcW w:w="5446" w:type="dxa"/>
          </w:tcPr>
          <w:p w:rsidR="00DC1497" w:rsidRDefault="00DC1497" w:rsidP="00EB49E8">
            <w:pPr>
              <w:pStyle w:val="NormalFontTimes"/>
            </w:pPr>
            <w:r>
              <w:t>Consider a force F applied tangentially to the rim of a disc which can rotate about an axis O through its centre.  The radius of the circle is r.</w:t>
            </w:r>
          </w:p>
          <w:p w:rsidR="00DC1497" w:rsidRDefault="00DC1497" w:rsidP="00EB49E8">
            <w:pPr>
              <w:pStyle w:val="NormalFontTimes"/>
              <w:spacing w:after="80"/>
            </w:pPr>
            <w:r>
              <w:t>The torque T associated with this force F is defined to be the force multiplied by the radius r.</w:t>
            </w:r>
          </w:p>
          <w:p w:rsidR="00DC1497" w:rsidRDefault="00DC1497" w:rsidP="00EB49E8">
            <w:pPr>
              <w:pStyle w:val="NormalFontTimes"/>
              <w:spacing w:after="120"/>
              <w:rPr>
                <w:b/>
              </w:rPr>
            </w:pPr>
            <w:r>
              <w:fldChar w:fldCharType="begin"/>
            </w:r>
            <w:r>
              <w:instrText xml:space="preserve"> EQ \X( T  =  F x r )   </w:instrText>
            </w:r>
            <w:r>
              <w:fldChar w:fldCharType="end"/>
            </w:r>
            <w:r>
              <w:t xml:space="preserve">unit of T:  newton metre (N m) </w:t>
            </w:r>
            <w:r>
              <w:tab/>
            </w:r>
          </w:p>
        </w:tc>
      </w:tr>
    </w:tbl>
    <w:p w:rsidR="00DC1497" w:rsidRDefault="00DC1497" w:rsidP="00DC1497">
      <w:pPr>
        <w:pStyle w:val="NormalFontTimes"/>
        <w:spacing w:after="120"/>
      </w:pPr>
      <w:r>
        <w:t xml:space="preserve">Torque is a </w:t>
      </w:r>
      <w:r>
        <w:rPr>
          <w:b/>
        </w:rPr>
        <w:t>vector</w:t>
      </w:r>
      <w:r>
        <w:t xml:space="preserve"> quantity.  The direction of the torque vector is at right angles to the plane containing both r and F and lies along the axis of rotation.  (In the example shown in the diagram torque, T, points out of the page). </w:t>
      </w:r>
    </w:p>
    <w:p w:rsidR="00DC1497" w:rsidRDefault="00DC1497" w:rsidP="00DC1497">
      <w:pPr>
        <w:pStyle w:val="NormalFontTimes"/>
        <w:spacing w:after="120"/>
        <w:rPr>
          <w:b/>
        </w:rPr>
      </w:pPr>
      <w:r>
        <w:t xml:space="preserve">A force acting on the rim of an object will cause the object to rotate; e.g. applying a push or a pull force to a door to open and close, providing it creates a non-zero resulting torque.  The distance from the axis of rotation is an important measurement when calculating torque.  It is instructive to measure the relative forces required to open a door by pulling with a spring balance firstly at the handle and then pulling in the middle of the door.  Another example would be a </w:t>
      </w:r>
      <w:r>
        <w:rPr>
          <w:b/>
        </w:rPr>
        <w:t xml:space="preserve">torque wrench </w:t>
      </w:r>
      <w:r>
        <w:t>which is used to rotate the wheel nuts on a car to a certain ‘tightness’ as specified by the manufacturer.</w:t>
      </w:r>
    </w:p>
    <w:p w:rsidR="00DC1497" w:rsidRDefault="00DC1497" w:rsidP="00DC1497">
      <w:pPr>
        <w:pStyle w:val="NormalFontTimes"/>
        <w:spacing w:after="120"/>
      </w:pPr>
      <w:r>
        <w:t>An</w:t>
      </w:r>
      <w:r>
        <w:rPr>
          <w:b/>
        </w:rPr>
        <w:t xml:space="preserve"> unbalanced torque </w:t>
      </w:r>
      <w:r>
        <w:t xml:space="preserve">will produce an </w:t>
      </w:r>
      <w:r>
        <w:rPr>
          <w:b/>
        </w:rPr>
        <w:t>angular acceleration</w:t>
      </w:r>
      <w:r>
        <w:t xml:space="preserve">.  In the above diagram if there are no other forces then the force F will cause the object to rotate. </w:t>
      </w:r>
    </w:p>
    <w:p w:rsidR="00DC1497" w:rsidRDefault="00DC1497" w:rsidP="00DC1497">
      <w:pPr>
        <w:pStyle w:val="Heading3"/>
      </w:pPr>
      <w:r>
        <w:br w:type="page"/>
        <w:t>Inertia</w:t>
      </w:r>
    </w:p>
    <w:p w:rsidR="00DC1497" w:rsidRDefault="00DC1497" w:rsidP="00DC1497">
      <w:r>
        <w:t>In linear dynamics an unbalanced force produces a linear acceleration.  The magnitude of the linear acceleration produced by a given unbalanced force will depend on the mass of the object, that is on its inertia.  The word inertia can be loosely described as ‘resistance to change in motion of an object’.  Objects with a large mass are difficult to start moving and once moving are difficult to stop.</w:t>
      </w:r>
    </w:p>
    <w:p w:rsidR="00DC1497" w:rsidRDefault="00DC1497" w:rsidP="00DC1497"/>
    <w:p w:rsidR="00DC1497" w:rsidRDefault="00DC1497" w:rsidP="00DC1497">
      <w:pPr>
        <w:pStyle w:val="Heading3"/>
      </w:pPr>
      <w:r>
        <w:t>Moment of Inertia</w:t>
      </w:r>
    </w:p>
    <w:p w:rsidR="00DC1497" w:rsidRDefault="00DC1497" w:rsidP="00DC1497">
      <w:r>
        <w:t>The moment of inertia I of an object can be described as its resistance to change in its angular motion.  The moment of inertia I for rotational motion is analogous to the mass m for linear motion</w:t>
      </w:r>
    </w:p>
    <w:p w:rsidR="00DC1497" w:rsidRDefault="00DC1497" w:rsidP="00DC1497"/>
    <w:p w:rsidR="00DC1497" w:rsidRDefault="00DC1497" w:rsidP="00DC1497">
      <w:r>
        <w:t>The moment of inertia I of an object depends on the mass</w:t>
      </w:r>
      <w:r>
        <w:rPr>
          <w:b/>
        </w:rPr>
        <w:t xml:space="preserve"> and</w:t>
      </w:r>
      <w:r>
        <w:t xml:space="preserve"> the distribution of the mass about the axis of rotation.</w:t>
      </w:r>
    </w:p>
    <w:p w:rsidR="00DC1497" w:rsidRDefault="00DC1497" w:rsidP="00DC1497"/>
    <w:p w:rsidR="00DC1497" w:rsidRDefault="00DC1497" w:rsidP="00DC1497">
      <w:r>
        <w:t>For a mass m at a distance r from the axis of rotation the moment of inertia of this mass is given by the mass m multiplied by r</w:t>
      </w:r>
      <w:r>
        <w:rPr>
          <w:position w:val="12"/>
          <w:sz w:val="16"/>
        </w:rPr>
        <w:t>2</w:t>
      </w:r>
      <w:r>
        <w:t>.</w:t>
      </w:r>
    </w:p>
    <w:p w:rsidR="00DC1497" w:rsidRDefault="00DC1497" w:rsidP="00DC1497"/>
    <w:p w:rsidR="00DC1497" w:rsidRDefault="00DC1497" w:rsidP="00DC1497">
      <w:r>
        <w:tab/>
      </w:r>
      <w:r>
        <w:tab/>
      </w:r>
      <w:r>
        <w:tab/>
      </w:r>
      <w:r>
        <w:fldChar w:fldCharType="begin"/>
      </w:r>
      <w:r>
        <w:instrText xml:space="preserve"> EQ \X( I  =  m r</w:instrText>
      </w:r>
      <w:r>
        <w:rPr>
          <w:position w:val="6"/>
        </w:rPr>
        <w:instrText xml:space="preserve">2 </w:instrText>
      </w:r>
      <w:r>
        <w:instrText xml:space="preserve">) </w:instrText>
      </w:r>
      <w:r>
        <w:fldChar w:fldCharType="end"/>
      </w:r>
      <w:r>
        <w:tab/>
        <w:t>unit of I:  kg m</w:t>
      </w:r>
      <w:r>
        <w:rPr>
          <w:position w:val="12"/>
          <w:sz w:val="16"/>
        </w:rPr>
        <w:t>2</w:t>
      </w:r>
    </w:p>
    <w:p w:rsidR="00DC1497" w:rsidRDefault="00DC1497" w:rsidP="00DC1497"/>
    <w:p w:rsidR="00DC1497" w:rsidRDefault="00DC1497" w:rsidP="00DC1497">
      <w:r>
        <w:t>For example, a very light rod has two 0.8 kg masses each at a distance of 50 cm from the axis of rotation.</w:t>
      </w:r>
    </w:p>
    <w:p w:rsidR="00DC1497" w:rsidRDefault="00DC1497" w:rsidP="00DC1497">
      <w:pPr>
        <w:jc w:val="center"/>
      </w:pPr>
      <w:r>
        <w:object w:dxaOrig="5023" w:dyaOrig="1142">
          <v:shape id="_x0000_i1033" type="#_x0000_t75" style="width:249pt;height:57pt" o:ole="" fillcolor="window">
            <v:imagedata r:id="rId33" o:title=""/>
          </v:shape>
          <o:OLEObject Type="Embed" ProgID="Word.Picture.8" ShapeID="_x0000_i1033" DrawAspect="Content" ObjectID="_1548655329" r:id="rId34"/>
        </w:object>
      </w:r>
    </w:p>
    <w:p w:rsidR="00DC1497" w:rsidRDefault="00DC1497" w:rsidP="00DC1497"/>
    <w:p w:rsidR="00DC1497" w:rsidRDefault="00DC1497" w:rsidP="00DC1497">
      <w:r>
        <w:t>The moment of inertia of each mass is m r</w:t>
      </w:r>
      <w:r>
        <w:rPr>
          <w:position w:val="6"/>
        </w:rPr>
        <w:t>2</w:t>
      </w:r>
      <w:r>
        <w:t xml:space="preserve"> = 0.8 x 0.5</w:t>
      </w:r>
      <w:r>
        <w:rPr>
          <w:position w:val="12"/>
        </w:rPr>
        <w:t>2</w:t>
      </w:r>
      <w:r>
        <w:t xml:space="preserve"> = 0.2 kg m</w:t>
      </w:r>
      <w:r>
        <w:rPr>
          <w:position w:val="12"/>
        </w:rPr>
        <w:t>2</w:t>
      </w:r>
      <w:r>
        <w:t xml:space="preserve"> giving a total moment of inertia I = 0.4 kg m</w:t>
      </w:r>
      <w:r>
        <w:rPr>
          <w:position w:val="12"/>
        </w:rPr>
        <w:t>2</w:t>
      </w:r>
      <w:r>
        <w:t>.  Notice that we assume that all the mass is at the 50 cm distance.  The small moment of inertia of the light rod has been ignored.</w:t>
      </w:r>
    </w:p>
    <w:p w:rsidR="00DC1497" w:rsidRDefault="00DC1497" w:rsidP="00DC1497"/>
    <w:p w:rsidR="00DC1497" w:rsidRDefault="00DC1497" w:rsidP="00DC1497">
      <w:r>
        <w:t xml:space="preserve">Another example is a hoop, with very light spokes connecting the hoop to an axis of rotation through the centre of the hoop and perpendicular to the plane of the hoop, e.g. a bicycle wheel.  Almost all the mass of the hoop is at a distance R, where R is the radius of the hoop.  </w:t>
      </w:r>
      <w:r w:rsidR="00C07301">
        <w:br/>
      </w:r>
      <w:r>
        <w:t>Hence I = M R</w:t>
      </w:r>
      <w:r>
        <w:rPr>
          <w:position w:val="12"/>
        </w:rPr>
        <w:t>2</w:t>
      </w:r>
      <w:r>
        <w:t xml:space="preserve">  where M is the total mass of the hoop.</w:t>
      </w:r>
    </w:p>
    <w:p w:rsidR="00DC1497" w:rsidRDefault="00DC1497" w:rsidP="00DC1497"/>
    <w:p w:rsidR="00DC1497" w:rsidRDefault="00DC1497" w:rsidP="00DC1497">
      <w:r>
        <w:t xml:space="preserve">For objects where all the mass can be considered to be at the </w:t>
      </w:r>
      <w:r>
        <w:rPr>
          <w:b/>
        </w:rPr>
        <w:t xml:space="preserve">same </w:t>
      </w:r>
      <w:r>
        <w:t>distance from the axis of rotation this equation I = m r</w:t>
      </w:r>
      <w:r>
        <w:rPr>
          <w:position w:val="12"/>
          <w:sz w:val="16"/>
        </w:rPr>
        <w:t>2</w:t>
      </w:r>
      <w:r>
        <w:t xml:space="preserve"> can be used directly. </w:t>
      </w:r>
    </w:p>
    <w:p w:rsidR="00DC1497" w:rsidRDefault="00DC1497" w:rsidP="00DC1497"/>
    <w:p w:rsidR="00DC1497" w:rsidRDefault="00DC1497" w:rsidP="00DC1497">
      <w:r>
        <w:t xml:space="preserve">However most objects do </w:t>
      </w:r>
      <w:r>
        <w:rPr>
          <w:b/>
        </w:rPr>
        <w:t>not</w:t>
      </w:r>
      <w:r>
        <w:t xml:space="preserve"> have all their mass at a single distance from the axis of rotation and we must consider the distribution of the mass.</w:t>
      </w:r>
    </w:p>
    <w:p w:rsidR="00DC1497" w:rsidRDefault="00DC1497" w:rsidP="00DC1497">
      <w:pPr>
        <w:pStyle w:val="Heading3"/>
      </w:pPr>
      <w:r>
        <w:br w:type="page"/>
        <w:t>Moment of inertia and mass distribution</w:t>
      </w:r>
    </w:p>
    <w:tbl>
      <w:tblPr>
        <w:tblW w:w="0" w:type="auto"/>
        <w:tblLayout w:type="fixed"/>
        <w:tblCellMar>
          <w:left w:w="80" w:type="dxa"/>
          <w:right w:w="80" w:type="dxa"/>
        </w:tblCellMar>
        <w:tblLook w:val="0000" w:firstRow="0" w:lastRow="0" w:firstColumn="0" w:lastColumn="0" w:noHBand="0" w:noVBand="0"/>
      </w:tblPr>
      <w:tblGrid>
        <w:gridCol w:w="4758"/>
        <w:gridCol w:w="3402"/>
      </w:tblGrid>
      <w:tr w:rsidR="00DC1497" w:rsidTr="00EB49E8">
        <w:trPr>
          <w:cantSplit/>
        </w:trPr>
        <w:tc>
          <w:tcPr>
            <w:tcW w:w="4758" w:type="dxa"/>
          </w:tcPr>
          <w:p w:rsidR="00DC1497" w:rsidRDefault="00DC1497" w:rsidP="00EB49E8">
            <w:pPr>
              <w:rPr>
                <w:sz w:val="16"/>
              </w:rPr>
            </w:pPr>
            <w:r>
              <w:rPr>
                <w:b/>
              </w:rPr>
              <w:object w:dxaOrig="3406" w:dyaOrig="1308">
                <v:shape id="_x0000_i1034" type="#_x0000_t75" style="width:241.5pt;height:83.25pt" o:ole="" fillcolor="window">
                  <v:imagedata r:id="rId35" o:title="" croptop="-8016f" cropbottom="-8016f" cropleft="-13468f" cropright="-13468f"/>
                </v:shape>
                <o:OLEObject Type="Embed" ProgID="Word.Picture.8" ShapeID="_x0000_i1034" DrawAspect="Content" ObjectID="_1548655330" r:id="rId36"/>
              </w:object>
            </w:r>
          </w:p>
        </w:tc>
        <w:tc>
          <w:tcPr>
            <w:tcW w:w="3402" w:type="dxa"/>
          </w:tcPr>
          <w:p w:rsidR="00DC1497" w:rsidRDefault="00DC1497" w:rsidP="00EB49E8">
            <w:pPr>
              <w:ind w:left="62"/>
            </w:pPr>
          </w:p>
          <w:p w:rsidR="00DC1497" w:rsidRDefault="00DC1497" w:rsidP="00EB49E8">
            <w:pPr>
              <w:ind w:left="62"/>
            </w:pPr>
            <w:r>
              <w:t>Consider a small particle of the disc as shown. This particle of mass m is at a distance r from the axis of rotation 0.</w:t>
            </w:r>
          </w:p>
          <w:p w:rsidR="00DC1497" w:rsidRDefault="00DC1497" w:rsidP="00EB49E8">
            <w:pPr>
              <w:ind w:left="62"/>
              <w:rPr>
                <w:sz w:val="16"/>
              </w:rPr>
            </w:pPr>
          </w:p>
        </w:tc>
      </w:tr>
    </w:tbl>
    <w:p w:rsidR="00DC1497" w:rsidRDefault="00DC1497" w:rsidP="00DC1497">
      <w:r>
        <w:t>The contribution of this mass to the moment of inertia of the whole object (in this case a disc) is given by the mass m multiplied by r</w:t>
      </w:r>
      <w:r>
        <w:rPr>
          <w:position w:val="12"/>
          <w:sz w:val="16"/>
        </w:rPr>
        <w:t>2</w:t>
      </w:r>
      <w:r>
        <w:t xml:space="preserve">.  To obtain the moment of inertia of the disc we need to consider all the particles of the disc, each at their different distances. </w:t>
      </w:r>
    </w:p>
    <w:p w:rsidR="00DC1497" w:rsidRDefault="00DC1497" w:rsidP="00DC1497">
      <w:r>
        <w:t xml:space="preserve"> </w:t>
      </w:r>
    </w:p>
    <w:p w:rsidR="00DC1497" w:rsidRDefault="00DC1497" w:rsidP="00DC1497">
      <w:r>
        <w:t xml:space="preserve">Any object can be considered to be made of n particles each of mass m.  Each particle is at a particular radius r from the axis of rotation.  The moment of inertia of the object is determined by the summation of all these n particles e.g. </w:t>
      </w:r>
      <w:r>
        <w:rPr>
          <w:rFonts w:ascii="Symbol" w:hAnsi="Symbol"/>
        </w:rPr>
        <w:t></w:t>
      </w:r>
      <w:r>
        <w:t xml:space="preserve"> (m r</w:t>
      </w:r>
      <w:r>
        <w:rPr>
          <w:position w:val="12"/>
          <w:sz w:val="16"/>
        </w:rPr>
        <w:t>2</w:t>
      </w:r>
      <w:r>
        <w:t xml:space="preserve">).  Calculus methods are used to determine the moments of inertia of extended objects.  In this course, moments of inertia of extended objects, about specific axes, will be given. </w:t>
      </w:r>
    </w:p>
    <w:p w:rsidR="00DC1497" w:rsidRDefault="00DC1497" w:rsidP="00DC1497"/>
    <w:p w:rsidR="00DC1497" w:rsidRDefault="00DC1497" w:rsidP="00DC1497">
      <w:pPr>
        <w:rPr>
          <w:i/>
        </w:rPr>
      </w:pPr>
      <w:r>
        <w:t xml:space="preserve">It can be shown that the moment of inertia of a uniform rod of length L and total mass M through its centre is  </w:t>
      </w:r>
      <w:r>
        <w:fldChar w:fldCharType="begin"/>
      </w:r>
      <w:r>
        <w:instrText xml:space="preserve"> EQ \F(ML</w:instrText>
      </w:r>
      <w:r>
        <w:rPr>
          <w:position w:val="6"/>
        </w:rPr>
        <w:instrText>2</w:instrText>
      </w:r>
      <w:r>
        <w:instrText xml:space="preserve">,12)  </w:instrText>
      </w:r>
      <w:r>
        <w:fldChar w:fldCharType="end"/>
      </w:r>
      <w:r>
        <w:t xml:space="preserve">, but the moment of inertia of the same rod through its end is  </w:t>
      </w:r>
      <w:r>
        <w:fldChar w:fldCharType="begin"/>
      </w:r>
      <w:r>
        <w:instrText xml:space="preserve"> EQ \F(ML</w:instrText>
      </w:r>
      <w:r>
        <w:rPr>
          <w:position w:val="6"/>
        </w:rPr>
        <w:instrText>2</w:instrText>
      </w:r>
      <w:r>
        <w:instrText xml:space="preserve">,3)  </w:instrText>
      </w:r>
      <w:r>
        <w:fldChar w:fldCharType="end"/>
      </w:r>
      <w:r>
        <w:t>,  i.e. four times bigger.  This is because it is harder to make the rod rotate about an axis at the end than an axis through its middle because there are now more particles at a greater distance from the axis of rotation.</w:t>
      </w:r>
    </w:p>
    <w:p w:rsidR="00DC1497" w:rsidRDefault="00DC1497" w:rsidP="00DC1497"/>
    <w:p w:rsidR="00DC1497" w:rsidRDefault="00DC1497" w:rsidP="00DC1497">
      <w:pPr>
        <w:pStyle w:val="Heading3"/>
      </w:pPr>
      <w:r>
        <w:t>Torque and Moment of Inertia</w:t>
      </w:r>
    </w:p>
    <w:p w:rsidR="00DC1497" w:rsidRDefault="00DC1497" w:rsidP="00DC1497">
      <w:r>
        <w:t xml:space="preserve">An </w:t>
      </w:r>
      <w:r>
        <w:rPr>
          <w:b/>
        </w:rPr>
        <w:t>unbalanced torque</w:t>
      </w:r>
      <w:r>
        <w:t xml:space="preserve"> will produce an </w:t>
      </w:r>
      <w:r>
        <w:rPr>
          <w:b/>
        </w:rPr>
        <w:t>angular acceleration</w:t>
      </w:r>
      <w:r>
        <w:t xml:space="preserve">.  As discussed above, the moment of inertia of an object is the opposition to a change in its angular motion. Thus the angular acceleration </w:t>
      </w:r>
      <w:r>
        <w:rPr>
          <w:rFonts w:ascii="Symbol" w:hAnsi="Symbol"/>
        </w:rPr>
        <w:t></w:t>
      </w:r>
      <w:r>
        <w:t xml:space="preserve"> produced by a given torque T will depend on the moment of inertia I of that object. </w:t>
      </w:r>
    </w:p>
    <w:p w:rsidR="00DC1497" w:rsidRDefault="00DC1497" w:rsidP="00DC1497">
      <w:pPr>
        <w:jc w:val="center"/>
      </w:pPr>
      <w:r>
        <w:fldChar w:fldCharType="begin"/>
      </w:r>
      <w:r>
        <w:instrText xml:space="preserve"> EQ \X (T  =  I </w:instrText>
      </w:r>
      <w:r>
        <w:rPr>
          <w:rFonts w:ascii="Symbol" w:hAnsi="Symbol"/>
        </w:rPr>
        <w:instrText>a</w:instrText>
      </w:r>
      <w:r>
        <w:instrText xml:space="preserve"> ) </w:instrText>
      </w:r>
      <w:r>
        <w:fldChar w:fldCharType="end"/>
      </w:r>
    </w:p>
    <w:p w:rsidR="00DC1497" w:rsidRDefault="00DC1497" w:rsidP="00DC1497"/>
    <w:p w:rsidR="00DC1497" w:rsidRDefault="00DC1497" w:rsidP="00DC1497"/>
    <w:p w:rsidR="00DC1497" w:rsidRDefault="00DC1497" w:rsidP="00DC1497">
      <w:pPr>
        <w:pStyle w:val="Heading2"/>
      </w:pPr>
      <w:r>
        <w:t>Angular Momentum</w:t>
      </w:r>
    </w:p>
    <w:p w:rsidR="00DC1497" w:rsidRDefault="00DC1497" w:rsidP="00DC1497">
      <w:r>
        <w:t xml:space="preserve">The angular momentum L of a particle about an axis is defined as the </w:t>
      </w:r>
      <w:r>
        <w:rPr>
          <w:b/>
        </w:rPr>
        <w:t>moment</w:t>
      </w:r>
      <w:r>
        <w:t xml:space="preserve"> of momentum.</w:t>
      </w:r>
    </w:p>
    <w:tbl>
      <w:tblPr>
        <w:tblW w:w="0" w:type="auto"/>
        <w:tblLayout w:type="fixed"/>
        <w:tblCellMar>
          <w:left w:w="80" w:type="dxa"/>
          <w:right w:w="80" w:type="dxa"/>
        </w:tblCellMar>
        <w:tblLook w:val="0000" w:firstRow="0" w:lastRow="0" w:firstColumn="0" w:lastColumn="0" w:noHBand="0" w:noVBand="0"/>
      </w:tblPr>
      <w:tblGrid>
        <w:gridCol w:w="3341"/>
        <w:gridCol w:w="5103"/>
      </w:tblGrid>
      <w:tr w:rsidR="00DC1497" w:rsidTr="00EB49E8">
        <w:trPr>
          <w:cantSplit/>
        </w:trPr>
        <w:tc>
          <w:tcPr>
            <w:tcW w:w="3341" w:type="dxa"/>
          </w:tcPr>
          <w:p w:rsidR="00DC1497" w:rsidRDefault="00DC1497" w:rsidP="00EB49E8">
            <w:r>
              <w:object w:dxaOrig="2896" w:dyaOrig="2143">
                <v:shape id="_x0000_i1035" type="#_x0000_t75" style="width:2in;height:111pt" o:ole="" fillcolor="window">
                  <v:imagedata r:id="rId37" o:title=""/>
                </v:shape>
                <o:OLEObject Type="Embed" ProgID="Word.Picture.8" ShapeID="_x0000_i1035" DrawAspect="Content" ObjectID="_1548655331" r:id="rId38"/>
              </w:object>
            </w:r>
          </w:p>
        </w:tc>
        <w:tc>
          <w:tcPr>
            <w:tcW w:w="5103" w:type="dxa"/>
          </w:tcPr>
          <w:p w:rsidR="00DC1497" w:rsidRDefault="00DC1497" w:rsidP="00EB49E8"/>
          <w:p w:rsidR="00DC1497" w:rsidRDefault="00DC1497" w:rsidP="00EB49E8">
            <w:r>
              <w:t xml:space="preserve">A particle of mass m rotates at </w:t>
            </w:r>
            <w:r>
              <w:rPr>
                <w:rFonts w:ascii="Symbol" w:hAnsi="Symbol"/>
              </w:rPr>
              <w:t></w:t>
            </w:r>
            <w:r>
              <w:t xml:space="preserve"> rad s</w:t>
            </w:r>
            <w:r>
              <w:rPr>
                <w:position w:val="12"/>
                <w:sz w:val="16"/>
              </w:rPr>
              <w:t>-1</w:t>
            </w:r>
            <w:r>
              <w:t xml:space="preserve"> about the point O.</w:t>
            </w:r>
          </w:p>
          <w:p w:rsidR="00DC1497" w:rsidRDefault="00DC1497" w:rsidP="00EB49E8">
            <w:r>
              <w:t>The linear momentum p = m v.</w:t>
            </w:r>
            <w:r>
              <w:br/>
              <w:t>The moment of p = m v r  (r is perpendicular to v).</w:t>
            </w:r>
          </w:p>
        </w:tc>
      </w:tr>
    </w:tbl>
    <w:p w:rsidR="00DC1497" w:rsidRDefault="00DC1497" w:rsidP="00DC1497">
      <w:r>
        <w:t>Thus the angular momentum of this particle  = m v r = m r</w:t>
      </w:r>
      <w:r>
        <w:rPr>
          <w:position w:val="12"/>
        </w:rPr>
        <w:t>2</w:t>
      </w:r>
      <w:r>
        <w:rPr>
          <w:position w:val="12"/>
          <w:sz w:val="16"/>
        </w:rPr>
        <w:t xml:space="preserve"> </w:t>
      </w:r>
      <w:r>
        <w:rPr>
          <w:rFonts w:ascii="Symbol" w:hAnsi="Symbol"/>
        </w:rPr>
        <w:t></w:t>
      </w:r>
      <w:r>
        <w:t xml:space="preserve">, since v = r </w:t>
      </w:r>
      <w:r>
        <w:rPr>
          <w:rFonts w:ascii="Symbol" w:hAnsi="Symbol"/>
        </w:rPr>
        <w:t></w:t>
      </w:r>
      <w:r>
        <w:t>.</w:t>
      </w:r>
    </w:p>
    <w:p w:rsidR="00DC1497" w:rsidRDefault="00DC1497" w:rsidP="00DC1497">
      <w:r>
        <w:br w:type="page"/>
        <w:t xml:space="preserve">For a rigid object about a fixed axis the angular momentum L will be the summation of all the individual angular momenta.  Thus the angular momentum L of an object is given by  </w:t>
      </w:r>
      <w:r>
        <w:rPr>
          <w:rFonts w:ascii="Symbol" w:hAnsi="Symbol"/>
        </w:rPr>
        <w:t></w:t>
      </w:r>
      <w:r>
        <w:t xml:space="preserve"> (m r</w:t>
      </w:r>
      <w:r>
        <w:rPr>
          <w:position w:val="12"/>
          <w:sz w:val="16"/>
        </w:rPr>
        <w:t xml:space="preserve">2 </w:t>
      </w:r>
      <w:r>
        <w:rPr>
          <w:rFonts w:ascii="Symbol" w:hAnsi="Symbol"/>
        </w:rPr>
        <w:t></w:t>
      </w:r>
      <w:r>
        <w:rPr>
          <w:rFonts w:ascii="Symbol" w:hAnsi="Symbol"/>
        </w:rPr>
        <w:t></w:t>
      </w:r>
      <w:r>
        <w:rPr>
          <w:rFonts w:ascii="Symbol" w:hAnsi="Symbol"/>
        </w:rPr>
        <w:t></w:t>
      </w:r>
      <w:r>
        <w:t xml:space="preserve">  This can be written as </w:t>
      </w:r>
      <w:r>
        <w:rPr>
          <w:rFonts w:ascii="Symbol" w:hAnsi="Symbol"/>
        </w:rPr>
        <w:t></w:t>
      </w:r>
      <w:r>
        <w:rPr>
          <w:rFonts w:ascii="Symbol" w:hAnsi="Symbol"/>
        </w:rPr>
        <w:t></w:t>
      </w:r>
      <w:r>
        <w:rPr>
          <w:rFonts w:ascii="Symbol" w:hAnsi="Symbol"/>
        </w:rPr>
        <w:t></w:t>
      </w:r>
      <w:r>
        <w:t xml:space="preserve"> (m r</w:t>
      </w:r>
      <w:r>
        <w:rPr>
          <w:position w:val="12"/>
        </w:rPr>
        <w:t>2</w:t>
      </w:r>
      <w:r>
        <w:t xml:space="preserve">) since all the individual parts of the object will have the same angular velocity </w:t>
      </w:r>
      <w:r>
        <w:rPr>
          <w:rFonts w:ascii="Symbol" w:hAnsi="Symbol"/>
        </w:rPr>
        <w:t></w:t>
      </w:r>
      <w:r>
        <w:t xml:space="preserve">.  Also we have I = </w:t>
      </w:r>
      <w:r>
        <w:rPr>
          <w:rFonts w:ascii="Symbol" w:hAnsi="Symbol"/>
        </w:rPr>
        <w:t></w:t>
      </w:r>
      <w:r>
        <w:t xml:space="preserve"> (m r</w:t>
      </w:r>
      <w:r>
        <w:rPr>
          <w:position w:val="12"/>
        </w:rPr>
        <w:t>2</w:t>
      </w:r>
      <w:r>
        <w:t>).</w:t>
      </w:r>
    </w:p>
    <w:p w:rsidR="00DC1497" w:rsidRDefault="00DC1497" w:rsidP="00DC1497"/>
    <w:p w:rsidR="00DC1497" w:rsidRDefault="00DC1497" w:rsidP="00DC1497">
      <w:r>
        <w:t>Thus the angular momentum of a rigid body is:</w:t>
      </w:r>
    </w:p>
    <w:p w:rsidR="00DC1497" w:rsidRDefault="00DC1497" w:rsidP="00DC1497"/>
    <w:p w:rsidR="00DC1497" w:rsidRDefault="00DC1497" w:rsidP="00DC1497">
      <w:pPr>
        <w:spacing w:after="120"/>
        <w:jc w:val="center"/>
      </w:pPr>
      <w:r>
        <w:fldChar w:fldCharType="begin"/>
      </w:r>
      <w:r>
        <w:instrText xml:space="preserve"> EQ \X( L  =  I </w:instrText>
      </w:r>
      <w:r>
        <w:rPr>
          <w:rFonts w:ascii="Symbol" w:hAnsi="Symbol"/>
        </w:rPr>
        <w:instrText>w</w:instrText>
      </w:r>
      <w:r>
        <w:instrText xml:space="preserve"> ) </w:instrText>
      </w:r>
      <w:r>
        <w:fldChar w:fldCharType="end"/>
      </w:r>
      <w:r>
        <w:tab/>
      </w:r>
      <w:r>
        <w:tab/>
        <w:t>unit of L:  kg m</w:t>
      </w:r>
      <w:r>
        <w:rPr>
          <w:position w:val="12"/>
        </w:rPr>
        <w:t>2</w:t>
      </w:r>
      <w:r>
        <w:t xml:space="preserve"> s</w:t>
      </w:r>
      <w:r>
        <w:rPr>
          <w:position w:val="12"/>
          <w:sz w:val="16"/>
        </w:rPr>
        <w:t>-1</w:t>
      </w:r>
      <w:r>
        <w:t>.</w:t>
      </w:r>
    </w:p>
    <w:p w:rsidR="00DC1497" w:rsidRDefault="00DC1497" w:rsidP="00DC1497">
      <w:r>
        <w:t xml:space="preserve">Notice that the angular momentum of a rigid object about a fixed axis </w:t>
      </w:r>
      <w:r>
        <w:rPr>
          <w:b/>
        </w:rPr>
        <w:t xml:space="preserve">depends </w:t>
      </w:r>
      <w:r>
        <w:t>on the moment of inertia.</w:t>
      </w:r>
    </w:p>
    <w:p w:rsidR="00DC1497" w:rsidRDefault="00DC1497" w:rsidP="00DC1497"/>
    <w:p w:rsidR="00DC1497" w:rsidRDefault="00DC1497" w:rsidP="00DC1497">
      <w:r>
        <w:t xml:space="preserve">Angular momentum is a </w:t>
      </w:r>
      <w:r>
        <w:rPr>
          <w:b/>
        </w:rPr>
        <w:t>vector</w:t>
      </w:r>
      <w:r>
        <w:t xml:space="preserve"> quantity.  The </w:t>
      </w:r>
      <w:r>
        <w:rPr>
          <w:b/>
        </w:rPr>
        <w:t>direction</w:t>
      </w:r>
      <w:r>
        <w:t xml:space="preserve"> of this vector is at right angles to the plane containing v (since p = m v and mass is scalar) and r and lies along the axis of rotation.  For interest only,</w:t>
      </w:r>
      <w:r>
        <w:rPr>
          <w:rFonts w:ascii="Symbol" w:hAnsi="Symbol"/>
        </w:rPr>
        <w:t></w:t>
      </w:r>
      <w:r>
        <w:t xml:space="preserve">in the above example L is out of the page.  (Consideration of the vector nature of T and L will not be required for assessment purposes.) </w:t>
      </w:r>
    </w:p>
    <w:p w:rsidR="00DC1497" w:rsidRDefault="00DC1497" w:rsidP="00DC1497"/>
    <w:p w:rsidR="00DC1497" w:rsidRDefault="00DC1497" w:rsidP="00DC1497">
      <w:pPr>
        <w:pStyle w:val="Heading3"/>
      </w:pPr>
      <w:r>
        <w:t>Conservation of angular momentum</w:t>
      </w:r>
    </w:p>
    <w:p w:rsidR="00DC1497" w:rsidRDefault="00DC1497" w:rsidP="00DC1497">
      <w:r>
        <w:t xml:space="preserve">The </w:t>
      </w:r>
      <w:r>
        <w:rPr>
          <w:b/>
        </w:rPr>
        <w:t>total</w:t>
      </w:r>
      <w:r>
        <w:t xml:space="preserve"> angular momentum before an impact will equal the </w:t>
      </w:r>
      <w:r>
        <w:rPr>
          <w:b/>
        </w:rPr>
        <w:t>total</w:t>
      </w:r>
      <w:r>
        <w:t xml:space="preserve"> angular momentum after impact providing no external torques are acting.</w:t>
      </w:r>
    </w:p>
    <w:p w:rsidR="00DC1497" w:rsidRDefault="00DC1497" w:rsidP="00DC1497"/>
    <w:p w:rsidR="00DC1497" w:rsidRDefault="00DC1497" w:rsidP="00DC1497">
      <w:r>
        <w:t xml:space="preserve">You will meet a variety of problems which involve use of the conservation of angular momentum during collisions for their solution. </w:t>
      </w:r>
    </w:p>
    <w:p w:rsidR="00DC1497" w:rsidRDefault="00DC1497" w:rsidP="00DC1497"/>
    <w:p w:rsidR="00DC1497" w:rsidRDefault="00DC1497" w:rsidP="00DC1497"/>
    <w:p w:rsidR="00DC1497" w:rsidRDefault="00DC1497" w:rsidP="00DC1497">
      <w:pPr>
        <w:pStyle w:val="Heading3"/>
      </w:pPr>
      <w:r>
        <w:t>Rotational Kinetic Energy</w:t>
      </w:r>
    </w:p>
    <w:p w:rsidR="00DC1497" w:rsidRDefault="00DC1497" w:rsidP="00DC1497">
      <w:r>
        <w:t xml:space="preserve">The rotational kinetic energy of a rigid object also depends on the moment of inertia.  For an object of moment of inertia I rotating uniformly at </w:t>
      </w:r>
      <w:r>
        <w:rPr>
          <w:rFonts w:ascii="Symbol" w:hAnsi="Symbol"/>
        </w:rPr>
        <w:t></w:t>
      </w:r>
      <w:r>
        <w:t xml:space="preserve"> rad s</w:t>
      </w:r>
      <w:r>
        <w:rPr>
          <w:position w:val="12"/>
          <w:sz w:val="16"/>
        </w:rPr>
        <w:t>-1</w:t>
      </w:r>
      <w:r>
        <w:t xml:space="preserve"> the rotational kinetic energy is given by:</w:t>
      </w:r>
    </w:p>
    <w:p w:rsidR="00DC1497" w:rsidRDefault="00DC1497" w:rsidP="00DC1497">
      <w:pPr>
        <w:jc w:val="center"/>
      </w:pPr>
      <w:r>
        <w:fldChar w:fldCharType="begin"/>
      </w:r>
      <w:r>
        <w:instrText xml:space="preserve"> EQ \X(E</w:instrText>
      </w:r>
      <w:r>
        <w:rPr>
          <w:position w:val="-4"/>
        </w:rPr>
        <w:instrText xml:space="preserve">k </w:instrText>
      </w:r>
      <w:r>
        <w:instrText xml:space="preserve">=  \F(1,2) I </w:instrText>
      </w:r>
      <w:r>
        <w:rPr>
          <w:rFonts w:ascii="Symbol" w:hAnsi="Symbol"/>
        </w:rPr>
        <w:instrText>w</w:instrText>
      </w:r>
      <w:r>
        <w:rPr>
          <w:position w:val="6"/>
        </w:rPr>
        <w:instrText>2</w:instrText>
      </w:r>
      <w:r>
        <w:instrText xml:space="preserve">) </w:instrText>
      </w:r>
      <w:r>
        <w:fldChar w:fldCharType="end"/>
      </w:r>
    </w:p>
    <w:p w:rsidR="00DC1497" w:rsidRDefault="00DC1497" w:rsidP="00DC1497"/>
    <w:p w:rsidR="00DC1497" w:rsidRDefault="00DC1497" w:rsidP="00DC1497"/>
    <w:p w:rsidR="00DC1497" w:rsidRDefault="00DC1497" w:rsidP="00DC1497">
      <w:pPr>
        <w:pStyle w:val="Heading3"/>
      </w:pPr>
      <w:r>
        <w:t>Energy and work done</w:t>
      </w:r>
    </w:p>
    <w:p w:rsidR="00DC1497" w:rsidRDefault="00DC1497" w:rsidP="00DC1497">
      <w:r>
        <w:t xml:space="preserve">If a torque T is applied through an angular displacement </w:t>
      </w:r>
      <w:r>
        <w:rPr>
          <w:rFonts w:ascii="Symbol" w:hAnsi="Symbol"/>
        </w:rPr>
        <w:t></w:t>
      </w:r>
      <w:r>
        <w:t xml:space="preserve">, then the work done  = T </w:t>
      </w:r>
      <w:r>
        <w:rPr>
          <w:rFonts w:ascii="Symbol" w:hAnsi="Symbol"/>
        </w:rPr>
        <w:t></w:t>
      </w:r>
      <w:r>
        <w:rPr>
          <w:rFonts w:ascii="Symbol" w:hAnsi="Symbol"/>
        </w:rPr>
        <w:t></w:t>
      </w:r>
    </w:p>
    <w:p w:rsidR="00DC1497" w:rsidRDefault="00DC1497" w:rsidP="00DC1497">
      <w:pPr>
        <w:rPr>
          <w:b/>
        </w:rPr>
      </w:pPr>
      <w:r>
        <w:t xml:space="preserve">Doing work produces a transfer of energy, T </w:t>
      </w:r>
      <w:r>
        <w:rPr>
          <w:rFonts w:ascii="Symbol" w:hAnsi="Symbol"/>
        </w:rPr>
        <w:t></w:t>
      </w:r>
      <w:r>
        <w:t xml:space="preserve">  =  I </w:t>
      </w:r>
      <w:r>
        <w:rPr>
          <w:rFonts w:ascii="Symbol" w:hAnsi="Symbol"/>
        </w:rPr>
        <w:t></w:t>
      </w:r>
      <w:r>
        <w:rPr>
          <w:rFonts w:ascii="Symbol" w:hAnsi="Symbol"/>
          <w:position w:val="12"/>
        </w:rPr>
        <w:t></w:t>
      </w:r>
      <w:r>
        <w:rPr>
          <w:rFonts w:ascii="Symbol" w:hAnsi="Symbol"/>
          <w:position w:val="12"/>
          <w:sz w:val="16"/>
        </w:rPr>
        <w:t></w:t>
      </w:r>
      <w:r>
        <w:rPr>
          <w:rFonts w:ascii="Symbol" w:hAnsi="Symbol"/>
          <w:position w:val="12"/>
          <w:sz w:val="16"/>
        </w:rPr>
        <w:t></w:t>
      </w:r>
      <w:r>
        <w:t xml:space="preserve">-   I </w:t>
      </w:r>
      <w:r>
        <w:rPr>
          <w:rFonts w:ascii="Symbol" w:hAnsi="Symbol"/>
        </w:rPr>
        <w:t></w:t>
      </w:r>
      <w:r>
        <w:rPr>
          <w:rFonts w:ascii="Symbol" w:hAnsi="Symbol"/>
          <w:position w:val="-4"/>
          <w:sz w:val="16"/>
        </w:rPr>
        <w:t></w:t>
      </w:r>
      <w:r>
        <w:rPr>
          <w:rFonts w:ascii="Symbol" w:hAnsi="Symbol"/>
          <w:position w:val="12"/>
        </w:rPr>
        <w:t></w:t>
      </w:r>
      <w:r>
        <w:rPr>
          <w:rFonts w:ascii="Symbol" w:hAnsi="Symbol"/>
          <w:position w:val="12"/>
          <w:sz w:val="16"/>
        </w:rPr>
        <w:t></w:t>
      </w:r>
      <w:r>
        <w:t xml:space="preserve"> (work done = </w:t>
      </w:r>
      <w:r>
        <w:rPr>
          <w:rFonts w:ascii="Symbol" w:hAnsi="Symbol"/>
        </w:rPr>
        <w:t></w:t>
      </w:r>
      <w:r>
        <w:t>E</w:t>
      </w:r>
      <w:r>
        <w:rPr>
          <w:position w:val="-4"/>
          <w:sz w:val="16"/>
        </w:rPr>
        <w:t>k</w:t>
      </w:r>
      <w:r>
        <w:t>).</w:t>
      </w:r>
    </w:p>
    <w:p w:rsidR="00DC1497" w:rsidRDefault="00DC1497" w:rsidP="00DC1497">
      <w:pPr>
        <w:pStyle w:val="Heading3"/>
      </w:pPr>
      <w:r>
        <w:br w:type="page"/>
        <w:t>Summary and Comparison of Linear and Angular Equations</w:t>
      </w:r>
    </w:p>
    <w:p w:rsidR="00DC1497" w:rsidRPr="007064E6" w:rsidRDefault="00DC1497" w:rsidP="00DC1497">
      <w:pPr>
        <w:rPr>
          <w:rFonts w:cs="Arial"/>
        </w:rPr>
      </w:pPr>
    </w:p>
    <w:p w:rsidR="00DC1497" w:rsidRPr="007064E6" w:rsidRDefault="00DC1497" w:rsidP="00DC1497">
      <w:pPr>
        <w:pStyle w:val="NormalFontTimes"/>
        <w:ind w:left="300" w:hanging="300"/>
        <w:rPr>
          <w:rFonts w:ascii="Arial" w:hAnsi="Arial" w:cs="Arial"/>
          <w:b/>
        </w:rPr>
      </w:pPr>
      <w:r w:rsidRPr="007064E6">
        <w:rPr>
          <w:rFonts w:ascii="Arial" w:hAnsi="Arial" w:cs="Arial"/>
        </w:rPr>
        <w:tab/>
      </w:r>
      <w:r w:rsidRPr="007064E6">
        <w:rPr>
          <w:rFonts w:ascii="Arial" w:hAnsi="Arial" w:cs="Arial"/>
          <w:b/>
          <w:i/>
        </w:rPr>
        <w:t>Quantity</w:t>
      </w:r>
      <w:r w:rsidRPr="007064E6">
        <w:rPr>
          <w:rFonts w:ascii="Arial" w:hAnsi="Arial" w:cs="Arial"/>
          <w:b/>
          <w:i/>
        </w:rPr>
        <w:tab/>
      </w:r>
      <w:r w:rsidRPr="007064E6">
        <w:rPr>
          <w:rFonts w:ascii="Arial" w:hAnsi="Arial" w:cs="Arial"/>
          <w:b/>
          <w:i/>
        </w:rPr>
        <w:tab/>
      </w:r>
      <w:r w:rsidRPr="007064E6">
        <w:rPr>
          <w:rFonts w:ascii="Arial" w:hAnsi="Arial" w:cs="Arial"/>
          <w:b/>
          <w:i/>
        </w:rPr>
        <w:tab/>
        <w:t>Linear Motion</w:t>
      </w:r>
      <w:r w:rsidRPr="007064E6">
        <w:rPr>
          <w:rFonts w:ascii="Arial" w:hAnsi="Arial" w:cs="Arial"/>
          <w:b/>
          <w:i/>
        </w:rPr>
        <w:tab/>
      </w:r>
      <w:r w:rsidRPr="007064E6">
        <w:rPr>
          <w:rFonts w:ascii="Arial" w:hAnsi="Arial" w:cs="Arial"/>
          <w:b/>
          <w:i/>
        </w:rPr>
        <w:tab/>
      </w:r>
      <w:r w:rsidRPr="007064E6">
        <w:rPr>
          <w:rFonts w:ascii="Arial" w:hAnsi="Arial" w:cs="Arial"/>
          <w:b/>
          <w:i/>
        </w:rPr>
        <w:tab/>
        <w:t>Angular Motion</w:t>
      </w:r>
    </w:p>
    <w:p w:rsidR="00DC1497" w:rsidRPr="007064E6" w:rsidRDefault="00DC1497" w:rsidP="00DC1497">
      <w:pPr>
        <w:pStyle w:val="NormalFontTimes"/>
        <w:ind w:left="300" w:hanging="300"/>
        <w:rPr>
          <w:rFonts w:ascii="Arial" w:hAnsi="Arial" w:cs="Arial"/>
        </w:rPr>
      </w:pPr>
    </w:p>
    <w:p w:rsidR="00DC1497" w:rsidRPr="007064E6" w:rsidRDefault="00DC1497" w:rsidP="00DC1497">
      <w:pPr>
        <w:pStyle w:val="NormalFontTimes"/>
        <w:ind w:left="300" w:hanging="300"/>
        <w:rPr>
          <w:rFonts w:ascii="Arial" w:hAnsi="Arial" w:cs="Arial"/>
        </w:rPr>
      </w:pPr>
      <w:r w:rsidRPr="007064E6">
        <w:rPr>
          <w:rFonts w:ascii="Arial" w:hAnsi="Arial" w:cs="Arial"/>
        </w:rPr>
        <w:tab/>
        <w:t>acceleration</w:t>
      </w:r>
      <w:r w:rsidRPr="007064E6">
        <w:rPr>
          <w:rFonts w:ascii="Arial" w:hAnsi="Arial" w:cs="Arial"/>
        </w:rPr>
        <w:tab/>
      </w:r>
      <w:r w:rsidRPr="007064E6">
        <w:rPr>
          <w:rFonts w:ascii="Arial" w:hAnsi="Arial" w:cs="Arial"/>
        </w:rPr>
        <w:tab/>
      </w:r>
      <w:r w:rsidRPr="007064E6">
        <w:rPr>
          <w:rFonts w:ascii="Arial" w:hAnsi="Arial" w:cs="Arial"/>
        </w:rPr>
        <w:tab/>
        <w:t>a</w:t>
      </w:r>
      <w:r w:rsidRPr="007064E6">
        <w:rPr>
          <w:rFonts w:ascii="Arial" w:hAnsi="Arial" w:cs="Arial"/>
        </w:rPr>
        <w:tab/>
        <w:t xml:space="preserve">       </w:t>
      </w:r>
      <w:r w:rsidRPr="007064E6">
        <w:rPr>
          <w:rFonts w:ascii="Arial" w:hAnsi="Arial" w:cs="Arial"/>
        </w:rPr>
        <w:tab/>
        <w:t xml:space="preserve">( a  =  r </w:t>
      </w:r>
      <w:r w:rsidRPr="007064E6">
        <w:rPr>
          <w:rFonts w:ascii="Symbol" w:hAnsi="Symbol" w:cs="Arial"/>
        </w:rPr>
        <w:t></w:t>
      </w:r>
      <w:r w:rsidRPr="007064E6">
        <w:rPr>
          <w:rFonts w:ascii="Arial" w:hAnsi="Arial" w:cs="Arial"/>
        </w:rPr>
        <w:t>)</w:t>
      </w:r>
      <w:r w:rsidRPr="007064E6">
        <w:rPr>
          <w:rFonts w:ascii="Arial" w:hAnsi="Arial" w:cs="Arial"/>
        </w:rPr>
        <w:tab/>
      </w:r>
      <w:r w:rsidRPr="007064E6">
        <w:rPr>
          <w:rFonts w:ascii="Arial" w:hAnsi="Arial" w:cs="Arial"/>
        </w:rPr>
        <w:tab/>
      </w:r>
      <w:r w:rsidRPr="007064E6">
        <w:rPr>
          <w:rFonts w:ascii="Symbol" w:hAnsi="Symbol" w:cs="Arial"/>
        </w:rPr>
        <w:t></w:t>
      </w:r>
    </w:p>
    <w:p w:rsidR="00DC1497" w:rsidRPr="007064E6" w:rsidRDefault="00DC1497" w:rsidP="00DC1497">
      <w:pPr>
        <w:pStyle w:val="NormalFontTimes"/>
        <w:ind w:left="300" w:hanging="300"/>
        <w:rPr>
          <w:rFonts w:ascii="Arial" w:hAnsi="Arial" w:cs="Arial"/>
        </w:rPr>
      </w:pPr>
      <w:r w:rsidRPr="007064E6">
        <w:rPr>
          <w:rFonts w:ascii="Arial" w:hAnsi="Arial" w:cs="Arial"/>
        </w:rPr>
        <w:tab/>
        <w:t>velocity</w:t>
      </w:r>
      <w:r w:rsidRPr="007064E6">
        <w:rPr>
          <w:rFonts w:ascii="Arial" w:hAnsi="Arial" w:cs="Arial"/>
        </w:rPr>
        <w:tab/>
      </w:r>
      <w:r w:rsidRPr="007064E6">
        <w:rPr>
          <w:rFonts w:ascii="Arial" w:hAnsi="Arial" w:cs="Arial"/>
        </w:rPr>
        <w:tab/>
      </w:r>
      <w:r w:rsidRPr="007064E6">
        <w:rPr>
          <w:rFonts w:ascii="Arial" w:hAnsi="Arial" w:cs="Arial"/>
        </w:rPr>
        <w:tab/>
      </w:r>
      <w:r w:rsidR="007064E6">
        <w:rPr>
          <w:rFonts w:ascii="Arial" w:hAnsi="Arial" w:cs="Arial"/>
        </w:rPr>
        <w:tab/>
      </w:r>
      <w:r w:rsidRPr="007064E6">
        <w:rPr>
          <w:rFonts w:ascii="Arial" w:hAnsi="Arial" w:cs="Arial"/>
        </w:rPr>
        <w:t>v  =  u  +  a t</w:t>
      </w:r>
      <w:r w:rsidRPr="007064E6">
        <w:rPr>
          <w:rFonts w:ascii="Arial" w:hAnsi="Arial" w:cs="Arial"/>
        </w:rPr>
        <w:tab/>
      </w:r>
      <w:r w:rsidRPr="007064E6">
        <w:rPr>
          <w:rFonts w:ascii="Arial" w:hAnsi="Arial" w:cs="Arial"/>
        </w:rPr>
        <w:tab/>
        <w:t xml:space="preserve"> (v  = r </w:t>
      </w:r>
      <w:r w:rsidRPr="007064E6">
        <w:rPr>
          <w:rFonts w:ascii="Symbol" w:hAnsi="Symbol" w:cs="Arial"/>
        </w:rPr>
        <w:t></w:t>
      </w:r>
      <w:r w:rsidRPr="007064E6">
        <w:rPr>
          <w:rFonts w:ascii="Arial" w:hAnsi="Arial" w:cs="Arial"/>
        </w:rPr>
        <w:t>)</w:t>
      </w:r>
      <w:r w:rsidRPr="007064E6">
        <w:rPr>
          <w:rFonts w:ascii="Arial" w:hAnsi="Arial" w:cs="Arial"/>
        </w:rPr>
        <w:tab/>
      </w:r>
      <w:r w:rsidRPr="007064E6">
        <w:rPr>
          <w:rFonts w:ascii="Symbol" w:hAnsi="Symbol" w:cs="Arial"/>
        </w:rPr>
        <w:t></w:t>
      </w:r>
      <w:r w:rsidRPr="007064E6">
        <w:rPr>
          <w:rFonts w:ascii="Arial" w:hAnsi="Arial" w:cs="Arial"/>
        </w:rPr>
        <w:t xml:space="preserve">  =  </w:t>
      </w:r>
      <w:r w:rsidRPr="007064E6">
        <w:rPr>
          <w:rFonts w:ascii="Symbol" w:hAnsi="Symbol" w:cs="Arial"/>
        </w:rPr>
        <w:t></w:t>
      </w:r>
      <w:r w:rsidRPr="007064E6">
        <w:rPr>
          <w:rFonts w:ascii="Arial" w:hAnsi="Arial" w:cs="Arial"/>
          <w:position w:val="-4"/>
          <w:sz w:val="20"/>
        </w:rPr>
        <w:t>o</w:t>
      </w:r>
      <w:r w:rsidRPr="007064E6">
        <w:rPr>
          <w:rFonts w:ascii="Arial" w:hAnsi="Arial" w:cs="Arial"/>
        </w:rPr>
        <w:t xml:space="preserve">  +  </w:t>
      </w:r>
      <w:r w:rsidRPr="007064E6">
        <w:rPr>
          <w:rFonts w:ascii="Symbol" w:hAnsi="Symbol" w:cs="Arial"/>
        </w:rPr>
        <w:t></w:t>
      </w:r>
      <w:r w:rsidRPr="007064E6">
        <w:rPr>
          <w:rFonts w:ascii="Arial" w:hAnsi="Arial" w:cs="Arial"/>
        </w:rPr>
        <w:t xml:space="preserve"> t  </w:t>
      </w:r>
    </w:p>
    <w:p w:rsidR="00DC1497" w:rsidRPr="007064E6" w:rsidRDefault="00DC1497" w:rsidP="00DC1497">
      <w:pPr>
        <w:pStyle w:val="NormalFontTimes"/>
        <w:ind w:left="300" w:hanging="300"/>
        <w:rPr>
          <w:rFonts w:ascii="Arial" w:hAnsi="Arial" w:cs="Arial"/>
        </w:rPr>
      </w:pPr>
      <w:r w:rsidRPr="007064E6">
        <w:rPr>
          <w:rFonts w:ascii="Arial" w:hAnsi="Arial" w:cs="Arial"/>
        </w:rPr>
        <w:tab/>
        <w:t>displacement</w:t>
      </w:r>
      <w:r w:rsidRPr="007064E6">
        <w:rPr>
          <w:rFonts w:ascii="Arial" w:hAnsi="Arial" w:cs="Arial"/>
        </w:rPr>
        <w:tab/>
      </w:r>
      <w:r w:rsidRPr="007064E6">
        <w:rPr>
          <w:rFonts w:ascii="Arial" w:hAnsi="Arial" w:cs="Arial"/>
        </w:rPr>
        <w:tab/>
        <w:t xml:space="preserve">s  =  u t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a t</w:t>
      </w:r>
      <w:r w:rsidRPr="007064E6">
        <w:rPr>
          <w:rFonts w:ascii="Arial" w:hAnsi="Arial" w:cs="Arial"/>
          <w:position w:val="6"/>
          <w:sz w:val="20"/>
        </w:rPr>
        <w:t>2</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Symbol" w:hAnsi="Symbol" w:cs="Arial"/>
        </w:rPr>
        <w:t></w:t>
      </w:r>
      <w:r w:rsidRPr="007064E6">
        <w:rPr>
          <w:rFonts w:ascii="Arial" w:hAnsi="Arial" w:cs="Arial"/>
        </w:rPr>
        <w:t xml:space="preserve">  =  </w:t>
      </w:r>
      <w:r w:rsidRPr="007064E6">
        <w:rPr>
          <w:rFonts w:ascii="Symbol" w:hAnsi="Symbol" w:cs="Arial"/>
        </w:rPr>
        <w:t></w:t>
      </w:r>
      <w:r w:rsidRPr="007064E6">
        <w:rPr>
          <w:rFonts w:ascii="Arial" w:hAnsi="Arial" w:cs="Arial"/>
          <w:position w:val="-4"/>
          <w:sz w:val="20"/>
        </w:rPr>
        <w:t>o</w:t>
      </w:r>
      <w:r w:rsidRPr="007064E6">
        <w:rPr>
          <w:rFonts w:ascii="Arial" w:hAnsi="Arial" w:cs="Arial"/>
        </w:rPr>
        <w:t xml:space="preserve">t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18"/>
        </w:rPr>
        <w:instrText>F(1</w:instrText>
      </w:r>
      <w:r w:rsidRPr="007064E6">
        <w:rPr>
          <w:rFonts w:ascii="Arial" w:hAnsi="Arial" w:cs="Arial"/>
          <w:sz w:val="20"/>
        </w:rPr>
        <w:instrText>,2)</w:instrText>
      </w:r>
      <w:r w:rsidRPr="007064E6">
        <w:rPr>
          <w:rFonts w:ascii="Arial" w:hAnsi="Arial" w:cs="Arial"/>
        </w:rPr>
        <w:instrText xml:space="preserve">  </w:instrText>
      </w:r>
      <w:r w:rsidRPr="007064E6">
        <w:rPr>
          <w:rFonts w:ascii="Arial" w:hAnsi="Arial" w:cs="Arial"/>
        </w:rPr>
        <w:fldChar w:fldCharType="end"/>
      </w:r>
      <w:r w:rsidRPr="007064E6">
        <w:rPr>
          <w:rFonts w:ascii="Symbol" w:hAnsi="Symbol" w:cs="Arial"/>
        </w:rPr>
        <w:t></w:t>
      </w:r>
      <w:r w:rsidRPr="007064E6">
        <w:rPr>
          <w:rFonts w:ascii="Arial" w:hAnsi="Arial" w:cs="Arial"/>
        </w:rPr>
        <w:t xml:space="preserve"> t</w:t>
      </w:r>
      <w:r w:rsidRPr="007064E6">
        <w:rPr>
          <w:rFonts w:ascii="Arial" w:hAnsi="Arial" w:cs="Arial"/>
          <w:position w:val="6"/>
          <w:sz w:val="20"/>
        </w:rPr>
        <w:t>2</w:t>
      </w:r>
    </w:p>
    <w:p w:rsidR="00DC1497" w:rsidRPr="007064E6" w:rsidRDefault="00DC1497" w:rsidP="00DC1497">
      <w:pPr>
        <w:pStyle w:val="NormalFontTimes"/>
        <w:ind w:left="300" w:hanging="300"/>
        <w:rPr>
          <w:rFonts w:ascii="Arial" w:hAnsi="Arial" w:cs="Arial"/>
        </w:rPr>
      </w:pPr>
      <w:r w:rsidRPr="007064E6">
        <w:rPr>
          <w:rFonts w:ascii="Arial" w:hAnsi="Arial" w:cs="Arial"/>
        </w:rPr>
        <w:tab/>
        <w:t>momentum</w:t>
      </w:r>
      <w:r w:rsidRPr="007064E6">
        <w:rPr>
          <w:rFonts w:ascii="Arial" w:hAnsi="Arial" w:cs="Arial"/>
        </w:rPr>
        <w:tab/>
      </w:r>
      <w:r w:rsidRPr="007064E6">
        <w:rPr>
          <w:rFonts w:ascii="Arial" w:hAnsi="Arial" w:cs="Arial"/>
        </w:rPr>
        <w:tab/>
      </w:r>
      <w:r w:rsidRPr="007064E6">
        <w:rPr>
          <w:rFonts w:ascii="Arial" w:hAnsi="Arial" w:cs="Arial"/>
        </w:rPr>
        <w:tab/>
        <w:t xml:space="preserve">p  =  m v </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t xml:space="preserve">L  =  I </w:t>
      </w:r>
      <w:r w:rsidRPr="007064E6">
        <w:rPr>
          <w:rFonts w:ascii="Symbol" w:hAnsi="Symbol" w:cs="Arial"/>
        </w:rPr>
        <w:t></w:t>
      </w:r>
      <w:r w:rsidRPr="007064E6">
        <w:rPr>
          <w:rFonts w:ascii="Arial" w:hAnsi="Arial" w:cs="Arial"/>
        </w:rPr>
        <w:t xml:space="preserve">  </w:t>
      </w:r>
    </w:p>
    <w:p w:rsidR="00DC1497" w:rsidRPr="007064E6" w:rsidRDefault="00DC1497" w:rsidP="00DC1497">
      <w:pPr>
        <w:pStyle w:val="NormalFontTimes"/>
        <w:ind w:left="300" w:hanging="300"/>
        <w:rPr>
          <w:rFonts w:ascii="Arial" w:hAnsi="Arial" w:cs="Arial"/>
        </w:rPr>
      </w:pPr>
      <w:r w:rsidRPr="007064E6">
        <w:rPr>
          <w:rFonts w:ascii="Arial" w:hAnsi="Arial" w:cs="Arial"/>
        </w:rPr>
        <w:tab/>
        <w:t xml:space="preserve">kinetic energy </w:t>
      </w:r>
      <w:r w:rsidRPr="007064E6">
        <w:rPr>
          <w:rFonts w:ascii="Arial" w:hAnsi="Arial" w:cs="Arial"/>
        </w:rPr>
        <w:tab/>
      </w:r>
      <w:r w:rsidRPr="007064E6">
        <w:rPr>
          <w:rFonts w:ascii="Arial" w:hAnsi="Arial" w:cs="Arial"/>
        </w:rPr>
        <w:tab/>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F(1,2)</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v</w:t>
      </w:r>
      <w:r w:rsidRPr="007064E6">
        <w:rPr>
          <w:rFonts w:ascii="Arial" w:hAnsi="Arial" w:cs="Arial"/>
          <w:position w:val="6"/>
          <w:sz w:val="20"/>
        </w:rPr>
        <w:t>2</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 xml:space="preserve">I </w:t>
      </w:r>
      <w:r w:rsidRPr="007064E6">
        <w:rPr>
          <w:rFonts w:ascii="Symbol" w:hAnsi="Symbol" w:cs="Arial"/>
        </w:rPr>
        <w:t></w:t>
      </w:r>
      <w:r w:rsidRPr="007064E6">
        <w:rPr>
          <w:rFonts w:ascii="Arial" w:hAnsi="Arial" w:cs="Arial"/>
          <w:position w:val="6"/>
          <w:sz w:val="20"/>
        </w:rPr>
        <w:t>2</w:t>
      </w:r>
    </w:p>
    <w:p w:rsidR="00DC1497" w:rsidRPr="007064E6" w:rsidRDefault="00DC1497" w:rsidP="00DC1497">
      <w:pPr>
        <w:pStyle w:val="NormalFontTimes"/>
        <w:spacing w:after="120"/>
        <w:ind w:left="300" w:hanging="300"/>
        <w:rPr>
          <w:rFonts w:ascii="Arial" w:hAnsi="Arial" w:cs="Arial"/>
        </w:rPr>
      </w:pPr>
      <w:r w:rsidRPr="007064E6">
        <w:rPr>
          <w:rFonts w:ascii="Arial" w:hAnsi="Arial" w:cs="Arial"/>
        </w:rPr>
        <w:tab/>
        <w:t xml:space="preserve">Newton’s 2nd law </w:t>
      </w:r>
      <w:r w:rsidRPr="007064E6">
        <w:rPr>
          <w:rFonts w:ascii="Arial" w:hAnsi="Arial" w:cs="Arial"/>
        </w:rPr>
        <w:tab/>
      </w:r>
      <w:r w:rsidR="00C07301">
        <w:rPr>
          <w:rFonts w:ascii="Arial" w:hAnsi="Arial" w:cs="Arial"/>
        </w:rPr>
        <w:tab/>
      </w:r>
      <w:r w:rsidRPr="007064E6">
        <w:rPr>
          <w:rFonts w:ascii="Arial" w:hAnsi="Arial" w:cs="Arial"/>
        </w:rPr>
        <w:t>F  =  m</w:t>
      </w:r>
      <w:r w:rsidRPr="007064E6">
        <w:rPr>
          <w:rFonts w:ascii="Arial" w:hAnsi="Arial" w:cs="Arial"/>
        </w:rPr>
        <w:fldChar w:fldCharType="begin"/>
      </w:r>
      <w:r w:rsidRPr="007064E6">
        <w:rPr>
          <w:rFonts w:ascii="Arial" w:hAnsi="Arial" w:cs="Arial"/>
        </w:rPr>
        <w:instrText xml:space="preserve"> EQ \F(dv,dt)  </w:instrText>
      </w:r>
      <w:r w:rsidRPr="007064E6">
        <w:rPr>
          <w:rFonts w:ascii="Arial" w:hAnsi="Arial" w:cs="Arial"/>
        </w:rPr>
        <w:fldChar w:fldCharType="end"/>
      </w:r>
      <w:r w:rsidR="00C07301">
        <w:rPr>
          <w:rFonts w:ascii="Arial" w:hAnsi="Arial" w:cs="Arial"/>
        </w:rPr>
        <w:t>=  m a</w:t>
      </w:r>
      <w:r w:rsidR="00C07301">
        <w:rPr>
          <w:rFonts w:ascii="Arial" w:hAnsi="Arial" w:cs="Arial"/>
        </w:rPr>
        <w:tab/>
      </w:r>
      <w:r w:rsidR="00C07301">
        <w:rPr>
          <w:rFonts w:ascii="Arial" w:hAnsi="Arial" w:cs="Arial"/>
        </w:rPr>
        <w:tab/>
      </w:r>
      <w:r w:rsidRPr="007064E6">
        <w:rPr>
          <w:rFonts w:ascii="Arial" w:hAnsi="Arial" w:cs="Arial"/>
        </w:rPr>
        <w:t xml:space="preserve">T  =  I </w:t>
      </w:r>
      <w:r w:rsidRPr="007064E6">
        <w:rPr>
          <w:rFonts w:ascii="Arial" w:hAnsi="Arial" w:cs="Arial"/>
        </w:rPr>
        <w:fldChar w:fldCharType="begin"/>
      </w:r>
      <w:r w:rsidRPr="007064E6">
        <w:rPr>
          <w:rFonts w:ascii="Arial" w:hAnsi="Arial" w:cs="Arial"/>
        </w:rPr>
        <w:instrText xml:space="preserve"> EQ \F(dw,dt)   </w:instrText>
      </w:r>
      <w:r w:rsidRPr="007064E6">
        <w:rPr>
          <w:rFonts w:ascii="Arial" w:hAnsi="Arial" w:cs="Arial"/>
        </w:rPr>
        <w:fldChar w:fldCharType="end"/>
      </w:r>
      <w:r w:rsidRPr="007064E6">
        <w:rPr>
          <w:rFonts w:ascii="Arial" w:hAnsi="Arial" w:cs="Arial"/>
        </w:rPr>
        <w:t xml:space="preserve">=  I </w:t>
      </w:r>
      <w:r w:rsidRPr="007064E6">
        <w:rPr>
          <w:rFonts w:ascii="Symbol" w:hAnsi="Symbol" w:cs="Arial"/>
        </w:rPr>
        <w:t></w:t>
      </w:r>
    </w:p>
    <w:p w:rsidR="00DC1497" w:rsidRPr="007064E6" w:rsidRDefault="00DC1497" w:rsidP="00DC1497">
      <w:pPr>
        <w:pStyle w:val="NormalFontTimes"/>
        <w:rPr>
          <w:rFonts w:ascii="Arial" w:hAnsi="Arial" w:cs="Arial"/>
          <w:b/>
        </w:rPr>
      </w:pPr>
    </w:p>
    <w:p w:rsidR="00DC1497" w:rsidRPr="007064E6" w:rsidRDefault="00DC1497" w:rsidP="00DC1497">
      <w:pPr>
        <w:pStyle w:val="Heading3"/>
        <w:rPr>
          <w:rFonts w:cs="Arial"/>
        </w:rPr>
      </w:pPr>
      <w:r w:rsidRPr="007064E6">
        <w:rPr>
          <w:rFonts w:cs="Arial"/>
        </w:rPr>
        <w:t>Laws</w:t>
      </w:r>
    </w:p>
    <w:p w:rsidR="00DC1497" w:rsidRPr="007064E6" w:rsidRDefault="00DC1497" w:rsidP="00DC1497">
      <w:pPr>
        <w:pStyle w:val="NormalFontTimes"/>
        <w:ind w:right="-420"/>
        <w:rPr>
          <w:rFonts w:ascii="Arial" w:hAnsi="Arial" w:cs="Arial"/>
        </w:rPr>
      </w:pPr>
      <w:r w:rsidRPr="007064E6">
        <w:rPr>
          <w:rFonts w:ascii="Arial" w:hAnsi="Arial" w:cs="Arial"/>
        </w:rPr>
        <w:t xml:space="preserve">Conservation of </w:t>
      </w:r>
      <w:r w:rsidRPr="007064E6">
        <w:rPr>
          <w:rFonts w:ascii="Arial" w:hAnsi="Arial" w:cs="Arial"/>
        </w:rPr>
        <w:tab/>
        <w:t>m</w:t>
      </w:r>
      <w:r w:rsidRPr="007064E6">
        <w:rPr>
          <w:rFonts w:ascii="Arial" w:hAnsi="Arial" w:cs="Arial"/>
          <w:position w:val="-4"/>
          <w:sz w:val="18"/>
        </w:rPr>
        <w:t>A</w:t>
      </w:r>
      <w:r w:rsidRPr="007064E6">
        <w:rPr>
          <w:rFonts w:ascii="Arial" w:hAnsi="Arial" w:cs="Arial"/>
        </w:rPr>
        <w:t>u</w:t>
      </w:r>
      <w:r w:rsidRPr="007064E6">
        <w:rPr>
          <w:rFonts w:ascii="Arial" w:hAnsi="Arial" w:cs="Arial"/>
          <w:position w:val="-4"/>
          <w:sz w:val="18"/>
        </w:rPr>
        <w:t>A</w:t>
      </w:r>
      <w:r w:rsidRPr="007064E6">
        <w:rPr>
          <w:rFonts w:ascii="Arial" w:hAnsi="Arial" w:cs="Arial"/>
          <w:sz w:val="20"/>
        </w:rPr>
        <w:t xml:space="preserve"> </w:t>
      </w:r>
      <w:r w:rsidRPr="007064E6">
        <w:rPr>
          <w:rFonts w:ascii="Arial" w:hAnsi="Arial" w:cs="Arial"/>
        </w:rPr>
        <w:t>+ m</w:t>
      </w:r>
      <w:r w:rsidRPr="007064E6">
        <w:rPr>
          <w:rFonts w:ascii="Arial" w:hAnsi="Arial" w:cs="Arial"/>
          <w:position w:val="-4"/>
          <w:sz w:val="18"/>
        </w:rPr>
        <w:t>B</w:t>
      </w:r>
      <w:r w:rsidRPr="007064E6">
        <w:rPr>
          <w:rFonts w:ascii="Arial" w:hAnsi="Arial" w:cs="Arial"/>
        </w:rPr>
        <w:t>u</w:t>
      </w:r>
      <w:r w:rsidRPr="007064E6">
        <w:rPr>
          <w:rFonts w:ascii="Arial" w:hAnsi="Arial" w:cs="Arial"/>
          <w:position w:val="-4"/>
          <w:sz w:val="18"/>
        </w:rPr>
        <w:t>B</w:t>
      </w:r>
      <w:r w:rsidRPr="007064E6">
        <w:rPr>
          <w:rFonts w:ascii="Arial" w:hAnsi="Arial" w:cs="Arial"/>
        </w:rPr>
        <w:t xml:space="preserve"> = m</w:t>
      </w:r>
      <w:r w:rsidRPr="007064E6">
        <w:rPr>
          <w:rFonts w:ascii="Arial" w:hAnsi="Arial" w:cs="Arial"/>
          <w:position w:val="-4"/>
          <w:sz w:val="18"/>
        </w:rPr>
        <w:t>A</w:t>
      </w:r>
      <w:r w:rsidRPr="007064E6">
        <w:rPr>
          <w:rFonts w:ascii="Arial" w:hAnsi="Arial" w:cs="Arial"/>
        </w:rPr>
        <w:t>v</w:t>
      </w:r>
      <w:r w:rsidRPr="007064E6">
        <w:rPr>
          <w:rFonts w:ascii="Arial" w:hAnsi="Arial" w:cs="Arial"/>
          <w:position w:val="-4"/>
          <w:sz w:val="18"/>
        </w:rPr>
        <w:t>A</w:t>
      </w:r>
      <w:r w:rsidRPr="007064E6">
        <w:rPr>
          <w:rFonts w:ascii="Arial" w:hAnsi="Arial" w:cs="Arial"/>
        </w:rPr>
        <w:t xml:space="preserve"> + m</w:t>
      </w:r>
      <w:r w:rsidRPr="007064E6">
        <w:rPr>
          <w:rFonts w:ascii="Arial" w:hAnsi="Arial" w:cs="Arial"/>
          <w:position w:val="-4"/>
          <w:sz w:val="18"/>
        </w:rPr>
        <w:t>B</w:t>
      </w:r>
      <w:r w:rsidRPr="007064E6">
        <w:rPr>
          <w:rFonts w:ascii="Arial" w:hAnsi="Arial" w:cs="Arial"/>
        </w:rPr>
        <w:t>v</w:t>
      </w:r>
      <w:r w:rsidRPr="007064E6">
        <w:rPr>
          <w:rFonts w:ascii="Arial" w:hAnsi="Arial" w:cs="Arial"/>
          <w:position w:val="-4"/>
          <w:sz w:val="18"/>
        </w:rPr>
        <w:t>B</w:t>
      </w:r>
      <w:r w:rsidRPr="007064E6">
        <w:rPr>
          <w:rFonts w:ascii="Arial" w:hAnsi="Arial" w:cs="Arial"/>
        </w:rPr>
        <w:tab/>
        <w:t>I</w:t>
      </w:r>
      <w:r w:rsidRPr="007064E6">
        <w:rPr>
          <w:rFonts w:ascii="Arial" w:hAnsi="Arial" w:cs="Arial"/>
          <w:position w:val="-4"/>
          <w:sz w:val="18"/>
        </w:rPr>
        <w:t>A</w:t>
      </w:r>
      <w:r w:rsidRPr="007064E6">
        <w:rPr>
          <w:rFonts w:ascii="Symbol" w:hAnsi="Symbol" w:cs="Arial"/>
        </w:rPr>
        <w:t></w:t>
      </w:r>
      <w:r w:rsidRPr="007064E6">
        <w:rPr>
          <w:rFonts w:ascii="Symbol" w:hAnsi="Symbol" w:cs="Arial"/>
          <w:position w:val="-4"/>
          <w:sz w:val="20"/>
        </w:rPr>
        <w:t></w:t>
      </w:r>
      <w:r w:rsidR="007064E6">
        <w:rPr>
          <w:rFonts w:ascii="Arial" w:hAnsi="Arial" w:cs="Arial"/>
          <w:position w:val="-4"/>
          <w:sz w:val="18"/>
        </w:rPr>
        <w:t>A</w:t>
      </w:r>
      <w:r w:rsidRPr="007064E6">
        <w:rPr>
          <w:rFonts w:ascii="Arial" w:hAnsi="Arial" w:cs="Arial"/>
          <w:sz w:val="20"/>
        </w:rPr>
        <w:t xml:space="preserve"> </w:t>
      </w:r>
      <w:r w:rsidRPr="007064E6">
        <w:rPr>
          <w:rFonts w:ascii="Arial" w:hAnsi="Arial" w:cs="Arial"/>
        </w:rPr>
        <w:t>+ I</w:t>
      </w:r>
      <w:r w:rsidRPr="007064E6">
        <w:rPr>
          <w:rFonts w:ascii="Arial" w:hAnsi="Arial" w:cs="Arial"/>
          <w:position w:val="-4"/>
          <w:sz w:val="18"/>
        </w:rPr>
        <w:t>B</w:t>
      </w:r>
      <w:r w:rsidRPr="007064E6">
        <w:rPr>
          <w:rFonts w:ascii="Symbol" w:hAnsi="Symbol" w:cs="Arial"/>
        </w:rPr>
        <w:t></w:t>
      </w:r>
      <w:r w:rsidRPr="007064E6">
        <w:rPr>
          <w:rFonts w:ascii="Symbol" w:hAnsi="Symbol" w:cs="Arial"/>
          <w:position w:val="-4"/>
          <w:sz w:val="20"/>
        </w:rPr>
        <w:t></w:t>
      </w:r>
      <w:r w:rsidRPr="007064E6">
        <w:rPr>
          <w:rFonts w:ascii="Arial" w:hAnsi="Arial" w:cs="Arial"/>
          <w:position w:val="-4"/>
          <w:sz w:val="18"/>
        </w:rPr>
        <w:t>B</w:t>
      </w:r>
      <w:r w:rsidRPr="007064E6">
        <w:rPr>
          <w:rFonts w:ascii="Arial" w:hAnsi="Arial" w:cs="Arial"/>
        </w:rPr>
        <w:t xml:space="preserve"> = I</w:t>
      </w:r>
      <w:r w:rsidRPr="007064E6">
        <w:rPr>
          <w:rFonts w:ascii="Arial" w:hAnsi="Arial" w:cs="Arial"/>
          <w:position w:val="-4"/>
          <w:sz w:val="18"/>
        </w:rPr>
        <w:t>A</w:t>
      </w:r>
      <w:r w:rsidRPr="007064E6">
        <w:rPr>
          <w:rFonts w:ascii="Symbol" w:hAnsi="Symbol" w:cs="Arial"/>
        </w:rPr>
        <w:t></w:t>
      </w:r>
      <w:r w:rsidRPr="007064E6">
        <w:rPr>
          <w:rFonts w:ascii="Arial" w:hAnsi="Arial" w:cs="Arial"/>
          <w:position w:val="-4"/>
          <w:sz w:val="18"/>
        </w:rPr>
        <w:t>A</w:t>
      </w:r>
      <w:r w:rsidRPr="007064E6">
        <w:rPr>
          <w:rFonts w:ascii="Arial" w:hAnsi="Arial" w:cs="Arial"/>
        </w:rPr>
        <w:t xml:space="preserve"> + I</w:t>
      </w:r>
      <w:r w:rsidRPr="007064E6">
        <w:rPr>
          <w:rFonts w:ascii="Arial" w:hAnsi="Arial" w:cs="Arial"/>
          <w:position w:val="-4"/>
          <w:sz w:val="18"/>
        </w:rPr>
        <w:t>B</w:t>
      </w:r>
      <w:r w:rsidRPr="007064E6">
        <w:rPr>
          <w:rFonts w:ascii="Symbol" w:hAnsi="Symbol" w:cs="Arial"/>
        </w:rPr>
        <w:t></w:t>
      </w:r>
      <w:r w:rsidRPr="007064E6">
        <w:rPr>
          <w:rFonts w:ascii="Arial" w:hAnsi="Arial" w:cs="Arial"/>
          <w:position w:val="-4"/>
          <w:sz w:val="18"/>
        </w:rPr>
        <w:t>B</w:t>
      </w:r>
    </w:p>
    <w:p w:rsidR="00DC1497" w:rsidRPr="007064E6" w:rsidRDefault="00DC1497" w:rsidP="00DC1497">
      <w:pPr>
        <w:pStyle w:val="NormalFontTimes"/>
        <w:rPr>
          <w:rFonts w:ascii="Arial" w:hAnsi="Arial" w:cs="Arial"/>
        </w:rPr>
      </w:pPr>
      <w:r w:rsidRPr="007064E6">
        <w:rPr>
          <w:rFonts w:ascii="Arial" w:hAnsi="Arial" w:cs="Arial"/>
        </w:rPr>
        <w:t>momentum</w:t>
      </w:r>
    </w:p>
    <w:p w:rsidR="00DC1497" w:rsidRPr="007064E6" w:rsidRDefault="00DC1497" w:rsidP="00DC1497">
      <w:pPr>
        <w:pStyle w:val="NormalFontTimes"/>
        <w:rPr>
          <w:rFonts w:ascii="Arial" w:hAnsi="Arial" w:cs="Arial"/>
          <w:position w:val="6"/>
          <w:sz w:val="20"/>
        </w:rPr>
      </w:pPr>
      <w:r w:rsidRPr="007064E6">
        <w:rPr>
          <w:rFonts w:ascii="Arial" w:hAnsi="Arial" w:cs="Arial"/>
        </w:rPr>
        <w:t>Conservation of</w:t>
      </w:r>
      <w:r w:rsidRPr="007064E6">
        <w:rPr>
          <w:rFonts w:ascii="Arial" w:hAnsi="Arial" w:cs="Arial"/>
        </w:rPr>
        <w:tab/>
      </w:r>
      <w:r w:rsidR="007064E6">
        <w:rPr>
          <w:rFonts w:ascii="Arial" w:hAnsi="Arial" w:cs="Arial"/>
        </w:rPr>
        <w:tab/>
      </w:r>
      <w:r w:rsidRPr="007064E6">
        <w:rPr>
          <w:rFonts w:ascii="Arial" w:hAnsi="Arial" w:cs="Arial"/>
        </w:rPr>
        <w:t xml:space="preserve">F . s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F(1,2)</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v</w:t>
      </w:r>
      <w:r w:rsidRPr="007064E6">
        <w:rPr>
          <w:rFonts w:ascii="Arial" w:hAnsi="Arial" w:cs="Arial"/>
          <w:position w:val="6"/>
          <w:sz w:val="20"/>
        </w:rPr>
        <w:t>2</w:t>
      </w:r>
      <w:r w:rsidRPr="007064E6">
        <w:rPr>
          <w:rFonts w:ascii="Arial" w:hAnsi="Arial" w:cs="Arial"/>
        </w:rPr>
        <w:t xml:space="preserve">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u</w:t>
      </w:r>
      <w:r w:rsidRPr="007064E6">
        <w:rPr>
          <w:rFonts w:ascii="Arial" w:hAnsi="Arial" w:cs="Arial"/>
          <w:position w:val="6"/>
          <w:sz w:val="20"/>
        </w:rPr>
        <w:t>2</w:t>
      </w:r>
      <w:r w:rsidRPr="007064E6">
        <w:rPr>
          <w:rFonts w:ascii="Arial" w:hAnsi="Arial" w:cs="Arial"/>
        </w:rPr>
        <w:tab/>
      </w:r>
      <w:r w:rsidRPr="007064E6">
        <w:rPr>
          <w:rFonts w:ascii="Arial" w:hAnsi="Arial" w:cs="Arial"/>
        </w:rPr>
        <w:tab/>
        <w:t>T</w:t>
      </w:r>
      <w:r w:rsidRPr="007064E6">
        <w:rPr>
          <w:rFonts w:ascii="Symbol" w:hAnsi="Symbol" w:cs="Arial"/>
        </w:rPr>
        <w:t></w:t>
      </w:r>
      <w:r w:rsidRPr="007064E6">
        <w:rPr>
          <w:rFonts w:ascii="Arial" w:hAnsi="Arial" w:cs="Arial"/>
        </w:rPr>
        <w:t xml:space="preserve">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 xml:space="preserve">I </w:t>
      </w:r>
      <w:r w:rsidRPr="007064E6">
        <w:rPr>
          <w:rFonts w:ascii="Symbol" w:hAnsi="Symbol" w:cs="Arial"/>
        </w:rPr>
        <w:t></w:t>
      </w:r>
      <w:r w:rsidRPr="007064E6">
        <w:rPr>
          <w:rFonts w:ascii="Arial" w:hAnsi="Arial" w:cs="Arial"/>
          <w:position w:val="6"/>
          <w:sz w:val="20"/>
        </w:rPr>
        <w:t>2</w:t>
      </w:r>
      <w:r w:rsidRPr="007064E6">
        <w:rPr>
          <w:rFonts w:ascii="Arial" w:hAnsi="Arial" w:cs="Arial"/>
        </w:rPr>
        <w:t xml:space="preserve">  - </w:t>
      </w:r>
      <w:r w:rsidRPr="007064E6">
        <w:rPr>
          <w:rFonts w:ascii="Arial" w:hAnsi="Arial" w:cs="Arial"/>
          <w:sz w:val="20"/>
        </w:rPr>
        <w:t xml:space="preserve"> </w:t>
      </w:r>
      <w:r w:rsidRPr="007064E6">
        <w:rPr>
          <w:rFonts w:ascii="Arial" w:hAnsi="Arial" w:cs="Arial"/>
          <w:sz w:val="20"/>
        </w:rPr>
        <w:fldChar w:fldCharType="begin"/>
      </w:r>
      <w:r w:rsidRPr="007064E6">
        <w:rPr>
          <w:rFonts w:ascii="Arial" w:hAnsi="Arial" w:cs="Arial"/>
          <w:sz w:val="20"/>
        </w:rPr>
        <w:instrText xml:space="preserve"> EQ \F(1,2)  </w:instrText>
      </w:r>
      <w:r w:rsidRPr="007064E6">
        <w:rPr>
          <w:rFonts w:ascii="Arial" w:hAnsi="Arial" w:cs="Arial"/>
          <w:sz w:val="20"/>
        </w:rPr>
        <w:fldChar w:fldCharType="end"/>
      </w:r>
      <w:r w:rsidRPr="007064E6">
        <w:rPr>
          <w:rFonts w:ascii="Arial" w:hAnsi="Arial" w:cs="Arial"/>
        </w:rPr>
        <w:t xml:space="preserve">I </w:t>
      </w:r>
      <w:r w:rsidRPr="007064E6">
        <w:rPr>
          <w:rFonts w:ascii="Symbol" w:hAnsi="Symbol" w:cs="Arial"/>
        </w:rPr>
        <w:t></w:t>
      </w:r>
      <w:r w:rsidRPr="007064E6">
        <w:rPr>
          <w:rFonts w:ascii="Arial" w:hAnsi="Arial" w:cs="Arial"/>
          <w:position w:val="-4"/>
          <w:sz w:val="20"/>
        </w:rPr>
        <w:t>o</w:t>
      </w:r>
      <w:r w:rsidRPr="007064E6">
        <w:rPr>
          <w:rFonts w:ascii="Arial" w:hAnsi="Arial" w:cs="Arial"/>
          <w:position w:val="6"/>
          <w:sz w:val="20"/>
        </w:rPr>
        <w:t>2</w:t>
      </w:r>
    </w:p>
    <w:p w:rsidR="00DC1497" w:rsidRPr="007064E6" w:rsidRDefault="00DC1497" w:rsidP="00DC1497">
      <w:pPr>
        <w:pStyle w:val="NormalFontTimes"/>
        <w:rPr>
          <w:rFonts w:ascii="Arial" w:hAnsi="Arial" w:cs="Arial"/>
        </w:rPr>
      </w:pPr>
      <w:r w:rsidRPr="007064E6">
        <w:rPr>
          <w:rFonts w:ascii="Arial" w:hAnsi="Arial" w:cs="Arial"/>
        </w:rPr>
        <w:t>energy</w:t>
      </w:r>
    </w:p>
    <w:p w:rsidR="00DC1497" w:rsidRPr="007064E6" w:rsidRDefault="00DC1497" w:rsidP="00DC1497">
      <w:pPr>
        <w:pStyle w:val="NormalFontTimes"/>
        <w:rPr>
          <w:rFonts w:ascii="Arial" w:hAnsi="Arial" w:cs="Arial"/>
        </w:rPr>
      </w:pPr>
      <w:r w:rsidRPr="007064E6">
        <w:rPr>
          <w:rFonts w:ascii="Arial" w:hAnsi="Arial" w:cs="Arial"/>
        </w:rPr>
        <w:tab/>
      </w:r>
    </w:p>
    <w:p w:rsidR="00DC1497" w:rsidRPr="007064E6" w:rsidRDefault="00DC1497" w:rsidP="00DC1497">
      <w:pPr>
        <w:pStyle w:val="NormalFontTimes"/>
        <w:rPr>
          <w:rFonts w:ascii="Arial" w:hAnsi="Arial" w:cs="Arial"/>
          <w:b/>
        </w:rPr>
      </w:pPr>
    </w:p>
    <w:p w:rsidR="00DC1497" w:rsidRPr="007064E6" w:rsidRDefault="00DC1497" w:rsidP="00DC1497">
      <w:pPr>
        <w:pStyle w:val="Heading3"/>
        <w:rPr>
          <w:rFonts w:cs="Arial"/>
        </w:rPr>
      </w:pPr>
      <w:r w:rsidRPr="007064E6">
        <w:rPr>
          <w:rFonts w:cs="Arial"/>
        </w:rPr>
        <w:t>Some Moments of Inertia (for reference)</w:t>
      </w:r>
    </w:p>
    <w:p w:rsidR="00DC1497" w:rsidRPr="007064E6" w:rsidRDefault="00DC1497" w:rsidP="00DC1497">
      <w:pPr>
        <w:pStyle w:val="NormalFontTimes"/>
        <w:tabs>
          <w:tab w:val="left" w:pos="4536"/>
          <w:tab w:val="left" w:pos="6237"/>
        </w:tabs>
        <w:rPr>
          <w:rFonts w:ascii="Arial" w:hAnsi="Arial" w:cs="Arial"/>
          <w:sz w:val="20"/>
        </w:rPr>
      </w:pPr>
      <w:r w:rsidRPr="007064E6">
        <w:rPr>
          <w:rFonts w:ascii="Arial" w:hAnsi="Arial" w:cs="Arial"/>
        </w:rPr>
        <w:t xml:space="preserve">Thin disc about an axis through its centre  </w:t>
      </w:r>
      <w:r w:rsidRPr="007064E6">
        <w:rPr>
          <w:rFonts w:ascii="Arial" w:hAnsi="Arial" w:cs="Arial"/>
        </w:rPr>
        <w:tab/>
        <w:t xml:space="preserve">I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R</w:t>
      </w:r>
      <w:r w:rsidRPr="007064E6">
        <w:rPr>
          <w:rFonts w:ascii="Arial" w:hAnsi="Arial" w:cs="Arial"/>
          <w:position w:val="6"/>
          <w:sz w:val="20"/>
        </w:rPr>
        <w:t>2</w:t>
      </w:r>
      <w:r w:rsidRPr="007064E6">
        <w:rPr>
          <w:rFonts w:ascii="Arial" w:hAnsi="Arial" w:cs="Arial"/>
          <w:position w:val="6"/>
          <w:sz w:val="20"/>
        </w:rPr>
        <w:tab/>
      </w:r>
      <w:r w:rsidRPr="007064E6">
        <w:rPr>
          <w:rFonts w:ascii="Arial" w:hAnsi="Arial" w:cs="Arial"/>
          <w:position w:val="6"/>
        </w:rPr>
        <w:t>R = radius of disc</w:t>
      </w:r>
    </w:p>
    <w:p w:rsidR="00DC1497" w:rsidRPr="007064E6" w:rsidRDefault="00DC1497" w:rsidP="00DC1497">
      <w:pPr>
        <w:pStyle w:val="NormalFontTimes"/>
        <w:tabs>
          <w:tab w:val="left" w:pos="4536"/>
          <w:tab w:val="left" w:pos="6237"/>
        </w:tabs>
        <w:rPr>
          <w:rFonts w:ascii="Arial" w:hAnsi="Arial" w:cs="Arial"/>
          <w:sz w:val="20"/>
        </w:rPr>
      </w:pPr>
      <w:r w:rsidRPr="007064E6">
        <w:rPr>
          <w:rFonts w:ascii="Arial" w:hAnsi="Arial" w:cs="Arial"/>
        </w:rPr>
        <w:t>and perpendicular to</w:t>
      </w:r>
      <w:r w:rsidRPr="007064E6">
        <w:rPr>
          <w:rFonts w:ascii="Arial" w:hAnsi="Arial" w:cs="Arial"/>
          <w:sz w:val="28"/>
        </w:rPr>
        <w:t xml:space="preserve"> </w:t>
      </w:r>
      <w:r w:rsidRPr="007064E6">
        <w:rPr>
          <w:rFonts w:ascii="Arial" w:hAnsi="Arial" w:cs="Arial"/>
        </w:rPr>
        <w:t>the disc.</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r>
    </w:p>
    <w:p w:rsidR="00DC1497" w:rsidRPr="007064E6" w:rsidRDefault="00DC1497" w:rsidP="00DC1497">
      <w:pPr>
        <w:pStyle w:val="NormalFontTimes"/>
        <w:tabs>
          <w:tab w:val="left" w:pos="4536"/>
          <w:tab w:val="left" w:pos="6237"/>
        </w:tabs>
        <w:rPr>
          <w:rFonts w:ascii="Arial" w:hAnsi="Arial" w:cs="Arial"/>
          <w:sz w:val="20"/>
        </w:rPr>
      </w:pPr>
    </w:p>
    <w:p w:rsidR="00DC1497" w:rsidRPr="007064E6" w:rsidRDefault="00DC1497" w:rsidP="00DC1497">
      <w:pPr>
        <w:pStyle w:val="NormalFontTimes"/>
        <w:tabs>
          <w:tab w:val="left" w:pos="4536"/>
          <w:tab w:val="left" w:pos="6237"/>
        </w:tabs>
        <w:rPr>
          <w:rFonts w:ascii="Arial" w:hAnsi="Arial" w:cs="Arial"/>
        </w:rPr>
      </w:pPr>
      <w:r w:rsidRPr="007064E6">
        <w:rPr>
          <w:rFonts w:ascii="Arial" w:hAnsi="Arial" w:cs="Arial"/>
        </w:rPr>
        <w:t>Thin rod about its centre</w:t>
      </w:r>
      <w:r w:rsidRPr="007064E6">
        <w:rPr>
          <w:rFonts w:ascii="Arial" w:hAnsi="Arial" w:cs="Arial"/>
        </w:rPr>
        <w:tab/>
        <w:t xml:space="preserve">I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F(1,12</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ML</w:t>
      </w:r>
      <w:r w:rsidRPr="007064E6">
        <w:rPr>
          <w:rFonts w:ascii="Arial" w:hAnsi="Arial" w:cs="Arial"/>
          <w:position w:val="6"/>
          <w:sz w:val="20"/>
        </w:rPr>
        <w:t>2</w:t>
      </w:r>
      <w:r w:rsidRPr="007064E6">
        <w:rPr>
          <w:rFonts w:ascii="Arial" w:hAnsi="Arial" w:cs="Arial"/>
        </w:rPr>
        <w:tab/>
        <w:t>L = length of rod</w:t>
      </w:r>
    </w:p>
    <w:p w:rsidR="00DC1497" w:rsidRPr="007064E6" w:rsidRDefault="00DC1497" w:rsidP="00DC1497">
      <w:pPr>
        <w:pStyle w:val="NormalFontTimes"/>
        <w:tabs>
          <w:tab w:val="left" w:pos="4536"/>
          <w:tab w:val="left" w:pos="6237"/>
        </w:tabs>
        <w:rPr>
          <w:rFonts w:ascii="Arial" w:hAnsi="Arial" w:cs="Arial"/>
        </w:rPr>
      </w:pPr>
    </w:p>
    <w:p w:rsidR="00DC1497" w:rsidRPr="007064E6" w:rsidRDefault="00DC1497" w:rsidP="00DC1497">
      <w:pPr>
        <w:pStyle w:val="NormalFontTimes"/>
        <w:tabs>
          <w:tab w:val="left" w:pos="4536"/>
          <w:tab w:val="left" w:pos="6237"/>
        </w:tabs>
        <w:rPr>
          <w:rFonts w:ascii="Arial" w:hAnsi="Arial" w:cs="Arial"/>
        </w:rPr>
      </w:pPr>
      <w:r w:rsidRPr="007064E6">
        <w:rPr>
          <w:rFonts w:ascii="Arial" w:hAnsi="Arial" w:cs="Arial"/>
        </w:rPr>
        <w:t>Thin hoop about its centre</w:t>
      </w:r>
      <w:r w:rsidRPr="007064E6">
        <w:rPr>
          <w:rFonts w:ascii="Arial" w:hAnsi="Arial" w:cs="Arial"/>
        </w:rPr>
        <w:tab/>
        <w:t>I  =  M R</w:t>
      </w:r>
      <w:r w:rsidRPr="007064E6">
        <w:rPr>
          <w:rFonts w:ascii="Arial" w:hAnsi="Arial" w:cs="Arial"/>
          <w:position w:val="6"/>
          <w:sz w:val="20"/>
        </w:rPr>
        <w:t>2</w:t>
      </w:r>
      <w:r w:rsidRPr="007064E6">
        <w:rPr>
          <w:rFonts w:ascii="Arial" w:hAnsi="Arial" w:cs="Arial"/>
        </w:rPr>
        <w:tab/>
        <w:t>R = radius of hoop</w:t>
      </w:r>
    </w:p>
    <w:p w:rsidR="00DC1497" w:rsidRPr="007064E6" w:rsidRDefault="00DC1497" w:rsidP="00DC1497">
      <w:pPr>
        <w:pStyle w:val="NormalFontTimes"/>
        <w:tabs>
          <w:tab w:val="left" w:pos="4536"/>
          <w:tab w:val="left" w:pos="6237"/>
        </w:tabs>
        <w:rPr>
          <w:rFonts w:ascii="Arial" w:hAnsi="Arial" w:cs="Arial"/>
        </w:rPr>
      </w:pPr>
    </w:p>
    <w:p w:rsidR="00DC1497" w:rsidRPr="007064E6" w:rsidRDefault="00DC1497" w:rsidP="00DC1497">
      <w:pPr>
        <w:pStyle w:val="NormalFontTimes"/>
        <w:tabs>
          <w:tab w:val="left" w:pos="4536"/>
          <w:tab w:val="left" w:pos="6237"/>
        </w:tabs>
        <w:rPr>
          <w:rFonts w:ascii="Arial" w:hAnsi="Arial" w:cs="Arial"/>
        </w:rPr>
      </w:pPr>
      <w:r w:rsidRPr="007064E6">
        <w:rPr>
          <w:rFonts w:ascii="Arial" w:hAnsi="Arial" w:cs="Arial"/>
        </w:rPr>
        <w:t>Sphere about its centre</w:t>
      </w:r>
      <w:r w:rsidRPr="007064E6">
        <w:rPr>
          <w:rFonts w:ascii="Arial" w:hAnsi="Arial" w:cs="Arial"/>
        </w:rPr>
        <w:tab/>
        <w:t xml:space="preserve">I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F(2,5)</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R</w:t>
      </w:r>
      <w:r w:rsidRPr="007064E6">
        <w:rPr>
          <w:rFonts w:ascii="Arial" w:hAnsi="Arial" w:cs="Arial"/>
          <w:position w:val="6"/>
          <w:sz w:val="20"/>
        </w:rPr>
        <w:t>2</w:t>
      </w:r>
      <w:r w:rsidRPr="007064E6">
        <w:rPr>
          <w:rFonts w:ascii="Arial" w:hAnsi="Arial" w:cs="Arial"/>
        </w:rPr>
        <w:tab/>
        <w:t>R = radius of sphere</w:t>
      </w:r>
    </w:p>
    <w:p w:rsidR="00DC1497" w:rsidRPr="007064E6" w:rsidRDefault="00DC1497" w:rsidP="00DC1497">
      <w:pPr>
        <w:pStyle w:val="NormalFontTimes"/>
        <w:rPr>
          <w:rFonts w:ascii="Arial" w:hAnsi="Arial" w:cs="Arial"/>
        </w:rPr>
      </w:pPr>
    </w:p>
    <w:p w:rsidR="00DC1497" w:rsidRPr="007064E6" w:rsidRDefault="00DC1497" w:rsidP="00DC1497">
      <w:pPr>
        <w:pStyle w:val="NormalFontTimes"/>
        <w:rPr>
          <w:rFonts w:ascii="Arial" w:hAnsi="Arial" w:cs="Arial"/>
        </w:rPr>
      </w:pPr>
    </w:p>
    <w:p w:rsidR="00DC1497" w:rsidRPr="007064E6" w:rsidRDefault="00DC1497" w:rsidP="00DC1497">
      <w:pPr>
        <w:pStyle w:val="NormalFontTimes"/>
        <w:rPr>
          <w:rFonts w:ascii="Arial" w:hAnsi="Arial" w:cs="Arial"/>
        </w:rPr>
      </w:pPr>
      <w:r w:rsidRPr="007064E6">
        <w:rPr>
          <w:rFonts w:ascii="Arial" w:hAnsi="Arial" w:cs="Arial"/>
        </w:rPr>
        <w:t>Where M is the total mass of the object in each case.</w:t>
      </w:r>
    </w:p>
    <w:p w:rsidR="00DC1497" w:rsidRPr="007064E6" w:rsidRDefault="00DC1497" w:rsidP="00DC1497">
      <w:pPr>
        <w:pStyle w:val="NormalFontTimes"/>
        <w:rPr>
          <w:rFonts w:ascii="Arial" w:hAnsi="Arial" w:cs="Arial"/>
          <w:b/>
        </w:rPr>
      </w:pPr>
    </w:p>
    <w:p w:rsidR="00DC1497" w:rsidRDefault="00DC1497" w:rsidP="00DC1497">
      <w:pPr>
        <w:pStyle w:val="Heading3"/>
      </w:pPr>
      <w:r>
        <w:br w:type="page"/>
        <w:t>Objects Rolling down an Inclined Plane</w:t>
      </w:r>
    </w:p>
    <w:p w:rsidR="00DC1497" w:rsidRDefault="00DC1497" w:rsidP="007064E6">
      <w:pPr>
        <w:rPr>
          <w:rFonts w:ascii="Symbol" w:hAnsi="Symbol"/>
          <w:b/>
        </w:rPr>
      </w:pPr>
      <w:r>
        <w:t>When an object such as a sphere or cylinder is allowed to run down a slope, the E</w:t>
      </w:r>
      <w:r>
        <w:rPr>
          <w:position w:val="-4"/>
          <w:sz w:val="20"/>
        </w:rPr>
        <w:t>p</w:t>
      </w:r>
      <w:r>
        <w:t xml:space="preserve"> at the top, ( m g h), will be converted to both </w:t>
      </w:r>
      <w:r>
        <w:rPr>
          <w:b/>
        </w:rPr>
        <w:t>linear</w:t>
      </w:r>
      <w:r>
        <w:t xml:space="preserve">  (</w:t>
      </w:r>
      <w:r>
        <w:fldChar w:fldCharType="begin"/>
      </w:r>
      <w:r>
        <w:instrText xml:space="preserve"> EQ \</w:instrText>
      </w:r>
      <w:r>
        <w:rPr>
          <w:sz w:val="20"/>
        </w:rPr>
        <w:instrText xml:space="preserve">f(1,2) </w:instrText>
      </w:r>
      <w:r>
        <w:instrText xml:space="preserve"> </w:instrText>
      </w:r>
      <w:r>
        <w:fldChar w:fldCharType="end"/>
      </w:r>
      <w:r>
        <w:t>m v</w:t>
      </w:r>
      <w:r>
        <w:rPr>
          <w:position w:val="6"/>
          <w:sz w:val="20"/>
        </w:rPr>
        <w:t>2</w:t>
      </w:r>
      <w:r>
        <w:t xml:space="preserve">) and </w:t>
      </w:r>
      <w:r>
        <w:rPr>
          <w:b/>
        </w:rPr>
        <w:t>angular</w:t>
      </w:r>
      <w:r>
        <w:t xml:space="preserve"> (</w:t>
      </w:r>
      <w:r>
        <w:fldChar w:fldCharType="begin"/>
      </w:r>
      <w:r>
        <w:instrText xml:space="preserve"> EQ \F(</w:instrText>
      </w:r>
      <w:r>
        <w:rPr>
          <w:sz w:val="20"/>
        </w:rPr>
        <w:instrText>1,2)</w:instrText>
      </w:r>
      <w:r>
        <w:instrText xml:space="preserve">  </w:instrText>
      </w:r>
      <w:r>
        <w:fldChar w:fldCharType="end"/>
      </w:r>
      <w:r>
        <w:t xml:space="preserve">I </w:t>
      </w:r>
      <w:r>
        <w:rPr>
          <w:rFonts w:ascii="Symbol" w:hAnsi="Symbol"/>
        </w:rPr>
        <w:t></w:t>
      </w:r>
      <w:r>
        <w:rPr>
          <w:position w:val="6"/>
          <w:sz w:val="20"/>
        </w:rPr>
        <w:t>2</w:t>
      </w:r>
      <w:r>
        <w:t>)  kinetic energy.</w:t>
      </w:r>
    </w:p>
    <w:p w:rsidR="00317815" w:rsidRDefault="00317815" w:rsidP="00DC1497">
      <w:pPr>
        <w:pStyle w:val="NormalFontTimes"/>
        <w:ind w:left="20" w:hanging="20"/>
        <w:rPr>
          <w:rFonts w:ascii="New York" w:hAnsi="New York"/>
        </w:rPr>
      </w:pPr>
    </w:p>
    <w:p w:rsidR="00317815" w:rsidRDefault="00DC1497" w:rsidP="00DC1497">
      <w:pPr>
        <w:pStyle w:val="NormalFontTimes"/>
        <w:ind w:left="20" w:hanging="20"/>
        <w:rPr>
          <w:rFonts w:ascii="New York" w:hAnsi="New York"/>
        </w:rPr>
      </w:pPr>
      <w:r>
        <w:rPr>
          <w:rFonts w:ascii="New York" w:hAnsi="New York"/>
          <w:sz w:val="20"/>
        </w:rPr>
        <w:object w:dxaOrig="8553" w:dyaOrig="2208">
          <v:shape id="_x0000_i1036" type="#_x0000_t75" style="width:428.25pt;height:105pt" o:ole="" fillcolor="window">
            <v:imagedata r:id="rId39" o:title=""/>
          </v:shape>
          <o:OLEObject Type="Embed" ProgID="Word.Picture.8" ShapeID="_x0000_i1036" DrawAspect="Content" ObjectID="_1548655332" r:id="rId40"/>
        </w:object>
      </w:r>
    </w:p>
    <w:p w:rsidR="00DC1497" w:rsidRPr="00317815" w:rsidRDefault="00DC1497" w:rsidP="00DC1497">
      <w:pPr>
        <w:pStyle w:val="NormalFontTimes"/>
        <w:ind w:left="20" w:hanging="20"/>
        <w:rPr>
          <w:rFonts w:ascii="Arial" w:hAnsi="Arial" w:cs="Arial"/>
          <w:sz w:val="22"/>
          <w:szCs w:val="22"/>
        </w:rPr>
      </w:pPr>
      <w:r w:rsidRPr="00317815">
        <w:rPr>
          <w:rFonts w:ascii="Arial" w:hAnsi="Arial" w:cs="Arial"/>
          <w:sz w:val="22"/>
          <w:szCs w:val="22"/>
        </w:rPr>
        <w:t>An equation for the energy of the motion (assume no slipping) is given below.</w:t>
      </w:r>
    </w:p>
    <w:p w:rsidR="00DC1497" w:rsidRPr="00317815" w:rsidRDefault="00DC1497" w:rsidP="00DC1497">
      <w:pPr>
        <w:pStyle w:val="NormalFontTimes"/>
        <w:jc w:val="center"/>
        <w:rPr>
          <w:rFonts w:ascii="Arial" w:hAnsi="Arial" w:cs="Arial"/>
          <w:position w:val="6"/>
          <w:sz w:val="22"/>
          <w:szCs w:val="22"/>
        </w:rPr>
      </w:pPr>
      <w:r w:rsidRPr="00317815">
        <w:rPr>
          <w:rFonts w:ascii="Arial" w:hAnsi="Arial" w:cs="Arial"/>
          <w:sz w:val="22"/>
          <w:szCs w:val="22"/>
        </w:rPr>
        <w:t xml:space="preserve">m g h  =  </w:t>
      </w:r>
      <w:r w:rsidRPr="00317815">
        <w:rPr>
          <w:rFonts w:ascii="Arial" w:hAnsi="Arial" w:cs="Arial"/>
          <w:sz w:val="22"/>
          <w:szCs w:val="22"/>
        </w:rPr>
        <w:fldChar w:fldCharType="begin"/>
      </w:r>
      <w:r w:rsidRPr="00317815">
        <w:rPr>
          <w:rFonts w:ascii="Arial" w:hAnsi="Arial" w:cs="Arial"/>
          <w:sz w:val="22"/>
          <w:szCs w:val="22"/>
        </w:rPr>
        <w:instrText xml:space="preserve"> EQ \F(1,2)  </w:instrText>
      </w:r>
      <w:r w:rsidRPr="00317815">
        <w:rPr>
          <w:rFonts w:ascii="Arial" w:hAnsi="Arial" w:cs="Arial"/>
          <w:sz w:val="22"/>
          <w:szCs w:val="22"/>
        </w:rPr>
        <w:fldChar w:fldCharType="end"/>
      </w:r>
      <w:r w:rsidRPr="00317815">
        <w:rPr>
          <w:rFonts w:ascii="Arial" w:hAnsi="Arial" w:cs="Arial"/>
          <w:sz w:val="22"/>
          <w:szCs w:val="22"/>
        </w:rPr>
        <w:t xml:space="preserve">I </w:t>
      </w:r>
      <w:r w:rsidRPr="00317815">
        <w:rPr>
          <w:rFonts w:ascii="Symbol" w:hAnsi="Symbol" w:cs="Arial"/>
          <w:sz w:val="22"/>
          <w:szCs w:val="22"/>
        </w:rPr>
        <w:t></w:t>
      </w:r>
      <w:r w:rsidRPr="00317815">
        <w:rPr>
          <w:rFonts w:ascii="Arial" w:hAnsi="Arial" w:cs="Arial"/>
          <w:position w:val="6"/>
          <w:sz w:val="22"/>
          <w:szCs w:val="22"/>
        </w:rPr>
        <w:t>2</w:t>
      </w:r>
      <w:r w:rsidRPr="00317815">
        <w:rPr>
          <w:rFonts w:ascii="Arial" w:hAnsi="Arial" w:cs="Arial"/>
          <w:sz w:val="22"/>
          <w:szCs w:val="22"/>
        </w:rPr>
        <w:t xml:space="preserve">  +  </w:t>
      </w:r>
      <w:r w:rsidRPr="00317815">
        <w:rPr>
          <w:rFonts w:ascii="Arial" w:hAnsi="Arial" w:cs="Arial"/>
          <w:sz w:val="22"/>
          <w:szCs w:val="22"/>
        </w:rPr>
        <w:fldChar w:fldCharType="begin"/>
      </w:r>
      <w:r w:rsidRPr="00317815">
        <w:rPr>
          <w:rFonts w:ascii="Arial" w:hAnsi="Arial" w:cs="Arial"/>
          <w:sz w:val="22"/>
          <w:szCs w:val="22"/>
        </w:rPr>
        <w:instrText xml:space="preserve"> EQ \F(1,2)  </w:instrText>
      </w:r>
      <w:r w:rsidRPr="00317815">
        <w:rPr>
          <w:rFonts w:ascii="Arial" w:hAnsi="Arial" w:cs="Arial"/>
          <w:sz w:val="22"/>
          <w:szCs w:val="22"/>
        </w:rPr>
        <w:fldChar w:fldCharType="end"/>
      </w:r>
      <w:r w:rsidRPr="00317815">
        <w:rPr>
          <w:rFonts w:ascii="Arial" w:hAnsi="Arial" w:cs="Arial"/>
          <w:sz w:val="22"/>
          <w:szCs w:val="22"/>
        </w:rPr>
        <w:t>m v</w:t>
      </w:r>
      <w:r w:rsidRPr="00317815">
        <w:rPr>
          <w:rFonts w:ascii="Arial" w:hAnsi="Arial" w:cs="Arial"/>
          <w:position w:val="6"/>
          <w:sz w:val="22"/>
          <w:szCs w:val="22"/>
        </w:rPr>
        <w:t>2</w:t>
      </w:r>
    </w:p>
    <w:p w:rsidR="00DC1497" w:rsidRPr="00317815" w:rsidRDefault="00DC1497" w:rsidP="00DC1497">
      <w:pPr>
        <w:pStyle w:val="NormalFontTimes"/>
        <w:rPr>
          <w:rFonts w:ascii="Arial" w:hAnsi="Arial" w:cs="Arial"/>
          <w:sz w:val="22"/>
          <w:szCs w:val="22"/>
        </w:rPr>
      </w:pPr>
      <w:r w:rsidRPr="00317815">
        <w:rPr>
          <w:rFonts w:ascii="Arial" w:hAnsi="Arial" w:cs="Arial"/>
          <w:sz w:val="22"/>
          <w:szCs w:val="22"/>
        </w:rPr>
        <w:t>The above formula can be used in an experimental determination of the moment of inertia of a circular object.</w:t>
      </w:r>
    </w:p>
    <w:p w:rsidR="00DC1497" w:rsidRPr="00317815" w:rsidRDefault="00DC1497" w:rsidP="00DC1497">
      <w:pPr>
        <w:pStyle w:val="NormalFontTimes"/>
        <w:ind w:left="20" w:hanging="20"/>
        <w:rPr>
          <w:rFonts w:ascii="Arial" w:hAnsi="Arial" w:cs="Arial"/>
          <w:sz w:val="22"/>
          <w:szCs w:val="22"/>
        </w:rPr>
      </w:pPr>
    </w:p>
    <w:p w:rsidR="00DC1497" w:rsidRPr="00317815" w:rsidRDefault="00DC1497" w:rsidP="00DC1497">
      <w:pPr>
        <w:pStyle w:val="Heading3"/>
        <w:rPr>
          <w:rFonts w:cs="Arial"/>
          <w:sz w:val="22"/>
          <w:szCs w:val="22"/>
        </w:rPr>
      </w:pPr>
      <w:r w:rsidRPr="00317815">
        <w:rPr>
          <w:rFonts w:cs="Arial"/>
          <w:sz w:val="22"/>
          <w:szCs w:val="22"/>
        </w:rPr>
        <w:t>Example</w:t>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A solid cylinder is allowed to roll from rest down a shallow slope of length 2.0 m. When the height of the slope is 0.02 m, the time taken to roll down the slope is 7.8 s.</w:t>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The mass of the cylinder is 10 kg and its radius is 0.10 m.</w:t>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ab/>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Using this information about the motion of the cylinder and the equation above, calculate the moment of inertia of the cylinder.</w:t>
      </w:r>
    </w:p>
    <w:p w:rsidR="00DC1497" w:rsidRPr="00317815" w:rsidRDefault="00DC1497" w:rsidP="00DC1497">
      <w:pPr>
        <w:rPr>
          <w:rFonts w:cs="Arial"/>
          <w:szCs w:val="22"/>
        </w:rPr>
      </w:pPr>
    </w:p>
    <w:p w:rsidR="00DC1497" w:rsidRDefault="00DC1497" w:rsidP="00DC1497">
      <w:pPr>
        <w:pStyle w:val="Heading3"/>
      </w:pPr>
      <w:r>
        <w:t>Solution</w:t>
      </w:r>
    </w:p>
    <w:p w:rsidR="00DC1497" w:rsidRDefault="00DC1497" w:rsidP="00317815">
      <w:r>
        <w:t>E</w:t>
      </w:r>
      <w:r>
        <w:rPr>
          <w:position w:val="-4"/>
          <w:sz w:val="20"/>
        </w:rPr>
        <w:t>P</w:t>
      </w:r>
      <w:r>
        <w:t xml:space="preserve">  =  m g h  =  10 x 9.8 x 0.02  =  1.96 J</w:t>
      </w:r>
    </w:p>
    <w:p w:rsidR="00DC1497" w:rsidRDefault="00DC1497" w:rsidP="00317815">
      <w:pPr>
        <w:rPr>
          <w:position w:val="-4"/>
        </w:rPr>
      </w:pPr>
      <w:r>
        <w:tab/>
        <w:t>change in gravitational E</w:t>
      </w:r>
      <w:r>
        <w:rPr>
          <w:position w:val="-4"/>
        </w:rPr>
        <w:t>p</w:t>
      </w:r>
      <w:r>
        <w:t xml:space="preserve">  =  change in linear E</w:t>
      </w:r>
      <w:r>
        <w:rPr>
          <w:position w:val="-4"/>
        </w:rPr>
        <w:t>k</w:t>
      </w:r>
      <w:r>
        <w:t xml:space="preserve">  +  change in rotational E</w:t>
      </w:r>
      <w:r>
        <w:rPr>
          <w:position w:val="-4"/>
        </w:rPr>
        <w:t>k</w:t>
      </w:r>
    </w:p>
    <w:p w:rsidR="00DC1497" w:rsidRDefault="00DC1497" w:rsidP="00317815">
      <w:r>
        <w:rPr>
          <w:position w:val="-4"/>
        </w:rPr>
        <w:tab/>
      </w:r>
      <w:r>
        <w:rPr>
          <w:position w:val="-4"/>
        </w:rPr>
        <w:tab/>
      </w:r>
      <w:r>
        <w:rPr>
          <w:position w:val="-4"/>
        </w:rPr>
        <w:tab/>
        <w:t xml:space="preserve">      </w:t>
      </w:r>
      <w:r>
        <w:t>m g h  =  (</w:t>
      </w:r>
      <w:r>
        <w:rPr>
          <w:sz w:val="20"/>
        </w:rPr>
        <w:t xml:space="preserve"> </w:t>
      </w:r>
      <w:r>
        <w:rPr>
          <w:sz w:val="20"/>
        </w:rPr>
        <w:fldChar w:fldCharType="begin"/>
      </w:r>
      <w:r>
        <w:rPr>
          <w:sz w:val="20"/>
        </w:rPr>
        <w:instrText xml:space="preserve"> EQ \F(1,2)  </w:instrText>
      </w:r>
      <w:r>
        <w:rPr>
          <w:sz w:val="20"/>
        </w:rPr>
        <w:fldChar w:fldCharType="end"/>
      </w:r>
      <w:r>
        <w:t>m v</w:t>
      </w:r>
      <w:r>
        <w:rPr>
          <w:position w:val="6"/>
          <w:sz w:val="20"/>
        </w:rPr>
        <w:t>2</w:t>
      </w:r>
      <w:r>
        <w:t xml:space="preserve"> - 0)  +  (</w:t>
      </w:r>
      <w:r>
        <w:fldChar w:fldCharType="begin"/>
      </w:r>
      <w:r>
        <w:instrText xml:space="preserve"> EQ \</w:instrText>
      </w:r>
      <w:r>
        <w:rPr>
          <w:sz w:val="20"/>
        </w:rPr>
        <w:instrText>F(1</w:instrText>
      </w:r>
      <w:r>
        <w:instrText>,</w:instrText>
      </w:r>
      <w:r>
        <w:rPr>
          <w:sz w:val="20"/>
        </w:rPr>
        <w:instrText>2</w:instrText>
      </w:r>
      <w:r>
        <w:instrText xml:space="preserve">)  </w:instrText>
      </w:r>
      <w:r>
        <w:fldChar w:fldCharType="end"/>
      </w:r>
      <w:r>
        <w:t xml:space="preserve">I </w:t>
      </w:r>
      <w:r>
        <w:rPr>
          <w:rFonts w:ascii="Symbol" w:hAnsi="Symbol"/>
        </w:rPr>
        <w:t></w:t>
      </w:r>
      <w:r>
        <w:rPr>
          <w:position w:val="6"/>
          <w:sz w:val="20"/>
        </w:rPr>
        <w:t>2</w:t>
      </w:r>
      <w:r>
        <w:t xml:space="preserve"> - 0)  </w:t>
      </w:r>
      <w:r>
        <w:rPr>
          <w:position w:val="-4"/>
        </w:rPr>
        <w:tab/>
      </w:r>
      <w:r>
        <w:t xml:space="preserve"> </w:t>
      </w:r>
    </w:p>
    <w:p w:rsidR="00DC1497" w:rsidRDefault="00DC1497" w:rsidP="00317815">
      <w:r>
        <w:tab/>
      </w:r>
      <w:r>
        <w:tab/>
      </w:r>
      <w:r>
        <w:tab/>
      </w:r>
      <w:r>
        <w:tab/>
        <w:t xml:space="preserve">s  =  </w:t>
      </w:r>
      <w:r>
        <w:fldChar w:fldCharType="begin"/>
      </w:r>
      <w:r>
        <w:instrText xml:space="preserve"> EQ \F((u + v),2)   </w:instrText>
      </w:r>
      <w:r>
        <w:fldChar w:fldCharType="end"/>
      </w:r>
      <w:r>
        <w:t>t</w:t>
      </w:r>
    </w:p>
    <w:p w:rsidR="00DC1497" w:rsidRDefault="00DC1497" w:rsidP="00317815">
      <w:r>
        <w:tab/>
      </w:r>
      <w:r>
        <w:tab/>
      </w:r>
      <w:r>
        <w:tab/>
      </w:r>
      <w:r>
        <w:tab/>
        <w:t xml:space="preserve">2.0  =  </w:t>
      </w:r>
      <w:r>
        <w:fldChar w:fldCharType="begin"/>
      </w:r>
      <w:r>
        <w:instrText xml:space="preserve"> EQ \F((0 + v),2)  </w:instrText>
      </w:r>
      <w:r>
        <w:fldChar w:fldCharType="end"/>
      </w:r>
      <w:r>
        <w:t>x 7.8</w:t>
      </w:r>
    </w:p>
    <w:p w:rsidR="00DC1497" w:rsidRDefault="00DC1497" w:rsidP="00317815">
      <w:r>
        <w:tab/>
      </w:r>
      <w:r>
        <w:tab/>
      </w:r>
      <w:r>
        <w:tab/>
      </w:r>
      <w:r>
        <w:tab/>
        <w:t xml:space="preserve">v  =  </w:t>
      </w:r>
      <w:r>
        <w:fldChar w:fldCharType="begin"/>
      </w:r>
      <w:r>
        <w:instrText xml:space="preserve"> EQ \F(4.0,7.8)   </w:instrText>
      </w:r>
      <w:r>
        <w:fldChar w:fldCharType="end"/>
      </w:r>
      <w:r>
        <w:t>=  0.513 m s</w:t>
      </w:r>
      <w:r>
        <w:rPr>
          <w:position w:val="6"/>
          <w:sz w:val="20"/>
        </w:rPr>
        <w:t>-1</w:t>
      </w:r>
    </w:p>
    <w:p w:rsidR="00DC1497" w:rsidRDefault="00DC1497" w:rsidP="00317815">
      <w:pPr>
        <w:rPr>
          <w:position w:val="6"/>
        </w:rPr>
      </w:pPr>
      <w:r>
        <w:rPr>
          <w:position w:val="6"/>
          <w:sz w:val="20"/>
        </w:rPr>
        <w:tab/>
      </w:r>
      <w:r>
        <w:rPr>
          <w:position w:val="6"/>
          <w:sz w:val="20"/>
        </w:rPr>
        <w:tab/>
      </w:r>
      <w:r>
        <w:rPr>
          <w:position w:val="6"/>
          <w:sz w:val="20"/>
        </w:rPr>
        <w:tab/>
      </w:r>
      <w:r>
        <w:rPr>
          <w:position w:val="6"/>
          <w:sz w:val="20"/>
        </w:rPr>
        <w:tab/>
      </w:r>
      <w:r>
        <w:rPr>
          <w:rFonts w:ascii="Symbol" w:hAnsi="Symbol"/>
        </w:rPr>
        <w:t></w:t>
      </w:r>
      <w:r>
        <w:t xml:space="preserve">  =  </w:t>
      </w:r>
      <w:r>
        <w:fldChar w:fldCharType="begin"/>
      </w:r>
      <w:r>
        <w:instrText xml:space="preserve"> EQ \F(v,r)   </w:instrText>
      </w:r>
      <w:r>
        <w:fldChar w:fldCharType="end"/>
      </w:r>
      <w:r>
        <w:t xml:space="preserve">=  </w:t>
      </w:r>
      <w:r>
        <w:fldChar w:fldCharType="begin"/>
      </w:r>
      <w:r>
        <w:instrText xml:space="preserve"> EQ \F(0.513,0.10)   </w:instrText>
      </w:r>
      <w:r>
        <w:fldChar w:fldCharType="end"/>
      </w:r>
      <w:r>
        <w:t>=  5.13 rad s</w:t>
      </w:r>
      <w:r>
        <w:rPr>
          <w:position w:val="6"/>
          <w:sz w:val="20"/>
        </w:rPr>
        <w:t>-1</w:t>
      </w:r>
    </w:p>
    <w:p w:rsidR="00DC1497" w:rsidRDefault="00DC1497" w:rsidP="00317815">
      <w:pPr>
        <w:rPr>
          <w:b/>
        </w:rPr>
      </w:pPr>
      <w:r>
        <w:rPr>
          <w:position w:val="6"/>
        </w:rPr>
        <w:tab/>
      </w:r>
      <w:r>
        <w:rPr>
          <w:position w:val="6"/>
        </w:rPr>
        <w:tab/>
      </w:r>
      <w:r>
        <w:rPr>
          <w:position w:val="6"/>
        </w:rPr>
        <w:tab/>
        <w:t>E</w:t>
      </w:r>
      <w:r>
        <w:rPr>
          <w:position w:val="-4"/>
        </w:rPr>
        <w:t>k</w:t>
      </w:r>
      <w:r>
        <w:rPr>
          <w:position w:val="-4"/>
          <w:sz w:val="20"/>
        </w:rPr>
        <w:t>(lin)</w:t>
      </w:r>
      <w:r>
        <w:t xml:space="preserve">  = </w:t>
      </w:r>
      <w:r>
        <w:rPr>
          <w:sz w:val="20"/>
        </w:rPr>
        <w:t xml:space="preserve"> </w:t>
      </w:r>
      <w:r>
        <w:rPr>
          <w:sz w:val="20"/>
        </w:rPr>
        <w:fldChar w:fldCharType="begin"/>
      </w:r>
      <w:r>
        <w:rPr>
          <w:sz w:val="20"/>
        </w:rPr>
        <w:instrText xml:space="preserve"> EQ \F(1,2)  </w:instrText>
      </w:r>
      <w:r>
        <w:rPr>
          <w:sz w:val="20"/>
        </w:rPr>
        <w:fldChar w:fldCharType="end"/>
      </w:r>
      <w:r>
        <w:t>m v</w:t>
      </w:r>
      <w:r>
        <w:rPr>
          <w:position w:val="6"/>
          <w:sz w:val="20"/>
        </w:rPr>
        <w:t>2</w:t>
      </w:r>
      <w:r>
        <w:t xml:space="preserve">  = </w:t>
      </w:r>
      <w:r>
        <w:fldChar w:fldCharType="begin"/>
      </w:r>
      <w:r>
        <w:instrText xml:space="preserve"> EQ \</w:instrText>
      </w:r>
      <w:r>
        <w:rPr>
          <w:sz w:val="20"/>
        </w:rPr>
        <w:instrText>F(1,2)</w:instrText>
      </w:r>
      <w:r>
        <w:instrText xml:space="preserve">  </w:instrText>
      </w:r>
      <w:r>
        <w:fldChar w:fldCharType="end"/>
      </w:r>
      <w:r>
        <w:t>x 10 (0.513)</w:t>
      </w:r>
      <w:r>
        <w:rPr>
          <w:position w:val="6"/>
          <w:sz w:val="20"/>
        </w:rPr>
        <w:t>2</w:t>
      </w:r>
      <w:r>
        <w:t xml:space="preserve">  =  1.32 J</w:t>
      </w:r>
    </w:p>
    <w:p w:rsidR="00DC1497" w:rsidRDefault="00DC1497" w:rsidP="00317815">
      <w:pPr>
        <w:rPr>
          <w:b/>
        </w:rPr>
      </w:pPr>
      <w:r>
        <w:rPr>
          <w:b/>
        </w:rPr>
        <w:tab/>
      </w:r>
      <w:r>
        <w:rPr>
          <w:b/>
        </w:rPr>
        <w:tab/>
        <w:t xml:space="preserve">  </w:t>
      </w:r>
      <w:r>
        <w:rPr>
          <w:b/>
        </w:rPr>
        <w:tab/>
      </w:r>
      <w:r>
        <w:rPr>
          <w:b/>
        </w:rPr>
        <w:tab/>
      </w:r>
      <w:r>
        <w:t>E</w:t>
      </w:r>
      <w:r>
        <w:rPr>
          <w:position w:val="-4"/>
          <w:sz w:val="20"/>
        </w:rPr>
        <w:t>k(rot)</w:t>
      </w:r>
      <w:r>
        <w:rPr>
          <w:b/>
        </w:rPr>
        <w:t xml:space="preserve"> </w:t>
      </w:r>
      <w:r>
        <w:t xml:space="preserve"> =    E</w:t>
      </w:r>
      <w:r>
        <w:rPr>
          <w:position w:val="-4"/>
          <w:sz w:val="20"/>
        </w:rPr>
        <w:t>P</w:t>
      </w:r>
      <w:r>
        <w:t xml:space="preserve">   -  E</w:t>
      </w:r>
      <w:r>
        <w:rPr>
          <w:position w:val="-4"/>
          <w:sz w:val="20"/>
        </w:rPr>
        <w:t>k(lin)</w:t>
      </w:r>
      <w:r>
        <w:t xml:space="preserve">  </w:t>
      </w:r>
    </w:p>
    <w:p w:rsidR="00DC1497" w:rsidRDefault="00DC1497" w:rsidP="00317815">
      <w:r>
        <w:rPr>
          <w:b/>
        </w:rPr>
        <w:tab/>
      </w:r>
      <w:r>
        <w:rPr>
          <w:b/>
        </w:rPr>
        <w:tab/>
      </w:r>
      <w:r>
        <w:rPr>
          <w:b/>
        </w:rPr>
        <w:tab/>
      </w:r>
      <w:r>
        <w:rPr>
          <w:b/>
        </w:rPr>
        <w:tab/>
      </w:r>
      <w:r>
        <w:rPr>
          <w:b/>
        </w:rPr>
        <w:fldChar w:fldCharType="begin"/>
      </w:r>
      <w:r>
        <w:rPr>
          <w:b/>
        </w:rPr>
        <w:instrText xml:space="preserve"> EQ \</w:instrText>
      </w:r>
      <w:r>
        <w:rPr>
          <w:sz w:val="20"/>
        </w:rPr>
        <w:instrText>F(1</w:instrText>
      </w:r>
      <w:r>
        <w:instrText>,</w:instrText>
      </w:r>
      <w:r>
        <w:rPr>
          <w:sz w:val="20"/>
        </w:rPr>
        <w:instrText>2</w:instrText>
      </w:r>
      <w:r>
        <w:instrText xml:space="preserve">) </w:instrText>
      </w:r>
      <w:r>
        <w:rPr>
          <w:b/>
        </w:rPr>
        <w:instrText xml:space="preserve"> </w:instrText>
      </w:r>
      <w:r>
        <w:rPr>
          <w:b/>
        </w:rPr>
        <w:fldChar w:fldCharType="end"/>
      </w:r>
      <w:r>
        <w:t xml:space="preserve">I </w:t>
      </w:r>
      <w:r>
        <w:rPr>
          <w:rFonts w:ascii="Symbol" w:hAnsi="Symbol"/>
        </w:rPr>
        <w:t></w:t>
      </w:r>
      <w:r>
        <w:rPr>
          <w:position w:val="6"/>
          <w:sz w:val="20"/>
        </w:rPr>
        <w:t>2</w:t>
      </w:r>
      <w:r>
        <w:t xml:space="preserve">  =  1.96  -  1.32  =  0.64 J</w:t>
      </w:r>
    </w:p>
    <w:p w:rsidR="00DC1497" w:rsidRDefault="00DC1497" w:rsidP="00317815">
      <w:r>
        <w:tab/>
      </w:r>
      <w:r>
        <w:tab/>
      </w:r>
      <w:r>
        <w:tab/>
      </w:r>
      <w:r>
        <w:tab/>
        <w:t xml:space="preserve">I  =  </w:t>
      </w:r>
      <w:r>
        <w:fldChar w:fldCharType="begin"/>
      </w:r>
      <w:r>
        <w:instrText xml:space="preserve"> EQ \F(2 x 0.64,</w:instrText>
      </w:r>
      <w:r>
        <w:rPr>
          <w:rFonts w:ascii="Symbol" w:hAnsi="Symbol"/>
        </w:rPr>
        <w:instrText>w</w:instrText>
      </w:r>
      <w:r>
        <w:rPr>
          <w:position w:val="6"/>
          <w:sz w:val="20"/>
        </w:rPr>
        <w:instrText>2</w:instrText>
      </w:r>
      <w:r>
        <w:instrText xml:space="preserve">)   </w:instrText>
      </w:r>
      <w:r>
        <w:fldChar w:fldCharType="end"/>
      </w:r>
      <w:r>
        <w:t xml:space="preserve">=  </w:t>
      </w:r>
      <w:r>
        <w:fldChar w:fldCharType="begin"/>
      </w:r>
      <w:r>
        <w:instrText xml:space="preserve"> EQ \F(2 x 0.64,(5.13)</w:instrText>
      </w:r>
      <w:r>
        <w:rPr>
          <w:position w:val="6"/>
          <w:sz w:val="20"/>
        </w:rPr>
        <w:instrText>2</w:instrText>
      </w:r>
      <w:r>
        <w:instrText xml:space="preserve">) </w:instrText>
      </w:r>
      <w:r>
        <w:fldChar w:fldCharType="end"/>
      </w:r>
    </w:p>
    <w:p w:rsidR="00DC1497" w:rsidRDefault="00DC1497" w:rsidP="00317815">
      <w:r>
        <w:tab/>
      </w:r>
      <w:r>
        <w:tab/>
      </w:r>
      <w:r>
        <w:tab/>
      </w:r>
      <w:r>
        <w:tab/>
        <w:t>I  =  0.049 kg m</w:t>
      </w:r>
      <w:r>
        <w:rPr>
          <w:position w:val="6"/>
          <w:sz w:val="20"/>
        </w:rPr>
        <w:t>2</w:t>
      </w:r>
    </w:p>
    <w:p w:rsidR="00DC1497" w:rsidRDefault="00DC1497" w:rsidP="00317815">
      <w:pPr>
        <w:pStyle w:val="Heading2"/>
      </w:pPr>
      <w:r>
        <w:br w:type="page"/>
        <w:t>The Flywheel</w:t>
      </w:r>
    </w:p>
    <w:p w:rsidR="00DC1497" w:rsidRDefault="00DC1497" w:rsidP="00DC1497">
      <w:pPr>
        <w:pStyle w:val="Heading3"/>
      </w:pPr>
      <w:r>
        <w:t>Example</w:t>
      </w:r>
    </w:p>
    <w:p w:rsidR="00DC1497" w:rsidRPr="00317815" w:rsidRDefault="00DC1497" w:rsidP="00317815">
      <w:pPr>
        <w:rPr>
          <w:i/>
        </w:rPr>
      </w:pPr>
      <w:r w:rsidRPr="00317815">
        <w:rPr>
          <w:i/>
        </w:rPr>
        <w:t>The flywheel shown below comprises a solid cylinder mounted through its centre and free to rotate in the vertical plane.</w:t>
      </w:r>
    </w:p>
    <w:tbl>
      <w:tblPr>
        <w:tblW w:w="0" w:type="auto"/>
        <w:tblLayout w:type="fixed"/>
        <w:tblCellMar>
          <w:left w:w="80" w:type="dxa"/>
          <w:right w:w="80" w:type="dxa"/>
        </w:tblCellMar>
        <w:tblLook w:val="0000" w:firstRow="0" w:lastRow="0" w:firstColumn="0" w:lastColumn="0" w:noHBand="0" w:noVBand="0"/>
      </w:tblPr>
      <w:tblGrid>
        <w:gridCol w:w="4320"/>
        <w:gridCol w:w="4580"/>
      </w:tblGrid>
      <w:tr w:rsidR="00DC1497" w:rsidRPr="00317815" w:rsidTr="00EB49E8">
        <w:trPr>
          <w:cantSplit/>
        </w:trPr>
        <w:tc>
          <w:tcPr>
            <w:tcW w:w="4320" w:type="dxa"/>
          </w:tcPr>
          <w:p w:rsidR="00DC1497" w:rsidRPr="00317815" w:rsidRDefault="00DC1497" w:rsidP="00317815">
            <w:pPr>
              <w:rPr>
                <w:i/>
              </w:rPr>
            </w:pPr>
            <w:r w:rsidRPr="00317815">
              <w:rPr>
                <w:i/>
                <w:sz w:val="20"/>
              </w:rPr>
              <w:object w:dxaOrig="4082" w:dyaOrig="3324">
                <v:shape id="_x0000_i1037" type="#_x0000_t75" style="width:204.75pt;height:155.25pt" o:ole="" fillcolor="window">
                  <v:imagedata r:id="rId41" o:title=""/>
                </v:shape>
                <o:OLEObject Type="Embed" ProgID="Word.Picture.8" ShapeID="_x0000_i1037" DrawAspect="Content" ObjectID="_1548655333" r:id="rId42"/>
              </w:object>
            </w:r>
          </w:p>
        </w:tc>
        <w:tc>
          <w:tcPr>
            <w:tcW w:w="4580" w:type="dxa"/>
          </w:tcPr>
          <w:p w:rsidR="00DC1497" w:rsidRPr="00317815" w:rsidRDefault="00DC1497" w:rsidP="00317815">
            <w:pPr>
              <w:rPr>
                <w:i/>
              </w:rPr>
            </w:pPr>
          </w:p>
          <w:p w:rsidR="00DC1497" w:rsidRPr="00317815" w:rsidRDefault="00DC1497" w:rsidP="00317815">
            <w:pPr>
              <w:rPr>
                <w:i/>
              </w:rPr>
            </w:pPr>
            <w:r w:rsidRPr="00317815">
              <w:rPr>
                <w:i/>
              </w:rPr>
              <w:tab/>
            </w:r>
            <w:r w:rsidRPr="00317815">
              <w:rPr>
                <w:i/>
              </w:rPr>
              <w:tab/>
            </w:r>
            <w:r w:rsidRPr="00317815">
              <w:rPr>
                <w:i/>
              </w:rPr>
              <w:tab/>
            </w:r>
            <w:r w:rsidRPr="00317815">
              <w:rPr>
                <w:i/>
              </w:rPr>
              <w:tab/>
            </w:r>
            <w:r w:rsidRPr="00317815">
              <w:rPr>
                <w:i/>
              </w:rPr>
              <w:tab/>
            </w:r>
            <w:r w:rsidRPr="00317815">
              <w:rPr>
                <w:i/>
              </w:rPr>
              <w:tab/>
            </w:r>
            <w:r w:rsidRPr="00317815">
              <w:rPr>
                <w:i/>
              </w:rPr>
              <w:tab/>
            </w:r>
            <w:r w:rsidRPr="00317815">
              <w:rPr>
                <w:i/>
              </w:rPr>
              <w:tab/>
              <w:t>Flywheel:</w:t>
            </w:r>
            <w:r w:rsidRPr="00317815">
              <w:rPr>
                <w:i/>
              </w:rPr>
              <w:tab/>
              <w:t>mass   =  25 kg</w:t>
            </w:r>
          </w:p>
          <w:p w:rsidR="00DC1497" w:rsidRPr="00317815" w:rsidRDefault="00317815" w:rsidP="00317815">
            <w:pPr>
              <w:rPr>
                <w:i/>
              </w:rPr>
            </w:pPr>
            <w:r w:rsidRPr="00317815">
              <w:rPr>
                <w:i/>
              </w:rPr>
              <w:tab/>
            </w:r>
            <w:r w:rsidRPr="00317815">
              <w:rPr>
                <w:i/>
              </w:rPr>
              <w:tab/>
            </w:r>
            <w:r w:rsidRPr="00317815">
              <w:rPr>
                <w:i/>
              </w:rPr>
              <w:tab/>
            </w:r>
            <w:r w:rsidR="00DC1497" w:rsidRPr="00317815">
              <w:rPr>
                <w:i/>
              </w:rPr>
              <w:t>radius  =  0.30 m.</w:t>
            </w:r>
          </w:p>
          <w:p w:rsidR="00DC1497" w:rsidRPr="00317815" w:rsidRDefault="00DC1497" w:rsidP="00317815">
            <w:pPr>
              <w:rPr>
                <w:i/>
              </w:rPr>
            </w:pPr>
          </w:p>
          <w:p w:rsidR="00DC1497" w:rsidRPr="00317815" w:rsidRDefault="00317815" w:rsidP="00317815">
            <w:pPr>
              <w:rPr>
                <w:i/>
              </w:rPr>
            </w:pPr>
            <w:r w:rsidRPr="00317815">
              <w:rPr>
                <w:i/>
              </w:rPr>
              <w:tab/>
            </w:r>
            <w:r w:rsidR="00DC1497" w:rsidRPr="00317815">
              <w:rPr>
                <w:i/>
              </w:rPr>
              <w:t>Mass of hanging weight  =  2.5 kg</w:t>
            </w:r>
          </w:p>
        </w:tc>
      </w:tr>
    </w:tbl>
    <w:p w:rsidR="00DC1497" w:rsidRPr="00317815" w:rsidRDefault="00DC1497" w:rsidP="00317815">
      <w:pPr>
        <w:rPr>
          <w:i/>
        </w:rPr>
      </w:pPr>
      <w:r w:rsidRPr="00317815">
        <w:rPr>
          <w:i/>
        </w:rPr>
        <w:t xml:space="preserve">The hanging weight is released.  This results in an angular acceleration of the flywheel. Assume that the effects of friction are negligible.  </w:t>
      </w:r>
    </w:p>
    <w:p w:rsidR="00DC1497" w:rsidRPr="00317815" w:rsidRDefault="00DC1497" w:rsidP="00317815">
      <w:pPr>
        <w:rPr>
          <w:i/>
        </w:rPr>
      </w:pPr>
      <w:r w:rsidRPr="00317815">
        <w:rPr>
          <w:i/>
        </w:rPr>
        <w:t>(a)</w:t>
      </w:r>
      <w:r w:rsidRPr="00317815">
        <w:rPr>
          <w:i/>
        </w:rPr>
        <w:tab/>
        <w:t>Calculate the angular acceleration of the flywheel.</w:t>
      </w:r>
    </w:p>
    <w:p w:rsidR="00DC1497" w:rsidRPr="00317815" w:rsidRDefault="00DC1497" w:rsidP="00317815">
      <w:pPr>
        <w:rPr>
          <w:i/>
        </w:rPr>
      </w:pPr>
      <w:r w:rsidRPr="00317815">
        <w:rPr>
          <w:i/>
        </w:rPr>
        <w:t>(b)</w:t>
      </w:r>
      <w:r w:rsidRPr="00317815">
        <w:rPr>
          <w:i/>
        </w:rPr>
        <w:tab/>
        <w:t>Calculate the angular velocity of the flywheel just as the weight reaches ground level.</w:t>
      </w:r>
    </w:p>
    <w:p w:rsidR="00DC1497" w:rsidRDefault="00DC1497" w:rsidP="00317815"/>
    <w:p w:rsidR="00DC1497" w:rsidRDefault="00DC1497" w:rsidP="00317815">
      <w:r>
        <w:t>Solution</w:t>
      </w:r>
    </w:p>
    <w:p w:rsidR="00DC1497" w:rsidRDefault="00DC1497" w:rsidP="00317815">
      <w:pPr>
        <w:rPr>
          <w:position w:val="6"/>
          <w:sz w:val="18"/>
        </w:rPr>
      </w:pPr>
      <w:r>
        <w:t xml:space="preserve"> (a)</w:t>
      </w:r>
      <w:r>
        <w:tab/>
        <w:t>We need to know I, the moment of inertia of the flywheel:</w:t>
      </w:r>
      <w:r>
        <w:tab/>
        <w:t xml:space="preserve">I  =  </w:t>
      </w:r>
      <w:r>
        <w:fldChar w:fldCharType="begin"/>
      </w:r>
      <w:r>
        <w:instrText xml:space="preserve"> EQ \F(1,2)  </w:instrText>
      </w:r>
      <w:r>
        <w:fldChar w:fldCharType="end"/>
      </w:r>
      <w:r>
        <w:t>M R</w:t>
      </w:r>
      <w:r>
        <w:rPr>
          <w:position w:val="6"/>
          <w:sz w:val="18"/>
        </w:rPr>
        <w:t>2</w:t>
      </w:r>
    </w:p>
    <w:p w:rsidR="00DC1497" w:rsidRDefault="00DC1497" w:rsidP="00317815">
      <w:r>
        <w:rPr>
          <w:position w:val="6"/>
          <w:sz w:val="18"/>
        </w:rPr>
        <w:tab/>
      </w:r>
      <w:r>
        <w:rPr>
          <w:position w:val="6"/>
          <w:sz w:val="18"/>
        </w:rPr>
        <w:tab/>
      </w:r>
      <w:r>
        <w:rPr>
          <w:position w:val="6"/>
          <w:sz w:val="18"/>
        </w:rPr>
        <w:tab/>
      </w:r>
      <w:r>
        <w:rPr>
          <w:position w:val="6"/>
          <w:sz w:val="18"/>
        </w:rPr>
        <w:tab/>
      </w:r>
      <w:r>
        <w:rPr>
          <w:position w:val="6"/>
        </w:rPr>
        <w:tab/>
      </w:r>
      <w:r>
        <w:t xml:space="preserve">I  =  </w:t>
      </w:r>
      <w:r>
        <w:fldChar w:fldCharType="begin"/>
      </w:r>
      <w:r>
        <w:instrText xml:space="preserve"> EQ \</w:instrText>
      </w:r>
      <w:r>
        <w:rPr>
          <w:sz w:val="20"/>
        </w:rPr>
        <w:instrText>F(1,2)</w:instrText>
      </w:r>
      <w:r>
        <w:instrText xml:space="preserve">   </w:instrText>
      </w:r>
      <w:r>
        <w:fldChar w:fldCharType="end"/>
      </w:r>
      <w:r>
        <w:t>x 25 x (0.30)</w:t>
      </w:r>
      <w:r>
        <w:rPr>
          <w:position w:val="6"/>
          <w:sz w:val="20"/>
        </w:rPr>
        <w:t>2</w:t>
      </w:r>
      <w:r>
        <w:t xml:space="preserve">  =  1.125 kg m</w:t>
      </w:r>
      <w:r>
        <w:rPr>
          <w:position w:val="6"/>
          <w:sz w:val="20"/>
        </w:rPr>
        <w:t>2</w:t>
      </w:r>
    </w:p>
    <w:p w:rsidR="00DC1497" w:rsidRDefault="00DC1497" w:rsidP="00317815">
      <w:r>
        <w:t>consider the forces acting on the flywheel: W  -  F</w:t>
      </w:r>
      <w:r>
        <w:rPr>
          <w:position w:val="-4"/>
          <w:sz w:val="20"/>
        </w:rPr>
        <w:t>T</w:t>
      </w:r>
      <w:r>
        <w:t xml:space="preserve">  =  m a    where  m  =  2.5 kg</w:t>
      </w:r>
    </w:p>
    <w:p w:rsidR="00DC1497" w:rsidRDefault="00DC1497" w:rsidP="00317815">
      <w:pPr>
        <w:rPr>
          <w:rFonts w:ascii="Symbol" w:hAnsi="Symbol"/>
        </w:rPr>
      </w:pPr>
      <w:r>
        <w:tab/>
      </w:r>
      <w:r>
        <w:tab/>
      </w:r>
      <w:r>
        <w:tab/>
      </w:r>
      <w:r>
        <w:tab/>
      </w:r>
      <w:r>
        <w:tab/>
        <w:t xml:space="preserve">   24.5  -  F</w:t>
      </w:r>
      <w:r>
        <w:rPr>
          <w:position w:val="-4"/>
          <w:sz w:val="20"/>
        </w:rPr>
        <w:t>T</w:t>
      </w:r>
      <w:r>
        <w:t xml:space="preserve">  =  2.5 x 0.30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a  =  r</w:t>
      </w:r>
      <w:r>
        <w:rPr>
          <w:rFonts w:ascii="Symbol" w:hAnsi="Symbol"/>
        </w:rPr>
        <w:t></w:t>
      </w:r>
      <w:r>
        <w:rPr>
          <w:rFonts w:ascii="Symbol" w:hAnsi="Symbol"/>
        </w:rPr>
        <w:t></w:t>
      </w:r>
      <w:r>
        <w:rPr>
          <w:rFonts w:ascii="Symbol" w:hAnsi="Symbol"/>
        </w:rPr>
        <w:t></w:t>
      </w:r>
    </w:p>
    <w:p w:rsidR="00DC1497" w:rsidRDefault="00DC1497" w:rsidP="00317815">
      <w:pPr>
        <w:rPr>
          <w:position w:val="6"/>
          <w:sz w:val="20"/>
        </w:rPr>
      </w:pP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t>F</w:t>
      </w:r>
      <w:r>
        <w:rPr>
          <w:position w:val="-4"/>
          <w:sz w:val="20"/>
        </w:rPr>
        <w:t>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pPr>
        <w:rPr>
          <w:rFonts w:ascii="Symbol" w:hAnsi="Symbol"/>
        </w:rPr>
      </w:pPr>
      <w:r>
        <w:rPr>
          <w:position w:val="6"/>
          <w:sz w:val="20"/>
        </w:rPr>
        <w:tab/>
      </w:r>
      <w:r>
        <w:rPr>
          <w:position w:val="6"/>
          <w:sz w:val="20"/>
        </w:rPr>
        <w:tab/>
      </w:r>
      <w:r>
        <w:rPr>
          <w:position w:val="6"/>
          <w:sz w:val="20"/>
        </w:rPr>
        <w:tab/>
      </w:r>
      <w:r>
        <w:rPr>
          <w:position w:val="6"/>
          <w:sz w:val="20"/>
        </w:rPr>
        <w:tab/>
      </w:r>
      <w:r>
        <w:t>Torque, T</w:t>
      </w:r>
      <w:r>
        <w:rPr>
          <w:sz w:val="28"/>
        </w:rPr>
        <w:t xml:space="preserve"> </w:t>
      </w:r>
      <w:r>
        <w:t xml:space="preserve"> =  F</w:t>
      </w:r>
      <w:r>
        <w:rPr>
          <w:position w:val="-4"/>
          <w:sz w:val="20"/>
        </w:rPr>
        <w:t>T</w:t>
      </w:r>
      <w:r>
        <w:t xml:space="preserve"> x r  =  (24.5  -  0.75 </w:t>
      </w:r>
      <w:r>
        <w:rPr>
          <w:rFonts w:ascii="Symbol" w:hAnsi="Symbol"/>
        </w:rPr>
        <w:t></w:t>
      </w:r>
      <w:r>
        <w:t>) x 0.30</w:t>
      </w:r>
      <w:r>
        <w:tab/>
      </w:r>
      <w:r>
        <w:tab/>
      </w:r>
      <w:r>
        <w:tab/>
      </w:r>
      <w:r>
        <w:tab/>
      </w:r>
      <w:r>
        <w:tab/>
      </w:r>
      <w:r>
        <w:tab/>
        <w:t>and</w:t>
      </w:r>
      <w:r>
        <w:tab/>
        <w:t xml:space="preserve">   T =  I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pPr>
        <w:rPr>
          <w:rFonts w:ascii="Symbol" w:hAnsi="Symbol"/>
        </w:rPr>
      </w:pPr>
      <w:r>
        <w:rPr>
          <w:rFonts w:ascii="Symbol" w:hAnsi="Symbol"/>
        </w:rPr>
        <w:tab/>
      </w:r>
      <w:r>
        <w:t>thus</w:t>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t xml:space="preserve">   </w:t>
      </w:r>
      <w:r>
        <w:fldChar w:fldCharType="begin"/>
      </w:r>
      <w:r>
        <w:instrText xml:space="preserve"> EQ \F(7.35,1.35)   </w:instrText>
      </w:r>
      <w:r>
        <w:fldChar w:fldCharType="end"/>
      </w:r>
      <w:r>
        <w:t>=  5.44 rad s</w:t>
      </w:r>
      <w:r>
        <w:rPr>
          <w:position w:val="6"/>
          <w:sz w:val="20"/>
        </w:rPr>
        <w:t>-2</w:t>
      </w:r>
    </w:p>
    <w:p w:rsidR="00DC1497" w:rsidRDefault="00DC1497" w:rsidP="00317815"/>
    <w:p w:rsidR="00DC1497" w:rsidRDefault="00DC1497" w:rsidP="00317815">
      <w:r>
        <w:t>(b)</w:t>
      </w:r>
      <w:r>
        <w:tab/>
        <w:t xml:space="preserve">To calculate the angular velocity we will need to know  </w:t>
      </w:r>
      <w:r>
        <w:rPr>
          <w:rFonts w:ascii="Symbol" w:hAnsi="Symbol"/>
        </w:rPr>
        <w:t></w:t>
      </w:r>
      <w:r>
        <w:t>, the angular displacement for a length of rope 2.0 m long being unwound.</w:t>
      </w:r>
    </w:p>
    <w:p w:rsidR="00DC1497" w:rsidRDefault="00DC1497" w:rsidP="00317815">
      <w:r>
        <w:tab/>
      </w:r>
      <w:r>
        <w:tab/>
      </w:r>
      <w:r>
        <w:tab/>
        <w:t xml:space="preserve">circumference  =  2 </w:t>
      </w:r>
      <w:r>
        <w:rPr>
          <w:rFonts w:ascii="Symbol" w:hAnsi="Symbol"/>
        </w:rPr>
        <w:t></w:t>
      </w:r>
      <w:r>
        <w:t xml:space="preserve"> r  =  2 </w:t>
      </w:r>
      <w:r>
        <w:rPr>
          <w:rFonts w:ascii="Symbol" w:hAnsi="Symbol"/>
        </w:rPr>
        <w:t></w:t>
      </w:r>
      <w:r>
        <w:t xml:space="preserve"> x 0.30</w:t>
      </w:r>
    </w:p>
    <w:p w:rsidR="00DC1497" w:rsidRDefault="00DC1497" w:rsidP="00317815">
      <w:r>
        <w:tab/>
      </w:r>
      <w:r>
        <w:tab/>
      </w:r>
      <w:r>
        <w:tab/>
        <w:t xml:space="preserve">no. of revs  =  </w:t>
      </w:r>
      <w:r>
        <w:fldChar w:fldCharType="begin"/>
      </w:r>
      <w:r>
        <w:instrText xml:space="preserve"> EQ \F(length unwound,circumference)   </w:instrText>
      </w:r>
      <w:r>
        <w:fldChar w:fldCharType="end"/>
      </w:r>
      <w:r>
        <w:t xml:space="preserve">=  </w:t>
      </w:r>
      <w:r>
        <w:fldChar w:fldCharType="begin"/>
      </w:r>
      <w:r>
        <w:instrText xml:space="preserve"> EQ \F(2.0 m,2</w:instrText>
      </w:r>
      <w:r>
        <w:rPr>
          <w:rFonts w:ascii="Symbol" w:hAnsi="Symbol"/>
        </w:rPr>
        <w:instrText>p</w:instrText>
      </w:r>
      <w:r>
        <w:instrText xml:space="preserve"> x 0.30 m)   </w:instrText>
      </w:r>
      <w:r>
        <w:fldChar w:fldCharType="end"/>
      </w:r>
    </w:p>
    <w:p w:rsidR="00DC1497" w:rsidRDefault="00DC1497" w:rsidP="00317815">
      <w:r>
        <w:tab/>
      </w:r>
      <w:r>
        <w:tab/>
      </w:r>
      <w:r>
        <w:tab/>
      </w:r>
      <w:r>
        <w:rPr>
          <w:rFonts w:ascii="Symbol" w:hAnsi="Symbol"/>
        </w:rPr>
        <w:t></w:t>
      </w:r>
      <w:r>
        <w:t xml:space="preserve">  =  2 </w:t>
      </w:r>
      <w:r>
        <w:rPr>
          <w:rFonts w:ascii="Symbol" w:hAnsi="Symbol"/>
        </w:rPr>
        <w:t></w:t>
      </w:r>
      <w:r>
        <w:t xml:space="preserve"> x no. of revs  =  2 </w:t>
      </w:r>
      <w:r>
        <w:rPr>
          <w:rFonts w:ascii="Symbol" w:hAnsi="Symbol"/>
        </w:rPr>
        <w:t></w:t>
      </w:r>
      <w:r>
        <w:t xml:space="preserve"> x </w:t>
      </w:r>
      <w:r>
        <w:fldChar w:fldCharType="begin"/>
      </w:r>
      <w:r>
        <w:instrText xml:space="preserve"> EQ \F(2.0,2 </w:instrText>
      </w:r>
      <w:r>
        <w:rPr>
          <w:rFonts w:ascii="Symbol" w:hAnsi="Symbol"/>
        </w:rPr>
        <w:instrText>p</w:instrText>
      </w:r>
      <w:r>
        <w:instrText xml:space="preserve"> x 0.30)   </w:instrText>
      </w:r>
      <w:r>
        <w:fldChar w:fldCharType="end"/>
      </w:r>
      <w:r>
        <w:t>=  6.67 rad</w:t>
      </w:r>
    </w:p>
    <w:p w:rsidR="00DC1497" w:rsidRDefault="00DC1497" w:rsidP="00317815">
      <w:r>
        <w:tab/>
      </w:r>
      <w:r>
        <w:rPr>
          <w:rFonts w:ascii="Symbol" w:hAnsi="Symbol"/>
        </w:rPr>
        <w:t></w:t>
      </w:r>
      <w:r>
        <w:rPr>
          <w:position w:val="-4"/>
          <w:sz w:val="20"/>
        </w:rPr>
        <w:t>o</w:t>
      </w:r>
      <w:r>
        <w:t xml:space="preserve">  =  0</w:t>
      </w:r>
      <w:r>
        <w:tab/>
      </w:r>
      <w:r>
        <w:tab/>
      </w:r>
      <w:r>
        <w:tab/>
        <w:t>apply</w:t>
      </w:r>
      <w:r>
        <w:tab/>
      </w:r>
      <w:r>
        <w:rPr>
          <w:rFonts w:ascii="Symbol" w:hAnsi="Symbol"/>
        </w:rPr>
        <w:t></w:t>
      </w:r>
      <w:r>
        <w:rPr>
          <w:position w:val="6"/>
          <w:sz w:val="20"/>
        </w:rPr>
        <w:t>2</w:t>
      </w:r>
      <w:r>
        <w:t xml:space="preserve">  =  </w:t>
      </w:r>
      <w:r>
        <w:rPr>
          <w:rFonts w:ascii="Symbol" w:hAnsi="Symbol"/>
        </w:rPr>
        <w:t></w:t>
      </w:r>
      <w:r>
        <w:rPr>
          <w:position w:val="-4"/>
          <w:sz w:val="20"/>
        </w:rPr>
        <w:t>o</w:t>
      </w:r>
      <w:r>
        <w:rPr>
          <w:position w:val="6"/>
          <w:sz w:val="20"/>
        </w:rPr>
        <w:t>2</w:t>
      </w:r>
      <w:r>
        <w:t xml:space="preserve">  +  2</w:t>
      </w:r>
      <w:r>
        <w:rPr>
          <w:rFonts w:ascii="Symbol" w:hAnsi="Symbol"/>
        </w:rPr>
        <w:t></w:t>
      </w:r>
      <w:r>
        <w:rPr>
          <w:rFonts w:ascii="Symbol" w:hAnsi="Symbol"/>
        </w:rPr>
        <w:t></w:t>
      </w:r>
    </w:p>
    <w:p w:rsidR="00DC1497" w:rsidRDefault="00DC1497" w:rsidP="00317815">
      <w:r>
        <w:tab/>
      </w:r>
      <w:r>
        <w:rPr>
          <w:rFonts w:ascii="Symbol" w:hAnsi="Symbol"/>
        </w:rPr>
        <w:t></w:t>
      </w:r>
      <w:r>
        <w:t xml:space="preserve">  =  ?</w:t>
      </w:r>
      <w:r>
        <w:tab/>
      </w:r>
      <w:r>
        <w:tab/>
      </w:r>
      <w:r>
        <w:tab/>
      </w:r>
      <w:r>
        <w:tab/>
      </w:r>
      <w:r>
        <w:rPr>
          <w:rFonts w:ascii="Symbol" w:hAnsi="Symbol"/>
        </w:rPr>
        <w:t></w:t>
      </w:r>
      <w:r>
        <w:rPr>
          <w:position w:val="6"/>
          <w:sz w:val="20"/>
        </w:rPr>
        <w:t>2</w:t>
      </w:r>
      <w:r>
        <w:t xml:space="preserve">  =  0  +  2 x 5.44 x 6.67</w:t>
      </w:r>
    </w:p>
    <w:p w:rsidR="00DC1497" w:rsidRDefault="00DC1497" w:rsidP="00317815">
      <w:r>
        <w:tab/>
      </w:r>
      <w:r>
        <w:rPr>
          <w:rFonts w:ascii="Symbol" w:hAnsi="Symbol"/>
        </w:rPr>
        <w:t></w:t>
      </w:r>
      <w:r>
        <w:t xml:space="preserve">  =  5.44 rad s</w:t>
      </w:r>
      <w:r>
        <w:rPr>
          <w:position w:val="6"/>
          <w:sz w:val="20"/>
        </w:rPr>
        <w:t>-2</w:t>
      </w:r>
      <w:r>
        <w:tab/>
      </w:r>
      <w:r>
        <w:tab/>
      </w:r>
      <w:r>
        <w:rPr>
          <w:rFonts w:ascii="Symbol" w:hAnsi="Symbol"/>
        </w:rPr>
        <w:t></w:t>
      </w:r>
      <w:r>
        <w:rPr>
          <w:position w:val="6"/>
          <w:sz w:val="20"/>
        </w:rPr>
        <w:t>2</w:t>
      </w:r>
      <w:r>
        <w:t xml:space="preserve">  =  72.57</w:t>
      </w:r>
    </w:p>
    <w:p w:rsidR="00DC1497" w:rsidRDefault="00DC1497" w:rsidP="00317815">
      <w:r>
        <w:tab/>
      </w:r>
      <w:r>
        <w:rPr>
          <w:rFonts w:ascii="Symbol" w:hAnsi="Symbol"/>
        </w:rPr>
        <w:t></w:t>
      </w:r>
      <w:r>
        <w:t xml:space="preserve">  =  6.67 rad</w:t>
      </w:r>
      <w:r>
        <w:tab/>
      </w:r>
      <w:r>
        <w:tab/>
        <w:t xml:space="preserve">  </w:t>
      </w:r>
      <w:r>
        <w:tab/>
        <w:t xml:space="preserve">  </w:t>
      </w:r>
      <w:r>
        <w:rPr>
          <w:rFonts w:ascii="Symbol" w:hAnsi="Symbol"/>
        </w:rPr>
        <w:t></w:t>
      </w:r>
      <w:r>
        <w:t xml:space="preserve">  =   8.52 rad s</w:t>
      </w:r>
      <w:r>
        <w:rPr>
          <w:position w:val="6"/>
          <w:sz w:val="20"/>
        </w:rPr>
        <w:t>-1</w:t>
      </w:r>
    </w:p>
    <w:p w:rsidR="00DC1497" w:rsidRDefault="00DC1497" w:rsidP="00DC1497">
      <w:pPr>
        <w:pStyle w:val="Heading3"/>
      </w:pPr>
      <w:r>
        <w:br w:type="page"/>
        <w:t>Frictional Torque</w:t>
      </w:r>
    </w:p>
    <w:p w:rsidR="00DC1497" w:rsidRDefault="00DC1497" w:rsidP="00DC1497">
      <w:pPr>
        <w:pStyle w:val="Heading3"/>
      </w:pPr>
      <w:r>
        <w:t>Example</w:t>
      </w:r>
    </w:p>
    <w:p w:rsidR="00DC1497" w:rsidRPr="00317815" w:rsidRDefault="00DC1497" w:rsidP="00317815">
      <w:pPr>
        <w:rPr>
          <w:i/>
        </w:rPr>
      </w:pPr>
      <w:r w:rsidRPr="00317815">
        <w:rPr>
          <w:i/>
        </w:rPr>
        <w:t>The friction acting at the axle of a bicycle wheel can be investigated as follows.</w:t>
      </w:r>
    </w:p>
    <w:p w:rsidR="00DC1497" w:rsidRDefault="00DC1497" w:rsidP="00317815">
      <w:pPr>
        <w:rPr>
          <w:i/>
        </w:rPr>
      </w:pPr>
      <w:r w:rsidRPr="00317815">
        <w:rPr>
          <w:i/>
        </w:rPr>
        <w:t>The wheel, of mass 1.2 kg and radius 0.50 m, is mounted so that it is free to rotate in the vertical plane.  A driving torque is applied and when the wheel is rotating at 5.0 revs per second the driving torque is removed.  The wheel then takes 2.0 minutes to stop.</w:t>
      </w:r>
    </w:p>
    <w:p w:rsidR="00317815" w:rsidRPr="00317815" w:rsidRDefault="00317815" w:rsidP="00317815">
      <w:pPr>
        <w:rPr>
          <w:i/>
        </w:rPr>
      </w:pPr>
    </w:p>
    <w:p w:rsidR="00DC1497" w:rsidRPr="00317815" w:rsidRDefault="00DC1497" w:rsidP="00317815">
      <w:pPr>
        <w:ind w:left="426" w:hanging="426"/>
        <w:rPr>
          <w:i/>
        </w:rPr>
      </w:pPr>
      <w:r w:rsidRPr="00317815">
        <w:rPr>
          <w:i/>
        </w:rPr>
        <w:t xml:space="preserve">(a) </w:t>
      </w:r>
      <w:r w:rsidRPr="00317815">
        <w:rPr>
          <w:i/>
        </w:rPr>
        <w:tab/>
        <w:t>Assuming that all the spokes of the wheel are very light and the radius of the wheel is 0.50</w:t>
      </w:r>
      <w:r w:rsidR="00317815">
        <w:rPr>
          <w:i/>
        </w:rPr>
        <w:t> </w:t>
      </w:r>
      <w:r w:rsidRPr="00317815">
        <w:rPr>
          <w:i/>
        </w:rPr>
        <w:t>m, calculate the moment of inertia of the wheel.</w:t>
      </w:r>
    </w:p>
    <w:p w:rsidR="00DC1497" w:rsidRPr="00317815" w:rsidRDefault="00DC1497" w:rsidP="00317815">
      <w:pPr>
        <w:ind w:left="426" w:hanging="426"/>
        <w:rPr>
          <w:i/>
        </w:rPr>
      </w:pPr>
      <w:r w:rsidRPr="00317815">
        <w:rPr>
          <w:i/>
        </w:rPr>
        <w:t xml:space="preserve">(b) </w:t>
      </w:r>
      <w:r w:rsidRPr="00317815">
        <w:rPr>
          <w:i/>
        </w:rPr>
        <w:tab/>
        <w:t>Calculate the frictional torque which causes the wheel to come to rest.</w:t>
      </w:r>
    </w:p>
    <w:p w:rsidR="00DC1497" w:rsidRPr="00317815" w:rsidRDefault="00DC1497" w:rsidP="00317815">
      <w:pPr>
        <w:ind w:left="426" w:hanging="426"/>
        <w:rPr>
          <w:i/>
        </w:rPr>
      </w:pPr>
      <w:r w:rsidRPr="00317815">
        <w:rPr>
          <w:i/>
        </w:rPr>
        <w:t xml:space="preserve">(c) </w:t>
      </w:r>
      <w:r w:rsidRPr="00317815">
        <w:rPr>
          <w:i/>
        </w:rPr>
        <w:tab/>
        <w:t>The effective radius of the axle is 1.5 cm.  Calculate the force of friction acting at the axle.</w:t>
      </w:r>
    </w:p>
    <w:p w:rsidR="00DC1497" w:rsidRPr="00317815" w:rsidRDefault="00DC1497" w:rsidP="00317815">
      <w:pPr>
        <w:ind w:left="426" w:hanging="426"/>
        <w:rPr>
          <w:i/>
        </w:rPr>
      </w:pPr>
      <w:r w:rsidRPr="00317815">
        <w:rPr>
          <w:i/>
        </w:rPr>
        <w:t xml:space="preserve">(d) </w:t>
      </w:r>
      <w:r w:rsidRPr="00317815">
        <w:rPr>
          <w:i/>
        </w:rPr>
        <w:tab/>
        <w:t>Calculate the kinetic energy lost by the wheel. Where has this energy gone?</w:t>
      </w:r>
    </w:p>
    <w:p w:rsidR="00DC1497" w:rsidRPr="00317815" w:rsidRDefault="00DC1497" w:rsidP="00317815">
      <w:pPr>
        <w:rPr>
          <w:i/>
        </w:rPr>
      </w:pPr>
    </w:p>
    <w:p w:rsidR="00DC1497" w:rsidRDefault="00DC1497" w:rsidP="00DC1497">
      <w:pPr>
        <w:pStyle w:val="Heading3"/>
      </w:pPr>
      <w:r>
        <w:t>Solution</w:t>
      </w:r>
    </w:p>
    <w:p w:rsidR="00DC1497" w:rsidRDefault="00DC1497" w:rsidP="00317815">
      <w:r>
        <w:t>(a)</w:t>
      </w:r>
      <w:r>
        <w:tab/>
        <w:t>In this case</w:t>
      </w:r>
      <w:r>
        <w:tab/>
        <w:t>I for wheel  =  MR</w:t>
      </w:r>
      <w:r>
        <w:rPr>
          <w:position w:val="6"/>
          <w:sz w:val="20"/>
        </w:rPr>
        <w:t>2</w:t>
      </w:r>
      <w:r>
        <w:tab/>
      </w:r>
    </w:p>
    <w:p w:rsidR="00DC1497" w:rsidRDefault="00DC1497" w:rsidP="00317815">
      <w:r>
        <w:tab/>
      </w:r>
      <w:r>
        <w:tab/>
      </w:r>
      <w:r>
        <w:tab/>
      </w:r>
      <w:r>
        <w:tab/>
      </w:r>
      <w:r>
        <w:tab/>
        <w:t xml:space="preserve">    I  =  1.2 x (0.50)</w:t>
      </w:r>
      <w:r>
        <w:rPr>
          <w:position w:val="6"/>
          <w:sz w:val="20"/>
        </w:rPr>
        <w:t>2</w:t>
      </w:r>
      <w:r>
        <w:t xml:space="preserve">  (M  =  1.2 kg,   R  =  0.50 m )</w:t>
      </w:r>
    </w:p>
    <w:p w:rsidR="00DC1497" w:rsidRDefault="00DC1497" w:rsidP="00317815">
      <w:r>
        <w:tab/>
      </w:r>
      <w:r>
        <w:tab/>
      </w:r>
      <w:r>
        <w:tab/>
      </w:r>
      <w:r>
        <w:tab/>
      </w:r>
      <w:r>
        <w:tab/>
        <w:t xml:space="preserve">    I  =  0.30 kg m</w:t>
      </w:r>
      <w:r>
        <w:rPr>
          <w:position w:val="6"/>
          <w:sz w:val="20"/>
        </w:rPr>
        <w:t>2</w:t>
      </w:r>
    </w:p>
    <w:p w:rsidR="00DC1497" w:rsidRDefault="00DC1497" w:rsidP="00317815">
      <w:pPr>
        <w:rPr>
          <w:rFonts w:ascii="Symbol" w:hAnsi="Symbol"/>
        </w:rPr>
      </w:pPr>
      <w:r>
        <w:t>(b)</w:t>
      </w:r>
      <w:r>
        <w:tab/>
        <w:t>To find frictional torque we need the angular acceleration (</w:t>
      </w:r>
      <w:r>
        <w:rPr>
          <w:rFonts w:ascii="Symbol" w:hAnsi="Symbol"/>
        </w:rPr>
        <w:t></w:t>
      </w:r>
      <w:r>
        <w:rPr>
          <w:rFonts w:ascii="Symbol" w:hAnsi="Symbol"/>
        </w:rPr>
        <w:t></w:t>
      </w:r>
      <w:r>
        <w:rPr>
          <w:rFonts w:ascii="Symbol" w:hAnsi="Symbol"/>
        </w:rPr>
        <w:t></w:t>
      </w:r>
      <w:r>
        <w:rPr>
          <w:rFonts w:ascii="Symbol" w:hAnsi="Symbol"/>
        </w:rPr>
        <w:t></w:t>
      </w:r>
      <w:r>
        <w:t>because</w:t>
      </w:r>
      <w:r>
        <w:rPr>
          <w:rFonts w:ascii="Symbol" w:hAnsi="Symbol"/>
        </w:rPr>
        <w:t></w:t>
      </w:r>
      <w:r>
        <w:rPr>
          <w:rFonts w:ascii="Symbol" w:hAnsi="Symbol"/>
        </w:rPr>
        <w:t></w:t>
      </w:r>
      <w:r>
        <w:t xml:space="preserve">T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t  =  120 s</w:t>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fldChar w:fldCharType="begin"/>
      </w:r>
      <w:r>
        <w:rPr>
          <w:rFonts w:ascii="Symbol" w:hAnsi="Symbol"/>
        </w:rPr>
        <w:instrText xml:space="preserve"> EQ \</w:instrText>
      </w:r>
      <w:r>
        <w:instrText>F(</w:instrText>
      </w:r>
      <w:r>
        <w:rPr>
          <w:rFonts w:ascii="Symbol" w:hAnsi="Symbol"/>
        </w:rPr>
        <w:instrText>w</w:instrText>
      </w:r>
      <w:r>
        <w:instrText xml:space="preserve"> - </w:instrText>
      </w:r>
      <w:r>
        <w:rPr>
          <w:rFonts w:ascii="Symbol" w:hAnsi="Symbol"/>
        </w:rPr>
        <w:instrText>w</w:instrText>
      </w:r>
      <w:r>
        <w:rPr>
          <w:position w:val="-4"/>
          <w:sz w:val="20"/>
        </w:rPr>
        <w:instrText>o</w:instrText>
      </w:r>
      <w:r>
        <w:instrText>,t)</w:instrText>
      </w:r>
      <w:r>
        <w:rPr>
          <w:rFonts w:ascii="Symbol" w:hAnsi="Symbol"/>
        </w:rPr>
        <w:instrText xml:space="preserve"> </w:instrText>
      </w:r>
      <w:r>
        <w:rPr>
          <w:rFonts w:ascii="Symbol" w:hAnsi="Symbol"/>
        </w:rPr>
        <w:fldChar w:fldCharType="end"/>
      </w:r>
    </w:p>
    <w:p w:rsidR="00DC1497" w:rsidRDefault="00DC1497" w:rsidP="00317815">
      <w:r>
        <w:tab/>
      </w:r>
      <w:r>
        <w:tab/>
      </w:r>
      <w:r>
        <w:rPr>
          <w:rFonts w:ascii="Symbol" w:hAnsi="Symbol"/>
        </w:rPr>
        <w:t></w:t>
      </w:r>
      <w:r>
        <w:rPr>
          <w:position w:val="-4"/>
          <w:sz w:val="20"/>
        </w:rPr>
        <w:t>o</w:t>
      </w:r>
      <w:r>
        <w:t xml:space="preserve">  =  5.0 r.p.s.</w:t>
      </w:r>
      <w:r>
        <w:tab/>
      </w:r>
      <w:r>
        <w:tab/>
        <w:t xml:space="preserve">     =  </w:t>
      </w:r>
      <w:r>
        <w:fldChar w:fldCharType="begin"/>
      </w:r>
      <w:r>
        <w:instrText xml:space="preserve"> EQ \F(0 - 31.4,120) </w:instrText>
      </w:r>
      <w:r>
        <w:fldChar w:fldCharType="end"/>
      </w:r>
    </w:p>
    <w:p w:rsidR="00DC1497" w:rsidRDefault="00DC1497" w:rsidP="00317815">
      <w:r>
        <w:tab/>
      </w:r>
      <w:r>
        <w:tab/>
        <w:t xml:space="preserve">      = 31.4 rad s</w:t>
      </w:r>
      <w:r>
        <w:rPr>
          <w:position w:val="6"/>
          <w:sz w:val="20"/>
        </w:rPr>
        <w:t>-1</w:t>
      </w:r>
      <w:r>
        <w:tab/>
      </w:r>
      <w:r>
        <w:tab/>
      </w:r>
      <w:r>
        <w:rPr>
          <w:rFonts w:ascii="Symbol" w:hAnsi="Symbol"/>
        </w:rPr>
        <w:t></w:t>
      </w:r>
      <w:r>
        <w:t xml:space="preserve">  =  - 0.262 rad s</w:t>
      </w:r>
      <w:r>
        <w:rPr>
          <w:position w:val="6"/>
          <w:sz w:val="20"/>
        </w:rPr>
        <w:t>-2</w:t>
      </w:r>
    </w:p>
    <w:p w:rsidR="00DC1497" w:rsidRDefault="00DC1497" w:rsidP="00317815">
      <w:pPr>
        <w:rPr>
          <w:rFonts w:ascii="Symbol" w:hAnsi="Symbol"/>
        </w:rPr>
      </w:pPr>
      <w:r>
        <w:tab/>
      </w:r>
      <w:r>
        <w:tab/>
      </w:r>
      <w:r>
        <w:tab/>
      </w:r>
      <w:r>
        <w:tab/>
        <w:t xml:space="preserve">Now use </w:t>
      </w:r>
      <w:r>
        <w:tab/>
        <w:t xml:space="preserve">T   =  I </w:t>
      </w:r>
      <w:r>
        <w:rPr>
          <w:rFonts w:ascii="Symbol" w:hAnsi="Symbol"/>
        </w:rPr>
        <w:t></w:t>
      </w:r>
    </w:p>
    <w:p w:rsidR="00DC1497" w:rsidRDefault="00DC1497" w:rsidP="00317815">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x (-0.262)</w:t>
      </w:r>
    </w:p>
    <w:p w:rsidR="00DC1497" w:rsidRDefault="00DC1497" w:rsidP="00317815">
      <w:r>
        <w:tab/>
      </w:r>
      <w:r>
        <w:tab/>
      </w:r>
      <w:r>
        <w:tab/>
      </w:r>
      <w:r>
        <w:tab/>
      </w:r>
      <w:r>
        <w:tab/>
      </w:r>
      <w:r>
        <w:tab/>
        <w:t xml:space="preserve">T </w:t>
      </w:r>
      <w:r>
        <w:rPr>
          <w:b/>
        </w:rPr>
        <w:t xml:space="preserve"> =  - </w:t>
      </w:r>
      <w:r>
        <w:t>0.0786 N m</w:t>
      </w:r>
    </w:p>
    <w:p w:rsidR="00DC1497" w:rsidRDefault="00DC1497" w:rsidP="00317815">
      <w:r>
        <w:t>(c)</w:t>
      </w:r>
      <w:r>
        <w:tab/>
        <w:t>Also</w:t>
      </w:r>
      <w:r>
        <w:tab/>
      </w:r>
      <w:r>
        <w:tab/>
      </w:r>
      <w:r>
        <w:tab/>
      </w:r>
      <w:r>
        <w:tab/>
        <w:t>T   =  r F</w:t>
      </w:r>
      <w:r>
        <w:tab/>
      </w:r>
      <w:r>
        <w:tab/>
        <w:t>(r  =  1.5 cm  =  0.015 m)</w:t>
      </w:r>
    </w:p>
    <w:p w:rsidR="00DC1497" w:rsidRDefault="00DC1497" w:rsidP="00317815">
      <w:r>
        <w:tab/>
      </w:r>
      <w:r>
        <w:tab/>
      </w:r>
      <w:r>
        <w:tab/>
      </w:r>
      <w:r>
        <w:tab/>
      </w:r>
      <w:r>
        <w:tab/>
      </w:r>
      <w:r>
        <w:tab/>
        <w:t xml:space="preserve">F  =  </w:t>
      </w:r>
      <w:r>
        <w:fldChar w:fldCharType="begin"/>
      </w:r>
      <w:r>
        <w:instrText xml:space="preserve"> EQ \F(T,r)   </w:instrText>
      </w:r>
      <w:r>
        <w:fldChar w:fldCharType="end"/>
      </w:r>
      <w:r>
        <w:t xml:space="preserve">=  - </w:t>
      </w:r>
      <w:r>
        <w:fldChar w:fldCharType="begin"/>
      </w:r>
      <w:r>
        <w:instrText xml:space="preserve"> EQ \F(0.0786,0.015)   </w:instrText>
      </w:r>
      <w:r>
        <w:fldChar w:fldCharType="end"/>
      </w:r>
      <w:r>
        <w:t>=  - 5.24 N</w:t>
      </w:r>
    </w:p>
    <w:p w:rsidR="00DC1497" w:rsidRDefault="00DC1497" w:rsidP="00317815"/>
    <w:p w:rsidR="00DC1497" w:rsidRDefault="00DC1497" w:rsidP="00317815">
      <w:r>
        <w:tab/>
      </w:r>
      <w:r>
        <w:tab/>
        <w:t>i.e. negative value indicates force</w:t>
      </w:r>
      <w:r>
        <w:rPr>
          <w:i/>
        </w:rPr>
        <w:t xml:space="preserve"> opposing  </w:t>
      </w:r>
      <w:r>
        <w:t>motion.</w:t>
      </w:r>
    </w:p>
    <w:p w:rsidR="00DC1497" w:rsidRDefault="00DC1497" w:rsidP="00317815"/>
    <w:p w:rsidR="00DC1497" w:rsidRDefault="00DC1497" w:rsidP="00317815">
      <w:r>
        <w:t>(d)</w:t>
      </w:r>
      <w:r>
        <w:tab/>
      </w:r>
      <w:r>
        <w:tab/>
      </w:r>
      <w:r>
        <w:tab/>
      </w:r>
      <w:r>
        <w:tab/>
      </w:r>
      <w:r>
        <w:tab/>
        <w:t>E</w:t>
      </w:r>
      <w:r>
        <w:rPr>
          <w:position w:val="-4"/>
          <w:sz w:val="20"/>
        </w:rPr>
        <w:t>k(rot)</w:t>
      </w:r>
      <w:r>
        <w:t xml:space="preserve">  =  </w:t>
      </w:r>
      <w:r>
        <w:fldChar w:fldCharType="begin"/>
      </w:r>
      <w:r>
        <w:instrText xml:space="preserve"> EQ \F(1,2)  </w:instrText>
      </w:r>
      <w:r>
        <w:fldChar w:fldCharType="end"/>
      </w:r>
      <w:r>
        <w:t xml:space="preserve">I </w:t>
      </w:r>
      <w:r>
        <w:rPr>
          <w:rFonts w:ascii="Symbol" w:hAnsi="Symbol"/>
        </w:rPr>
        <w:t></w:t>
      </w:r>
      <w:r>
        <w:rPr>
          <w:position w:val="-4"/>
          <w:sz w:val="20"/>
        </w:rPr>
        <w:t>o</w:t>
      </w:r>
      <w:r>
        <w:rPr>
          <w:position w:val="6"/>
          <w:sz w:val="20"/>
        </w:rPr>
        <w:t>2</w:t>
      </w:r>
    </w:p>
    <w:p w:rsidR="00DC1497" w:rsidRDefault="00DC1497" w:rsidP="00317815">
      <w:r>
        <w:tab/>
      </w:r>
      <w:r>
        <w:tab/>
      </w:r>
      <w:r>
        <w:tab/>
      </w:r>
      <w:r>
        <w:tab/>
      </w:r>
      <w:r>
        <w:tab/>
      </w:r>
      <w:r>
        <w:tab/>
        <w:t xml:space="preserve">=  </w:t>
      </w:r>
      <w:r>
        <w:fldChar w:fldCharType="begin"/>
      </w:r>
      <w:r>
        <w:instrText xml:space="preserve"> EQ \F(1,2)  </w:instrText>
      </w:r>
      <w:r>
        <w:fldChar w:fldCharType="end"/>
      </w:r>
      <w:r>
        <w:t>x 0.30 x (31.4)</w:t>
      </w:r>
      <w:r>
        <w:rPr>
          <w:position w:val="6"/>
          <w:sz w:val="20"/>
        </w:rPr>
        <w:t>2</w:t>
      </w:r>
    </w:p>
    <w:p w:rsidR="00DC1497" w:rsidRDefault="00DC1497" w:rsidP="00317815">
      <w:r>
        <w:tab/>
      </w:r>
      <w:r>
        <w:tab/>
      </w:r>
      <w:r>
        <w:tab/>
      </w:r>
      <w:r>
        <w:tab/>
      </w:r>
      <w:r>
        <w:tab/>
      </w:r>
      <w:r>
        <w:tab/>
        <w:t xml:space="preserve">=  148 J    </w:t>
      </w:r>
    </w:p>
    <w:p w:rsidR="00DC1497" w:rsidRDefault="00DC1497" w:rsidP="00317815"/>
    <w:p w:rsidR="00DC1497" w:rsidRDefault="00DC1497" w:rsidP="00317815">
      <w:r>
        <w:tab/>
        <w:t>When the wheel stops  E</w:t>
      </w:r>
      <w:r>
        <w:rPr>
          <w:position w:val="-4"/>
        </w:rPr>
        <w:t>k(rot)</w:t>
      </w:r>
      <w:r>
        <w:t xml:space="preserve">  =  0.  This 148 J will have changed to heat in the axle due to the work done by the force of friction.</w:t>
      </w:r>
    </w:p>
    <w:p w:rsidR="00DC1497" w:rsidRDefault="00DC1497" w:rsidP="00DC1497">
      <w:pPr>
        <w:pStyle w:val="Heading3"/>
      </w:pPr>
      <w:r>
        <w:br w:type="page"/>
        <w:t>Conservation of Angular Momentum</w:t>
      </w:r>
    </w:p>
    <w:p w:rsidR="00DC1497" w:rsidRDefault="00DC1497" w:rsidP="00DC1497">
      <w:pPr>
        <w:pStyle w:val="Heading3"/>
      </w:pPr>
      <w:r>
        <w:t>Example</w:t>
      </w:r>
    </w:p>
    <w:p w:rsidR="00DC1497" w:rsidRPr="00317815" w:rsidRDefault="00DC1497" w:rsidP="00317815">
      <w:pPr>
        <w:rPr>
          <w:i/>
        </w:rPr>
      </w:pPr>
      <w:r w:rsidRPr="00317815">
        <w:rPr>
          <w:i/>
        </w:rPr>
        <w:t>A turntable, which is rotating on frictionless bearings, rotates at an angular speed of 15 revolutions per minute.  A mass of 60 g is dropped from rest just above the disc at a distance of 0.12 m from the axis of rotation through its centre.</w:t>
      </w:r>
    </w:p>
    <w:p w:rsidR="00DC1497" w:rsidRPr="00317815" w:rsidRDefault="00DC1497" w:rsidP="00317815">
      <w:pPr>
        <w:rPr>
          <w:i/>
        </w:rPr>
      </w:pPr>
    </w:p>
    <w:p w:rsidR="00DC1497" w:rsidRPr="00317815" w:rsidRDefault="00DC1497" w:rsidP="00317815">
      <w:pPr>
        <w:rPr>
          <w:b/>
          <w:i/>
        </w:rPr>
      </w:pPr>
      <w:r w:rsidRPr="00317815">
        <w:rPr>
          <w:i/>
          <w:sz w:val="20"/>
        </w:rPr>
        <w:object w:dxaOrig="6242" w:dyaOrig="2184">
          <v:shape id="_x0000_i1038" type="#_x0000_t75" style="width:420.75pt;height:118.5pt" o:ole="" fillcolor="window">
            <v:imagedata r:id="rId43" o:title="" croptop="-2700f" cropbottom="-2700f" cropleft="-11759f" cropright="-11759f"/>
          </v:shape>
          <o:OLEObject Type="Embed" ProgID="Word.Picture.8" ShapeID="_x0000_i1038" DrawAspect="Content" ObjectID="_1548655334" r:id="rId44"/>
        </w:object>
      </w:r>
    </w:p>
    <w:p w:rsidR="00DC1497" w:rsidRPr="00317815" w:rsidRDefault="00DC1497" w:rsidP="00317815">
      <w:pPr>
        <w:rPr>
          <w:i/>
        </w:rPr>
      </w:pPr>
      <w:r w:rsidRPr="00317815">
        <w:rPr>
          <w:i/>
        </w:rPr>
        <w:t>As a result of this impact, it is observed that the rate of rotation of the disc is reduced to 10 revolutions per minute.</w:t>
      </w:r>
    </w:p>
    <w:p w:rsidR="00DC1497" w:rsidRPr="00317815" w:rsidRDefault="00DC1497" w:rsidP="00317815">
      <w:pPr>
        <w:rPr>
          <w:i/>
        </w:rPr>
      </w:pPr>
    </w:p>
    <w:p w:rsidR="00DC1497" w:rsidRPr="00317815" w:rsidRDefault="00DC1497" w:rsidP="00317815">
      <w:pPr>
        <w:rPr>
          <w:i/>
        </w:rPr>
      </w:pPr>
      <w:r w:rsidRPr="00317815">
        <w:rPr>
          <w:i/>
        </w:rPr>
        <w:t>(a)</w:t>
      </w:r>
      <w:r w:rsidRPr="00317815">
        <w:rPr>
          <w:i/>
        </w:rPr>
        <w:tab/>
        <w:t>Use this information and the principle of conservation of angular momentum to calculate the moment of inertia of the disc.</w:t>
      </w:r>
    </w:p>
    <w:p w:rsidR="00DC1497" w:rsidRPr="00317815" w:rsidRDefault="00DC1497" w:rsidP="00317815">
      <w:pPr>
        <w:rPr>
          <w:i/>
        </w:rPr>
      </w:pPr>
      <w:r w:rsidRPr="00317815">
        <w:rPr>
          <w:i/>
        </w:rPr>
        <w:t>(b)</w:t>
      </w:r>
      <w:r w:rsidRPr="00317815">
        <w:rPr>
          <w:i/>
        </w:rPr>
        <w:tab/>
        <w:t>Show by calculation whether this is an elastic or inelastic collision.</w:t>
      </w:r>
    </w:p>
    <w:p w:rsidR="00DC1497" w:rsidRPr="00317815" w:rsidRDefault="00DC1497" w:rsidP="00317815">
      <w:pPr>
        <w:rPr>
          <w:i/>
        </w:rPr>
      </w:pPr>
    </w:p>
    <w:p w:rsidR="00DC1497" w:rsidRDefault="00DC1497" w:rsidP="00DC1497">
      <w:pPr>
        <w:pStyle w:val="Heading3"/>
      </w:pPr>
      <w:r>
        <w:t>Solution</w:t>
      </w:r>
    </w:p>
    <w:p w:rsidR="00DC1497" w:rsidRDefault="00DC1497" w:rsidP="00317815">
      <w:r>
        <w:t>(a)</w:t>
      </w:r>
      <w:r>
        <w:tab/>
        <w:t>moment of inertia of disc</w:t>
      </w:r>
      <w:r>
        <w:tab/>
        <w:t>=  I</w:t>
      </w:r>
    </w:p>
    <w:p w:rsidR="00DC1497" w:rsidRDefault="00DC1497" w:rsidP="00317815">
      <w:pPr>
        <w:rPr>
          <w:sz w:val="20"/>
        </w:rPr>
      </w:pPr>
      <w:r>
        <w:tab/>
        <w:t>moment of inertia of 60 g mass  =  m r</w:t>
      </w:r>
      <w:r>
        <w:rPr>
          <w:position w:val="6"/>
          <w:sz w:val="20"/>
        </w:rPr>
        <w:t>2</w:t>
      </w:r>
      <w:r>
        <w:tab/>
      </w:r>
      <w:r>
        <w:tab/>
      </w:r>
      <w:r>
        <w:rPr>
          <w:sz w:val="20"/>
        </w:rPr>
        <w:t>(treat as ‘particle’ at radius r)</w:t>
      </w:r>
    </w:p>
    <w:p w:rsidR="00DC1497" w:rsidRDefault="00DC1497" w:rsidP="00317815">
      <w:r>
        <w:rPr>
          <w:sz w:val="20"/>
        </w:rPr>
        <w:tab/>
      </w:r>
      <w:r>
        <w:t>=  0.06 x (0.12)</w:t>
      </w:r>
      <w:r>
        <w:rPr>
          <w:position w:val="6"/>
          <w:sz w:val="20"/>
        </w:rPr>
        <w:t>2</w:t>
      </w:r>
    </w:p>
    <w:p w:rsidR="00DC1497" w:rsidRDefault="00DC1497" w:rsidP="00317815">
      <w:r>
        <w:tab/>
        <w:t>I</w:t>
      </w:r>
      <w:r>
        <w:rPr>
          <w:position w:val="-4"/>
          <w:sz w:val="20"/>
        </w:rPr>
        <w:t>mass</w:t>
      </w:r>
      <w:r>
        <w:t xml:space="preserve"> </w:t>
      </w:r>
      <w:r>
        <w:tab/>
        <w:t>=  8.64 x 10</w:t>
      </w:r>
      <w:r>
        <w:rPr>
          <w:position w:val="6"/>
          <w:sz w:val="20"/>
        </w:rPr>
        <w:t>-4</w:t>
      </w:r>
      <w:r>
        <w:t xml:space="preserve"> kg m</w:t>
      </w:r>
      <w:r>
        <w:rPr>
          <w:position w:val="6"/>
          <w:sz w:val="20"/>
        </w:rPr>
        <w:t>2</w:t>
      </w:r>
    </w:p>
    <w:p w:rsidR="00DC1497" w:rsidRDefault="00DC1497" w:rsidP="00317815">
      <w:r>
        <w:tab/>
      </w:r>
      <w:r>
        <w:tab/>
      </w:r>
      <w:r>
        <w:tab/>
        <w:t xml:space="preserve">initial angular velocity  =  </w:t>
      </w:r>
      <w:r>
        <w:rPr>
          <w:rFonts w:ascii="Symbol" w:hAnsi="Symbol"/>
        </w:rPr>
        <w:t></w:t>
      </w:r>
      <w:r>
        <w:rPr>
          <w:position w:val="-4"/>
          <w:sz w:val="20"/>
        </w:rPr>
        <w:t>o</w:t>
      </w:r>
      <w:r>
        <w:t xml:space="preserve">  =  15 rev min</w:t>
      </w:r>
      <w:r>
        <w:rPr>
          <w:position w:val="6"/>
          <w:sz w:val="20"/>
        </w:rPr>
        <w:t>-1</w:t>
      </w:r>
      <w:r>
        <w:t xml:space="preserve">  =  </w:t>
      </w:r>
      <w:r>
        <w:fldChar w:fldCharType="begin"/>
      </w:r>
      <w:r>
        <w:instrText xml:space="preserve"> EQ \F(15 x 2</w:instrText>
      </w:r>
      <w:r>
        <w:rPr>
          <w:rFonts w:ascii="Symbol" w:hAnsi="Symbol"/>
        </w:rPr>
        <w:instrText>p</w:instrText>
      </w:r>
      <w:r>
        <w:instrText xml:space="preserve">,60) </w:instrText>
      </w:r>
      <w:r>
        <w:fldChar w:fldCharType="end"/>
      </w:r>
    </w:p>
    <w:p w:rsidR="00DC1497" w:rsidRDefault="00DC1497" w:rsidP="00317815">
      <w:r>
        <w:tab/>
      </w:r>
      <w:r>
        <w:tab/>
      </w:r>
      <w:r>
        <w:tab/>
      </w:r>
      <w:r>
        <w:tab/>
      </w:r>
      <w:r>
        <w:tab/>
        <w:t xml:space="preserve">   </w:t>
      </w:r>
      <w:r>
        <w:tab/>
        <w:t xml:space="preserve">      </w:t>
      </w:r>
      <w:r>
        <w:rPr>
          <w:rFonts w:ascii="Symbol" w:hAnsi="Symbol"/>
        </w:rPr>
        <w:t></w:t>
      </w:r>
      <w:r>
        <w:rPr>
          <w:position w:val="-4"/>
          <w:sz w:val="20"/>
        </w:rPr>
        <w:t>o</w:t>
      </w:r>
      <w:r>
        <w:t xml:space="preserve">  =  1.57 rad s</w:t>
      </w:r>
      <w:r>
        <w:rPr>
          <w:position w:val="6"/>
          <w:sz w:val="20"/>
        </w:rPr>
        <w:t>-1</w:t>
      </w:r>
    </w:p>
    <w:p w:rsidR="00DC1497" w:rsidRDefault="00DC1497" w:rsidP="00317815">
      <w:r>
        <w:tab/>
      </w:r>
      <w:r>
        <w:tab/>
      </w:r>
      <w:r>
        <w:tab/>
        <w:t xml:space="preserve">  final angular velocity    =  </w:t>
      </w:r>
      <w:r>
        <w:rPr>
          <w:rFonts w:ascii="Symbol" w:hAnsi="Symbol"/>
        </w:rPr>
        <w:t></w:t>
      </w:r>
      <w:r>
        <w:t xml:space="preserve">  =  10 rev min</w:t>
      </w:r>
      <w:r>
        <w:rPr>
          <w:position w:val="6"/>
          <w:sz w:val="20"/>
        </w:rPr>
        <w:t>-1</w:t>
      </w:r>
    </w:p>
    <w:p w:rsidR="00DC1497" w:rsidRDefault="00DC1497" w:rsidP="00317815">
      <w:pPr>
        <w:rPr>
          <w:position w:val="6"/>
          <w:sz w:val="20"/>
        </w:rPr>
      </w:pPr>
      <w:r>
        <w:tab/>
      </w:r>
      <w:r>
        <w:tab/>
      </w:r>
      <w:r>
        <w:tab/>
      </w:r>
      <w:r>
        <w:tab/>
      </w:r>
      <w:r>
        <w:tab/>
      </w:r>
      <w:r>
        <w:tab/>
        <w:t xml:space="preserve">             =  1.05 rad s</w:t>
      </w:r>
      <w:r>
        <w:rPr>
          <w:position w:val="6"/>
          <w:sz w:val="20"/>
        </w:rPr>
        <w:t>-1</w:t>
      </w:r>
    </w:p>
    <w:p w:rsidR="00DC1497" w:rsidRDefault="00DC1497" w:rsidP="00317815"/>
    <w:p w:rsidR="00DC1497" w:rsidRDefault="00DC1497" w:rsidP="00317815">
      <w:r>
        <w:t>total angular momentum before impact  =  total angular momentum after impact</w:t>
      </w:r>
    </w:p>
    <w:p w:rsidR="00DC1497" w:rsidRDefault="00DC1497" w:rsidP="00317815">
      <w:pPr>
        <w:rPr>
          <w:rFonts w:ascii="Symbol" w:hAnsi="Symbol"/>
        </w:rPr>
      </w:pPr>
      <w:r>
        <w:tab/>
      </w:r>
      <w:r>
        <w:tab/>
      </w:r>
      <w:r>
        <w:tab/>
        <w:t xml:space="preserve">      </w:t>
      </w:r>
      <w:r>
        <w:tab/>
        <w:t xml:space="preserve">      I </w:t>
      </w:r>
      <w:r>
        <w:rPr>
          <w:rFonts w:ascii="Symbol" w:hAnsi="Symbol"/>
        </w:rPr>
        <w:t></w:t>
      </w:r>
      <w:r>
        <w:rPr>
          <w:position w:val="-4"/>
          <w:sz w:val="20"/>
        </w:rPr>
        <w:t>o</w:t>
      </w:r>
      <w:r>
        <w:t xml:space="preserve">  =  (I + I</w:t>
      </w:r>
      <w:r>
        <w:rPr>
          <w:position w:val="-4"/>
          <w:sz w:val="20"/>
        </w:rPr>
        <w:t>mass</w:t>
      </w:r>
      <w:r>
        <w:t xml:space="preserve">) </w:t>
      </w:r>
      <w:r>
        <w:rPr>
          <w:rFonts w:ascii="Symbol" w:hAnsi="Symbol"/>
        </w:rPr>
        <w:t></w:t>
      </w:r>
    </w:p>
    <w:p w:rsidR="00DC1497" w:rsidRDefault="00DC1497" w:rsidP="00317815">
      <w:r>
        <w:rPr>
          <w:rFonts w:ascii="Symbol" w:hAnsi="Symbol"/>
        </w:rPr>
        <w:tab/>
      </w:r>
      <w:r>
        <w:rPr>
          <w:rFonts w:ascii="Symbol" w:hAnsi="Symbol"/>
        </w:rPr>
        <w:tab/>
      </w:r>
      <w:r>
        <w:rPr>
          <w:rFonts w:ascii="Symbol" w:hAnsi="Symbol"/>
        </w:rPr>
        <w:tab/>
      </w:r>
      <w:r>
        <w:rPr>
          <w:rFonts w:ascii="Symbol" w:hAnsi="Symbol"/>
        </w:rPr>
        <w:tab/>
      </w:r>
      <w:r>
        <w:t>I x 1.57  =  (I + 8.64 x 10</w:t>
      </w:r>
      <w:r>
        <w:rPr>
          <w:position w:val="6"/>
          <w:sz w:val="20"/>
        </w:rPr>
        <w:t>-4</w:t>
      </w:r>
      <w:r>
        <w:t>) x 1.05</w:t>
      </w:r>
    </w:p>
    <w:p w:rsidR="00DC1497" w:rsidRDefault="00DC1497" w:rsidP="00317815">
      <w:pPr>
        <w:rPr>
          <w:position w:val="6"/>
          <w:sz w:val="20"/>
        </w:rPr>
      </w:pPr>
      <w:r>
        <w:tab/>
      </w:r>
      <w:r>
        <w:tab/>
      </w:r>
      <w:r>
        <w:tab/>
      </w:r>
      <w:r>
        <w:tab/>
      </w:r>
      <w:r>
        <w:tab/>
        <w:t>0.52 I  =  9.072 x 10</w:t>
      </w:r>
      <w:r>
        <w:rPr>
          <w:position w:val="6"/>
          <w:sz w:val="20"/>
        </w:rPr>
        <w:t>-4</w:t>
      </w:r>
    </w:p>
    <w:p w:rsidR="00DC1497" w:rsidRDefault="00DC1497" w:rsidP="00317815">
      <w:pPr>
        <w:rPr>
          <w:position w:val="6"/>
          <w:sz w:val="20"/>
        </w:rPr>
      </w:pPr>
      <w:r>
        <w:rPr>
          <w:position w:val="6"/>
          <w:sz w:val="20"/>
        </w:rPr>
        <w:tab/>
      </w:r>
      <w:r>
        <w:rPr>
          <w:position w:val="6"/>
          <w:sz w:val="20"/>
        </w:rPr>
        <w:tab/>
      </w:r>
      <w:r>
        <w:rPr>
          <w:position w:val="6"/>
          <w:sz w:val="20"/>
        </w:rPr>
        <w:tab/>
      </w:r>
      <w:r>
        <w:rPr>
          <w:position w:val="6"/>
          <w:sz w:val="20"/>
        </w:rPr>
        <w:tab/>
      </w:r>
      <w:r>
        <w:rPr>
          <w:position w:val="6"/>
          <w:sz w:val="20"/>
        </w:rPr>
        <w:tab/>
      </w:r>
      <w:r>
        <w:t xml:space="preserve">I  =  </w:t>
      </w:r>
      <w:r>
        <w:fldChar w:fldCharType="begin"/>
      </w:r>
      <w:r>
        <w:instrText xml:space="preserve"> EQ \F(9.072 x 10</w:instrText>
      </w:r>
      <w:r>
        <w:rPr>
          <w:position w:val="6"/>
          <w:sz w:val="20"/>
        </w:rPr>
        <w:instrText>-4</w:instrText>
      </w:r>
      <w:r>
        <w:instrText xml:space="preserve">,0.52)   </w:instrText>
      </w:r>
      <w:r>
        <w:fldChar w:fldCharType="end"/>
      </w:r>
      <w:r>
        <w:t>=  1.74 x 10</w:t>
      </w:r>
      <w:r>
        <w:rPr>
          <w:position w:val="6"/>
          <w:sz w:val="20"/>
        </w:rPr>
        <w:t>-3</w:t>
      </w:r>
      <w:r>
        <w:t xml:space="preserve"> kg m</w:t>
      </w:r>
      <w:r>
        <w:rPr>
          <w:position w:val="6"/>
          <w:sz w:val="20"/>
        </w:rPr>
        <w:t>2</w:t>
      </w:r>
    </w:p>
    <w:p w:rsidR="00DC1497" w:rsidRDefault="00DC1497" w:rsidP="00317815">
      <w:r>
        <w:t>(b)</w:t>
      </w:r>
      <w:r>
        <w:tab/>
        <w:t>E</w:t>
      </w:r>
      <w:r>
        <w:rPr>
          <w:position w:val="-4"/>
          <w:sz w:val="20"/>
        </w:rPr>
        <w:t>k</w:t>
      </w:r>
      <w:r>
        <w:t xml:space="preserve"> before impact  = </w:t>
      </w:r>
      <w:r>
        <w:rPr>
          <w:sz w:val="20"/>
        </w:rPr>
        <w:t xml:space="preserve"> </w:t>
      </w:r>
      <w:r>
        <w:rPr>
          <w:sz w:val="20"/>
        </w:rPr>
        <w:fldChar w:fldCharType="begin"/>
      </w:r>
      <w:r>
        <w:rPr>
          <w:sz w:val="20"/>
        </w:rPr>
        <w:instrText xml:space="preserve"> EQ \F(1,2)  </w:instrText>
      </w:r>
      <w:r>
        <w:rPr>
          <w:sz w:val="20"/>
        </w:rPr>
        <w:fldChar w:fldCharType="end"/>
      </w:r>
      <w:r>
        <w:t xml:space="preserve">I </w:t>
      </w:r>
      <w:r>
        <w:rPr>
          <w:rFonts w:ascii="Symbol" w:hAnsi="Symbol"/>
        </w:rPr>
        <w:t></w:t>
      </w:r>
      <w:r>
        <w:rPr>
          <w:position w:val="-4"/>
          <w:sz w:val="20"/>
        </w:rPr>
        <w:t>o</w:t>
      </w:r>
      <w:r>
        <w:rPr>
          <w:position w:val="6"/>
          <w:sz w:val="20"/>
        </w:rPr>
        <w:t>2</w:t>
      </w:r>
      <w:r>
        <w:t xml:space="preserve">  = </w:t>
      </w:r>
      <w:r>
        <w:rPr>
          <w:sz w:val="20"/>
        </w:rPr>
        <w:t xml:space="preserve"> </w:t>
      </w:r>
      <w:r>
        <w:rPr>
          <w:sz w:val="20"/>
        </w:rPr>
        <w:fldChar w:fldCharType="begin"/>
      </w:r>
      <w:r>
        <w:rPr>
          <w:sz w:val="20"/>
        </w:rPr>
        <w:instrText xml:space="preserve"> EQ \F(1,2) </w:instrText>
      </w:r>
      <w:r>
        <w:instrText xml:space="preserve"> </w:instrText>
      </w:r>
      <w:r>
        <w:rPr>
          <w:sz w:val="20"/>
        </w:rPr>
        <w:instrText xml:space="preserve"> </w:instrText>
      </w:r>
      <w:r>
        <w:rPr>
          <w:sz w:val="20"/>
        </w:rPr>
        <w:fldChar w:fldCharType="end"/>
      </w:r>
      <w:r>
        <w:t>x 1.74 x 10</w:t>
      </w:r>
      <w:r>
        <w:rPr>
          <w:position w:val="6"/>
          <w:sz w:val="20"/>
        </w:rPr>
        <w:t>-3</w:t>
      </w:r>
      <w:r>
        <w:t xml:space="preserve"> x (1.57)</w:t>
      </w:r>
      <w:r>
        <w:rPr>
          <w:position w:val="6"/>
          <w:sz w:val="20"/>
        </w:rPr>
        <w:t>2</w:t>
      </w:r>
      <w:r>
        <w:t xml:space="preserve">  =  2.14 x 10</w:t>
      </w:r>
      <w:r>
        <w:rPr>
          <w:position w:val="6"/>
          <w:sz w:val="20"/>
        </w:rPr>
        <w:t>-3</w:t>
      </w:r>
      <w:r>
        <w:t xml:space="preserve"> J</w:t>
      </w:r>
    </w:p>
    <w:p w:rsidR="00DC1497" w:rsidRDefault="00DC1497" w:rsidP="00317815">
      <w:r>
        <w:t>E</w:t>
      </w:r>
      <w:r>
        <w:rPr>
          <w:position w:val="-4"/>
          <w:sz w:val="20"/>
        </w:rPr>
        <w:t>k</w:t>
      </w:r>
      <w:r>
        <w:t xml:space="preserve"> after impact  =  </w:t>
      </w:r>
      <w:r>
        <w:fldChar w:fldCharType="begin"/>
      </w:r>
      <w:r>
        <w:instrText xml:space="preserve"> EQ \</w:instrText>
      </w:r>
      <w:r>
        <w:rPr>
          <w:sz w:val="20"/>
        </w:rPr>
        <w:instrText>F(</w:instrText>
      </w:r>
      <w:r>
        <w:rPr>
          <w:sz w:val="18"/>
        </w:rPr>
        <w:instrText>1</w:instrText>
      </w:r>
      <w:r>
        <w:rPr>
          <w:sz w:val="20"/>
        </w:rPr>
        <w:instrText>,2)</w:instrText>
      </w:r>
      <w:r>
        <w:instrText xml:space="preserve"> (I + I</w:instrText>
      </w:r>
      <w:r>
        <w:rPr>
          <w:position w:val="-4"/>
          <w:sz w:val="18"/>
        </w:rPr>
        <w:instrText>mass</w:instrText>
      </w:r>
      <w:r>
        <w:instrText xml:space="preserve">)  </w:instrText>
      </w:r>
      <w:r>
        <w:fldChar w:fldCharType="end"/>
      </w:r>
      <w:r>
        <w:rPr>
          <w:rFonts w:ascii="Symbol" w:hAnsi="Symbol"/>
        </w:rPr>
        <w:t></w:t>
      </w:r>
      <w:r>
        <w:rPr>
          <w:position w:val="6"/>
          <w:sz w:val="20"/>
        </w:rPr>
        <w:t>2</w:t>
      </w:r>
      <w:r>
        <w:t xml:space="preserve">  =  </w:t>
      </w:r>
      <w:r>
        <w:fldChar w:fldCharType="begin"/>
      </w:r>
      <w:r>
        <w:instrText xml:space="preserve"> EQ \</w:instrText>
      </w:r>
      <w:r>
        <w:rPr>
          <w:sz w:val="20"/>
        </w:rPr>
        <w:instrText xml:space="preserve">F(1,2) </w:instrText>
      </w:r>
      <w:r>
        <w:instrText xml:space="preserve"> </w:instrText>
      </w:r>
      <w:r>
        <w:fldChar w:fldCharType="end"/>
      </w:r>
      <w:r>
        <w:t>x 2.60 x 10</w:t>
      </w:r>
      <w:r>
        <w:rPr>
          <w:position w:val="6"/>
          <w:sz w:val="20"/>
        </w:rPr>
        <w:t>-3</w:t>
      </w:r>
      <w:r>
        <w:t xml:space="preserve"> x (1.05)</w:t>
      </w:r>
      <w:r>
        <w:rPr>
          <w:position w:val="6"/>
          <w:sz w:val="20"/>
        </w:rPr>
        <w:t>2</w:t>
      </w:r>
      <w:r>
        <w:t xml:space="preserve">  =  1.43 x 10</w:t>
      </w:r>
      <w:r>
        <w:rPr>
          <w:position w:val="6"/>
          <w:sz w:val="20"/>
        </w:rPr>
        <w:t>-3</w:t>
      </w:r>
      <w:r>
        <w:t xml:space="preserve"> J</w:t>
      </w:r>
    </w:p>
    <w:p w:rsidR="00DC1497" w:rsidRDefault="00DC1497" w:rsidP="00317815">
      <w:pPr>
        <w:rPr>
          <w:b/>
        </w:rPr>
      </w:pPr>
      <w:r>
        <w:rPr>
          <w:b/>
        </w:rPr>
        <w:tab/>
      </w:r>
      <w:r>
        <w:rPr>
          <w:b/>
        </w:rPr>
        <w:tab/>
      </w:r>
      <w:r>
        <w:rPr>
          <w:b/>
        </w:rPr>
        <w:tab/>
      </w:r>
      <w:r>
        <w:rPr>
          <w:b/>
        </w:rPr>
        <w:tab/>
      </w:r>
      <w:r>
        <w:t>E</w:t>
      </w:r>
      <w:r>
        <w:rPr>
          <w:position w:val="-4"/>
          <w:sz w:val="20"/>
        </w:rPr>
        <w:t>k</w:t>
      </w:r>
      <w:r>
        <w:t xml:space="preserve"> difference  =  7.1 x 10</w:t>
      </w:r>
      <w:r>
        <w:rPr>
          <w:position w:val="6"/>
          <w:sz w:val="20"/>
        </w:rPr>
        <w:t>-4</w:t>
      </w:r>
      <w:r>
        <w:t xml:space="preserve"> J</w:t>
      </w:r>
    </w:p>
    <w:p w:rsidR="005B1463" w:rsidRDefault="00DC1497" w:rsidP="001D275C">
      <w:r>
        <w:t>Thus the collision is</w:t>
      </w:r>
      <w:r>
        <w:rPr>
          <w:b/>
        </w:rPr>
        <w:t xml:space="preserve"> inelastic</w:t>
      </w:r>
      <w:r>
        <w:t>.</w:t>
      </w:r>
      <w:r>
        <w:rPr>
          <w:b/>
        </w:rPr>
        <w:t xml:space="preserve">  </w:t>
      </w:r>
      <w:r>
        <w:t>The energy difference will be changed to heat.</w:t>
      </w:r>
      <w:bookmarkStart w:id="0" w:name="_GoBack"/>
      <w:bookmarkEnd w:id="0"/>
    </w:p>
    <w:p w:rsidR="00EB49E8" w:rsidRDefault="00EB49E8" w:rsidP="00DC1497"/>
    <w:sectPr w:rsidR="00EB49E8" w:rsidSect="001D275C">
      <w:footerReference w:type="default" r:id="rId45"/>
      <w:pgSz w:w="11907" w:h="16840" w:code="9"/>
      <w:pgMar w:top="1134" w:right="1134" w:bottom="1134" w:left="1134" w:header="720" w:footer="6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40" w:rsidRDefault="00834C40">
      <w:r>
        <w:separator/>
      </w:r>
    </w:p>
  </w:endnote>
  <w:endnote w:type="continuationSeparator" w:id="0">
    <w:p w:rsidR="00834C40" w:rsidRDefault="0083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BB" w:rsidRDefault="00D411BB">
    <w:pPr>
      <w:pStyle w:val="Footer"/>
      <w:tabs>
        <w:tab w:val="clear" w:pos="4320"/>
        <w:tab w:val="clear" w:pos="8640"/>
        <w:tab w:val="center" w:pos="4820"/>
        <w:tab w:val="right" w:pos="9639"/>
      </w:tabs>
    </w:pPr>
    <w:r>
      <w:tab/>
      <w:t>Heat and Matter: 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r>
      <w:rPr>
        <w:rStyle w:val="PageNumber"/>
      </w:rPr>
      <w:tab/>
    </w:r>
    <w:r>
      <w:rPr>
        <w:rStyle w:val="PageNumber"/>
        <w:i/>
        <w:sz w:val="16"/>
      </w:rPr>
      <w:t>Version 99.0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BB" w:rsidRPr="00AE359E" w:rsidRDefault="00D411BB">
    <w:pPr>
      <w:pStyle w:val="Footer"/>
      <w:tabs>
        <w:tab w:val="clear" w:pos="4320"/>
        <w:tab w:val="clear" w:pos="8640"/>
        <w:tab w:val="right" w:pos="9639"/>
      </w:tabs>
    </w:pPr>
    <w:r>
      <w:tab/>
      <w:t>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BB" w:rsidRDefault="00D411BB" w:rsidP="00317815">
    <w:pPr>
      <w:tabs>
        <w:tab w:val="center" w:pos="4820"/>
        <w:tab w:val="right" w:pos="9639"/>
      </w:tabs>
    </w:pPr>
    <w:r>
      <w:rPr>
        <w:b/>
      </w:rPr>
      <w:t>AH Physics:</w:t>
    </w:r>
    <w:r>
      <w:t xml:space="preserve"> Rotational Motion</w:t>
    </w:r>
    <w:r>
      <w:tab/>
    </w:r>
    <w:r>
      <w:rPr>
        <w:noProof/>
      </w:rPr>
      <w:tab/>
      <w:t>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BB" w:rsidRDefault="00D411BB" w:rsidP="00317815">
    <w:pPr>
      <w:tabs>
        <w:tab w:val="center" w:pos="4820"/>
        <w:tab w:val="right" w:pos="9639"/>
      </w:tabs>
    </w:pPr>
    <w:r>
      <w:rPr>
        <w:b/>
      </w:rPr>
      <w:t>AH Physics:</w:t>
    </w:r>
    <w:r>
      <w:t xml:space="preserve"> Rotational Motion</w:t>
    </w:r>
    <w:r>
      <w:tab/>
    </w:r>
    <w:r>
      <w:fldChar w:fldCharType="begin"/>
    </w:r>
    <w:r>
      <w:instrText xml:space="preserve"> PAGE   \* MERGEFORMAT </w:instrText>
    </w:r>
    <w:r>
      <w:fldChar w:fldCharType="separate"/>
    </w:r>
    <w:r w:rsidR="001D275C">
      <w:rPr>
        <w:noProof/>
      </w:rPr>
      <w:t>14</w:t>
    </w:r>
    <w:r>
      <w:rPr>
        <w:noProof/>
      </w:rPr>
      <w:fldChar w:fldCharType="end"/>
    </w:r>
    <w:r>
      <w:rPr>
        <w:noProof/>
      </w:rPr>
      <w:tab/>
      <w:t>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40" w:rsidRDefault="00834C40">
      <w:r>
        <w:separator/>
      </w:r>
    </w:p>
  </w:footnote>
  <w:footnote w:type="continuationSeparator" w:id="0">
    <w:p w:rsidR="00834C40" w:rsidRDefault="0083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767B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55CFF"/>
    <w:multiLevelType w:val="singleLevel"/>
    <w:tmpl w:val="0E5C32A6"/>
    <w:lvl w:ilvl="0">
      <w:start w:val="1"/>
      <w:numFmt w:val="decimal"/>
      <w:lvlText w:val="%1."/>
      <w:legacy w:legacy="1" w:legacySpace="0" w:legacyIndent="283"/>
      <w:lvlJc w:val="left"/>
      <w:pPr>
        <w:ind w:left="283" w:hanging="283"/>
      </w:pPr>
    </w:lvl>
  </w:abstractNum>
  <w:abstractNum w:abstractNumId="3" w15:restartNumberingAfterBreak="0">
    <w:nsid w:val="03FC0FE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05B4673F"/>
    <w:multiLevelType w:val="singleLevel"/>
    <w:tmpl w:val="35FA213C"/>
    <w:lvl w:ilvl="0">
      <w:start w:val="1"/>
      <w:numFmt w:val="decimal"/>
      <w:lvlText w:val="%1."/>
      <w:legacy w:legacy="1" w:legacySpace="0" w:legacyIndent="283"/>
      <w:lvlJc w:val="left"/>
      <w:pPr>
        <w:ind w:left="283" w:hanging="283"/>
      </w:pPr>
    </w:lvl>
  </w:abstractNum>
  <w:abstractNum w:abstractNumId="5" w15:restartNumberingAfterBreak="0">
    <w:nsid w:val="06B62E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07237CC3"/>
    <w:multiLevelType w:val="singleLevel"/>
    <w:tmpl w:val="1E96AED4"/>
    <w:lvl w:ilvl="0">
      <w:start w:val="1"/>
      <w:numFmt w:val="decimal"/>
      <w:lvlText w:val="%1"/>
      <w:lvlJc w:val="left"/>
      <w:pPr>
        <w:tabs>
          <w:tab w:val="num" w:pos="360"/>
        </w:tabs>
        <w:ind w:left="360" w:hanging="360"/>
      </w:pPr>
      <w:rPr>
        <w:rFonts w:hint="default"/>
      </w:rPr>
    </w:lvl>
  </w:abstractNum>
  <w:abstractNum w:abstractNumId="7" w15:restartNumberingAfterBreak="0">
    <w:nsid w:val="079D3BF0"/>
    <w:multiLevelType w:val="singleLevel"/>
    <w:tmpl w:val="14C049F0"/>
    <w:lvl w:ilvl="0">
      <w:start w:val="1"/>
      <w:numFmt w:val="decimal"/>
      <w:lvlText w:val="%1."/>
      <w:legacy w:legacy="1" w:legacySpace="0" w:legacyIndent="283"/>
      <w:lvlJc w:val="left"/>
      <w:pPr>
        <w:ind w:left="283" w:hanging="283"/>
      </w:pPr>
    </w:lvl>
  </w:abstractNum>
  <w:abstractNum w:abstractNumId="8" w15:restartNumberingAfterBreak="0">
    <w:nsid w:val="0F88127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46927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1CEE055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191689F"/>
    <w:multiLevelType w:val="singleLevel"/>
    <w:tmpl w:val="0E5C32A6"/>
    <w:lvl w:ilvl="0">
      <w:start w:val="1"/>
      <w:numFmt w:val="decimal"/>
      <w:lvlText w:val="%1."/>
      <w:legacy w:legacy="1" w:legacySpace="0" w:legacyIndent="283"/>
      <w:lvlJc w:val="left"/>
      <w:pPr>
        <w:ind w:left="283" w:hanging="283"/>
      </w:pPr>
    </w:lvl>
  </w:abstractNum>
  <w:abstractNum w:abstractNumId="12" w15:restartNumberingAfterBreak="0">
    <w:nsid w:val="22ED0972"/>
    <w:multiLevelType w:val="singleLevel"/>
    <w:tmpl w:val="0E5C32A6"/>
    <w:lvl w:ilvl="0">
      <w:start w:val="1"/>
      <w:numFmt w:val="decimal"/>
      <w:lvlText w:val="%1."/>
      <w:legacy w:legacy="1" w:legacySpace="0" w:legacyIndent="283"/>
      <w:lvlJc w:val="left"/>
      <w:pPr>
        <w:ind w:left="283" w:hanging="283"/>
      </w:pPr>
    </w:lvl>
  </w:abstractNum>
  <w:abstractNum w:abstractNumId="13" w15:restartNumberingAfterBreak="0">
    <w:nsid w:val="25641F91"/>
    <w:multiLevelType w:val="hybridMultilevel"/>
    <w:tmpl w:val="5D46D39E"/>
    <w:lvl w:ilvl="0" w:tplc="92CC49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05CF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2D53004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390F2CD4"/>
    <w:multiLevelType w:val="singleLevel"/>
    <w:tmpl w:val="14C049F0"/>
    <w:lvl w:ilvl="0">
      <w:start w:val="1"/>
      <w:numFmt w:val="decimal"/>
      <w:lvlText w:val="%1."/>
      <w:legacy w:legacy="1" w:legacySpace="0" w:legacyIndent="283"/>
      <w:lvlJc w:val="left"/>
      <w:pPr>
        <w:ind w:left="283" w:hanging="283"/>
      </w:pPr>
    </w:lvl>
  </w:abstractNum>
  <w:abstractNum w:abstractNumId="17" w15:restartNumberingAfterBreak="0">
    <w:nsid w:val="3A62115A"/>
    <w:multiLevelType w:val="singleLevel"/>
    <w:tmpl w:val="35FA213C"/>
    <w:lvl w:ilvl="0">
      <w:start w:val="1"/>
      <w:numFmt w:val="decimal"/>
      <w:lvlText w:val="%1."/>
      <w:legacy w:legacy="1" w:legacySpace="0" w:legacyIndent="283"/>
      <w:lvlJc w:val="left"/>
      <w:pPr>
        <w:ind w:left="283" w:hanging="283"/>
      </w:pPr>
    </w:lvl>
  </w:abstractNum>
  <w:abstractNum w:abstractNumId="18" w15:restartNumberingAfterBreak="0">
    <w:nsid w:val="3F770126"/>
    <w:multiLevelType w:val="singleLevel"/>
    <w:tmpl w:val="0E5C32A6"/>
    <w:lvl w:ilvl="0">
      <w:start w:val="1"/>
      <w:numFmt w:val="decimal"/>
      <w:lvlText w:val="%1."/>
      <w:legacy w:legacy="1" w:legacySpace="0" w:legacyIndent="283"/>
      <w:lvlJc w:val="left"/>
      <w:pPr>
        <w:ind w:left="283" w:hanging="283"/>
      </w:pPr>
    </w:lvl>
  </w:abstractNum>
  <w:abstractNum w:abstractNumId="19" w15:restartNumberingAfterBreak="0">
    <w:nsid w:val="411D43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4E7239A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775AF0"/>
    <w:multiLevelType w:val="singleLevel"/>
    <w:tmpl w:val="0E5C32A6"/>
    <w:lvl w:ilvl="0">
      <w:start w:val="1"/>
      <w:numFmt w:val="decimal"/>
      <w:lvlText w:val="%1."/>
      <w:legacy w:legacy="1" w:legacySpace="0" w:legacyIndent="283"/>
      <w:lvlJc w:val="left"/>
      <w:pPr>
        <w:ind w:left="283" w:hanging="283"/>
      </w:pPr>
    </w:lvl>
  </w:abstractNum>
  <w:abstractNum w:abstractNumId="22" w15:restartNumberingAfterBreak="0">
    <w:nsid w:val="50225CB0"/>
    <w:multiLevelType w:val="singleLevel"/>
    <w:tmpl w:val="0E5C32A6"/>
    <w:lvl w:ilvl="0">
      <w:start w:val="1"/>
      <w:numFmt w:val="decimal"/>
      <w:lvlText w:val="%1."/>
      <w:legacy w:legacy="1" w:legacySpace="0" w:legacyIndent="283"/>
      <w:lvlJc w:val="left"/>
      <w:pPr>
        <w:ind w:left="283" w:hanging="283"/>
      </w:pPr>
    </w:lvl>
  </w:abstractNum>
  <w:abstractNum w:abstractNumId="23" w15:restartNumberingAfterBreak="0">
    <w:nsid w:val="50772E91"/>
    <w:multiLevelType w:val="singleLevel"/>
    <w:tmpl w:val="0E5C32A6"/>
    <w:lvl w:ilvl="0">
      <w:start w:val="1"/>
      <w:numFmt w:val="decimal"/>
      <w:lvlText w:val="%1."/>
      <w:legacy w:legacy="1" w:legacySpace="0" w:legacyIndent="283"/>
      <w:lvlJc w:val="left"/>
      <w:pPr>
        <w:ind w:left="283" w:hanging="283"/>
      </w:pPr>
    </w:lvl>
  </w:abstractNum>
  <w:abstractNum w:abstractNumId="24" w15:restartNumberingAfterBreak="0">
    <w:nsid w:val="53F53730"/>
    <w:multiLevelType w:val="hybridMultilevel"/>
    <w:tmpl w:val="0418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E24CA"/>
    <w:multiLevelType w:val="singleLevel"/>
    <w:tmpl w:val="35FA213C"/>
    <w:lvl w:ilvl="0">
      <w:start w:val="1"/>
      <w:numFmt w:val="decimal"/>
      <w:lvlText w:val="%1."/>
      <w:legacy w:legacy="1" w:legacySpace="0" w:legacyIndent="283"/>
      <w:lvlJc w:val="left"/>
      <w:pPr>
        <w:ind w:left="283" w:hanging="283"/>
      </w:pPr>
    </w:lvl>
  </w:abstractNum>
  <w:abstractNum w:abstractNumId="26" w15:restartNumberingAfterBreak="0">
    <w:nsid w:val="56CF79CE"/>
    <w:multiLevelType w:val="singleLevel"/>
    <w:tmpl w:val="0E5C32A6"/>
    <w:lvl w:ilvl="0">
      <w:start w:val="1"/>
      <w:numFmt w:val="decimal"/>
      <w:lvlText w:val="%1."/>
      <w:legacy w:legacy="1" w:legacySpace="0" w:legacyIndent="283"/>
      <w:lvlJc w:val="left"/>
      <w:pPr>
        <w:ind w:left="283" w:hanging="283"/>
      </w:pPr>
    </w:lvl>
  </w:abstractNum>
  <w:abstractNum w:abstractNumId="27" w15:restartNumberingAfterBreak="0">
    <w:nsid w:val="5A2F0E51"/>
    <w:multiLevelType w:val="singleLevel"/>
    <w:tmpl w:val="0E5C32A6"/>
    <w:lvl w:ilvl="0">
      <w:start w:val="1"/>
      <w:numFmt w:val="decimal"/>
      <w:lvlText w:val="%1."/>
      <w:legacy w:legacy="1" w:legacySpace="0" w:legacyIndent="283"/>
      <w:lvlJc w:val="left"/>
      <w:pPr>
        <w:ind w:left="283" w:hanging="283"/>
      </w:pPr>
    </w:lvl>
  </w:abstractNum>
  <w:abstractNum w:abstractNumId="28" w15:restartNumberingAfterBreak="0">
    <w:nsid w:val="5A8F6EDB"/>
    <w:multiLevelType w:val="singleLevel"/>
    <w:tmpl w:val="0E5C32A6"/>
    <w:lvl w:ilvl="0">
      <w:start w:val="1"/>
      <w:numFmt w:val="decimal"/>
      <w:lvlText w:val="%1."/>
      <w:legacy w:legacy="1" w:legacySpace="0" w:legacyIndent="283"/>
      <w:lvlJc w:val="left"/>
      <w:pPr>
        <w:ind w:left="283" w:hanging="283"/>
      </w:pPr>
    </w:lvl>
  </w:abstractNum>
  <w:abstractNum w:abstractNumId="29" w15:restartNumberingAfterBreak="0">
    <w:nsid w:val="5D415733"/>
    <w:multiLevelType w:val="hybridMultilevel"/>
    <w:tmpl w:val="F416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756C5"/>
    <w:multiLevelType w:val="singleLevel"/>
    <w:tmpl w:val="35FA213C"/>
    <w:lvl w:ilvl="0">
      <w:start w:val="1"/>
      <w:numFmt w:val="decimal"/>
      <w:lvlText w:val="%1."/>
      <w:legacy w:legacy="1" w:legacySpace="0" w:legacyIndent="283"/>
      <w:lvlJc w:val="left"/>
      <w:pPr>
        <w:ind w:left="283" w:hanging="283"/>
      </w:pPr>
    </w:lvl>
  </w:abstractNum>
  <w:abstractNum w:abstractNumId="31" w15:restartNumberingAfterBreak="0">
    <w:nsid w:val="5EA17F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FFA259E"/>
    <w:multiLevelType w:val="singleLevel"/>
    <w:tmpl w:val="35FA213C"/>
    <w:lvl w:ilvl="0">
      <w:start w:val="1"/>
      <w:numFmt w:val="decimal"/>
      <w:lvlText w:val="%1."/>
      <w:legacy w:legacy="1" w:legacySpace="0" w:legacyIndent="283"/>
      <w:lvlJc w:val="left"/>
      <w:pPr>
        <w:ind w:left="283" w:hanging="283"/>
      </w:pPr>
    </w:lvl>
  </w:abstractNum>
  <w:abstractNum w:abstractNumId="33" w15:restartNumberingAfterBreak="0">
    <w:nsid w:val="7AC065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7F470DB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1000" w:hanging="283"/>
        </w:pPr>
        <w:rPr>
          <w:rFonts w:ascii="Symbol" w:hAnsi="Symbol" w:hint="default"/>
        </w:rPr>
      </w:lvl>
    </w:lvlOverride>
  </w:num>
  <w:num w:numId="3">
    <w:abstractNumId w:val="0"/>
  </w:num>
  <w:num w:numId="4">
    <w:abstractNumId w:val="28"/>
  </w:num>
  <w:num w:numId="5">
    <w:abstractNumId w:val="18"/>
  </w:num>
  <w:num w:numId="6">
    <w:abstractNumId w:val="18"/>
    <w:lvlOverride w:ilvl="0">
      <w:lvl w:ilvl="0">
        <w:start w:val="3"/>
        <w:numFmt w:val="decimal"/>
        <w:lvlText w:val="%1."/>
        <w:legacy w:legacy="1" w:legacySpace="0" w:legacyIndent="283"/>
        <w:lvlJc w:val="left"/>
        <w:pPr>
          <w:ind w:left="283" w:hanging="283"/>
        </w:pPr>
      </w:lvl>
    </w:lvlOverride>
  </w:num>
  <w:num w:numId="7">
    <w:abstractNumId w:val="26"/>
  </w:num>
  <w:num w:numId="8">
    <w:abstractNumId w:val="2"/>
  </w:num>
  <w:num w:numId="9">
    <w:abstractNumId w:val="2"/>
    <w:lvlOverride w:ilvl="0">
      <w:lvl w:ilvl="0">
        <w:start w:val="1"/>
        <w:numFmt w:val="decimal"/>
        <w:lvlText w:val="%1."/>
        <w:legacy w:legacy="1" w:legacySpace="0" w:legacyIndent="283"/>
        <w:lvlJc w:val="left"/>
        <w:pPr>
          <w:ind w:left="283" w:hanging="283"/>
        </w:pPr>
      </w:lvl>
    </w:lvlOverride>
  </w:num>
  <w:num w:numId="10">
    <w:abstractNumId w:val="23"/>
  </w:num>
  <w:num w:numId="11">
    <w:abstractNumId w:val="27"/>
  </w:num>
  <w:num w:numId="12">
    <w:abstractNumId w:val="12"/>
  </w:num>
  <w:num w:numId="13">
    <w:abstractNumId w:val="12"/>
    <w:lvlOverride w:ilvl="0">
      <w:lvl w:ilvl="0">
        <w:start w:val="1"/>
        <w:numFmt w:val="decimal"/>
        <w:lvlText w:val="%1."/>
        <w:legacy w:legacy="1" w:legacySpace="0" w:legacyIndent="283"/>
        <w:lvlJc w:val="left"/>
        <w:pPr>
          <w:ind w:left="283" w:hanging="283"/>
        </w:pPr>
      </w:lvl>
    </w:lvlOverride>
  </w:num>
  <w:num w:numId="14">
    <w:abstractNumId w:val="11"/>
  </w:num>
  <w:num w:numId="15">
    <w:abstractNumId w:val="11"/>
    <w:lvlOverride w:ilvl="0">
      <w:lvl w:ilvl="0">
        <w:start w:val="8"/>
        <w:numFmt w:val="decimal"/>
        <w:lvlText w:val="%1."/>
        <w:legacy w:legacy="1" w:legacySpace="0" w:legacyIndent="283"/>
        <w:lvlJc w:val="left"/>
        <w:pPr>
          <w:ind w:left="283" w:hanging="283"/>
        </w:pPr>
      </w:lvl>
    </w:lvlOverride>
  </w:num>
  <w:num w:numId="16">
    <w:abstractNumId w:val="22"/>
  </w:num>
  <w:num w:numId="17">
    <w:abstractNumId w:val="21"/>
  </w:num>
  <w:num w:numId="18">
    <w:abstractNumId w:val="21"/>
    <w:lvlOverride w:ilvl="0">
      <w:lvl w:ilvl="0">
        <w:start w:val="5"/>
        <w:numFmt w:val="decimal"/>
        <w:lvlText w:val="%1."/>
        <w:legacy w:legacy="1" w:legacySpace="0" w:legacyIndent="283"/>
        <w:lvlJc w:val="left"/>
        <w:pPr>
          <w:ind w:left="283" w:hanging="283"/>
        </w:pPr>
      </w:lvl>
    </w:lvlOverride>
  </w:num>
  <w:num w:numId="19">
    <w:abstractNumId w:val="25"/>
  </w:num>
  <w:num w:numId="20">
    <w:abstractNumId w:val="17"/>
  </w:num>
  <w:num w:numId="21">
    <w:abstractNumId w:val="17"/>
    <w:lvlOverride w:ilvl="0">
      <w:lvl w:ilvl="0">
        <w:start w:val="1"/>
        <w:numFmt w:val="decimal"/>
        <w:lvlText w:val="%1."/>
        <w:legacy w:legacy="1" w:legacySpace="0" w:legacyIndent="283"/>
        <w:lvlJc w:val="left"/>
        <w:pPr>
          <w:ind w:left="283" w:hanging="283"/>
        </w:pPr>
      </w:lvl>
    </w:lvlOverride>
  </w:num>
  <w:num w:numId="22">
    <w:abstractNumId w:val="32"/>
  </w:num>
  <w:num w:numId="23">
    <w:abstractNumId w:val="30"/>
  </w:num>
  <w:num w:numId="24">
    <w:abstractNumId w:val="4"/>
  </w:num>
  <w:num w:numId="25">
    <w:abstractNumId w:val="16"/>
  </w:num>
  <w:num w:numId="26">
    <w:abstractNumId w:val="16"/>
    <w:lvlOverride w:ilvl="0">
      <w:lvl w:ilvl="0">
        <w:start w:val="1"/>
        <w:numFmt w:val="decimal"/>
        <w:lvlText w:val="%1."/>
        <w:legacy w:legacy="1" w:legacySpace="0" w:legacyIndent="283"/>
        <w:lvlJc w:val="left"/>
        <w:pPr>
          <w:ind w:left="283" w:hanging="283"/>
        </w:pPr>
      </w:lvl>
    </w:lvlOverride>
  </w:num>
  <w:num w:numId="27">
    <w:abstractNumId w:val="7"/>
  </w:num>
  <w:num w:numId="28">
    <w:abstractNumId w:val="31"/>
  </w:num>
  <w:num w:numId="29">
    <w:abstractNumId w:val="9"/>
  </w:num>
  <w:num w:numId="30">
    <w:abstractNumId w:val="15"/>
  </w:num>
  <w:num w:numId="31">
    <w:abstractNumId w:val="14"/>
  </w:num>
  <w:num w:numId="32">
    <w:abstractNumId w:val="33"/>
  </w:num>
  <w:num w:numId="33">
    <w:abstractNumId w:val="10"/>
  </w:num>
  <w:num w:numId="34">
    <w:abstractNumId w:val="8"/>
  </w:num>
  <w:num w:numId="35">
    <w:abstractNumId w:val="34"/>
  </w:num>
  <w:num w:numId="36">
    <w:abstractNumId w:val="19"/>
  </w:num>
  <w:num w:numId="37">
    <w:abstractNumId w:val="5"/>
  </w:num>
  <w:num w:numId="38">
    <w:abstractNumId w:val="3"/>
  </w:num>
  <w:num w:numId="39">
    <w:abstractNumId w:val="20"/>
  </w:num>
  <w:num w:numId="40">
    <w:abstractNumId w:val="6"/>
  </w:num>
  <w:num w:numId="41">
    <w:abstractNumId w:val="29"/>
  </w:num>
  <w:num w:numId="42">
    <w:abstractNumId w:val="1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42"/>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05"/>
    <w:rsid w:val="00003FB9"/>
    <w:rsid w:val="001B7F72"/>
    <w:rsid w:val="001D275C"/>
    <w:rsid w:val="00243785"/>
    <w:rsid w:val="00255ED1"/>
    <w:rsid w:val="00275BEC"/>
    <w:rsid w:val="002B5A34"/>
    <w:rsid w:val="00317815"/>
    <w:rsid w:val="00320CAF"/>
    <w:rsid w:val="004420C0"/>
    <w:rsid w:val="00502020"/>
    <w:rsid w:val="005A5233"/>
    <w:rsid w:val="005B1463"/>
    <w:rsid w:val="005B69A7"/>
    <w:rsid w:val="005D53FA"/>
    <w:rsid w:val="006D6CCB"/>
    <w:rsid w:val="0070125C"/>
    <w:rsid w:val="007064E6"/>
    <w:rsid w:val="00751456"/>
    <w:rsid w:val="00755B0F"/>
    <w:rsid w:val="00834C40"/>
    <w:rsid w:val="00845E54"/>
    <w:rsid w:val="008B1361"/>
    <w:rsid w:val="008B7D14"/>
    <w:rsid w:val="008E1EFA"/>
    <w:rsid w:val="008E27E5"/>
    <w:rsid w:val="00912026"/>
    <w:rsid w:val="00931BB8"/>
    <w:rsid w:val="0097275E"/>
    <w:rsid w:val="00995A4F"/>
    <w:rsid w:val="0099753B"/>
    <w:rsid w:val="009E3060"/>
    <w:rsid w:val="00A44584"/>
    <w:rsid w:val="00AE359E"/>
    <w:rsid w:val="00B07DEF"/>
    <w:rsid w:val="00B36749"/>
    <w:rsid w:val="00B470CF"/>
    <w:rsid w:val="00B61919"/>
    <w:rsid w:val="00B82205"/>
    <w:rsid w:val="00C05276"/>
    <w:rsid w:val="00C07301"/>
    <w:rsid w:val="00D411BB"/>
    <w:rsid w:val="00DC1497"/>
    <w:rsid w:val="00E92035"/>
    <w:rsid w:val="00EB49E8"/>
    <w:rsid w:val="00EB75DE"/>
    <w:rsid w:val="00EF0979"/>
    <w:rsid w:val="00F9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09B8D5"/>
  <w15:docId w15:val="{C89619E1-8F1D-4B16-9C54-0E04AC4A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7064E6"/>
    <w:pPr>
      <w:keepNext/>
      <w:spacing w:before="240" w:after="60"/>
      <w:outlineLvl w:val="1"/>
    </w:pPr>
    <w:rPr>
      <w:b/>
      <w:bCs/>
      <w:iCs/>
      <w:sz w:val="28"/>
      <w:szCs w:val="28"/>
    </w:rPr>
  </w:style>
  <w:style w:type="paragraph" w:styleId="Heading3">
    <w:name w:val="heading 3"/>
    <w:basedOn w:val="Normal"/>
    <w:next w:val="Normal"/>
    <w:link w:val="Heading3Char"/>
    <w:unhideWhenUsed/>
    <w:qFormat/>
    <w:rsid w:val="007064E6"/>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character" w:customStyle="1" w:styleId="Heading2Char">
    <w:name w:val="Heading 2 Char"/>
    <w:link w:val="Heading2"/>
    <w:rsid w:val="007064E6"/>
    <w:rPr>
      <w:rFonts w:ascii="Arial" w:hAnsi="Arial"/>
      <w:b/>
      <w:bCs/>
      <w:iCs/>
      <w:sz w:val="28"/>
      <w:szCs w:val="28"/>
    </w:rPr>
  </w:style>
  <w:style w:type="character" w:customStyle="1" w:styleId="Heading3Char">
    <w:name w:val="Heading 3 Char"/>
    <w:link w:val="Heading3"/>
    <w:rsid w:val="007064E6"/>
    <w:rPr>
      <w:rFonts w:ascii="Arial" w:hAnsi="Arial"/>
      <w:b/>
      <w:bCs/>
      <w:sz w:val="24"/>
      <w:szCs w:val="26"/>
    </w:rPr>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spacing w:before="0"/>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uiPriority w:val="99"/>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uiPriority w:val="99"/>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oleObject" Target="embeddings/oleObject11.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png"/><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wmf"/><Relationship Id="rId32" Type="http://schemas.openxmlformats.org/officeDocument/2006/relationships/oleObject" Target="embeddings/oleObject8.bin"/><Relationship Id="rId37" Type="http://schemas.openxmlformats.org/officeDocument/2006/relationships/image" Target="media/image17.wmf"/><Relationship Id="rId40" Type="http://schemas.openxmlformats.org/officeDocument/2006/relationships/oleObject" Target="embeddings/oleObject12.bin"/><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0.bin"/><Relationship Id="rId10" Type="http://schemas.openxmlformats.org/officeDocument/2006/relationships/image" Target="media/image1.png"/><Relationship Id="rId19" Type="http://schemas.openxmlformats.org/officeDocument/2006/relationships/image" Target="media/image5.wmf"/><Relationship Id="rId31" Type="http://schemas.openxmlformats.org/officeDocument/2006/relationships/image" Target="media/image14.wmf"/><Relationship Id="rId44"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lar27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81A4694-CFA0-4501-978D-6319A976C1A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51</TotalTime>
  <Pages>17</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Earth in Space - Learning Outcomes</vt:lpstr>
    </vt:vector>
  </TitlesOfParts>
  <Company>Microsoft</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in Space - Learning Outcomes</dc:title>
  <dc:creator>Stuart Farmer</dc:creator>
  <cp:lastModifiedBy>ssmith0</cp:lastModifiedBy>
  <cp:revision>12</cp:revision>
  <cp:lastPrinted>2016-06-27T11:49:00Z</cp:lastPrinted>
  <dcterms:created xsi:type="dcterms:W3CDTF">2013-08-17T10:38:00Z</dcterms:created>
  <dcterms:modified xsi:type="dcterms:W3CDTF">2017-02-15T09:14:00Z</dcterms:modified>
</cp:coreProperties>
</file>