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napToGrid/>
          <w:sz w:val="22"/>
          <w:szCs w:val="22"/>
          <w:lang w:eastAsia="en-GB"/>
        </w:rPr>
        <w:id w:val="686178796"/>
        <w:docPartObj>
          <w:docPartGallery w:val="Cover Pages"/>
          <w:docPartUnique/>
        </w:docPartObj>
      </w:sdtPr>
      <w:sdtEndPr>
        <w:rPr>
          <w:rFonts w:ascii="Times New Roman" w:eastAsiaTheme="minorEastAsia" w:hAnsi="Times New Roman" w:cs="Times New Roman"/>
          <w:caps w:val="0"/>
          <w:sz w:val="32"/>
          <w:szCs w:val="32"/>
          <w:u w:val="single"/>
        </w:rPr>
      </w:sdtEndPr>
      <w:sdtContent>
        <w:tbl>
          <w:tblPr>
            <w:tblW w:w="5000" w:type="pct"/>
            <w:jc w:val="center"/>
            <w:tblLook w:val="04A0" w:firstRow="1" w:lastRow="0" w:firstColumn="1" w:lastColumn="0" w:noHBand="0" w:noVBand="1"/>
          </w:tblPr>
          <w:tblGrid>
            <w:gridCol w:w="9026"/>
          </w:tblGrid>
          <w:tr w:rsidR="002C48B6">
            <w:trPr>
              <w:trHeight w:val="2880"/>
              <w:jc w:val="center"/>
            </w:trPr>
            <w:tc>
              <w:tcPr>
                <w:tcW w:w="5000" w:type="pct"/>
              </w:tcPr>
              <w:p w:rsidR="002C48B6" w:rsidRDefault="002C48B6" w:rsidP="00F74277">
                <w:pPr>
                  <w:pStyle w:val="NoSpacing"/>
                  <w:jc w:val="center"/>
                  <w:rPr>
                    <w:rFonts w:asciiTheme="majorHAnsi" w:eastAsiaTheme="majorEastAsia" w:hAnsiTheme="majorHAnsi" w:cstheme="majorBidi"/>
                    <w:caps/>
                  </w:rPr>
                </w:pPr>
              </w:p>
            </w:tc>
          </w:tr>
          <w:tr w:rsidR="002C48B6">
            <w:trPr>
              <w:trHeight w:val="1440"/>
              <w:jc w:val="center"/>
            </w:trPr>
            <w:sdt>
              <w:sdtPr>
                <w:rPr>
                  <w:rFonts w:asciiTheme="majorHAnsi" w:eastAsiaTheme="majorEastAsia" w:hAnsiTheme="majorHAnsi" w:cstheme="majorBidi"/>
                  <w:sz w:val="80"/>
                  <w:szCs w:val="80"/>
                </w:rPr>
                <w:alias w:val="Title"/>
                <w:id w:val="15524250"/>
                <w:placeholder>
                  <w:docPart w:val="BF81F412A4844BB3A6987CF08D9C642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C48B6" w:rsidRDefault="002C48B6" w:rsidP="002C48B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Electricity and Energy</w:t>
                    </w:r>
                  </w:p>
                </w:tc>
              </w:sdtContent>
            </w:sdt>
          </w:tr>
          <w:tr w:rsidR="002C48B6">
            <w:trPr>
              <w:trHeight w:val="720"/>
              <w:jc w:val="center"/>
            </w:trPr>
            <w:sdt>
              <w:sdtPr>
                <w:rPr>
                  <w:rFonts w:asciiTheme="majorHAnsi" w:eastAsiaTheme="majorEastAsia" w:hAnsiTheme="majorHAnsi" w:cstheme="majorBidi"/>
                  <w:sz w:val="44"/>
                  <w:szCs w:val="44"/>
                </w:rPr>
                <w:alias w:val="Subtitle"/>
                <w:id w:val="15524255"/>
                <w:placeholder>
                  <w:docPart w:val="BD3C6EB1FA9E4348A80FECA51499DED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C48B6" w:rsidRDefault="002C48B6" w:rsidP="002C48B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National 4</w:t>
                    </w:r>
                  </w:p>
                </w:tc>
              </w:sdtContent>
            </w:sdt>
          </w:tr>
          <w:tr w:rsidR="002C48B6">
            <w:trPr>
              <w:trHeight w:val="360"/>
              <w:jc w:val="center"/>
            </w:trPr>
            <w:tc>
              <w:tcPr>
                <w:tcW w:w="5000" w:type="pct"/>
                <w:vAlign w:val="center"/>
              </w:tcPr>
              <w:p w:rsidR="002C48B6" w:rsidRDefault="002C48B6">
                <w:pPr>
                  <w:pStyle w:val="NoSpacing"/>
                  <w:jc w:val="center"/>
                </w:pPr>
              </w:p>
            </w:tc>
          </w:tr>
        </w:tbl>
        <w:p w:rsidR="002C48B6" w:rsidRDefault="002C48B6"/>
        <w:p w:rsidR="002C48B6" w:rsidRDefault="002C48B6"/>
        <w:tbl>
          <w:tblPr>
            <w:tblpPr w:leftFromText="187" w:rightFromText="187" w:horzAnchor="margin" w:tblpXSpec="center" w:tblpYSpec="bottom"/>
            <w:tblW w:w="5000" w:type="pct"/>
            <w:tblLook w:val="04A0" w:firstRow="1" w:lastRow="0" w:firstColumn="1" w:lastColumn="0" w:noHBand="0" w:noVBand="1"/>
          </w:tblPr>
          <w:tblGrid>
            <w:gridCol w:w="9026"/>
          </w:tblGrid>
          <w:tr w:rsidR="002C48B6">
            <w:tc>
              <w:tcPr>
                <w:tcW w:w="5000" w:type="pct"/>
              </w:tcPr>
              <w:p w:rsidR="002C48B6" w:rsidRDefault="002C48B6">
                <w:pPr>
                  <w:pStyle w:val="NoSpacing"/>
                </w:pPr>
              </w:p>
            </w:tc>
          </w:tr>
        </w:tbl>
        <w:p w:rsidR="002C48B6" w:rsidRDefault="002C48B6"/>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F74277" w:rsidRDefault="00F74277"/>
        <w:p w:rsidR="002C48B6" w:rsidRDefault="00F24507">
          <w:pPr>
            <w:rPr>
              <w:rFonts w:ascii="Times New Roman" w:hAnsi="Times New Roman" w:cs="Times New Roman"/>
              <w:sz w:val="32"/>
              <w:szCs w:val="32"/>
              <w:u w:val="single"/>
            </w:rPr>
          </w:pPr>
        </w:p>
      </w:sdtContent>
    </w:sdt>
    <w:p w:rsidR="002C48B6" w:rsidRDefault="002C48B6">
      <w:pPr>
        <w:rPr>
          <w:rFonts w:ascii="Times New Roman" w:hAnsi="Times New Roman" w:cs="Times New Roman"/>
          <w:sz w:val="32"/>
          <w:szCs w:val="32"/>
          <w:u w:val="single"/>
        </w:rPr>
      </w:pPr>
      <w:r>
        <w:rPr>
          <w:rFonts w:ascii="Times New Roman" w:hAnsi="Times New Roman" w:cs="Times New Roman"/>
          <w:sz w:val="32"/>
          <w:szCs w:val="32"/>
          <w:u w:val="single"/>
        </w:rPr>
        <w:lastRenderedPageBreak/>
        <w:t>Content</w:t>
      </w:r>
    </w:p>
    <w:p w:rsidR="002C48B6" w:rsidRPr="002C48B6" w:rsidRDefault="002C48B6" w:rsidP="002C48B6">
      <w:p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b/>
          <w:bCs/>
          <w:color w:val="000000"/>
          <w:sz w:val="24"/>
        </w:rPr>
        <w:t xml:space="preserve">Practical electrical and electronic circuits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Measurement of current, voltage and resistance using appropriate meters in series or parallel circuits.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Identification and use a range of electrical and electronic components to construct practical electronic circuits and systems.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Current and voltage relationships in a series circuit.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Practical applications of series and parallel circuits. </w:t>
      </w:r>
    </w:p>
    <w:p w:rsidR="002C48B6" w:rsidRPr="002C48B6" w:rsidRDefault="002C48B6" w:rsidP="002C48B6">
      <w:pPr>
        <w:pStyle w:val="ListParagraph"/>
        <w:numPr>
          <w:ilvl w:val="0"/>
          <w:numId w:val="21"/>
        </w:numPr>
        <w:rPr>
          <w:rFonts w:ascii="Times New Roman" w:hAnsi="Times New Roman" w:cs="Times New Roman"/>
          <w:color w:val="000000"/>
          <w:sz w:val="24"/>
        </w:rPr>
      </w:pPr>
      <w:r w:rsidRPr="002C48B6">
        <w:rPr>
          <w:rFonts w:ascii="Times New Roman" w:hAnsi="Times New Roman" w:cs="Times New Roman"/>
          <w:color w:val="000000"/>
          <w:sz w:val="24"/>
        </w:rPr>
        <w:t xml:space="preserve">Qualitative factors that affect resistance. Use of the appropriate relationships between voltage, current and resistance in calculations for series circuits. </w:t>
      </w:r>
    </w:p>
    <w:p w:rsidR="00786A38" w:rsidRPr="002C48B6" w:rsidRDefault="00786A38" w:rsidP="00786A38">
      <w:p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b/>
          <w:bCs/>
          <w:color w:val="000000"/>
          <w:sz w:val="24"/>
        </w:rPr>
        <w:t xml:space="preserve">Electrical power </w:t>
      </w:r>
    </w:p>
    <w:p w:rsidR="00786A38" w:rsidRPr="002C48B6" w:rsidRDefault="00786A38" w:rsidP="00786A38">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Electrical power as a measure of the energy transferred electrically by an appliance every second. </w:t>
      </w:r>
    </w:p>
    <w:p w:rsidR="00786A38" w:rsidRPr="002C48B6" w:rsidRDefault="00786A38" w:rsidP="00786A38">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Power consumption of different appliances, qualitative and quantitative. </w:t>
      </w:r>
    </w:p>
    <w:p w:rsidR="00786A38" w:rsidRPr="002C48B6" w:rsidRDefault="00786A38" w:rsidP="00786A38">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Use of the appropriate relationship between power, energy and time to justify energy saving measures. </w:t>
      </w:r>
    </w:p>
    <w:p w:rsidR="00786A38" w:rsidRPr="002C48B6" w:rsidRDefault="00786A38" w:rsidP="00786A38">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Energy efficiency as a key factor in energy generation, distribution and use. </w:t>
      </w:r>
    </w:p>
    <w:p w:rsidR="00786A38" w:rsidRPr="002C48B6" w:rsidRDefault="00786A38" w:rsidP="00786A38">
      <w:pPr>
        <w:pStyle w:val="ListParagraph"/>
        <w:numPr>
          <w:ilvl w:val="0"/>
          <w:numId w:val="21"/>
        </w:numPr>
        <w:rPr>
          <w:rFonts w:ascii="Times New Roman" w:hAnsi="Times New Roman" w:cs="Times New Roman"/>
          <w:color w:val="000000"/>
          <w:sz w:val="24"/>
        </w:rPr>
      </w:pPr>
      <w:r w:rsidRPr="002C48B6">
        <w:rPr>
          <w:rFonts w:ascii="Times New Roman" w:hAnsi="Times New Roman" w:cs="Times New Roman"/>
          <w:color w:val="000000"/>
          <w:sz w:val="24"/>
        </w:rPr>
        <w:t xml:space="preserve">Calculation of efficiency given input and output power/energy. </w:t>
      </w:r>
    </w:p>
    <w:p w:rsidR="00BE7844" w:rsidRPr="002C48B6" w:rsidRDefault="00BE7844" w:rsidP="00BE7844">
      <w:p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b/>
          <w:bCs/>
          <w:color w:val="000000"/>
          <w:sz w:val="24"/>
        </w:rPr>
        <w:t xml:space="preserve">Electromagnetism </w:t>
      </w:r>
    </w:p>
    <w:p w:rsidR="00BE7844" w:rsidRPr="002C48B6" w:rsidRDefault="00BE7844" w:rsidP="00BE7844">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Relationship between electricity and magnetism. </w:t>
      </w:r>
    </w:p>
    <w:p w:rsidR="00BE7844" w:rsidRPr="00BE7844" w:rsidRDefault="00BE7844" w:rsidP="00BE7844">
      <w:pPr>
        <w:pStyle w:val="ListParagraph"/>
        <w:numPr>
          <w:ilvl w:val="0"/>
          <w:numId w:val="21"/>
        </w:numPr>
        <w:autoSpaceDE w:val="0"/>
        <w:autoSpaceDN w:val="0"/>
        <w:adjustRightInd w:val="0"/>
        <w:spacing w:after="0" w:line="240" w:lineRule="auto"/>
        <w:rPr>
          <w:rFonts w:ascii="Times New Roman" w:hAnsi="Times New Roman" w:cs="Times New Roman"/>
          <w:b/>
          <w:bCs/>
          <w:color w:val="000000"/>
          <w:sz w:val="24"/>
        </w:rPr>
      </w:pPr>
      <w:r w:rsidRPr="00BE7844">
        <w:rPr>
          <w:rFonts w:ascii="Times New Roman" w:hAnsi="Times New Roman" w:cs="Times New Roman"/>
          <w:color w:val="000000"/>
          <w:sz w:val="24"/>
        </w:rPr>
        <w:t>Practical applications of magnets and electromagnets</w:t>
      </w:r>
      <w:r w:rsidRPr="00BE7844">
        <w:rPr>
          <w:rFonts w:ascii="Times New Roman" w:hAnsi="Times New Roman" w:cs="Times New Roman"/>
          <w:b/>
          <w:bCs/>
          <w:color w:val="000000"/>
          <w:sz w:val="24"/>
        </w:rPr>
        <w:t xml:space="preserve"> </w:t>
      </w:r>
    </w:p>
    <w:p w:rsidR="00BE7844" w:rsidRDefault="00BE7844" w:rsidP="00BE7844">
      <w:pPr>
        <w:autoSpaceDE w:val="0"/>
        <w:autoSpaceDN w:val="0"/>
        <w:adjustRightInd w:val="0"/>
        <w:spacing w:after="0" w:line="240" w:lineRule="auto"/>
        <w:rPr>
          <w:rFonts w:ascii="Times New Roman" w:hAnsi="Times New Roman" w:cs="Times New Roman"/>
          <w:b/>
          <w:bCs/>
          <w:color w:val="000000"/>
          <w:sz w:val="24"/>
        </w:rPr>
      </w:pPr>
    </w:p>
    <w:p w:rsidR="002C48B6" w:rsidRPr="002C48B6" w:rsidRDefault="002C48B6" w:rsidP="00BE7844">
      <w:p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b/>
          <w:bCs/>
          <w:color w:val="000000"/>
          <w:sz w:val="24"/>
        </w:rPr>
        <w:t xml:space="preserve">Generation of electricity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Advantages and disadvantages of different methods of electricity generation and distribution.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The potential role of different methods of electricity generation in future sustainable energy supply. </w:t>
      </w:r>
    </w:p>
    <w:p w:rsidR="002C48B6" w:rsidRPr="002C48B6" w:rsidRDefault="002C48B6" w:rsidP="002C48B6">
      <w:pPr>
        <w:pStyle w:val="ListParagraph"/>
        <w:numPr>
          <w:ilvl w:val="0"/>
          <w:numId w:val="21"/>
        </w:numPr>
        <w:rPr>
          <w:rFonts w:ascii="Times New Roman" w:hAnsi="Times New Roman" w:cs="Times New Roman"/>
          <w:color w:val="000000"/>
          <w:sz w:val="24"/>
        </w:rPr>
      </w:pPr>
      <w:r w:rsidRPr="002C48B6">
        <w:rPr>
          <w:rFonts w:ascii="Times New Roman" w:hAnsi="Times New Roman" w:cs="Times New Roman"/>
          <w:color w:val="000000"/>
          <w:sz w:val="24"/>
        </w:rPr>
        <w:t xml:space="preserve">The concept of energy efficiency and energy efficiency issues related to generation, distribution and use of electricity. </w:t>
      </w:r>
    </w:p>
    <w:p w:rsidR="002C48B6" w:rsidRPr="002C48B6" w:rsidRDefault="002C48B6" w:rsidP="002C48B6">
      <w:pPr>
        <w:pStyle w:val="ListParagraph"/>
        <w:numPr>
          <w:ilvl w:val="0"/>
          <w:numId w:val="21"/>
        </w:numPr>
        <w:rPr>
          <w:rFonts w:ascii="Times New Roman" w:hAnsi="Times New Roman" w:cs="Times New Roman"/>
          <w:color w:val="000000"/>
          <w:sz w:val="24"/>
        </w:rPr>
      </w:pPr>
      <w:r w:rsidRPr="002C48B6">
        <w:rPr>
          <w:rFonts w:ascii="Times New Roman" w:hAnsi="Times New Roman" w:cs="Times New Roman"/>
          <w:color w:val="000000"/>
          <w:sz w:val="24"/>
        </w:rPr>
        <w:t xml:space="preserve">. </w:t>
      </w:r>
    </w:p>
    <w:p w:rsidR="002C48B6" w:rsidRPr="002C48B6" w:rsidRDefault="002C48B6" w:rsidP="002C48B6">
      <w:p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b/>
          <w:bCs/>
          <w:color w:val="000000"/>
          <w:sz w:val="24"/>
        </w:rPr>
        <w:t xml:space="preserve">Gas laws and the kinetic model </w:t>
      </w:r>
    </w:p>
    <w:p w:rsidR="002C48B6" w:rsidRPr="002C48B6" w:rsidRDefault="002C48B6" w:rsidP="002C48B6">
      <w:pPr>
        <w:pStyle w:val="ListParagraph"/>
        <w:numPr>
          <w:ilvl w:val="0"/>
          <w:numId w:val="21"/>
        </w:numPr>
        <w:autoSpaceDE w:val="0"/>
        <w:autoSpaceDN w:val="0"/>
        <w:adjustRightInd w:val="0"/>
        <w:spacing w:after="0" w:line="240" w:lineRule="auto"/>
        <w:rPr>
          <w:rFonts w:ascii="Times New Roman" w:hAnsi="Times New Roman" w:cs="Times New Roman"/>
          <w:color w:val="000000"/>
          <w:sz w:val="24"/>
        </w:rPr>
      </w:pPr>
      <w:r w:rsidRPr="002C48B6">
        <w:rPr>
          <w:rFonts w:ascii="Times New Roman" w:hAnsi="Times New Roman" w:cs="Times New Roman"/>
          <w:color w:val="000000"/>
          <w:sz w:val="24"/>
        </w:rPr>
        <w:t xml:space="preserve">Kinetic model of a gas. </w:t>
      </w:r>
    </w:p>
    <w:p w:rsidR="002C48B6" w:rsidRPr="002C48B6" w:rsidRDefault="002C48B6" w:rsidP="002C48B6">
      <w:pPr>
        <w:pStyle w:val="ListParagraph"/>
        <w:numPr>
          <w:ilvl w:val="0"/>
          <w:numId w:val="21"/>
        </w:numPr>
        <w:rPr>
          <w:rFonts w:ascii="Times New Roman" w:hAnsi="Times New Roman" w:cs="Times New Roman"/>
          <w:sz w:val="32"/>
          <w:szCs w:val="32"/>
          <w:u w:val="single"/>
        </w:rPr>
      </w:pPr>
      <w:r w:rsidRPr="002C48B6">
        <w:rPr>
          <w:rFonts w:ascii="Times New Roman" w:hAnsi="Times New Roman" w:cs="Times New Roman"/>
          <w:color w:val="000000"/>
          <w:sz w:val="24"/>
        </w:rPr>
        <w:t>Applications of the kinetic model of a gas using knowledge of pressure, volume and temperature (for a fixed mass of gas).</w:t>
      </w:r>
      <w:r w:rsidRPr="002C48B6">
        <w:rPr>
          <w:rFonts w:ascii="Arial" w:hAnsi="Arial" w:cs="Arial"/>
          <w:color w:val="000000"/>
          <w:sz w:val="24"/>
        </w:rPr>
        <w:t xml:space="preserve"> </w:t>
      </w:r>
      <w:r w:rsidRPr="002C48B6">
        <w:rPr>
          <w:rFonts w:ascii="Times New Roman" w:hAnsi="Times New Roman" w:cs="Times New Roman"/>
          <w:sz w:val="32"/>
          <w:szCs w:val="32"/>
          <w:u w:val="single"/>
        </w:rPr>
        <w:br w:type="page"/>
      </w:r>
    </w:p>
    <w:p w:rsidR="002C48B6" w:rsidRDefault="002C48B6" w:rsidP="002C48B6">
      <w:pPr>
        <w:pStyle w:val="Title"/>
      </w:pPr>
      <w:r w:rsidRPr="002C48B6">
        <w:lastRenderedPageBreak/>
        <w:t>Practical electrical and electronic circuits</w:t>
      </w:r>
    </w:p>
    <w:p w:rsidR="00354AF6" w:rsidRPr="00354AF6" w:rsidRDefault="00354AF6" w:rsidP="00B07D6B">
      <w:pPr>
        <w:rPr>
          <w:rFonts w:ascii="Times New Roman" w:hAnsi="Times New Roman" w:cs="Times New Roman"/>
          <w:sz w:val="32"/>
          <w:szCs w:val="32"/>
          <w:u w:val="single"/>
        </w:rPr>
      </w:pPr>
      <w:r w:rsidRPr="00354AF6">
        <w:rPr>
          <w:rFonts w:ascii="Times New Roman" w:hAnsi="Times New Roman" w:cs="Times New Roman"/>
          <w:sz w:val="32"/>
          <w:szCs w:val="32"/>
          <w:u w:val="single"/>
        </w:rPr>
        <w:t>Components and Symbols</w:t>
      </w:r>
    </w:p>
    <w:tbl>
      <w:tblPr>
        <w:tblStyle w:val="MediumGrid3-Accent5"/>
        <w:tblW w:w="10456" w:type="dxa"/>
        <w:tblInd w:w="-715" w:type="dxa"/>
        <w:tblLook w:val="0420" w:firstRow="1" w:lastRow="0" w:firstColumn="0" w:lastColumn="0" w:noHBand="0" w:noVBand="1"/>
      </w:tblPr>
      <w:tblGrid>
        <w:gridCol w:w="2484"/>
        <w:gridCol w:w="3101"/>
        <w:gridCol w:w="4871"/>
      </w:tblGrid>
      <w:tr w:rsidR="00AC5987" w:rsidRPr="00704C4C" w:rsidTr="00AC5987">
        <w:trPr>
          <w:cnfStyle w:val="100000000000" w:firstRow="1" w:lastRow="0" w:firstColumn="0" w:lastColumn="0" w:oddVBand="0" w:evenVBand="0" w:oddHBand="0" w:evenHBand="0" w:firstRowFirstColumn="0" w:firstRowLastColumn="0" w:lastRowFirstColumn="0" w:lastRowLastColumn="0"/>
        </w:trPr>
        <w:tc>
          <w:tcPr>
            <w:tcW w:w="2484" w:type="dxa"/>
            <w:vAlign w:val="center"/>
          </w:tcPr>
          <w:p w:rsidR="00AC5987" w:rsidRPr="00704C4C" w:rsidRDefault="00AC5987" w:rsidP="002C48B6">
            <w:pPr>
              <w:jc w:val="center"/>
              <w:rPr>
                <w:rFonts w:cs="Tahoma"/>
              </w:rPr>
            </w:pPr>
            <w:r>
              <w:rPr>
                <w:rFonts w:cs="Tahoma"/>
              </w:rPr>
              <w:t>Component Name</w:t>
            </w:r>
          </w:p>
        </w:tc>
        <w:tc>
          <w:tcPr>
            <w:tcW w:w="3101" w:type="dxa"/>
            <w:vAlign w:val="center"/>
          </w:tcPr>
          <w:p w:rsidR="00AC5987" w:rsidRPr="00704C4C" w:rsidRDefault="00AC5987" w:rsidP="002C48B6">
            <w:pPr>
              <w:jc w:val="center"/>
              <w:rPr>
                <w:rFonts w:cs="Tahoma"/>
              </w:rPr>
            </w:pPr>
            <w:r>
              <w:rPr>
                <w:rFonts w:cs="Tahoma"/>
              </w:rPr>
              <w:t>Circuit Symbol</w:t>
            </w:r>
          </w:p>
        </w:tc>
        <w:tc>
          <w:tcPr>
            <w:tcW w:w="4871" w:type="dxa"/>
            <w:vAlign w:val="center"/>
          </w:tcPr>
          <w:p w:rsidR="00AC5987" w:rsidRPr="00704C4C" w:rsidRDefault="00AC5987" w:rsidP="002C48B6">
            <w:pPr>
              <w:jc w:val="center"/>
              <w:rPr>
                <w:rFonts w:cs="Tahoma"/>
              </w:rPr>
            </w:pPr>
            <w:r>
              <w:rPr>
                <w:rFonts w:cs="Tahoma"/>
              </w:rPr>
              <w:t>Function</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907"/>
        </w:trPr>
        <w:tc>
          <w:tcPr>
            <w:tcW w:w="2484" w:type="dxa"/>
            <w:vAlign w:val="center"/>
          </w:tcPr>
          <w:p w:rsidR="00AC5987" w:rsidRPr="00704C4C" w:rsidRDefault="00AC5987" w:rsidP="002C48B6">
            <w:pPr>
              <w:jc w:val="center"/>
              <w:rPr>
                <w:rFonts w:cs="Tahoma"/>
              </w:rPr>
            </w:pPr>
            <w:r>
              <w:rPr>
                <w:rFonts w:cs="Tahoma"/>
              </w:rPr>
              <w:t>Cell</w:t>
            </w:r>
          </w:p>
        </w:tc>
        <w:tc>
          <w:tcPr>
            <w:tcW w:w="3101" w:type="dxa"/>
            <w:vAlign w:val="center"/>
          </w:tcPr>
          <w:p w:rsidR="00AC5987" w:rsidRPr="00704C4C" w:rsidRDefault="00AC5987" w:rsidP="002C48B6">
            <w:pPr>
              <w:jc w:val="center"/>
              <w:rPr>
                <w:rFonts w:cs="Tahoma"/>
              </w:rPr>
            </w:pPr>
            <w:r>
              <w:rPr>
                <w:rFonts w:cs="Tahoma"/>
                <w:noProof/>
              </w:rPr>
              <w:drawing>
                <wp:inline distT="0" distB="0" distL="0" distR="0" wp14:anchorId="1D33C5D0" wp14:editId="663889D0">
                  <wp:extent cx="1832400" cy="573883"/>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wmf"/>
                          <pic:cNvPicPr/>
                        </pic:nvPicPr>
                        <pic:blipFill>
                          <a:blip r:embed="rId10">
                            <a:extLst>
                              <a:ext uri="{28A0092B-C50C-407E-A947-70E740481C1C}">
                                <a14:useLocalDpi xmlns:a14="http://schemas.microsoft.com/office/drawing/2010/main" val="0"/>
                              </a:ext>
                            </a:extLst>
                          </a:blip>
                          <a:stretch>
                            <a:fillRect/>
                          </a:stretch>
                        </pic:blipFill>
                        <pic:spPr>
                          <a:xfrm>
                            <a:off x="0" y="0"/>
                            <a:ext cx="1832400" cy="573883"/>
                          </a:xfrm>
                          <a:prstGeom prst="rect">
                            <a:avLst/>
                          </a:prstGeom>
                        </pic:spPr>
                      </pic:pic>
                    </a:graphicData>
                  </a:graphic>
                </wp:inline>
              </w:drawing>
            </w:r>
          </w:p>
        </w:tc>
        <w:tc>
          <w:tcPr>
            <w:tcW w:w="4871" w:type="dxa"/>
            <w:vAlign w:val="center"/>
          </w:tcPr>
          <w:p w:rsidR="00AC5987" w:rsidRPr="00704C4C" w:rsidRDefault="00AC5987" w:rsidP="002C48B6">
            <w:pPr>
              <w:rPr>
                <w:rFonts w:cs="Tahoma"/>
              </w:rPr>
            </w:pPr>
            <w:r>
              <w:rPr>
                <w:rFonts w:cs="Tahoma"/>
              </w:rPr>
              <w:t>Supplies electrical energy to a circuit, the longer line shows the positive side.</w:t>
            </w:r>
          </w:p>
        </w:tc>
      </w:tr>
      <w:tr w:rsidR="00AC5987" w:rsidRPr="00704C4C" w:rsidTr="00AC5987">
        <w:trPr>
          <w:trHeight w:val="907"/>
        </w:trPr>
        <w:tc>
          <w:tcPr>
            <w:tcW w:w="2484" w:type="dxa"/>
            <w:vAlign w:val="center"/>
          </w:tcPr>
          <w:p w:rsidR="00AC5987" w:rsidRPr="00704C4C" w:rsidRDefault="00AC5987" w:rsidP="002C48B6">
            <w:pPr>
              <w:jc w:val="center"/>
              <w:rPr>
                <w:rFonts w:cs="Tahoma"/>
              </w:rPr>
            </w:pPr>
            <w:r>
              <w:rPr>
                <w:rFonts w:cs="Tahoma"/>
              </w:rPr>
              <w:t>Battery</w:t>
            </w:r>
          </w:p>
        </w:tc>
        <w:tc>
          <w:tcPr>
            <w:tcW w:w="3101" w:type="dxa"/>
            <w:vAlign w:val="center"/>
          </w:tcPr>
          <w:p w:rsidR="00AC5987" w:rsidRPr="00704C4C" w:rsidRDefault="00AC5987" w:rsidP="002C48B6">
            <w:pPr>
              <w:jc w:val="center"/>
              <w:rPr>
                <w:rFonts w:cs="Tahoma"/>
              </w:rPr>
            </w:pPr>
            <w:r>
              <w:rPr>
                <w:rFonts w:cs="Tahoma"/>
                <w:noProof/>
              </w:rPr>
              <w:drawing>
                <wp:inline distT="0" distB="0" distL="0" distR="0" wp14:anchorId="220BD4D2" wp14:editId="3AF0311D">
                  <wp:extent cx="1832400" cy="573883"/>
                  <wp:effectExtent l="0" t="0" r="0" b="0"/>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ery.wmf"/>
                          <pic:cNvPicPr/>
                        </pic:nvPicPr>
                        <pic:blipFill>
                          <a:blip r:embed="rId11">
                            <a:extLst>
                              <a:ext uri="{28A0092B-C50C-407E-A947-70E740481C1C}">
                                <a14:useLocalDpi xmlns:a14="http://schemas.microsoft.com/office/drawing/2010/main" val="0"/>
                              </a:ext>
                            </a:extLst>
                          </a:blip>
                          <a:stretch>
                            <a:fillRect/>
                          </a:stretch>
                        </pic:blipFill>
                        <pic:spPr>
                          <a:xfrm>
                            <a:off x="0" y="0"/>
                            <a:ext cx="1832400" cy="573883"/>
                          </a:xfrm>
                          <a:prstGeom prst="rect">
                            <a:avLst/>
                          </a:prstGeom>
                        </pic:spPr>
                      </pic:pic>
                    </a:graphicData>
                  </a:graphic>
                </wp:inline>
              </w:drawing>
            </w:r>
          </w:p>
        </w:tc>
        <w:tc>
          <w:tcPr>
            <w:tcW w:w="4871" w:type="dxa"/>
            <w:vAlign w:val="center"/>
          </w:tcPr>
          <w:p w:rsidR="00AC5987" w:rsidRPr="00704C4C" w:rsidRDefault="00AC5987" w:rsidP="002C48B6">
            <w:pPr>
              <w:rPr>
                <w:rFonts w:cs="Tahoma"/>
              </w:rPr>
            </w:pPr>
            <w:r>
              <w:rPr>
                <w:rFonts w:cs="Tahoma"/>
              </w:rPr>
              <w:t>A battery of cells means 2 or more cells.</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907"/>
        </w:trPr>
        <w:tc>
          <w:tcPr>
            <w:tcW w:w="2484" w:type="dxa"/>
            <w:vAlign w:val="center"/>
          </w:tcPr>
          <w:p w:rsidR="00AC5987" w:rsidRDefault="00AC5987" w:rsidP="002C48B6">
            <w:pPr>
              <w:jc w:val="center"/>
              <w:rPr>
                <w:rFonts w:cs="Tahoma"/>
              </w:rPr>
            </w:pPr>
            <w:r>
              <w:rPr>
                <w:rFonts w:cs="Tahoma"/>
              </w:rPr>
              <w:t>DC Supply</w:t>
            </w:r>
          </w:p>
        </w:tc>
        <w:tc>
          <w:tcPr>
            <w:tcW w:w="3101" w:type="dxa"/>
            <w:vAlign w:val="center"/>
          </w:tcPr>
          <w:p w:rsidR="00AC5987" w:rsidRDefault="00AC5987" w:rsidP="002C48B6">
            <w:pPr>
              <w:jc w:val="center"/>
              <w:rPr>
                <w:rFonts w:cs="Tahoma"/>
                <w:noProof/>
                <w:lang w:eastAsia="en-GB"/>
              </w:rPr>
            </w:pPr>
            <w:r>
              <w:rPr>
                <w:rFonts w:cs="Tahoma"/>
                <w:noProof/>
              </w:rPr>
              <w:drawing>
                <wp:inline distT="0" distB="0" distL="0" distR="0" wp14:anchorId="2B99018C" wp14:editId="27DD33CC">
                  <wp:extent cx="1827280" cy="271080"/>
                  <wp:effectExtent l="0" t="0" r="1905"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upply.wmf"/>
                          <pic:cNvPicPr/>
                        </pic:nvPicPr>
                        <pic:blipFill>
                          <a:blip r:embed="rId12">
                            <a:extLst>
                              <a:ext uri="{28A0092B-C50C-407E-A947-70E740481C1C}">
                                <a14:useLocalDpi xmlns:a14="http://schemas.microsoft.com/office/drawing/2010/main" val="0"/>
                              </a:ext>
                            </a:extLst>
                          </a:blip>
                          <a:stretch>
                            <a:fillRect/>
                          </a:stretch>
                        </pic:blipFill>
                        <pic:spPr>
                          <a:xfrm>
                            <a:off x="0" y="0"/>
                            <a:ext cx="1827280" cy="271080"/>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Supplies electrical energy to a circuit in the form of a direct current.</w:t>
            </w:r>
          </w:p>
        </w:tc>
      </w:tr>
      <w:tr w:rsidR="00AC5987" w:rsidRPr="00704C4C" w:rsidTr="00AC5987">
        <w:trPr>
          <w:trHeight w:val="907"/>
        </w:trPr>
        <w:tc>
          <w:tcPr>
            <w:tcW w:w="2484" w:type="dxa"/>
            <w:vAlign w:val="center"/>
          </w:tcPr>
          <w:p w:rsidR="00AC5987" w:rsidRDefault="00AC5987" w:rsidP="002C48B6">
            <w:pPr>
              <w:jc w:val="center"/>
              <w:rPr>
                <w:rFonts w:cs="Tahoma"/>
              </w:rPr>
            </w:pPr>
            <w:r>
              <w:rPr>
                <w:rFonts w:cs="Tahoma"/>
              </w:rPr>
              <w:t>AC Supply</w:t>
            </w:r>
          </w:p>
        </w:tc>
        <w:tc>
          <w:tcPr>
            <w:tcW w:w="3101" w:type="dxa"/>
            <w:vAlign w:val="center"/>
          </w:tcPr>
          <w:p w:rsidR="00AC5987" w:rsidRDefault="00AC5987" w:rsidP="002C48B6">
            <w:pPr>
              <w:jc w:val="center"/>
              <w:rPr>
                <w:rFonts w:cs="Tahoma"/>
                <w:noProof/>
                <w:lang w:eastAsia="en-GB"/>
              </w:rPr>
            </w:pPr>
            <w:r>
              <w:rPr>
                <w:rFonts w:cs="Tahoma"/>
                <w:noProof/>
              </w:rPr>
              <w:drawing>
                <wp:inline distT="0" distB="0" distL="0" distR="0" wp14:anchorId="6C18EE13" wp14:editId="13724E5C">
                  <wp:extent cx="1786903" cy="108000"/>
                  <wp:effectExtent l="0" t="0" r="3810" b="635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upply.wmf"/>
                          <pic:cNvPicPr/>
                        </pic:nvPicPr>
                        <pic:blipFill>
                          <a:blip r:embed="rId13">
                            <a:extLst>
                              <a:ext uri="{28A0092B-C50C-407E-A947-70E740481C1C}">
                                <a14:useLocalDpi xmlns:a14="http://schemas.microsoft.com/office/drawing/2010/main" val="0"/>
                              </a:ext>
                            </a:extLst>
                          </a:blip>
                          <a:stretch>
                            <a:fillRect/>
                          </a:stretch>
                        </pic:blipFill>
                        <pic:spPr>
                          <a:xfrm>
                            <a:off x="0" y="0"/>
                            <a:ext cx="1786903" cy="108000"/>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Supplies electrical energy to a circuit in the form of an alternating current.</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63"/>
        </w:trPr>
        <w:tc>
          <w:tcPr>
            <w:tcW w:w="2484" w:type="dxa"/>
            <w:vAlign w:val="center"/>
          </w:tcPr>
          <w:p w:rsidR="00AC5987" w:rsidRDefault="00AC5987" w:rsidP="002C48B6">
            <w:pPr>
              <w:jc w:val="center"/>
              <w:rPr>
                <w:rFonts w:cs="Tahoma"/>
              </w:rPr>
            </w:pPr>
            <w:r>
              <w:rPr>
                <w:rFonts w:cs="Tahoma"/>
              </w:rPr>
              <w:t>Lamp</w:t>
            </w:r>
          </w:p>
        </w:tc>
        <w:tc>
          <w:tcPr>
            <w:tcW w:w="3101" w:type="dxa"/>
            <w:vAlign w:val="center"/>
          </w:tcPr>
          <w:p w:rsidR="00AC5987" w:rsidRPr="00704C4C" w:rsidRDefault="00AC5987" w:rsidP="002C48B6">
            <w:pPr>
              <w:jc w:val="center"/>
              <w:rPr>
                <w:rFonts w:cs="Tahoma"/>
              </w:rPr>
            </w:pPr>
            <w:r>
              <w:rPr>
                <w:rFonts w:cs="Tahoma"/>
                <w:noProof/>
              </w:rPr>
              <w:drawing>
                <wp:inline distT="0" distB="0" distL="0" distR="0" wp14:anchorId="2334D1DA" wp14:editId="3C63550A">
                  <wp:extent cx="1832400" cy="563815"/>
                  <wp:effectExtent l="0" t="0" r="0" b="8255"/>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ind.wmf"/>
                          <pic:cNvPicPr/>
                        </pic:nvPicPr>
                        <pic:blipFill>
                          <a:blip r:embed="rId14">
                            <a:extLst>
                              <a:ext uri="{28A0092B-C50C-407E-A947-70E740481C1C}">
                                <a14:useLocalDpi xmlns:a14="http://schemas.microsoft.com/office/drawing/2010/main" val="0"/>
                              </a:ext>
                            </a:extLst>
                          </a:blip>
                          <a:stretch>
                            <a:fillRect/>
                          </a:stretch>
                        </pic:blipFill>
                        <pic:spPr>
                          <a:xfrm>
                            <a:off x="0" y="0"/>
                            <a:ext cx="1832400" cy="563815"/>
                          </a:xfrm>
                          <a:prstGeom prst="rect">
                            <a:avLst/>
                          </a:prstGeom>
                        </pic:spPr>
                      </pic:pic>
                    </a:graphicData>
                  </a:graphic>
                </wp:inline>
              </w:drawing>
            </w:r>
          </w:p>
        </w:tc>
        <w:tc>
          <w:tcPr>
            <w:tcW w:w="4871" w:type="dxa"/>
            <w:vAlign w:val="center"/>
          </w:tcPr>
          <w:p w:rsidR="00AC5987" w:rsidRPr="00704C4C" w:rsidRDefault="00AC5987" w:rsidP="002C48B6">
            <w:pPr>
              <w:rPr>
                <w:rFonts w:cs="Tahoma"/>
              </w:rPr>
            </w:pPr>
            <w:r>
              <w:rPr>
                <w:rFonts w:cs="Tahoma"/>
              </w:rPr>
              <w:t>A lamp lights when current flows through it, converting electrical energy to light energy.</w:t>
            </w:r>
          </w:p>
        </w:tc>
      </w:tr>
      <w:tr w:rsidR="00AC5987" w:rsidRPr="00704C4C" w:rsidTr="00AC5987">
        <w:trPr>
          <w:trHeight w:val="907"/>
        </w:trPr>
        <w:tc>
          <w:tcPr>
            <w:tcW w:w="2484" w:type="dxa"/>
            <w:vAlign w:val="center"/>
          </w:tcPr>
          <w:p w:rsidR="00AC5987" w:rsidRDefault="00AC5987" w:rsidP="002C48B6">
            <w:pPr>
              <w:jc w:val="center"/>
              <w:rPr>
                <w:rFonts w:cs="Tahoma"/>
              </w:rPr>
            </w:pPr>
            <w:r>
              <w:rPr>
                <w:rFonts w:cs="Tahoma"/>
              </w:rPr>
              <w:t>Switch</w:t>
            </w:r>
          </w:p>
        </w:tc>
        <w:tc>
          <w:tcPr>
            <w:tcW w:w="3101" w:type="dxa"/>
            <w:vAlign w:val="center"/>
          </w:tcPr>
          <w:p w:rsidR="00AC5987" w:rsidRDefault="00AC5987" w:rsidP="002C48B6">
            <w:pPr>
              <w:jc w:val="center"/>
              <w:rPr>
                <w:rFonts w:cs="Tahoma"/>
              </w:rPr>
            </w:pPr>
            <w:r>
              <w:rPr>
                <w:rFonts w:cs="Tahoma"/>
                <w:noProof/>
              </w:rPr>
              <w:drawing>
                <wp:inline distT="0" distB="0" distL="0" distR="0" wp14:anchorId="49C226FD" wp14:editId="385EA741">
                  <wp:extent cx="1283760" cy="240705"/>
                  <wp:effectExtent l="0" t="0" r="0" b="6985"/>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pdt.wmf"/>
                          <pic:cNvPicPr/>
                        </pic:nvPicPr>
                        <pic:blipFill>
                          <a:blip r:embed="rId15">
                            <a:extLst>
                              <a:ext uri="{28A0092B-C50C-407E-A947-70E740481C1C}">
                                <a14:useLocalDpi xmlns:a14="http://schemas.microsoft.com/office/drawing/2010/main" val="0"/>
                              </a:ext>
                            </a:extLst>
                          </a:blip>
                          <a:stretch>
                            <a:fillRect/>
                          </a:stretch>
                        </pic:blipFill>
                        <pic:spPr>
                          <a:xfrm>
                            <a:off x="0" y="0"/>
                            <a:ext cx="1283760" cy="240705"/>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A switch allows you to complete or break a circuit.</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907"/>
        </w:trPr>
        <w:tc>
          <w:tcPr>
            <w:tcW w:w="2484" w:type="dxa"/>
            <w:vAlign w:val="center"/>
          </w:tcPr>
          <w:p w:rsidR="00AC5987" w:rsidRDefault="00AC5987" w:rsidP="002C48B6">
            <w:pPr>
              <w:jc w:val="center"/>
              <w:rPr>
                <w:rFonts w:cs="Tahoma"/>
              </w:rPr>
            </w:pPr>
            <w:r>
              <w:rPr>
                <w:rFonts w:cs="Tahoma"/>
              </w:rPr>
              <w:t>Resistor</w:t>
            </w:r>
          </w:p>
        </w:tc>
        <w:tc>
          <w:tcPr>
            <w:tcW w:w="3101" w:type="dxa"/>
            <w:vAlign w:val="center"/>
          </w:tcPr>
          <w:p w:rsidR="00AC5987" w:rsidRDefault="00AC5987" w:rsidP="002C48B6">
            <w:pPr>
              <w:jc w:val="center"/>
              <w:rPr>
                <w:rFonts w:cs="Tahoma"/>
              </w:rPr>
            </w:pPr>
            <w:r>
              <w:rPr>
                <w:rFonts w:cs="Tahoma"/>
                <w:noProof/>
              </w:rPr>
              <w:drawing>
                <wp:inline distT="0" distB="0" distL="0" distR="0" wp14:anchorId="22433F4F" wp14:editId="08E0733F">
                  <wp:extent cx="1808926" cy="278296"/>
                  <wp:effectExtent l="0" t="0" r="127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stor.wmf"/>
                          <pic:cNvPicPr/>
                        </pic:nvPicPr>
                        <pic:blipFill rotWithShape="1">
                          <a:blip r:embed="rId16">
                            <a:extLst>
                              <a:ext uri="{28A0092B-C50C-407E-A947-70E740481C1C}">
                                <a14:useLocalDpi xmlns:a14="http://schemas.microsoft.com/office/drawing/2010/main" val="0"/>
                              </a:ext>
                            </a:extLst>
                          </a:blip>
                          <a:srcRect t="1" b="-40000"/>
                          <a:stretch/>
                        </pic:blipFill>
                        <pic:spPr bwMode="auto">
                          <a:xfrm>
                            <a:off x="0" y="0"/>
                            <a:ext cx="1814905" cy="279216"/>
                          </a:xfrm>
                          <a:prstGeom prst="rect">
                            <a:avLst/>
                          </a:prstGeom>
                          <a:ln>
                            <a:noFill/>
                          </a:ln>
                          <a:extLst>
                            <a:ext uri="{53640926-AAD7-44D8-BBD7-CCE9431645EC}">
                              <a14:shadowObscured xmlns:a14="http://schemas.microsoft.com/office/drawing/2010/main"/>
                            </a:ext>
                          </a:extLst>
                        </pic:spPr>
                      </pic:pic>
                    </a:graphicData>
                  </a:graphic>
                </wp:inline>
              </w:drawing>
            </w:r>
          </w:p>
        </w:tc>
        <w:tc>
          <w:tcPr>
            <w:tcW w:w="4871" w:type="dxa"/>
            <w:vAlign w:val="center"/>
          </w:tcPr>
          <w:p w:rsidR="00AC5987" w:rsidRDefault="00AC5987" w:rsidP="002C48B6">
            <w:pPr>
              <w:rPr>
                <w:rFonts w:cs="Tahoma"/>
              </w:rPr>
            </w:pPr>
            <w:r>
              <w:rPr>
                <w:rFonts w:cs="Tahoma"/>
              </w:rPr>
              <w:t>A resistor restricts the flow of current, this may be to protect other components.</w:t>
            </w:r>
          </w:p>
        </w:tc>
      </w:tr>
      <w:tr w:rsidR="00AC5987" w:rsidRPr="00704C4C" w:rsidTr="00AC5987">
        <w:trPr>
          <w:trHeight w:val="907"/>
        </w:trPr>
        <w:tc>
          <w:tcPr>
            <w:tcW w:w="2484" w:type="dxa"/>
            <w:vAlign w:val="center"/>
          </w:tcPr>
          <w:p w:rsidR="00AC5987" w:rsidRDefault="00AC5987" w:rsidP="002C48B6">
            <w:pPr>
              <w:jc w:val="center"/>
              <w:rPr>
                <w:rFonts w:cs="Tahoma"/>
              </w:rPr>
            </w:pPr>
            <w:r>
              <w:rPr>
                <w:rFonts w:cs="Tahoma"/>
              </w:rPr>
              <w:t>Variable Resistor</w:t>
            </w:r>
          </w:p>
        </w:tc>
        <w:tc>
          <w:tcPr>
            <w:tcW w:w="3101" w:type="dxa"/>
            <w:vAlign w:val="center"/>
          </w:tcPr>
          <w:p w:rsidR="00AC5987" w:rsidRDefault="00AC5987" w:rsidP="002C48B6">
            <w:pPr>
              <w:jc w:val="center"/>
              <w:rPr>
                <w:rFonts w:cs="Tahoma"/>
              </w:rPr>
            </w:pPr>
            <w:r>
              <w:rPr>
                <w:rFonts w:cs="Tahoma"/>
                <w:noProof/>
              </w:rPr>
              <w:drawing>
                <wp:inline distT="0" distB="0" distL="0" distR="0" wp14:anchorId="25B1FE8C" wp14:editId="387EFF5A">
                  <wp:extent cx="1832400" cy="503406"/>
                  <wp:effectExtent l="0" t="0" r="0" b="0"/>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res2.wmf"/>
                          <pic:cNvPicPr/>
                        </pic:nvPicPr>
                        <pic:blipFill>
                          <a:blip r:embed="rId17">
                            <a:extLst>
                              <a:ext uri="{28A0092B-C50C-407E-A947-70E740481C1C}">
                                <a14:useLocalDpi xmlns:a14="http://schemas.microsoft.com/office/drawing/2010/main" val="0"/>
                              </a:ext>
                            </a:extLst>
                          </a:blip>
                          <a:stretch>
                            <a:fillRect/>
                          </a:stretch>
                        </pic:blipFill>
                        <pic:spPr>
                          <a:xfrm>
                            <a:off x="0" y="0"/>
                            <a:ext cx="1832400" cy="503406"/>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A resistor, the resistance of which can be varied in the circuit, could be used for a dimmer switch.</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907"/>
        </w:trPr>
        <w:tc>
          <w:tcPr>
            <w:tcW w:w="2484" w:type="dxa"/>
            <w:vAlign w:val="center"/>
          </w:tcPr>
          <w:p w:rsidR="00AC5987" w:rsidRDefault="00AC5987" w:rsidP="002C48B6">
            <w:pPr>
              <w:jc w:val="center"/>
              <w:rPr>
                <w:rFonts w:cs="Tahoma"/>
              </w:rPr>
            </w:pPr>
            <w:r>
              <w:rPr>
                <w:rFonts w:cs="Tahoma"/>
              </w:rPr>
              <w:t>LDR</w:t>
            </w:r>
          </w:p>
          <w:p w:rsidR="00AC5987" w:rsidRDefault="00AC5987" w:rsidP="002C48B6">
            <w:pPr>
              <w:jc w:val="center"/>
              <w:rPr>
                <w:rFonts w:cs="Tahoma"/>
              </w:rPr>
            </w:pPr>
            <w:r>
              <w:rPr>
                <w:rFonts w:cs="Tahoma"/>
              </w:rPr>
              <w:t>(Light Dependent Resistor)</w:t>
            </w:r>
          </w:p>
        </w:tc>
        <w:tc>
          <w:tcPr>
            <w:tcW w:w="3101" w:type="dxa"/>
            <w:vAlign w:val="center"/>
          </w:tcPr>
          <w:p w:rsidR="00AC5987" w:rsidRDefault="00AC5987" w:rsidP="002C48B6">
            <w:pPr>
              <w:jc w:val="center"/>
              <w:rPr>
                <w:rFonts w:cs="Tahoma"/>
              </w:rPr>
            </w:pPr>
            <w:r>
              <w:rPr>
                <w:rFonts w:cs="Tahoma"/>
                <w:noProof/>
              </w:rPr>
              <w:drawing>
                <wp:inline distT="0" distB="0" distL="0" distR="0" wp14:anchorId="7B16E5E6" wp14:editId="387EB053">
                  <wp:extent cx="1320801" cy="440267"/>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r.wmf"/>
                          <pic:cNvPicPr/>
                        </pic:nvPicPr>
                        <pic:blipFill>
                          <a:blip r:embed="rId18">
                            <a:extLst>
                              <a:ext uri="{28A0092B-C50C-407E-A947-70E740481C1C}">
                                <a14:useLocalDpi xmlns:a14="http://schemas.microsoft.com/office/drawing/2010/main" val="0"/>
                              </a:ext>
                            </a:extLst>
                          </a:blip>
                          <a:stretch>
                            <a:fillRect/>
                          </a:stretch>
                        </pic:blipFill>
                        <pic:spPr>
                          <a:xfrm>
                            <a:off x="0" y="0"/>
                            <a:ext cx="1326791" cy="442264"/>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Can be used to control a circuit. The resistance goes down as the light increases.</w:t>
            </w:r>
          </w:p>
        </w:tc>
      </w:tr>
      <w:tr w:rsidR="00AC5987" w:rsidRPr="00704C4C" w:rsidTr="00AC5987">
        <w:trPr>
          <w:trHeight w:val="907"/>
        </w:trPr>
        <w:tc>
          <w:tcPr>
            <w:tcW w:w="2484" w:type="dxa"/>
            <w:vAlign w:val="center"/>
          </w:tcPr>
          <w:p w:rsidR="00AC5987" w:rsidRDefault="00AC5987" w:rsidP="002C48B6">
            <w:pPr>
              <w:jc w:val="center"/>
              <w:rPr>
                <w:rFonts w:cs="Tahoma"/>
              </w:rPr>
            </w:pPr>
            <w:r>
              <w:rPr>
                <w:rFonts w:cs="Tahoma"/>
              </w:rPr>
              <w:t>Thermistor</w:t>
            </w:r>
          </w:p>
        </w:tc>
        <w:tc>
          <w:tcPr>
            <w:tcW w:w="3101" w:type="dxa"/>
            <w:vAlign w:val="center"/>
          </w:tcPr>
          <w:p w:rsidR="00AC5987" w:rsidRDefault="00AC5987" w:rsidP="002C48B6">
            <w:pPr>
              <w:jc w:val="center"/>
              <w:rPr>
                <w:rFonts w:cs="Tahoma"/>
              </w:rPr>
            </w:pPr>
            <w:r>
              <w:rPr>
                <w:rFonts w:cs="Tahoma"/>
                <w:noProof/>
              </w:rPr>
              <w:drawing>
                <wp:inline distT="0" distB="0" distL="0" distR="0" wp14:anchorId="6F3F3F15" wp14:editId="68640E26">
                  <wp:extent cx="1820765" cy="380160"/>
                  <wp:effectExtent l="0" t="0" r="0" b="127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mist.wmf"/>
                          <pic:cNvPicPr/>
                        </pic:nvPicPr>
                        <pic:blipFill>
                          <a:blip r:embed="rId19">
                            <a:extLst>
                              <a:ext uri="{28A0092B-C50C-407E-A947-70E740481C1C}">
                                <a14:useLocalDpi xmlns:a14="http://schemas.microsoft.com/office/drawing/2010/main" val="0"/>
                              </a:ext>
                            </a:extLst>
                          </a:blip>
                          <a:stretch>
                            <a:fillRect/>
                          </a:stretch>
                        </pic:blipFill>
                        <pic:spPr>
                          <a:xfrm>
                            <a:off x="0" y="0"/>
                            <a:ext cx="1820765" cy="380160"/>
                          </a:xfrm>
                          <a:prstGeom prst="rect">
                            <a:avLst/>
                          </a:prstGeom>
                        </pic:spPr>
                      </pic:pic>
                    </a:graphicData>
                  </a:graphic>
                </wp:inline>
              </w:drawing>
            </w:r>
          </w:p>
        </w:tc>
        <w:tc>
          <w:tcPr>
            <w:tcW w:w="4871" w:type="dxa"/>
            <w:vAlign w:val="center"/>
          </w:tcPr>
          <w:p w:rsidR="00AC5987" w:rsidRDefault="00AC5987" w:rsidP="002C48B6">
            <w:pPr>
              <w:rPr>
                <w:rFonts w:cs="Tahoma"/>
              </w:rPr>
            </w:pPr>
            <w:r>
              <w:rPr>
                <w:rFonts w:cs="Tahoma"/>
              </w:rPr>
              <w:t>The resistance of a thermistor will increase as the temperature increases.</w:t>
            </w:r>
          </w:p>
        </w:tc>
      </w:tr>
      <w:tr w:rsidR="00AC5987" w:rsidRPr="00704C4C" w:rsidTr="00AC5987">
        <w:trPr>
          <w:cnfStyle w:val="000000100000" w:firstRow="0" w:lastRow="0" w:firstColumn="0" w:lastColumn="0" w:oddVBand="0" w:evenVBand="0" w:oddHBand="1" w:evenHBand="0" w:firstRowFirstColumn="0" w:firstRowLastColumn="0" w:lastRowFirstColumn="0" w:lastRowLastColumn="0"/>
          <w:trHeight w:val="907"/>
        </w:trPr>
        <w:tc>
          <w:tcPr>
            <w:tcW w:w="2484" w:type="dxa"/>
            <w:vAlign w:val="center"/>
          </w:tcPr>
          <w:p w:rsidR="00AC5987" w:rsidRDefault="00AC5987" w:rsidP="002C48B6">
            <w:pPr>
              <w:jc w:val="center"/>
              <w:rPr>
                <w:rFonts w:cs="Tahoma"/>
              </w:rPr>
            </w:pPr>
            <w:r>
              <w:rPr>
                <w:rFonts w:cs="Tahoma"/>
              </w:rPr>
              <w:t>Fuse</w:t>
            </w:r>
          </w:p>
        </w:tc>
        <w:tc>
          <w:tcPr>
            <w:tcW w:w="3101" w:type="dxa"/>
            <w:vAlign w:val="center"/>
          </w:tcPr>
          <w:p w:rsidR="00AC5987" w:rsidRDefault="00AC5987" w:rsidP="002C48B6">
            <w:pPr>
              <w:jc w:val="center"/>
              <w:rPr>
                <w:rFonts w:cs="Tahoma"/>
              </w:rPr>
            </w:pPr>
            <w:r>
              <w:rPr>
                <w:rFonts w:cs="Tahoma"/>
                <w:noProof/>
              </w:rPr>
              <w:drawing>
                <wp:inline distT="0" distB="0" distL="0" distR="0" wp14:anchorId="617FBBDE" wp14:editId="7C571B59">
                  <wp:extent cx="1808918" cy="228600"/>
                  <wp:effectExtent l="0" t="0" r="127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e.wmf"/>
                          <pic:cNvPicPr/>
                        </pic:nvPicPr>
                        <pic:blipFill rotWithShape="1">
                          <a:blip r:embed="rId20">
                            <a:extLst>
                              <a:ext uri="{28A0092B-C50C-407E-A947-70E740481C1C}">
                                <a14:useLocalDpi xmlns:a14="http://schemas.microsoft.com/office/drawing/2010/main" val="0"/>
                              </a:ext>
                            </a:extLst>
                          </a:blip>
                          <a:srcRect t="1" b="-15003"/>
                          <a:stretch/>
                        </pic:blipFill>
                        <pic:spPr bwMode="auto">
                          <a:xfrm>
                            <a:off x="0" y="0"/>
                            <a:ext cx="1811629" cy="228943"/>
                          </a:xfrm>
                          <a:prstGeom prst="rect">
                            <a:avLst/>
                          </a:prstGeom>
                          <a:ln>
                            <a:noFill/>
                          </a:ln>
                          <a:extLst>
                            <a:ext uri="{53640926-AAD7-44D8-BBD7-CCE9431645EC}">
                              <a14:shadowObscured xmlns:a14="http://schemas.microsoft.com/office/drawing/2010/main"/>
                            </a:ext>
                          </a:extLst>
                        </pic:spPr>
                      </pic:pic>
                    </a:graphicData>
                  </a:graphic>
                </wp:inline>
              </w:drawing>
            </w:r>
          </w:p>
        </w:tc>
        <w:tc>
          <w:tcPr>
            <w:tcW w:w="4871" w:type="dxa"/>
            <w:vAlign w:val="center"/>
          </w:tcPr>
          <w:p w:rsidR="00AC5987" w:rsidRDefault="00AC5987" w:rsidP="002C48B6">
            <w:pPr>
              <w:rPr>
                <w:rFonts w:cs="Tahoma"/>
              </w:rPr>
            </w:pPr>
            <w:r>
              <w:rPr>
                <w:rFonts w:cs="Tahoma"/>
              </w:rPr>
              <w:t>A fuse is a safety device – the metal core will melt when too much current is flowing in the circuit.</w:t>
            </w:r>
          </w:p>
        </w:tc>
      </w:tr>
      <w:tr w:rsidR="00354AF6" w:rsidRPr="00704C4C" w:rsidTr="00AC5987">
        <w:tblPrEx>
          <w:tblLook w:val="04A0" w:firstRow="1" w:lastRow="0" w:firstColumn="1" w:lastColumn="0" w:noHBand="0" w:noVBand="1"/>
        </w:tblPrEx>
        <w:trPr>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Voltmeter</w:t>
            </w:r>
          </w:p>
        </w:tc>
        <w:tc>
          <w:tcPr>
            <w:tcW w:w="3101" w:type="dxa"/>
          </w:tcPr>
          <w:p w:rsidR="00354AF6" w:rsidRDefault="00354AF6" w:rsidP="002C48B6">
            <w:pPr>
              <w:jc w:val="center"/>
              <w:cnfStyle w:val="000000000000" w:firstRow="0" w:lastRow="0" w:firstColumn="0" w:lastColumn="0" w:oddVBand="0" w:evenVBand="0" w:oddHBand="0" w:evenHBand="0" w:firstRowFirstColumn="0" w:firstRowLastColumn="0" w:lastRowFirstColumn="0" w:lastRowLastColumn="0"/>
              <w:rPr>
                <w:rFonts w:cs="Tahoma"/>
                <w:noProof/>
                <w:lang w:eastAsia="en-US"/>
              </w:rPr>
            </w:pPr>
            <w:r>
              <w:rPr>
                <w:rFonts w:cs="Tahoma"/>
                <w:noProof/>
              </w:rPr>
              <w:drawing>
                <wp:inline distT="0" distB="0" distL="0" distR="0" wp14:anchorId="34C10E28" wp14:editId="6D48F2DD">
                  <wp:extent cx="1832400" cy="563815"/>
                  <wp:effectExtent l="0" t="0" r="0" b="8255"/>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tmetr.wmf"/>
                          <pic:cNvPicPr/>
                        </pic:nvPicPr>
                        <pic:blipFill>
                          <a:blip r:embed="rId21">
                            <a:extLst>
                              <a:ext uri="{28A0092B-C50C-407E-A947-70E740481C1C}">
                                <a14:useLocalDpi xmlns:a14="http://schemas.microsoft.com/office/drawing/2010/main" val="0"/>
                              </a:ext>
                            </a:extLst>
                          </a:blip>
                          <a:stretch>
                            <a:fillRect/>
                          </a:stretch>
                        </pic:blipFill>
                        <pic:spPr>
                          <a:xfrm>
                            <a:off x="0" y="0"/>
                            <a:ext cx="1832400" cy="563815"/>
                          </a:xfrm>
                          <a:prstGeom prst="rect">
                            <a:avLst/>
                          </a:prstGeom>
                        </pic:spPr>
                      </pic:pic>
                    </a:graphicData>
                  </a:graphic>
                </wp:inline>
              </w:drawing>
            </w:r>
          </w:p>
        </w:tc>
        <w:tc>
          <w:tcPr>
            <w:tcW w:w="4871" w:type="dxa"/>
          </w:tcPr>
          <w:p w:rsidR="00354AF6" w:rsidRDefault="00354AF6" w:rsidP="002C48B6">
            <w:pPr>
              <w:cnfStyle w:val="000000000000" w:firstRow="0" w:lastRow="0" w:firstColumn="0" w:lastColumn="0" w:oddVBand="0" w:evenVBand="0" w:oddHBand="0" w:evenHBand="0" w:firstRowFirstColumn="0" w:firstRowLastColumn="0" w:lastRowFirstColumn="0" w:lastRowLastColumn="0"/>
              <w:rPr>
                <w:rFonts w:cs="Tahoma"/>
              </w:rPr>
            </w:pPr>
            <w:r>
              <w:rPr>
                <w:rFonts w:cs="Tahoma"/>
              </w:rPr>
              <w:t>Must be placed in parallel to measure the difference in electrical potential between two points.</w:t>
            </w:r>
          </w:p>
        </w:tc>
      </w:tr>
      <w:tr w:rsidR="00354AF6" w:rsidRPr="00704C4C" w:rsidTr="00AC59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Ammeter</w:t>
            </w:r>
          </w:p>
        </w:tc>
        <w:tc>
          <w:tcPr>
            <w:tcW w:w="3101" w:type="dxa"/>
          </w:tcPr>
          <w:p w:rsidR="00354AF6" w:rsidRDefault="00354AF6" w:rsidP="002C48B6">
            <w:pPr>
              <w:jc w:val="center"/>
              <w:cnfStyle w:val="000000100000" w:firstRow="0" w:lastRow="0" w:firstColumn="0" w:lastColumn="0" w:oddVBand="0" w:evenVBand="0" w:oddHBand="1" w:evenHBand="0" w:firstRowFirstColumn="0" w:firstRowLastColumn="0" w:lastRowFirstColumn="0" w:lastRowLastColumn="0"/>
              <w:rPr>
                <w:rFonts w:cs="Tahoma"/>
              </w:rPr>
            </w:pPr>
            <w:r>
              <w:rPr>
                <w:rFonts w:cs="Tahoma"/>
                <w:noProof/>
              </w:rPr>
              <w:drawing>
                <wp:inline distT="0" distB="0" distL="0" distR="0" wp14:anchorId="2299FC6D" wp14:editId="0875A9E8">
                  <wp:extent cx="1832400" cy="563815"/>
                  <wp:effectExtent l="0" t="0" r="0" b="8255"/>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eter.wmf"/>
                          <pic:cNvPicPr/>
                        </pic:nvPicPr>
                        <pic:blipFill>
                          <a:blip r:embed="rId22">
                            <a:extLst>
                              <a:ext uri="{28A0092B-C50C-407E-A947-70E740481C1C}">
                                <a14:useLocalDpi xmlns:a14="http://schemas.microsoft.com/office/drawing/2010/main" val="0"/>
                              </a:ext>
                            </a:extLst>
                          </a:blip>
                          <a:stretch>
                            <a:fillRect/>
                          </a:stretch>
                        </pic:blipFill>
                        <pic:spPr>
                          <a:xfrm>
                            <a:off x="0" y="0"/>
                            <a:ext cx="1832400" cy="563815"/>
                          </a:xfrm>
                          <a:prstGeom prst="rect">
                            <a:avLst/>
                          </a:prstGeom>
                        </pic:spPr>
                      </pic:pic>
                    </a:graphicData>
                  </a:graphic>
                </wp:inline>
              </w:drawing>
            </w:r>
          </w:p>
        </w:tc>
        <w:tc>
          <w:tcPr>
            <w:tcW w:w="4871" w:type="dxa"/>
          </w:tcPr>
          <w:p w:rsidR="00354AF6" w:rsidRDefault="00354AF6" w:rsidP="002C48B6">
            <w:pPr>
              <w:cnfStyle w:val="000000100000" w:firstRow="0" w:lastRow="0" w:firstColumn="0" w:lastColumn="0" w:oddVBand="0" w:evenVBand="0" w:oddHBand="1" w:evenHBand="0" w:firstRowFirstColumn="0" w:firstRowLastColumn="0" w:lastRowFirstColumn="0" w:lastRowLastColumn="0"/>
              <w:rPr>
                <w:rFonts w:cs="Tahoma"/>
              </w:rPr>
            </w:pPr>
            <w:r>
              <w:rPr>
                <w:rFonts w:cs="Tahoma"/>
              </w:rPr>
              <w:t>Must be placed in series to measure the current flowing in a circuit.</w:t>
            </w:r>
          </w:p>
        </w:tc>
      </w:tr>
      <w:tr w:rsidR="00354AF6" w:rsidRPr="00704C4C" w:rsidTr="00AC5987">
        <w:tblPrEx>
          <w:tblLook w:val="04A0" w:firstRow="1" w:lastRow="0" w:firstColumn="1" w:lastColumn="0" w:noHBand="0" w:noVBand="1"/>
        </w:tblPrEx>
        <w:trPr>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lastRenderedPageBreak/>
              <w:t>Ohmmeter</w:t>
            </w:r>
          </w:p>
        </w:tc>
        <w:tc>
          <w:tcPr>
            <w:tcW w:w="3101" w:type="dxa"/>
          </w:tcPr>
          <w:p w:rsidR="00354AF6" w:rsidRDefault="00354AF6" w:rsidP="002C48B6">
            <w:pPr>
              <w:jc w:val="center"/>
              <w:cnfStyle w:val="000000000000" w:firstRow="0" w:lastRow="0" w:firstColumn="0" w:lastColumn="0" w:oddVBand="0" w:evenVBand="0" w:oddHBand="0" w:evenHBand="0" w:firstRowFirstColumn="0" w:firstRowLastColumn="0" w:lastRowFirstColumn="0" w:lastRowLastColumn="0"/>
              <w:rPr>
                <w:rFonts w:cs="Tahoma"/>
              </w:rPr>
            </w:pPr>
            <w:r>
              <w:rPr>
                <w:rFonts w:cs="Tahoma"/>
                <w:noProof/>
              </w:rPr>
              <w:drawing>
                <wp:inline distT="0" distB="0" distL="0" distR="0" wp14:anchorId="2503E7A0" wp14:editId="21D99D66">
                  <wp:extent cx="1832400" cy="563815"/>
                  <wp:effectExtent l="0" t="0" r="0" b="8255"/>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mmeter.wmf"/>
                          <pic:cNvPicPr/>
                        </pic:nvPicPr>
                        <pic:blipFill>
                          <a:blip r:embed="rId23">
                            <a:extLst>
                              <a:ext uri="{28A0092B-C50C-407E-A947-70E740481C1C}">
                                <a14:useLocalDpi xmlns:a14="http://schemas.microsoft.com/office/drawing/2010/main" val="0"/>
                              </a:ext>
                            </a:extLst>
                          </a:blip>
                          <a:stretch>
                            <a:fillRect/>
                          </a:stretch>
                        </pic:blipFill>
                        <pic:spPr>
                          <a:xfrm>
                            <a:off x="0" y="0"/>
                            <a:ext cx="1832400" cy="563815"/>
                          </a:xfrm>
                          <a:prstGeom prst="rect">
                            <a:avLst/>
                          </a:prstGeom>
                        </pic:spPr>
                      </pic:pic>
                    </a:graphicData>
                  </a:graphic>
                </wp:inline>
              </w:drawing>
            </w:r>
          </w:p>
        </w:tc>
        <w:tc>
          <w:tcPr>
            <w:tcW w:w="4871" w:type="dxa"/>
          </w:tcPr>
          <w:p w:rsidR="00354AF6" w:rsidRDefault="00354AF6" w:rsidP="002C48B6">
            <w:pPr>
              <w:cnfStyle w:val="000000000000" w:firstRow="0" w:lastRow="0" w:firstColumn="0" w:lastColumn="0" w:oddVBand="0" w:evenVBand="0" w:oddHBand="0" w:evenHBand="0" w:firstRowFirstColumn="0" w:firstRowLastColumn="0" w:lastRowFirstColumn="0" w:lastRowLastColumn="0"/>
              <w:rPr>
                <w:rFonts w:cs="Tahoma"/>
              </w:rPr>
            </w:pPr>
            <w:r>
              <w:rPr>
                <w:rFonts w:cs="Tahoma"/>
              </w:rPr>
              <w:t>Measures resistance. Must be placed in parallel with the component(s) which are to be measured.</w:t>
            </w:r>
          </w:p>
        </w:tc>
      </w:tr>
      <w:tr w:rsidR="00354AF6" w:rsidRPr="00704C4C" w:rsidTr="00AC59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Capacitor</w:t>
            </w:r>
          </w:p>
        </w:tc>
        <w:tc>
          <w:tcPr>
            <w:tcW w:w="3101" w:type="dxa"/>
          </w:tcPr>
          <w:p w:rsidR="00354AF6" w:rsidRDefault="00354AF6" w:rsidP="002C48B6">
            <w:pPr>
              <w:jc w:val="center"/>
              <w:cnfStyle w:val="000000100000" w:firstRow="0" w:lastRow="0" w:firstColumn="0" w:lastColumn="0" w:oddVBand="0" w:evenVBand="0" w:oddHBand="1" w:evenHBand="0" w:firstRowFirstColumn="0" w:firstRowLastColumn="0" w:lastRowFirstColumn="0" w:lastRowLastColumn="0"/>
              <w:rPr>
                <w:rFonts w:cs="Tahoma"/>
              </w:rPr>
            </w:pPr>
            <w:r>
              <w:rPr>
                <w:rFonts w:cs="Tahoma"/>
                <w:noProof/>
              </w:rPr>
              <w:drawing>
                <wp:inline distT="0" distB="0" distL="0" distR="0" wp14:anchorId="34781557" wp14:editId="7DD788C9">
                  <wp:extent cx="1832400" cy="573883"/>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wmf"/>
                          <pic:cNvPicPr/>
                        </pic:nvPicPr>
                        <pic:blipFill>
                          <a:blip r:embed="rId24">
                            <a:extLst>
                              <a:ext uri="{28A0092B-C50C-407E-A947-70E740481C1C}">
                                <a14:useLocalDpi xmlns:a14="http://schemas.microsoft.com/office/drawing/2010/main" val="0"/>
                              </a:ext>
                            </a:extLst>
                          </a:blip>
                          <a:stretch>
                            <a:fillRect/>
                          </a:stretch>
                        </pic:blipFill>
                        <pic:spPr>
                          <a:xfrm>
                            <a:off x="0" y="0"/>
                            <a:ext cx="1832400" cy="573883"/>
                          </a:xfrm>
                          <a:prstGeom prst="rect">
                            <a:avLst/>
                          </a:prstGeom>
                        </pic:spPr>
                      </pic:pic>
                    </a:graphicData>
                  </a:graphic>
                </wp:inline>
              </w:drawing>
            </w:r>
          </w:p>
        </w:tc>
        <w:tc>
          <w:tcPr>
            <w:tcW w:w="4871" w:type="dxa"/>
          </w:tcPr>
          <w:p w:rsidR="00354AF6" w:rsidRDefault="00354AF6" w:rsidP="002C48B6">
            <w:pPr>
              <w:cnfStyle w:val="000000100000" w:firstRow="0" w:lastRow="0" w:firstColumn="0" w:lastColumn="0" w:oddVBand="0" w:evenVBand="0" w:oddHBand="1" w:evenHBand="0" w:firstRowFirstColumn="0" w:firstRowLastColumn="0" w:lastRowFirstColumn="0" w:lastRowLastColumn="0"/>
              <w:rPr>
                <w:rFonts w:cs="Tahoma"/>
              </w:rPr>
            </w:pPr>
            <w:r>
              <w:rPr>
                <w:rFonts w:cs="Tahoma"/>
              </w:rPr>
              <w:t>Used to store electrical charge, can be used to create a simple timing circuit, or in the flash in a camera.</w:t>
            </w:r>
          </w:p>
        </w:tc>
      </w:tr>
      <w:tr w:rsidR="00354AF6" w:rsidRPr="00704C4C" w:rsidTr="00AC5987">
        <w:tblPrEx>
          <w:tblLook w:val="04A0" w:firstRow="1" w:lastRow="0" w:firstColumn="1" w:lastColumn="0" w:noHBand="0" w:noVBand="1"/>
        </w:tblPrEx>
        <w:trPr>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Diode</w:t>
            </w:r>
          </w:p>
        </w:tc>
        <w:tc>
          <w:tcPr>
            <w:tcW w:w="3101" w:type="dxa"/>
          </w:tcPr>
          <w:p w:rsidR="00354AF6" w:rsidRDefault="00354AF6" w:rsidP="002C48B6">
            <w:pPr>
              <w:jc w:val="center"/>
              <w:cnfStyle w:val="000000000000" w:firstRow="0" w:lastRow="0" w:firstColumn="0" w:lastColumn="0" w:oddVBand="0" w:evenVBand="0" w:oddHBand="0" w:evenHBand="0" w:firstRowFirstColumn="0" w:firstRowLastColumn="0" w:lastRowFirstColumn="0" w:lastRowLastColumn="0"/>
              <w:rPr>
                <w:rFonts w:cs="Tahoma"/>
              </w:rPr>
            </w:pPr>
            <w:r>
              <w:rPr>
                <w:rFonts w:cs="Tahoma"/>
                <w:noProof/>
              </w:rPr>
              <w:drawing>
                <wp:inline distT="0" distB="0" distL="0" distR="0" wp14:anchorId="50A79396" wp14:editId="47D5B20A">
                  <wp:extent cx="1244600" cy="558786"/>
                  <wp:effectExtent l="0" t="0" r="0" b="635"/>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wmf"/>
                          <pic:cNvPicPr/>
                        </pic:nvPicPr>
                        <pic:blipFill rotWithShape="1">
                          <a:blip r:embed="rId25" cstate="print">
                            <a:extLst>
                              <a:ext uri="{28A0092B-C50C-407E-A947-70E740481C1C}">
                                <a14:useLocalDpi xmlns:a14="http://schemas.microsoft.com/office/drawing/2010/main" val="0"/>
                              </a:ext>
                            </a:extLst>
                          </a:blip>
                          <a:srcRect t="32990"/>
                          <a:stretch/>
                        </pic:blipFill>
                        <pic:spPr bwMode="auto">
                          <a:xfrm>
                            <a:off x="0" y="0"/>
                            <a:ext cx="1244600" cy="558786"/>
                          </a:xfrm>
                          <a:prstGeom prst="rect">
                            <a:avLst/>
                          </a:prstGeom>
                          <a:ln>
                            <a:noFill/>
                          </a:ln>
                          <a:extLst>
                            <a:ext uri="{53640926-AAD7-44D8-BBD7-CCE9431645EC}">
                              <a14:shadowObscured xmlns:a14="http://schemas.microsoft.com/office/drawing/2010/main"/>
                            </a:ext>
                          </a:extLst>
                        </pic:spPr>
                      </pic:pic>
                    </a:graphicData>
                  </a:graphic>
                </wp:inline>
              </w:drawing>
            </w:r>
          </w:p>
        </w:tc>
        <w:tc>
          <w:tcPr>
            <w:tcW w:w="4871" w:type="dxa"/>
          </w:tcPr>
          <w:p w:rsidR="00354AF6" w:rsidRDefault="00354AF6" w:rsidP="002C48B6">
            <w:pPr>
              <w:cnfStyle w:val="000000000000" w:firstRow="0" w:lastRow="0" w:firstColumn="0" w:lastColumn="0" w:oddVBand="0" w:evenVBand="0" w:oddHBand="0" w:evenHBand="0" w:firstRowFirstColumn="0" w:firstRowLastColumn="0" w:lastRowFirstColumn="0" w:lastRowLastColumn="0"/>
              <w:rPr>
                <w:rFonts w:cs="Tahoma"/>
              </w:rPr>
            </w:pPr>
            <w:r>
              <w:rPr>
                <w:rFonts w:cs="Tahoma"/>
              </w:rPr>
              <w:t>Only allows current to flow in one direction.</w:t>
            </w:r>
          </w:p>
        </w:tc>
      </w:tr>
      <w:tr w:rsidR="00354AF6" w:rsidRPr="00704C4C" w:rsidTr="00AC59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Photovoltaic Cell</w:t>
            </w:r>
          </w:p>
        </w:tc>
        <w:tc>
          <w:tcPr>
            <w:tcW w:w="3101" w:type="dxa"/>
          </w:tcPr>
          <w:p w:rsidR="00354AF6" w:rsidRDefault="00354AF6" w:rsidP="002C48B6">
            <w:pPr>
              <w:jc w:val="center"/>
              <w:cnfStyle w:val="000000100000" w:firstRow="0" w:lastRow="0" w:firstColumn="0" w:lastColumn="0" w:oddVBand="0" w:evenVBand="0" w:oddHBand="1" w:evenHBand="0" w:firstRowFirstColumn="0" w:firstRowLastColumn="0" w:lastRowFirstColumn="0" w:lastRowLastColumn="0"/>
              <w:rPr>
                <w:rFonts w:cs="Tahoma"/>
              </w:rPr>
            </w:pPr>
            <w:r>
              <w:rPr>
                <w:rFonts w:cs="Tahoma"/>
                <w:noProof/>
              </w:rPr>
              <w:drawing>
                <wp:inline distT="0" distB="0" distL="0" distR="0" wp14:anchorId="6C1C0D96" wp14:editId="0B42192C">
                  <wp:extent cx="803754" cy="857579"/>
                  <wp:effectExtent l="0" t="0" r="7937" b="7938"/>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1001101652!Photovoltaic-cell.png"/>
                          <pic:cNvPicPr/>
                        </pic:nvPicPr>
                        <pic:blipFill rotWithShape="1">
                          <a:blip r:embed="rId26" cstate="print">
                            <a:extLst>
                              <a:ext uri="{28A0092B-C50C-407E-A947-70E740481C1C}">
                                <a14:useLocalDpi xmlns:a14="http://schemas.microsoft.com/office/drawing/2010/main" val="0"/>
                              </a:ext>
                            </a:extLst>
                          </a:blip>
                          <a:srcRect l="-11227"/>
                          <a:stretch/>
                        </pic:blipFill>
                        <pic:spPr bwMode="auto">
                          <a:xfrm rot="16200000" flipH="1" flipV="1">
                            <a:off x="0" y="0"/>
                            <a:ext cx="803934" cy="857771"/>
                          </a:xfrm>
                          <a:prstGeom prst="rect">
                            <a:avLst/>
                          </a:prstGeom>
                          <a:ln>
                            <a:noFill/>
                          </a:ln>
                          <a:extLst>
                            <a:ext uri="{53640926-AAD7-44D8-BBD7-CCE9431645EC}">
                              <a14:shadowObscured xmlns:a14="http://schemas.microsoft.com/office/drawing/2010/main"/>
                            </a:ext>
                          </a:extLst>
                        </pic:spPr>
                      </pic:pic>
                    </a:graphicData>
                  </a:graphic>
                </wp:inline>
              </w:drawing>
            </w:r>
          </w:p>
        </w:tc>
        <w:tc>
          <w:tcPr>
            <w:tcW w:w="4871" w:type="dxa"/>
          </w:tcPr>
          <w:p w:rsidR="00354AF6" w:rsidRDefault="00354AF6" w:rsidP="002C48B6">
            <w:pPr>
              <w:cnfStyle w:val="000000100000" w:firstRow="0" w:lastRow="0" w:firstColumn="0" w:lastColumn="0" w:oddVBand="0" w:evenVBand="0" w:oddHBand="1" w:evenHBand="0" w:firstRowFirstColumn="0" w:firstRowLastColumn="0" w:lastRowFirstColumn="0" w:lastRowLastColumn="0"/>
              <w:rPr>
                <w:rFonts w:cs="Tahoma"/>
              </w:rPr>
            </w:pPr>
            <w:r>
              <w:rPr>
                <w:rFonts w:cs="Tahoma"/>
              </w:rPr>
              <w:t>Converts light energy to electrical energy, can be used as the power source in a circuit. More light will mean a greater p.d. across the cell.</w:t>
            </w:r>
          </w:p>
        </w:tc>
      </w:tr>
      <w:tr w:rsidR="00354AF6" w:rsidRPr="00704C4C" w:rsidTr="00AC5987">
        <w:tblPrEx>
          <w:tblLook w:val="04A0" w:firstRow="1" w:lastRow="0" w:firstColumn="1" w:lastColumn="0" w:noHBand="0" w:noVBand="1"/>
        </w:tblPrEx>
        <w:trPr>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LED</w:t>
            </w:r>
          </w:p>
          <w:p w:rsidR="00354AF6" w:rsidRDefault="00354AF6" w:rsidP="002C48B6">
            <w:pPr>
              <w:jc w:val="center"/>
              <w:rPr>
                <w:rFonts w:cs="Tahoma"/>
              </w:rPr>
            </w:pPr>
            <w:r>
              <w:rPr>
                <w:rFonts w:cs="Tahoma"/>
              </w:rPr>
              <w:t xml:space="preserve">(Light </w:t>
            </w:r>
          </w:p>
          <w:p w:rsidR="00354AF6" w:rsidRDefault="00354AF6" w:rsidP="002C48B6">
            <w:pPr>
              <w:jc w:val="center"/>
              <w:rPr>
                <w:rFonts w:cs="Tahoma"/>
              </w:rPr>
            </w:pPr>
            <w:r>
              <w:rPr>
                <w:rFonts w:cs="Tahoma"/>
              </w:rPr>
              <w:t>Emitting Diode)</w:t>
            </w:r>
          </w:p>
        </w:tc>
        <w:tc>
          <w:tcPr>
            <w:tcW w:w="3101" w:type="dxa"/>
          </w:tcPr>
          <w:p w:rsidR="00354AF6" w:rsidRDefault="00354AF6" w:rsidP="002C48B6">
            <w:pPr>
              <w:jc w:val="center"/>
              <w:cnfStyle w:val="000000000000" w:firstRow="0" w:lastRow="0" w:firstColumn="0" w:lastColumn="0" w:oddVBand="0" w:evenVBand="0" w:oddHBand="0" w:evenHBand="0" w:firstRowFirstColumn="0" w:firstRowLastColumn="0" w:lastRowFirstColumn="0" w:lastRowLastColumn="0"/>
              <w:rPr>
                <w:rFonts w:cs="Tahoma"/>
              </w:rPr>
            </w:pPr>
            <w:r>
              <w:rPr>
                <w:rFonts w:cs="Tahoma"/>
                <w:noProof/>
              </w:rPr>
              <w:drawing>
                <wp:inline distT="0" distB="0" distL="0" distR="0" wp14:anchorId="01CC7332" wp14:editId="1B6C0036">
                  <wp:extent cx="1483519" cy="993987"/>
                  <wp:effectExtent l="0" t="0" r="0" b="0"/>
                  <wp:docPr id="1818" name="Picture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Symbol_LED.sv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4835" cy="994869"/>
                          </a:xfrm>
                          <a:prstGeom prst="rect">
                            <a:avLst/>
                          </a:prstGeom>
                        </pic:spPr>
                      </pic:pic>
                    </a:graphicData>
                  </a:graphic>
                </wp:inline>
              </w:drawing>
            </w:r>
          </w:p>
        </w:tc>
        <w:tc>
          <w:tcPr>
            <w:tcW w:w="4871" w:type="dxa"/>
          </w:tcPr>
          <w:p w:rsidR="00354AF6" w:rsidRDefault="00354AF6" w:rsidP="002C48B6">
            <w:pPr>
              <w:cnfStyle w:val="000000000000" w:firstRow="0" w:lastRow="0" w:firstColumn="0" w:lastColumn="0" w:oddVBand="0" w:evenVBand="0" w:oddHBand="0" w:evenHBand="0" w:firstRowFirstColumn="0" w:firstRowLastColumn="0" w:lastRowFirstColumn="0" w:lastRowLastColumn="0"/>
              <w:rPr>
                <w:rFonts w:cs="Tahoma"/>
              </w:rPr>
            </w:pPr>
            <w:r>
              <w:rPr>
                <w:rFonts w:cs="Tahoma"/>
              </w:rPr>
              <w:t>Emits light when a current flows but only allows current to flow in one direction. Requires less energy than a lamp.</w:t>
            </w:r>
          </w:p>
        </w:tc>
      </w:tr>
      <w:tr w:rsidR="00354AF6" w:rsidRPr="00704C4C" w:rsidTr="00AC598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Motor</w:t>
            </w:r>
          </w:p>
        </w:tc>
        <w:tc>
          <w:tcPr>
            <w:tcW w:w="3101" w:type="dxa"/>
          </w:tcPr>
          <w:p w:rsidR="00354AF6" w:rsidRDefault="00354AF6" w:rsidP="002C48B6">
            <w:pPr>
              <w:jc w:val="center"/>
              <w:cnfStyle w:val="000000100000" w:firstRow="0" w:lastRow="0" w:firstColumn="0" w:lastColumn="0" w:oddVBand="0" w:evenVBand="0" w:oddHBand="1" w:evenHBand="0" w:firstRowFirstColumn="0" w:firstRowLastColumn="0" w:lastRowFirstColumn="0" w:lastRowLastColumn="0"/>
              <w:rPr>
                <w:rFonts w:cs="Tahoma"/>
              </w:rPr>
            </w:pPr>
            <w:r>
              <w:rPr>
                <w:rFonts w:cs="Tahoma"/>
                <w:noProof/>
              </w:rPr>
              <w:drawing>
                <wp:inline distT="0" distB="0" distL="0" distR="0" wp14:anchorId="1950D031" wp14:editId="4C4FB799">
                  <wp:extent cx="1832400" cy="563815"/>
                  <wp:effectExtent l="0" t="0" r="0" b="8255"/>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wmf"/>
                          <pic:cNvPicPr/>
                        </pic:nvPicPr>
                        <pic:blipFill>
                          <a:blip r:embed="rId28">
                            <a:extLst>
                              <a:ext uri="{28A0092B-C50C-407E-A947-70E740481C1C}">
                                <a14:useLocalDpi xmlns:a14="http://schemas.microsoft.com/office/drawing/2010/main" val="0"/>
                              </a:ext>
                            </a:extLst>
                          </a:blip>
                          <a:stretch>
                            <a:fillRect/>
                          </a:stretch>
                        </pic:blipFill>
                        <pic:spPr>
                          <a:xfrm>
                            <a:off x="0" y="0"/>
                            <a:ext cx="1832400" cy="563815"/>
                          </a:xfrm>
                          <a:prstGeom prst="rect">
                            <a:avLst/>
                          </a:prstGeom>
                        </pic:spPr>
                      </pic:pic>
                    </a:graphicData>
                  </a:graphic>
                </wp:inline>
              </w:drawing>
            </w:r>
          </w:p>
        </w:tc>
        <w:tc>
          <w:tcPr>
            <w:tcW w:w="4871" w:type="dxa"/>
          </w:tcPr>
          <w:p w:rsidR="00354AF6" w:rsidRDefault="00354AF6" w:rsidP="002C48B6">
            <w:pPr>
              <w:cnfStyle w:val="000000100000" w:firstRow="0" w:lastRow="0" w:firstColumn="0" w:lastColumn="0" w:oddVBand="0" w:evenVBand="0" w:oddHBand="1" w:evenHBand="0" w:firstRowFirstColumn="0" w:firstRowLastColumn="0" w:lastRowFirstColumn="0" w:lastRowLastColumn="0"/>
              <w:rPr>
                <w:rFonts w:cs="Tahoma"/>
              </w:rPr>
            </w:pPr>
            <w:r>
              <w:rPr>
                <w:rFonts w:cs="Tahoma"/>
              </w:rPr>
              <w:t>Converts electrical energy into kinetic energy by turning.</w:t>
            </w:r>
          </w:p>
        </w:tc>
      </w:tr>
      <w:tr w:rsidR="00354AF6" w:rsidRPr="00704C4C" w:rsidTr="00AC5987">
        <w:tblPrEx>
          <w:tblLook w:val="04A0" w:firstRow="1" w:lastRow="0" w:firstColumn="1" w:lastColumn="0" w:noHBand="0" w:noVBand="1"/>
        </w:tblPrEx>
        <w:trPr>
          <w:trHeight w:val="907"/>
        </w:trPr>
        <w:tc>
          <w:tcPr>
            <w:cnfStyle w:val="001000000000" w:firstRow="0" w:lastRow="0" w:firstColumn="1" w:lastColumn="0" w:oddVBand="0" w:evenVBand="0" w:oddHBand="0" w:evenHBand="0" w:firstRowFirstColumn="0" w:firstRowLastColumn="0" w:lastRowFirstColumn="0" w:lastRowLastColumn="0"/>
            <w:tcW w:w="2484" w:type="dxa"/>
          </w:tcPr>
          <w:p w:rsidR="00354AF6" w:rsidRDefault="00354AF6" w:rsidP="002C48B6">
            <w:pPr>
              <w:jc w:val="center"/>
              <w:rPr>
                <w:rFonts w:cs="Tahoma"/>
              </w:rPr>
            </w:pPr>
            <w:r>
              <w:rPr>
                <w:rFonts w:cs="Tahoma"/>
              </w:rPr>
              <w:t>Loudspeaker</w:t>
            </w:r>
          </w:p>
        </w:tc>
        <w:tc>
          <w:tcPr>
            <w:tcW w:w="3101" w:type="dxa"/>
          </w:tcPr>
          <w:p w:rsidR="00354AF6" w:rsidRDefault="00354AF6" w:rsidP="002C48B6">
            <w:pPr>
              <w:jc w:val="center"/>
              <w:cnfStyle w:val="000000000000" w:firstRow="0" w:lastRow="0" w:firstColumn="0" w:lastColumn="0" w:oddVBand="0" w:evenVBand="0" w:oddHBand="0" w:evenHBand="0" w:firstRowFirstColumn="0" w:firstRowLastColumn="0" w:lastRowFirstColumn="0" w:lastRowLastColumn="0"/>
              <w:rPr>
                <w:rFonts w:cs="Tahoma"/>
              </w:rPr>
            </w:pPr>
            <w:r>
              <w:rPr>
                <w:rFonts w:cs="Tahoma"/>
                <w:noProof/>
              </w:rPr>
              <w:drawing>
                <wp:inline distT="0" distB="0" distL="0" distR="0" wp14:anchorId="29435395" wp14:editId="16EA3D4B">
                  <wp:extent cx="470081" cy="597129"/>
                  <wp:effectExtent l="0" t="0" r="635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dspkr.wmf"/>
                          <pic:cNvPicPr/>
                        </pic:nvPicPr>
                        <pic:blipFill>
                          <a:blip r:embed="rId29">
                            <a:extLst>
                              <a:ext uri="{28A0092B-C50C-407E-A947-70E740481C1C}">
                                <a14:useLocalDpi xmlns:a14="http://schemas.microsoft.com/office/drawing/2010/main" val="0"/>
                              </a:ext>
                            </a:extLst>
                          </a:blip>
                          <a:stretch>
                            <a:fillRect/>
                          </a:stretch>
                        </pic:blipFill>
                        <pic:spPr>
                          <a:xfrm>
                            <a:off x="0" y="0"/>
                            <a:ext cx="470081" cy="597129"/>
                          </a:xfrm>
                          <a:prstGeom prst="rect">
                            <a:avLst/>
                          </a:prstGeom>
                        </pic:spPr>
                      </pic:pic>
                    </a:graphicData>
                  </a:graphic>
                </wp:inline>
              </w:drawing>
            </w:r>
          </w:p>
        </w:tc>
        <w:tc>
          <w:tcPr>
            <w:tcW w:w="4871" w:type="dxa"/>
          </w:tcPr>
          <w:p w:rsidR="00354AF6" w:rsidRDefault="00354AF6" w:rsidP="002C48B6">
            <w:pPr>
              <w:cnfStyle w:val="000000000000" w:firstRow="0" w:lastRow="0" w:firstColumn="0" w:lastColumn="0" w:oddVBand="0" w:evenVBand="0" w:oddHBand="0" w:evenHBand="0" w:firstRowFirstColumn="0" w:firstRowLastColumn="0" w:lastRowFirstColumn="0" w:lastRowLastColumn="0"/>
              <w:rPr>
                <w:rFonts w:cs="Tahoma"/>
              </w:rPr>
            </w:pPr>
            <w:r>
              <w:rPr>
                <w:rFonts w:cs="Tahoma"/>
              </w:rPr>
              <w:t>Converts electrical energy into sound energy.</w:t>
            </w:r>
          </w:p>
        </w:tc>
      </w:tr>
    </w:tbl>
    <w:p w:rsidR="001F3800" w:rsidRDefault="001F3800" w:rsidP="00AC5987">
      <w:pPr>
        <w:rPr>
          <w:rStyle w:val="apple-style-span"/>
          <w:rFonts w:ascii="Times New Roman" w:hAnsi="Times New Roman" w:cs="Times New Roman"/>
          <w:color w:val="000000" w:themeColor="text1"/>
          <w:u w:val="single"/>
        </w:rPr>
      </w:pPr>
    </w:p>
    <w:p w:rsidR="00E02C02" w:rsidRPr="001F3800" w:rsidRDefault="00E02C02" w:rsidP="00AC5987">
      <w:pPr>
        <w:rPr>
          <w:rStyle w:val="apple-style-span"/>
          <w:rFonts w:ascii="Times New Roman" w:eastAsiaTheme="majorEastAsia" w:hAnsi="Times New Roman" w:cs="Times New Roman"/>
          <w:color w:val="000000" w:themeColor="text1"/>
          <w:sz w:val="44"/>
          <w:szCs w:val="32"/>
          <w:u w:val="single"/>
          <w:lang w:eastAsia="en-US"/>
        </w:rPr>
      </w:pPr>
      <w:r w:rsidRPr="001F3800">
        <w:rPr>
          <w:rStyle w:val="apple-style-span"/>
          <w:rFonts w:ascii="Times New Roman" w:hAnsi="Times New Roman" w:cs="Times New Roman"/>
          <w:color w:val="000000" w:themeColor="text1"/>
          <w:sz w:val="32"/>
          <w:u w:val="single"/>
        </w:rPr>
        <w:t>Electric Charge</w:t>
      </w:r>
    </w:p>
    <w:p w:rsidR="00E02C02" w:rsidRDefault="00E02C02" w:rsidP="00E02C02">
      <w:pPr>
        <w:pStyle w:val="Heading1"/>
        <w:rPr>
          <w:rStyle w:val="apple-style-span"/>
          <w:rFonts w:ascii="Times New Roman" w:hAnsi="Times New Roman" w:cs="Times New Roman"/>
          <w:iCs/>
          <w:color w:val="000000" w:themeColor="text1"/>
          <w:sz w:val="24"/>
          <w:szCs w:val="24"/>
          <w:shd w:val="clear" w:color="auto" w:fill="FFFFFF"/>
        </w:rPr>
      </w:pPr>
      <w:r w:rsidRPr="00E02C02">
        <w:rPr>
          <w:rStyle w:val="apple-style-span"/>
          <w:rFonts w:ascii="Times New Roman" w:hAnsi="Times New Roman" w:cs="Times New Roman"/>
          <w:iCs/>
          <w:color w:val="000000" w:themeColor="text1"/>
          <w:sz w:val="24"/>
          <w:szCs w:val="24"/>
          <w:shd w:val="clear" w:color="auto" w:fill="FFFFFF"/>
        </w:rPr>
        <w:t xml:space="preserve">There to be </w:t>
      </w:r>
      <w:r w:rsidRPr="00E02C02">
        <w:rPr>
          <w:rStyle w:val="apple-style-span"/>
          <w:rFonts w:ascii="Times New Roman" w:hAnsi="Times New Roman" w:cs="Times New Roman"/>
          <w:b/>
          <w:iCs/>
          <w:color w:val="000000" w:themeColor="text1"/>
          <w:sz w:val="24"/>
          <w:szCs w:val="24"/>
          <w:shd w:val="clear" w:color="auto" w:fill="FFFFFF"/>
        </w:rPr>
        <w:t>two types of electric charge, positive and negative</w:t>
      </w:r>
      <w:r>
        <w:rPr>
          <w:rStyle w:val="apple-style-span"/>
          <w:rFonts w:ascii="Times New Roman" w:hAnsi="Times New Roman" w:cs="Times New Roman"/>
          <w:iCs/>
          <w:color w:val="000000" w:themeColor="text1"/>
          <w:sz w:val="24"/>
          <w:szCs w:val="24"/>
          <w:shd w:val="clear" w:color="auto" w:fill="FFFFFF"/>
        </w:rPr>
        <w:t xml:space="preserve">. Through experimentation it </w:t>
      </w:r>
      <w:r w:rsidRPr="00E02C02">
        <w:rPr>
          <w:rStyle w:val="apple-style-span"/>
          <w:rFonts w:ascii="Times New Roman" w:hAnsi="Times New Roman" w:cs="Times New Roman"/>
          <w:iCs/>
          <w:color w:val="000000" w:themeColor="text1"/>
          <w:sz w:val="24"/>
          <w:szCs w:val="24"/>
          <w:shd w:val="clear" w:color="auto" w:fill="FFFFFF"/>
        </w:rPr>
        <w:t xml:space="preserve">is found that </w:t>
      </w:r>
      <w:r w:rsidRPr="00E02C02">
        <w:rPr>
          <w:rStyle w:val="apple-style-span"/>
          <w:rFonts w:ascii="Times New Roman" w:hAnsi="Times New Roman" w:cs="Times New Roman"/>
          <w:b/>
          <w:iCs/>
          <w:color w:val="000000" w:themeColor="text1"/>
          <w:sz w:val="24"/>
          <w:szCs w:val="24"/>
          <w:shd w:val="clear" w:color="auto" w:fill="FFFFFF"/>
        </w:rPr>
        <w:t>like charges repel and unlike charges attract</w:t>
      </w:r>
      <w:r w:rsidRPr="00E02C02">
        <w:rPr>
          <w:rStyle w:val="apple-style-span"/>
          <w:rFonts w:ascii="Times New Roman" w:hAnsi="Times New Roman" w:cs="Times New Roman"/>
          <w:iCs/>
          <w:color w:val="000000" w:themeColor="text1"/>
          <w:sz w:val="24"/>
          <w:szCs w:val="24"/>
          <w:shd w:val="clear" w:color="auto" w:fill="FFFFFF"/>
        </w:rPr>
        <w:t>.</w:t>
      </w:r>
    </w:p>
    <w:p w:rsidR="00E02C02" w:rsidRPr="00E02C02" w:rsidRDefault="00E02C02" w:rsidP="00E02C02">
      <w:pPr>
        <w:pStyle w:val="Heading1"/>
        <w:rPr>
          <w:rStyle w:val="apple-style-span"/>
          <w:rFonts w:ascii="Times New Roman" w:hAnsi="Times New Roman" w:cs="Times New Roman"/>
          <w:iCs/>
          <w:color w:val="000000" w:themeColor="text1"/>
          <w:sz w:val="24"/>
          <w:szCs w:val="24"/>
          <w:shd w:val="clear" w:color="auto" w:fill="FFFFFF"/>
        </w:rPr>
      </w:pPr>
      <w:r w:rsidRPr="00E02C02">
        <w:rPr>
          <w:rStyle w:val="apple-style-span"/>
          <w:rFonts w:ascii="Times New Roman" w:hAnsi="Times New Roman" w:cs="Times New Roman"/>
          <w:iCs/>
          <w:color w:val="000000" w:themeColor="text1"/>
          <w:sz w:val="24"/>
          <w:szCs w:val="24"/>
          <w:shd w:val="clear" w:color="auto" w:fill="FFFFFF"/>
        </w:rPr>
        <w:t>A rod can be charged by rubbing. Depending on the materials used, the rod can either gain electrons and become negatively charged, or lose electrons and become positively charged. When brought close to a neutral item, this can cause the charges to be rearranged to give an imbalance on each side.</w:t>
      </w:r>
    </w:p>
    <w:p w:rsidR="00E02C02" w:rsidRPr="00E02C02" w:rsidRDefault="00E02C02" w:rsidP="00E02C02">
      <w:pPr>
        <w:rPr>
          <w:rFonts w:ascii="Times New Roman" w:hAnsi="Times New Roman" w:cs="Times New Roman"/>
          <w:color w:val="000000" w:themeColor="text1"/>
          <w:sz w:val="24"/>
          <w:szCs w:val="24"/>
        </w:rPr>
      </w:pP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53472" behindDoc="0" locked="0" layoutInCell="1" allowOverlap="1" wp14:anchorId="333E28A2" wp14:editId="72A9A624">
                <wp:simplePos x="0" y="0"/>
                <wp:positionH relativeFrom="column">
                  <wp:posOffset>-76200</wp:posOffset>
                </wp:positionH>
                <wp:positionV relativeFrom="paragraph">
                  <wp:posOffset>104140</wp:posOffset>
                </wp:positionV>
                <wp:extent cx="5762625" cy="1323975"/>
                <wp:effectExtent l="9525" t="10160" r="9525" b="889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23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7CC71" id="Rectangle 47" o:spid="_x0000_s1026" style="position:absolute;margin-left:-6pt;margin-top:8.2pt;width:453.75pt;height:10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"/>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8832" behindDoc="0" locked="0" layoutInCell="1" allowOverlap="1" wp14:anchorId="7157A45E" wp14:editId="4A499C90">
                <wp:simplePos x="0" y="0"/>
                <wp:positionH relativeFrom="column">
                  <wp:posOffset>4038600</wp:posOffset>
                </wp:positionH>
                <wp:positionV relativeFrom="paragraph">
                  <wp:posOffset>182245</wp:posOffset>
                </wp:positionV>
                <wp:extent cx="361950" cy="257175"/>
                <wp:effectExtent l="0" t="254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7A45E" id="_x0000_t202" coordsize="21600,21600" o:spt="202" path="m,l,21600r21600,l21600,xe">
                <v:stroke joinstyle="miter"/>
                <v:path gradientshapeok="t" o:connecttype="rect"/>
              </v:shapetype>
              <v:shape id="Text Box 46" o:spid="_x0000_s1026" type="#_x0000_t202" style="position:absolute;margin-left:318pt;margin-top:14.35pt;width:28.5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4V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" filled="f" stroked="f">
                <v:textbox>
                  <w:txbxContent>
                    <w:p w:rsidR="009A269E" w:rsidRDefault="009A269E" w:rsidP="00E02C02">
                      <w:r>
                        <w:t>3.</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7808" behindDoc="0" locked="0" layoutInCell="1" allowOverlap="1" wp14:anchorId="0508283E" wp14:editId="24FC8387">
                <wp:simplePos x="0" y="0"/>
                <wp:positionH relativeFrom="column">
                  <wp:posOffset>2305050</wp:posOffset>
                </wp:positionH>
                <wp:positionV relativeFrom="paragraph">
                  <wp:posOffset>172720</wp:posOffset>
                </wp:positionV>
                <wp:extent cx="361950" cy="257175"/>
                <wp:effectExtent l="0" t="254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283E" id="Text Box 45" o:spid="_x0000_s1027" type="#_x0000_t202" style="position:absolute;margin-left:181.5pt;margin-top:13.6pt;width:28.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e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" filled="f" stroked="f">
                <v:textbox>
                  <w:txbxContent>
                    <w:p w:rsidR="009A269E" w:rsidRDefault="009A269E" w:rsidP="00E02C02">
                      <w:r>
                        <w:t>2.</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6784" behindDoc="0" locked="0" layoutInCell="1" allowOverlap="1" wp14:anchorId="064EA3F2" wp14:editId="11F41C7C">
                <wp:simplePos x="0" y="0"/>
                <wp:positionH relativeFrom="column">
                  <wp:posOffset>304800</wp:posOffset>
                </wp:positionH>
                <wp:positionV relativeFrom="paragraph">
                  <wp:posOffset>153670</wp:posOffset>
                </wp:positionV>
                <wp:extent cx="361950" cy="257175"/>
                <wp:effectExtent l="0" t="254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A3F2" id="Text Box 44" o:spid="_x0000_s1028" type="#_x0000_t202" style="position:absolute;margin-left:24pt;margin-top:12.1pt;width:28.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d7uAIAAME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" filled="f" stroked="f">
                <v:textbox>
                  <w:txbxContent>
                    <w:p w:rsidR="009A269E" w:rsidRDefault="009A269E" w:rsidP="00E02C02">
                      <w:r>
                        <w:t>1.</w:t>
                      </w:r>
                    </w:p>
                  </w:txbxContent>
                </v:textbox>
              </v:shape>
            </w:pict>
          </mc:Fallback>
        </mc:AlternateContent>
      </w:r>
    </w:p>
    <w:p w:rsidR="00E02C02" w:rsidRPr="00E02C02" w:rsidRDefault="00E02C02" w:rsidP="00E02C02">
      <w:pPr>
        <w:rPr>
          <w:rFonts w:ascii="Times New Roman" w:hAnsi="Times New Roman" w:cs="Times New Roman"/>
          <w:color w:val="000000" w:themeColor="text1"/>
          <w:sz w:val="24"/>
          <w:szCs w:val="24"/>
        </w:rPr>
      </w:pPr>
      <w:r w:rsidRPr="00E02C02">
        <w:rPr>
          <w:rFonts w:ascii="Times New Roman" w:hAnsi="Times New Roman" w:cs="Times New Roman"/>
          <w:noProof/>
          <w:color w:val="000000" w:themeColor="text1"/>
          <w:sz w:val="24"/>
          <w:szCs w:val="24"/>
        </w:rPr>
        <mc:AlternateContent>
          <mc:Choice Requires="wpg">
            <w:drawing>
              <wp:anchor distT="0" distB="0" distL="114300" distR="114300" simplePos="0" relativeHeight="251754496" behindDoc="0" locked="0" layoutInCell="1" allowOverlap="1" wp14:anchorId="5CF582E8" wp14:editId="51ABF185">
                <wp:simplePos x="0" y="0"/>
                <wp:positionH relativeFrom="column">
                  <wp:posOffset>-19050</wp:posOffset>
                </wp:positionH>
                <wp:positionV relativeFrom="paragraph">
                  <wp:posOffset>22225</wp:posOffset>
                </wp:positionV>
                <wp:extent cx="1123950" cy="238125"/>
                <wp:effectExtent l="9525" t="8890" r="9525"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38125"/>
                          <a:chOff x="1710" y="4185"/>
                          <a:chExt cx="1770" cy="375"/>
                        </a:xfrm>
                      </wpg:grpSpPr>
                      <wps:wsp>
                        <wps:cNvPr id="39" name="Rectangle 4"/>
                        <wps:cNvSpPr>
                          <a:spLocks noChangeArrowheads="1"/>
                        </wps:cNvSpPr>
                        <wps:spPr bwMode="auto">
                          <a:xfrm>
                            <a:off x="1710" y="4185"/>
                            <a:ext cx="1770" cy="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5"/>
                        <wps:cNvCnPr>
                          <a:cxnSpLocks noChangeShapeType="1"/>
                        </wps:cNvCnPr>
                        <wps:spPr bwMode="auto">
                          <a:xfrm>
                            <a:off x="322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322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01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301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1F20B0" id="Group 38" o:spid="_x0000_s1026" style="position:absolute;margin-left:-1.5pt;margin-top:1.75pt;width:88.5pt;height:18.75pt;z-index:251754496" coordorigin="1710,4185" coordsize="177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">
                <v:rect id="Rectangle 4" o:spid="_x0000_s1027" style="position:absolute;left:1710;top:4185;width:17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type id="_x0000_t32" coordsize="21600,21600" o:spt="32" o:oned="t" path="m,l21600,21600e" filled="f">
                  <v:path arrowok="t" fillok="f" o:connecttype="none"/>
                  <o:lock v:ext="edit" shapetype="t"/>
                </v:shapetype>
                <v:shape id="AutoShape 5" o:spid="_x0000_s1028" type="#_x0000_t32" style="position:absolute;left:322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6" o:spid="_x0000_s1029" type="#_x0000_t32" style="position:absolute;left:322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 o:spid="_x0000_s1030" type="#_x0000_t32" style="position:absolute;left:301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8" o:spid="_x0000_s1031" type="#_x0000_t32" style="position:absolute;left:301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group>
            </w:pict>
          </mc:Fallback>
        </mc:AlternateContent>
      </w:r>
      <w:r w:rsidRPr="00E02C02">
        <w:rPr>
          <w:rFonts w:ascii="Times New Roman" w:hAnsi="Times New Roman" w:cs="Times New Roman"/>
          <w:noProof/>
          <w:color w:val="000000" w:themeColor="text1"/>
          <w:sz w:val="24"/>
          <w:szCs w:val="24"/>
        </w:rPr>
        <mc:AlternateContent>
          <mc:Choice Requires="wpg">
            <w:drawing>
              <wp:anchor distT="0" distB="0" distL="114300" distR="114300" simplePos="0" relativeHeight="251755520" behindDoc="0" locked="0" layoutInCell="1" allowOverlap="1" wp14:anchorId="4C5D6317" wp14:editId="35AF5926">
                <wp:simplePos x="0" y="0"/>
                <wp:positionH relativeFrom="column">
                  <wp:posOffset>1990725</wp:posOffset>
                </wp:positionH>
                <wp:positionV relativeFrom="paragraph">
                  <wp:posOffset>155575</wp:posOffset>
                </wp:positionV>
                <wp:extent cx="1123950" cy="238125"/>
                <wp:effectExtent l="9525" t="8890" r="9525" b="1016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38125"/>
                          <a:chOff x="1710" y="4185"/>
                          <a:chExt cx="1770" cy="375"/>
                        </a:xfrm>
                      </wpg:grpSpPr>
                      <wps:wsp>
                        <wps:cNvPr id="33" name="Rectangle 10"/>
                        <wps:cNvSpPr>
                          <a:spLocks noChangeArrowheads="1"/>
                        </wps:cNvSpPr>
                        <wps:spPr bwMode="auto">
                          <a:xfrm>
                            <a:off x="1710" y="4185"/>
                            <a:ext cx="1770" cy="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11"/>
                        <wps:cNvCnPr>
                          <a:cxnSpLocks noChangeShapeType="1"/>
                        </wps:cNvCnPr>
                        <wps:spPr bwMode="auto">
                          <a:xfrm>
                            <a:off x="322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322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301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301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0A8D4" id="Group 32" o:spid="_x0000_s1026" style="position:absolute;margin-left:156.75pt;margin-top:12.25pt;width:88.5pt;height:18.75pt;z-index:251755520" coordorigin="1710,4185" coordsize="177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">
                <v:rect id="Rectangle 10" o:spid="_x0000_s1027" style="position:absolute;left:1710;top:4185;width:17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AutoShape 11" o:spid="_x0000_s1028" type="#_x0000_t32" style="position:absolute;left:322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2" o:spid="_x0000_s1029" type="#_x0000_t32" style="position:absolute;left:322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13" o:spid="_x0000_s1030" type="#_x0000_t32" style="position:absolute;left:301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4" o:spid="_x0000_s1031" type="#_x0000_t32" style="position:absolute;left:301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group>
            </w:pict>
          </mc:Fallback>
        </mc:AlternateContent>
      </w:r>
      <w:r w:rsidRPr="00E02C02">
        <w:rPr>
          <w:rFonts w:ascii="Times New Roman" w:hAnsi="Times New Roman" w:cs="Times New Roman"/>
          <w:noProof/>
          <w:color w:val="000000" w:themeColor="text1"/>
          <w:sz w:val="24"/>
          <w:szCs w:val="24"/>
        </w:rPr>
        <mc:AlternateContent>
          <mc:Choice Requires="wpg">
            <w:drawing>
              <wp:anchor distT="0" distB="0" distL="114300" distR="114300" simplePos="0" relativeHeight="251765760" behindDoc="0" locked="0" layoutInCell="1" allowOverlap="1" wp14:anchorId="22FBE0F2" wp14:editId="33F16B19">
                <wp:simplePos x="0" y="0"/>
                <wp:positionH relativeFrom="column">
                  <wp:posOffset>4229100</wp:posOffset>
                </wp:positionH>
                <wp:positionV relativeFrom="paragraph">
                  <wp:posOffset>325120</wp:posOffset>
                </wp:positionV>
                <wp:extent cx="771525" cy="582930"/>
                <wp:effectExtent l="19050" t="6985" r="19050" b="63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582930"/>
                          <a:chOff x="5310" y="5022"/>
                          <a:chExt cx="1215" cy="918"/>
                        </a:xfrm>
                      </wpg:grpSpPr>
                      <wps:wsp>
                        <wps:cNvPr id="25" name="Freeform 37"/>
                        <wps:cNvSpPr>
                          <a:spLocks/>
                        </wps:cNvSpPr>
                        <wps:spPr bwMode="auto">
                          <a:xfrm>
                            <a:off x="5310" y="5022"/>
                            <a:ext cx="1215" cy="884"/>
                          </a:xfrm>
                          <a:custGeom>
                            <a:avLst/>
                            <a:gdLst>
                              <a:gd name="T0" fmla="*/ 540 w 1215"/>
                              <a:gd name="T1" fmla="*/ 40 h 884"/>
                              <a:gd name="T2" fmla="*/ 375 w 1215"/>
                              <a:gd name="T3" fmla="*/ 115 h 884"/>
                              <a:gd name="T4" fmla="*/ 315 w 1215"/>
                              <a:gd name="T5" fmla="*/ 160 h 884"/>
                              <a:gd name="T6" fmla="*/ 195 w 1215"/>
                              <a:gd name="T7" fmla="*/ 220 h 884"/>
                              <a:gd name="T8" fmla="*/ 150 w 1215"/>
                              <a:gd name="T9" fmla="*/ 250 h 884"/>
                              <a:gd name="T10" fmla="*/ 60 w 1215"/>
                              <a:gd name="T11" fmla="*/ 265 h 884"/>
                              <a:gd name="T12" fmla="*/ 30 w 1215"/>
                              <a:gd name="T13" fmla="*/ 325 h 884"/>
                              <a:gd name="T14" fmla="*/ 0 w 1215"/>
                              <a:gd name="T15" fmla="*/ 445 h 884"/>
                              <a:gd name="T16" fmla="*/ 15 w 1215"/>
                              <a:gd name="T17" fmla="*/ 580 h 884"/>
                              <a:gd name="T18" fmla="*/ 90 w 1215"/>
                              <a:gd name="T19" fmla="*/ 685 h 884"/>
                              <a:gd name="T20" fmla="*/ 105 w 1215"/>
                              <a:gd name="T21" fmla="*/ 730 h 884"/>
                              <a:gd name="T22" fmla="*/ 150 w 1215"/>
                              <a:gd name="T23" fmla="*/ 745 h 884"/>
                              <a:gd name="T24" fmla="*/ 720 w 1215"/>
                              <a:gd name="T25" fmla="*/ 820 h 884"/>
                              <a:gd name="T26" fmla="*/ 1035 w 1215"/>
                              <a:gd name="T27" fmla="*/ 790 h 884"/>
                              <a:gd name="T28" fmla="*/ 1140 w 1215"/>
                              <a:gd name="T29" fmla="*/ 715 h 884"/>
                              <a:gd name="T30" fmla="*/ 1215 w 1215"/>
                              <a:gd name="T31" fmla="*/ 580 h 884"/>
                              <a:gd name="T32" fmla="*/ 1170 w 1215"/>
                              <a:gd name="T33" fmla="*/ 445 h 884"/>
                              <a:gd name="T34" fmla="*/ 1125 w 1215"/>
                              <a:gd name="T35" fmla="*/ 400 h 884"/>
                              <a:gd name="T36" fmla="*/ 915 w 1215"/>
                              <a:gd name="T37" fmla="*/ 205 h 884"/>
                              <a:gd name="T38" fmla="*/ 750 w 1215"/>
                              <a:gd name="T39" fmla="*/ 175 h 884"/>
                              <a:gd name="T40" fmla="*/ 615 w 1215"/>
                              <a:gd name="T41" fmla="*/ 85 h 884"/>
                              <a:gd name="T42" fmla="*/ 585 w 1215"/>
                              <a:gd name="T43" fmla="*/ 40 h 884"/>
                              <a:gd name="T44" fmla="*/ 540 w 1215"/>
                              <a:gd name="T45" fmla="*/ 4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5" h="884">
                                <a:moveTo>
                                  <a:pt x="540" y="40"/>
                                </a:moveTo>
                                <a:cubicBezTo>
                                  <a:pt x="480" y="64"/>
                                  <a:pt x="432" y="81"/>
                                  <a:pt x="375" y="115"/>
                                </a:cubicBezTo>
                                <a:cubicBezTo>
                                  <a:pt x="354" y="128"/>
                                  <a:pt x="337" y="147"/>
                                  <a:pt x="315" y="160"/>
                                </a:cubicBezTo>
                                <a:cubicBezTo>
                                  <a:pt x="276" y="183"/>
                                  <a:pt x="232" y="195"/>
                                  <a:pt x="195" y="220"/>
                                </a:cubicBezTo>
                                <a:cubicBezTo>
                                  <a:pt x="180" y="230"/>
                                  <a:pt x="167" y="244"/>
                                  <a:pt x="150" y="250"/>
                                </a:cubicBezTo>
                                <a:cubicBezTo>
                                  <a:pt x="121" y="260"/>
                                  <a:pt x="90" y="260"/>
                                  <a:pt x="60" y="265"/>
                                </a:cubicBezTo>
                                <a:cubicBezTo>
                                  <a:pt x="50" y="285"/>
                                  <a:pt x="37" y="304"/>
                                  <a:pt x="30" y="325"/>
                                </a:cubicBezTo>
                                <a:cubicBezTo>
                                  <a:pt x="17" y="364"/>
                                  <a:pt x="0" y="445"/>
                                  <a:pt x="0" y="445"/>
                                </a:cubicBezTo>
                                <a:cubicBezTo>
                                  <a:pt x="5" y="490"/>
                                  <a:pt x="2" y="537"/>
                                  <a:pt x="15" y="580"/>
                                </a:cubicBezTo>
                                <a:cubicBezTo>
                                  <a:pt x="28" y="621"/>
                                  <a:pt x="71" y="647"/>
                                  <a:pt x="90" y="685"/>
                                </a:cubicBezTo>
                                <a:cubicBezTo>
                                  <a:pt x="97" y="699"/>
                                  <a:pt x="94" y="719"/>
                                  <a:pt x="105" y="730"/>
                                </a:cubicBezTo>
                                <a:cubicBezTo>
                                  <a:pt x="116" y="741"/>
                                  <a:pt x="135" y="740"/>
                                  <a:pt x="150" y="745"/>
                                </a:cubicBezTo>
                                <a:cubicBezTo>
                                  <a:pt x="289" y="884"/>
                                  <a:pt x="557" y="815"/>
                                  <a:pt x="720" y="820"/>
                                </a:cubicBezTo>
                                <a:cubicBezTo>
                                  <a:pt x="825" y="808"/>
                                  <a:pt x="933" y="816"/>
                                  <a:pt x="1035" y="790"/>
                                </a:cubicBezTo>
                                <a:cubicBezTo>
                                  <a:pt x="1077" y="780"/>
                                  <a:pt x="1104" y="739"/>
                                  <a:pt x="1140" y="715"/>
                                </a:cubicBezTo>
                                <a:cubicBezTo>
                                  <a:pt x="1159" y="659"/>
                                  <a:pt x="1196" y="636"/>
                                  <a:pt x="1215" y="580"/>
                                </a:cubicBezTo>
                                <a:cubicBezTo>
                                  <a:pt x="1203" y="522"/>
                                  <a:pt x="1205" y="493"/>
                                  <a:pt x="1170" y="445"/>
                                </a:cubicBezTo>
                                <a:cubicBezTo>
                                  <a:pt x="1158" y="428"/>
                                  <a:pt x="1139" y="416"/>
                                  <a:pt x="1125" y="400"/>
                                </a:cubicBezTo>
                                <a:cubicBezTo>
                                  <a:pt x="1069" y="333"/>
                                  <a:pt x="1005" y="235"/>
                                  <a:pt x="915" y="205"/>
                                </a:cubicBezTo>
                                <a:cubicBezTo>
                                  <a:pt x="832" y="177"/>
                                  <a:pt x="886" y="192"/>
                                  <a:pt x="750" y="175"/>
                                </a:cubicBezTo>
                                <a:cubicBezTo>
                                  <a:pt x="701" y="142"/>
                                  <a:pt x="671" y="104"/>
                                  <a:pt x="615" y="85"/>
                                </a:cubicBezTo>
                                <a:cubicBezTo>
                                  <a:pt x="605" y="70"/>
                                  <a:pt x="599" y="51"/>
                                  <a:pt x="585" y="40"/>
                                </a:cubicBezTo>
                                <a:cubicBezTo>
                                  <a:pt x="535" y="0"/>
                                  <a:pt x="540" y="17"/>
                                  <a:pt x="540" y="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38"/>
                        <wps:cNvSpPr txBox="1">
                          <a:spLocks noChangeArrowheads="1"/>
                        </wps:cNvSpPr>
                        <wps:spPr bwMode="auto">
                          <a:xfrm>
                            <a:off x="5445" y="5460"/>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27" name="Text Box 39"/>
                        <wps:cNvSpPr txBox="1">
                          <a:spLocks noChangeArrowheads="1"/>
                        </wps:cNvSpPr>
                        <wps:spPr bwMode="auto">
                          <a:xfrm>
                            <a:off x="5715" y="5475"/>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28" name="Text Box 40"/>
                        <wps:cNvSpPr txBox="1">
                          <a:spLocks noChangeArrowheads="1"/>
                        </wps:cNvSpPr>
                        <wps:spPr bwMode="auto">
                          <a:xfrm>
                            <a:off x="5985" y="5460"/>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29" name="Text Box 41"/>
                        <wps:cNvSpPr txBox="1">
                          <a:spLocks noChangeArrowheads="1"/>
                        </wps:cNvSpPr>
                        <wps:spPr bwMode="auto">
                          <a:xfrm>
                            <a:off x="5955" y="519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5670" y="510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31" name="Text Box 43"/>
                        <wps:cNvSpPr txBox="1">
                          <a:spLocks noChangeArrowheads="1"/>
                        </wps:cNvSpPr>
                        <wps:spPr bwMode="auto">
                          <a:xfrm>
                            <a:off x="5430" y="516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BE0F2" id="Group 24" o:spid="_x0000_s1029" style="position:absolute;margin-left:333pt;margin-top:25.6pt;width:60.75pt;height:45.9pt;z-index:251765760" coordorigin="5310,5022" coordsize="121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">
                <v:shape id="Freeform 37" o:spid="_x0000_s1030" style="position:absolute;left:5310;top:5022;width:1215;height:884;visibility:visible;mso-wrap-style:square;v-text-anchor:top" coordsize="121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" path="m540,40c480,64,432,81,375,115v-21,13,-38,32,-60,45c276,183,232,195,195,220v-15,10,-28,24,-45,30c121,260,90,260,60,265,50,285,37,304,30,325,17,364,,445,,445v5,45,2,92,15,135c28,621,71,647,90,685v7,14,4,34,15,45c116,741,135,740,150,745v139,139,407,70,570,75c825,808,933,816,1035,790v42,-10,69,-51,105,-75c1159,659,1196,636,1215,580v-12,-58,-10,-87,-45,-135c1158,428,1139,416,1125,400,1069,333,1005,235,915,205,832,177,886,192,750,175,701,142,671,104,615,85,605,70,599,51,585,40,535,,540,17,540,40xe">
                  <v:path arrowok="t" o:connecttype="custom" o:connectlocs="540,40;375,115;315,160;195,220;150,250;60,265;30,325;0,445;15,580;90,685;105,730;150,745;720,820;1035,790;1140,715;1215,580;1170,445;1125,400;915,205;750,175;615,85;585,40;540,40" o:connectangles="0,0,0,0,0,0,0,0,0,0,0,0,0,0,0,0,0,0,0,0,0,0,0"/>
                </v:shape>
                <v:shape id="Text Box 38" o:spid="_x0000_s1031" type="#_x0000_t202" style="position:absolute;left:5445;top:5460;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9A269E" w:rsidRDefault="009A269E" w:rsidP="00E02C02">
                        <w:r>
                          <w:t>-</w:t>
                        </w:r>
                      </w:p>
                    </w:txbxContent>
                  </v:textbox>
                </v:shape>
                <v:shape id="Text Box 39" o:spid="_x0000_s1032" type="#_x0000_t202" style="position:absolute;left:5715;top:5475;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A269E" w:rsidRDefault="009A269E" w:rsidP="00E02C02">
                        <w:r>
                          <w:t>-</w:t>
                        </w:r>
                      </w:p>
                    </w:txbxContent>
                  </v:textbox>
                </v:shape>
                <v:shape id="Text Box 40" o:spid="_x0000_s1033" type="#_x0000_t202" style="position:absolute;left:5985;top:5460;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A269E" w:rsidRDefault="009A269E" w:rsidP="00E02C02">
                        <w:r>
                          <w:t>-</w:t>
                        </w:r>
                      </w:p>
                    </w:txbxContent>
                  </v:textbox>
                </v:shape>
                <v:shape id="Text Box 41" o:spid="_x0000_s1034" type="#_x0000_t202" style="position:absolute;left:5955;top:519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9A269E" w:rsidRDefault="009A269E" w:rsidP="00E02C02">
                        <w:r>
                          <w:t>+</w:t>
                        </w:r>
                      </w:p>
                    </w:txbxContent>
                  </v:textbox>
                </v:shape>
                <v:shape id="Text Box 42" o:spid="_x0000_s1035" type="#_x0000_t202" style="position:absolute;left:5670;top:510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9A269E" w:rsidRDefault="009A269E" w:rsidP="00E02C02">
                        <w:r>
                          <w:t>+</w:t>
                        </w:r>
                      </w:p>
                    </w:txbxContent>
                  </v:textbox>
                </v:shape>
                <v:shape id="Text Box 43" o:spid="_x0000_s1036" type="#_x0000_t202" style="position:absolute;left:5430;top:516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9A269E" w:rsidRDefault="009A269E" w:rsidP="00E02C02">
                        <w:r>
                          <w:t>+</w:t>
                        </w:r>
                      </w:p>
                    </w:txbxContent>
                  </v:textbox>
                </v:shape>
              </v:group>
            </w:pict>
          </mc:Fallback>
        </mc:AlternateContent>
      </w:r>
      <w:r w:rsidRPr="00E02C02">
        <w:rPr>
          <w:rFonts w:ascii="Times New Roman" w:hAnsi="Times New Roman" w:cs="Times New Roman"/>
          <w:noProof/>
          <w:color w:val="000000" w:themeColor="text1"/>
          <w:sz w:val="24"/>
          <w:szCs w:val="24"/>
        </w:rPr>
        <mc:AlternateContent>
          <mc:Choice Requires="wpg">
            <w:drawing>
              <wp:anchor distT="0" distB="0" distL="114300" distR="114300" simplePos="0" relativeHeight="251764736" behindDoc="0" locked="0" layoutInCell="1" allowOverlap="1" wp14:anchorId="4FA666FD" wp14:editId="3DC9C7A2">
                <wp:simplePos x="0" y="0"/>
                <wp:positionH relativeFrom="column">
                  <wp:posOffset>3733800</wp:posOffset>
                </wp:positionH>
                <wp:positionV relativeFrom="paragraph">
                  <wp:posOffset>155575</wp:posOffset>
                </wp:positionV>
                <wp:extent cx="1123950" cy="238125"/>
                <wp:effectExtent l="9525" t="8890" r="9525" b="10160"/>
                <wp:wrapNone/>
                <wp:docPr id="694"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38125"/>
                          <a:chOff x="1710" y="4185"/>
                          <a:chExt cx="1770" cy="375"/>
                        </a:xfrm>
                      </wpg:grpSpPr>
                      <wps:wsp>
                        <wps:cNvPr id="695" name="Rectangle 31"/>
                        <wps:cNvSpPr>
                          <a:spLocks noChangeArrowheads="1"/>
                        </wps:cNvSpPr>
                        <wps:spPr bwMode="auto">
                          <a:xfrm>
                            <a:off x="1710" y="4185"/>
                            <a:ext cx="1770" cy="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6" name="AutoShape 32"/>
                        <wps:cNvCnPr>
                          <a:cxnSpLocks noChangeShapeType="1"/>
                        </wps:cNvCnPr>
                        <wps:spPr bwMode="auto">
                          <a:xfrm>
                            <a:off x="322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33"/>
                        <wps:cNvCnPr>
                          <a:cxnSpLocks noChangeShapeType="1"/>
                        </wps:cNvCnPr>
                        <wps:spPr bwMode="auto">
                          <a:xfrm>
                            <a:off x="322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34"/>
                        <wps:cNvCnPr>
                          <a:cxnSpLocks noChangeShapeType="1"/>
                        </wps:cNvCnPr>
                        <wps:spPr bwMode="auto">
                          <a:xfrm>
                            <a:off x="3015" y="439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AutoShape 35"/>
                        <wps:cNvCnPr>
                          <a:cxnSpLocks noChangeShapeType="1"/>
                        </wps:cNvCnPr>
                        <wps:spPr bwMode="auto">
                          <a:xfrm>
                            <a:off x="3015" y="4290"/>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2E9FC" id="Group 694" o:spid="_x0000_s1026" style="position:absolute;margin-left:294pt;margin-top:12.25pt;width:88.5pt;height:18.75pt;z-index:251764736" coordorigin="1710,4185" coordsize="177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">
                <v:rect id="Rectangle 31" o:spid="_x0000_s1027" style="position:absolute;left:1710;top:4185;width:17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"/>
                <v:shape id="AutoShape 32" o:spid="_x0000_s1028" type="#_x0000_t32" style="position:absolute;left:322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"/>
                <v:shape id="AutoShape 33" o:spid="_x0000_s1029" type="#_x0000_t32" style="position:absolute;left:322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"/>
                <v:shape id="AutoShape 34" o:spid="_x0000_s1030" type="#_x0000_t32" style="position:absolute;left:3015;top:439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"/>
                <v:shape id="AutoShape 35" o:spid="_x0000_s1031" type="#_x0000_t32" style="position:absolute;left:3015;top:4290;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"/>
              </v:group>
            </w:pict>
          </mc:Fallback>
        </mc:AlternateContent>
      </w:r>
    </w:p>
    <w:p w:rsidR="00E02C02" w:rsidRPr="00E02C02" w:rsidRDefault="00E02C02" w:rsidP="00E02C02">
      <w:pPr>
        <w:rPr>
          <w:rFonts w:ascii="Times New Roman" w:hAnsi="Times New Roman" w:cs="Times New Roman"/>
          <w:color w:val="000000" w:themeColor="text1"/>
          <w:sz w:val="24"/>
          <w:szCs w:val="24"/>
        </w:rPr>
      </w:pP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1664" behindDoc="0" locked="0" layoutInCell="1" allowOverlap="1" wp14:anchorId="00FC75E3" wp14:editId="70432562">
                <wp:simplePos x="0" y="0"/>
                <wp:positionH relativeFrom="column">
                  <wp:posOffset>371475</wp:posOffset>
                </wp:positionH>
                <wp:positionV relativeFrom="paragraph">
                  <wp:posOffset>227330</wp:posOffset>
                </wp:positionV>
                <wp:extent cx="285750" cy="295275"/>
                <wp:effectExtent l="0" t="0" r="0"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75E3" id="Text Box 17" o:spid="_x0000_s1037" type="#_x0000_t202" style="position:absolute;margin-left:29.25pt;margin-top:17.9pt;width:22.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" filled="f" stroked="f">
                <v:textbox>
                  <w:txbxContent>
                    <w:p w:rsidR="009A269E" w:rsidRDefault="009A269E" w:rsidP="00E02C02">
                      <w:r>
                        <w:t>-</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58592" behindDoc="0" locked="0" layoutInCell="1" allowOverlap="1" wp14:anchorId="5AFE08FA" wp14:editId="5EAB4519">
                <wp:simplePos x="0" y="0"/>
                <wp:positionH relativeFrom="column">
                  <wp:posOffset>895350</wp:posOffset>
                </wp:positionH>
                <wp:positionV relativeFrom="paragraph">
                  <wp:posOffset>294005</wp:posOffset>
                </wp:positionV>
                <wp:extent cx="257175" cy="25717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08FA" id="Text Box 16" o:spid="_x0000_s1038" type="#_x0000_t202" style="position:absolute;margin-left:70.5pt;margin-top:23.15pt;width:20.2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" filled="f" stroked="f">
                <v:textbox>
                  <w:txbxContent>
                    <w:p w:rsidR="009A269E" w:rsidRDefault="009A269E" w:rsidP="00E02C02">
                      <w:r>
                        <w:t>+</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0640" behindDoc="0" locked="0" layoutInCell="1" allowOverlap="1" wp14:anchorId="6B86A799" wp14:editId="27D8786B">
                <wp:simplePos x="0" y="0"/>
                <wp:positionH relativeFrom="column">
                  <wp:posOffset>742950</wp:posOffset>
                </wp:positionH>
                <wp:positionV relativeFrom="paragraph">
                  <wp:posOffset>217805</wp:posOffset>
                </wp:positionV>
                <wp:extent cx="285750" cy="29527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6A799" id="Text Box 15" o:spid="_x0000_s1039" type="#_x0000_t202" style="position:absolute;margin-left:58.5pt;margin-top:17.15pt;width:22.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bRu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" filled="f" stroked="f">
                <v:textbox>
                  <w:txbxContent>
                    <w:p w:rsidR="009A269E" w:rsidRDefault="009A269E" w:rsidP="00E02C02">
                      <w:r>
                        <w:t>-</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57568" behindDoc="0" locked="0" layoutInCell="1" allowOverlap="1" wp14:anchorId="369060A3" wp14:editId="5BD816CB">
                <wp:simplePos x="0" y="0"/>
                <wp:positionH relativeFrom="column">
                  <wp:posOffset>619125</wp:posOffset>
                </wp:positionH>
                <wp:positionV relativeFrom="paragraph">
                  <wp:posOffset>160655</wp:posOffset>
                </wp:positionV>
                <wp:extent cx="257175" cy="257175"/>
                <wp:effectExtent l="0" t="0" r="0" b="635"/>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60A3" id="Text Box 700" o:spid="_x0000_s1040" type="#_x0000_t202" style="position:absolute;margin-left:48.75pt;margin-top:12.65pt;width:20.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" filled="f" stroked="f">
                <v:textbox>
                  <w:txbxContent>
                    <w:p w:rsidR="009A269E" w:rsidRDefault="009A269E" w:rsidP="00E02C02">
                      <w:r>
                        <w:t>+</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56544" behindDoc="0" locked="0" layoutInCell="1" allowOverlap="1" wp14:anchorId="0BEF51D3" wp14:editId="7722CA97">
                <wp:simplePos x="0" y="0"/>
                <wp:positionH relativeFrom="column">
                  <wp:posOffset>409575</wp:posOffset>
                </wp:positionH>
                <wp:positionV relativeFrom="paragraph">
                  <wp:posOffset>120650</wp:posOffset>
                </wp:positionV>
                <wp:extent cx="771525" cy="561340"/>
                <wp:effectExtent l="19050" t="6985" r="19050" b="1270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561340"/>
                        </a:xfrm>
                        <a:custGeom>
                          <a:avLst/>
                          <a:gdLst>
                            <a:gd name="T0" fmla="*/ 540 w 1215"/>
                            <a:gd name="T1" fmla="*/ 40 h 884"/>
                            <a:gd name="T2" fmla="*/ 375 w 1215"/>
                            <a:gd name="T3" fmla="*/ 115 h 884"/>
                            <a:gd name="T4" fmla="*/ 315 w 1215"/>
                            <a:gd name="T5" fmla="*/ 160 h 884"/>
                            <a:gd name="T6" fmla="*/ 195 w 1215"/>
                            <a:gd name="T7" fmla="*/ 220 h 884"/>
                            <a:gd name="T8" fmla="*/ 150 w 1215"/>
                            <a:gd name="T9" fmla="*/ 250 h 884"/>
                            <a:gd name="T10" fmla="*/ 60 w 1215"/>
                            <a:gd name="T11" fmla="*/ 265 h 884"/>
                            <a:gd name="T12" fmla="*/ 30 w 1215"/>
                            <a:gd name="T13" fmla="*/ 325 h 884"/>
                            <a:gd name="T14" fmla="*/ 0 w 1215"/>
                            <a:gd name="T15" fmla="*/ 445 h 884"/>
                            <a:gd name="T16" fmla="*/ 15 w 1215"/>
                            <a:gd name="T17" fmla="*/ 580 h 884"/>
                            <a:gd name="T18" fmla="*/ 90 w 1215"/>
                            <a:gd name="T19" fmla="*/ 685 h 884"/>
                            <a:gd name="T20" fmla="*/ 105 w 1215"/>
                            <a:gd name="T21" fmla="*/ 730 h 884"/>
                            <a:gd name="T22" fmla="*/ 150 w 1215"/>
                            <a:gd name="T23" fmla="*/ 745 h 884"/>
                            <a:gd name="T24" fmla="*/ 720 w 1215"/>
                            <a:gd name="T25" fmla="*/ 820 h 884"/>
                            <a:gd name="T26" fmla="*/ 1035 w 1215"/>
                            <a:gd name="T27" fmla="*/ 790 h 884"/>
                            <a:gd name="T28" fmla="*/ 1140 w 1215"/>
                            <a:gd name="T29" fmla="*/ 715 h 884"/>
                            <a:gd name="T30" fmla="*/ 1215 w 1215"/>
                            <a:gd name="T31" fmla="*/ 580 h 884"/>
                            <a:gd name="T32" fmla="*/ 1170 w 1215"/>
                            <a:gd name="T33" fmla="*/ 445 h 884"/>
                            <a:gd name="T34" fmla="*/ 1125 w 1215"/>
                            <a:gd name="T35" fmla="*/ 400 h 884"/>
                            <a:gd name="T36" fmla="*/ 915 w 1215"/>
                            <a:gd name="T37" fmla="*/ 205 h 884"/>
                            <a:gd name="T38" fmla="*/ 750 w 1215"/>
                            <a:gd name="T39" fmla="*/ 175 h 884"/>
                            <a:gd name="T40" fmla="*/ 615 w 1215"/>
                            <a:gd name="T41" fmla="*/ 85 h 884"/>
                            <a:gd name="T42" fmla="*/ 585 w 1215"/>
                            <a:gd name="T43" fmla="*/ 40 h 884"/>
                            <a:gd name="T44" fmla="*/ 540 w 1215"/>
                            <a:gd name="T45" fmla="*/ 4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5" h="884">
                              <a:moveTo>
                                <a:pt x="540" y="40"/>
                              </a:moveTo>
                              <a:cubicBezTo>
                                <a:pt x="480" y="64"/>
                                <a:pt x="432" y="81"/>
                                <a:pt x="375" y="115"/>
                              </a:cubicBezTo>
                              <a:cubicBezTo>
                                <a:pt x="354" y="128"/>
                                <a:pt x="337" y="147"/>
                                <a:pt x="315" y="160"/>
                              </a:cubicBezTo>
                              <a:cubicBezTo>
                                <a:pt x="276" y="183"/>
                                <a:pt x="232" y="195"/>
                                <a:pt x="195" y="220"/>
                              </a:cubicBezTo>
                              <a:cubicBezTo>
                                <a:pt x="180" y="230"/>
                                <a:pt x="167" y="244"/>
                                <a:pt x="150" y="250"/>
                              </a:cubicBezTo>
                              <a:cubicBezTo>
                                <a:pt x="121" y="260"/>
                                <a:pt x="90" y="260"/>
                                <a:pt x="60" y="265"/>
                              </a:cubicBezTo>
                              <a:cubicBezTo>
                                <a:pt x="50" y="285"/>
                                <a:pt x="37" y="304"/>
                                <a:pt x="30" y="325"/>
                              </a:cubicBezTo>
                              <a:cubicBezTo>
                                <a:pt x="17" y="364"/>
                                <a:pt x="0" y="445"/>
                                <a:pt x="0" y="445"/>
                              </a:cubicBezTo>
                              <a:cubicBezTo>
                                <a:pt x="5" y="490"/>
                                <a:pt x="2" y="537"/>
                                <a:pt x="15" y="580"/>
                              </a:cubicBezTo>
                              <a:cubicBezTo>
                                <a:pt x="28" y="621"/>
                                <a:pt x="71" y="647"/>
                                <a:pt x="90" y="685"/>
                              </a:cubicBezTo>
                              <a:cubicBezTo>
                                <a:pt x="97" y="699"/>
                                <a:pt x="94" y="719"/>
                                <a:pt x="105" y="730"/>
                              </a:cubicBezTo>
                              <a:cubicBezTo>
                                <a:pt x="116" y="741"/>
                                <a:pt x="135" y="740"/>
                                <a:pt x="150" y="745"/>
                              </a:cubicBezTo>
                              <a:cubicBezTo>
                                <a:pt x="289" y="884"/>
                                <a:pt x="557" y="815"/>
                                <a:pt x="720" y="820"/>
                              </a:cubicBezTo>
                              <a:cubicBezTo>
                                <a:pt x="825" y="808"/>
                                <a:pt x="933" y="816"/>
                                <a:pt x="1035" y="790"/>
                              </a:cubicBezTo>
                              <a:cubicBezTo>
                                <a:pt x="1077" y="780"/>
                                <a:pt x="1104" y="739"/>
                                <a:pt x="1140" y="715"/>
                              </a:cubicBezTo>
                              <a:cubicBezTo>
                                <a:pt x="1159" y="659"/>
                                <a:pt x="1196" y="636"/>
                                <a:pt x="1215" y="580"/>
                              </a:cubicBezTo>
                              <a:cubicBezTo>
                                <a:pt x="1203" y="522"/>
                                <a:pt x="1205" y="493"/>
                                <a:pt x="1170" y="445"/>
                              </a:cubicBezTo>
                              <a:cubicBezTo>
                                <a:pt x="1158" y="428"/>
                                <a:pt x="1139" y="416"/>
                                <a:pt x="1125" y="400"/>
                              </a:cubicBezTo>
                              <a:cubicBezTo>
                                <a:pt x="1069" y="333"/>
                                <a:pt x="1005" y="235"/>
                                <a:pt x="915" y="205"/>
                              </a:cubicBezTo>
                              <a:cubicBezTo>
                                <a:pt x="832" y="177"/>
                                <a:pt x="886" y="192"/>
                                <a:pt x="750" y="175"/>
                              </a:cubicBezTo>
                              <a:cubicBezTo>
                                <a:pt x="701" y="142"/>
                                <a:pt x="671" y="104"/>
                                <a:pt x="615" y="85"/>
                              </a:cubicBezTo>
                              <a:cubicBezTo>
                                <a:pt x="605" y="70"/>
                                <a:pt x="599" y="51"/>
                                <a:pt x="585" y="40"/>
                              </a:cubicBezTo>
                              <a:cubicBezTo>
                                <a:pt x="535" y="0"/>
                                <a:pt x="540" y="17"/>
                                <a:pt x="540" y="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2876" id="Freeform 13" o:spid="_x0000_s1026" style="position:absolute;margin-left:32.25pt;margin-top:9.5pt;width:60.75pt;height:4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" path="m540,40c480,64,432,81,375,115v-21,13,-38,32,-60,45c276,183,232,195,195,220v-15,10,-28,24,-45,30c121,260,90,260,60,265,50,285,37,304,30,325,17,364,,445,,445v5,45,2,92,15,135c28,621,71,647,90,685v7,14,4,34,15,45c116,741,135,740,150,745v139,139,407,70,570,75c825,808,933,816,1035,790v42,-10,69,-51,105,-75c1159,659,1196,636,1215,580v-12,-58,-10,-87,-45,-135c1158,428,1139,416,1125,400,1069,333,1005,235,915,205,832,177,886,192,750,175,701,142,671,104,615,85,605,70,599,51,585,40,535,,540,17,540,40xe">
                <v:path arrowok="t" o:connecttype="custom" o:connectlocs="342900,25400;238125,73025;200025,101600;123825,139700;95250,158750;38100,168275;19050,206375;0,282575;9525,368300;57150,434975;66675,463550;95250,473075;457200,520700;657225,501650;723900,454025;771525,368300;742950,282575;714375,254000;581025,130175;476250,111125;390525,53975;371475,25400;342900,25400" o:connectangles="0,0,0,0,0,0,0,0,0,0,0,0,0,0,0,0,0,0,0,0,0,0,0"/>
              </v:shape>
            </w:pict>
          </mc:Fallback>
        </mc:AlternateContent>
      </w:r>
      <w:r w:rsidRPr="00E02C02">
        <w:rPr>
          <w:rFonts w:ascii="Times New Roman" w:hAnsi="Times New Roman" w:cs="Times New Roman"/>
          <w:noProof/>
          <w:color w:val="000000" w:themeColor="text1"/>
          <w:sz w:val="24"/>
          <w:szCs w:val="24"/>
        </w:rPr>
        <mc:AlternateContent>
          <mc:Choice Requires="wpg">
            <w:drawing>
              <wp:anchor distT="0" distB="0" distL="114300" distR="114300" simplePos="0" relativeHeight="251763712" behindDoc="0" locked="0" layoutInCell="1" allowOverlap="1" wp14:anchorId="0CC2F2E0" wp14:editId="2DEC4422">
                <wp:simplePos x="0" y="0"/>
                <wp:positionH relativeFrom="column">
                  <wp:posOffset>2457450</wp:posOffset>
                </wp:positionH>
                <wp:positionV relativeFrom="paragraph">
                  <wp:posOffset>101600</wp:posOffset>
                </wp:positionV>
                <wp:extent cx="771525" cy="582930"/>
                <wp:effectExtent l="19050" t="6985" r="19050" b="635"/>
                <wp:wrapNone/>
                <wp:docPr id="929"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582930"/>
                          <a:chOff x="5310" y="5022"/>
                          <a:chExt cx="1215" cy="918"/>
                        </a:xfrm>
                      </wpg:grpSpPr>
                      <wps:wsp>
                        <wps:cNvPr id="930" name="Freeform 23"/>
                        <wps:cNvSpPr>
                          <a:spLocks/>
                        </wps:cNvSpPr>
                        <wps:spPr bwMode="auto">
                          <a:xfrm>
                            <a:off x="5310" y="5022"/>
                            <a:ext cx="1215" cy="884"/>
                          </a:xfrm>
                          <a:custGeom>
                            <a:avLst/>
                            <a:gdLst>
                              <a:gd name="T0" fmla="*/ 540 w 1215"/>
                              <a:gd name="T1" fmla="*/ 40 h 884"/>
                              <a:gd name="T2" fmla="*/ 375 w 1215"/>
                              <a:gd name="T3" fmla="*/ 115 h 884"/>
                              <a:gd name="T4" fmla="*/ 315 w 1215"/>
                              <a:gd name="T5" fmla="*/ 160 h 884"/>
                              <a:gd name="T6" fmla="*/ 195 w 1215"/>
                              <a:gd name="T7" fmla="*/ 220 h 884"/>
                              <a:gd name="T8" fmla="*/ 150 w 1215"/>
                              <a:gd name="T9" fmla="*/ 250 h 884"/>
                              <a:gd name="T10" fmla="*/ 60 w 1215"/>
                              <a:gd name="T11" fmla="*/ 265 h 884"/>
                              <a:gd name="T12" fmla="*/ 30 w 1215"/>
                              <a:gd name="T13" fmla="*/ 325 h 884"/>
                              <a:gd name="T14" fmla="*/ 0 w 1215"/>
                              <a:gd name="T15" fmla="*/ 445 h 884"/>
                              <a:gd name="T16" fmla="*/ 15 w 1215"/>
                              <a:gd name="T17" fmla="*/ 580 h 884"/>
                              <a:gd name="T18" fmla="*/ 90 w 1215"/>
                              <a:gd name="T19" fmla="*/ 685 h 884"/>
                              <a:gd name="T20" fmla="*/ 105 w 1215"/>
                              <a:gd name="T21" fmla="*/ 730 h 884"/>
                              <a:gd name="T22" fmla="*/ 150 w 1215"/>
                              <a:gd name="T23" fmla="*/ 745 h 884"/>
                              <a:gd name="T24" fmla="*/ 720 w 1215"/>
                              <a:gd name="T25" fmla="*/ 820 h 884"/>
                              <a:gd name="T26" fmla="*/ 1035 w 1215"/>
                              <a:gd name="T27" fmla="*/ 790 h 884"/>
                              <a:gd name="T28" fmla="*/ 1140 w 1215"/>
                              <a:gd name="T29" fmla="*/ 715 h 884"/>
                              <a:gd name="T30" fmla="*/ 1215 w 1215"/>
                              <a:gd name="T31" fmla="*/ 580 h 884"/>
                              <a:gd name="T32" fmla="*/ 1170 w 1215"/>
                              <a:gd name="T33" fmla="*/ 445 h 884"/>
                              <a:gd name="T34" fmla="*/ 1125 w 1215"/>
                              <a:gd name="T35" fmla="*/ 400 h 884"/>
                              <a:gd name="T36" fmla="*/ 915 w 1215"/>
                              <a:gd name="T37" fmla="*/ 205 h 884"/>
                              <a:gd name="T38" fmla="*/ 750 w 1215"/>
                              <a:gd name="T39" fmla="*/ 175 h 884"/>
                              <a:gd name="T40" fmla="*/ 615 w 1215"/>
                              <a:gd name="T41" fmla="*/ 85 h 884"/>
                              <a:gd name="T42" fmla="*/ 585 w 1215"/>
                              <a:gd name="T43" fmla="*/ 40 h 884"/>
                              <a:gd name="T44" fmla="*/ 540 w 1215"/>
                              <a:gd name="T45" fmla="*/ 4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5" h="884">
                                <a:moveTo>
                                  <a:pt x="540" y="40"/>
                                </a:moveTo>
                                <a:cubicBezTo>
                                  <a:pt x="480" y="64"/>
                                  <a:pt x="432" y="81"/>
                                  <a:pt x="375" y="115"/>
                                </a:cubicBezTo>
                                <a:cubicBezTo>
                                  <a:pt x="354" y="128"/>
                                  <a:pt x="337" y="147"/>
                                  <a:pt x="315" y="160"/>
                                </a:cubicBezTo>
                                <a:cubicBezTo>
                                  <a:pt x="276" y="183"/>
                                  <a:pt x="232" y="195"/>
                                  <a:pt x="195" y="220"/>
                                </a:cubicBezTo>
                                <a:cubicBezTo>
                                  <a:pt x="180" y="230"/>
                                  <a:pt x="167" y="244"/>
                                  <a:pt x="150" y="250"/>
                                </a:cubicBezTo>
                                <a:cubicBezTo>
                                  <a:pt x="121" y="260"/>
                                  <a:pt x="90" y="260"/>
                                  <a:pt x="60" y="265"/>
                                </a:cubicBezTo>
                                <a:cubicBezTo>
                                  <a:pt x="50" y="285"/>
                                  <a:pt x="37" y="304"/>
                                  <a:pt x="30" y="325"/>
                                </a:cubicBezTo>
                                <a:cubicBezTo>
                                  <a:pt x="17" y="364"/>
                                  <a:pt x="0" y="445"/>
                                  <a:pt x="0" y="445"/>
                                </a:cubicBezTo>
                                <a:cubicBezTo>
                                  <a:pt x="5" y="490"/>
                                  <a:pt x="2" y="537"/>
                                  <a:pt x="15" y="580"/>
                                </a:cubicBezTo>
                                <a:cubicBezTo>
                                  <a:pt x="28" y="621"/>
                                  <a:pt x="71" y="647"/>
                                  <a:pt x="90" y="685"/>
                                </a:cubicBezTo>
                                <a:cubicBezTo>
                                  <a:pt x="97" y="699"/>
                                  <a:pt x="94" y="719"/>
                                  <a:pt x="105" y="730"/>
                                </a:cubicBezTo>
                                <a:cubicBezTo>
                                  <a:pt x="116" y="741"/>
                                  <a:pt x="135" y="740"/>
                                  <a:pt x="150" y="745"/>
                                </a:cubicBezTo>
                                <a:cubicBezTo>
                                  <a:pt x="289" y="884"/>
                                  <a:pt x="557" y="815"/>
                                  <a:pt x="720" y="820"/>
                                </a:cubicBezTo>
                                <a:cubicBezTo>
                                  <a:pt x="825" y="808"/>
                                  <a:pt x="933" y="816"/>
                                  <a:pt x="1035" y="790"/>
                                </a:cubicBezTo>
                                <a:cubicBezTo>
                                  <a:pt x="1077" y="780"/>
                                  <a:pt x="1104" y="739"/>
                                  <a:pt x="1140" y="715"/>
                                </a:cubicBezTo>
                                <a:cubicBezTo>
                                  <a:pt x="1159" y="659"/>
                                  <a:pt x="1196" y="636"/>
                                  <a:pt x="1215" y="580"/>
                                </a:cubicBezTo>
                                <a:cubicBezTo>
                                  <a:pt x="1203" y="522"/>
                                  <a:pt x="1205" y="493"/>
                                  <a:pt x="1170" y="445"/>
                                </a:cubicBezTo>
                                <a:cubicBezTo>
                                  <a:pt x="1158" y="428"/>
                                  <a:pt x="1139" y="416"/>
                                  <a:pt x="1125" y="400"/>
                                </a:cubicBezTo>
                                <a:cubicBezTo>
                                  <a:pt x="1069" y="333"/>
                                  <a:pt x="1005" y="235"/>
                                  <a:pt x="915" y="205"/>
                                </a:cubicBezTo>
                                <a:cubicBezTo>
                                  <a:pt x="832" y="177"/>
                                  <a:pt x="886" y="192"/>
                                  <a:pt x="750" y="175"/>
                                </a:cubicBezTo>
                                <a:cubicBezTo>
                                  <a:pt x="701" y="142"/>
                                  <a:pt x="671" y="104"/>
                                  <a:pt x="615" y="85"/>
                                </a:cubicBezTo>
                                <a:cubicBezTo>
                                  <a:pt x="605" y="70"/>
                                  <a:pt x="599" y="51"/>
                                  <a:pt x="585" y="40"/>
                                </a:cubicBezTo>
                                <a:cubicBezTo>
                                  <a:pt x="535" y="0"/>
                                  <a:pt x="540" y="17"/>
                                  <a:pt x="540" y="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1" name="Text Box 24"/>
                        <wps:cNvSpPr txBox="1">
                          <a:spLocks noChangeArrowheads="1"/>
                        </wps:cNvSpPr>
                        <wps:spPr bwMode="auto">
                          <a:xfrm>
                            <a:off x="5445" y="5460"/>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932" name="Text Box 25"/>
                        <wps:cNvSpPr txBox="1">
                          <a:spLocks noChangeArrowheads="1"/>
                        </wps:cNvSpPr>
                        <wps:spPr bwMode="auto">
                          <a:xfrm>
                            <a:off x="5715" y="5475"/>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933" name="Text Box 26"/>
                        <wps:cNvSpPr txBox="1">
                          <a:spLocks noChangeArrowheads="1"/>
                        </wps:cNvSpPr>
                        <wps:spPr bwMode="auto">
                          <a:xfrm>
                            <a:off x="5985" y="5460"/>
                            <a:ext cx="45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936" name="Text Box 27"/>
                        <wps:cNvSpPr txBox="1">
                          <a:spLocks noChangeArrowheads="1"/>
                        </wps:cNvSpPr>
                        <wps:spPr bwMode="auto">
                          <a:xfrm>
                            <a:off x="5955" y="519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937" name="Text Box 28"/>
                        <wps:cNvSpPr txBox="1">
                          <a:spLocks noChangeArrowheads="1"/>
                        </wps:cNvSpPr>
                        <wps:spPr bwMode="auto">
                          <a:xfrm>
                            <a:off x="5670" y="510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s:wsp>
                        <wps:cNvPr id="938" name="Text Box 29"/>
                        <wps:cNvSpPr txBox="1">
                          <a:spLocks noChangeArrowheads="1"/>
                        </wps:cNvSpPr>
                        <wps:spPr bwMode="auto">
                          <a:xfrm>
                            <a:off x="5430" y="5160"/>
                            <a:ext cx="4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2F2E0" id="Group 929" o:spid="_x0000_s1041" style="position:absolute;margin-left:193.5pt;margin-top:8pt;width:60.75pt;height:45.9pt;z-index:251763712" coordorigin="5310,5022" coordsize="121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">
                <v:shape id="Freeform 23" o:spid="_x0000_s1042" style="position:absolute;left:5310;top:5022;width:1215;height:884;visibility:visible;mso-wrap-style:square;v-text-anchor:top" coordsize="121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" path="m540,40c480,64,432,81,375,115v-21,13,-38,32,-60,45c276,183,232,195,195,220v-15,10,-28,24,-45,30c121,260,90,260,60,265,50,285,37,304,30,325,17,364,,445,,445v5,45,2,92,15,135c28,621,71,647,90,685v7,14,4,34,15,45c116,741,135,740,150,745v139,139,407,70,570,75c825,808,933,816,1035,790v42,-10,69,-51,105,-75c1159,659,1196,636,1215,580v-12,-58,-10,-87,-45,-135c1158,428,1139,416,1125,400,1069,333,1005,235,915,205,832,177,886,192,750,175,701,142,671,104,615,85,605,70,599,51,585,40,535,,540,17,540,40xe">
                  <v:path arrowok="t" o:connecttype="custom" o:connectlocs="540,40;375,115;315,160;195,220;150,250;60,265;30,325;0,445;15,580;90,685;105,730;150,745;720,820;1035,790;1140,715;1215,580;1170,445;1125,400;915,205;750,175;615,85;585,40;540,40" o:connectangles="0,0,0,0,0,0,0,0,0,0,0,0,0,0,0,0,0,0,0,0,0,0,0"/>
                </v:shape>
                <v:shape id="Text Box 24" o:spid="_x0000_s1043" type="#_x0000_t202" style="position:absolute;left:5445;top:5460;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" filled="f" stroked="f">
                  <v:textbox>
                    <w:txbxContent>
                      <w:p w:rsidR="009A269E" w:rsidRDefault="009A269E" w:rsidP="00E02C02">
                        <w:r>
                          <w:t>-</w:t>
                        </w:r>
                      </w:p>
                    </w:txbxContent>
                  </v:textbox>
                </v:shape>
                <v:shape id="Text Box 25" o:spid="_x0000_s1044" type="#_x0000_t202" style="position:absolute;left:5715;top:5475;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" filled="f" stroked="f">
                  <v:textbox>
                    <w:txbxContent>
                      <w:p w:rsidR="009A269E" w:rsidRDefault="009A269E" w:rsidP="00E02C02">
                        <w:r>
                          <w:t>-</w:t>
                        </w:r>
                      </w:p>
                    </w:txbxContent>
                  </v:textbox>
                </v:shape>
                <v:shape id="Text Box 26" o:spid="_x0000_s1045" type="#_x0000_t202" style="position:absolute;left:5985;top:5460;width:45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" filled="f" stroked="f">
                  <v:textbox>
                    <w:txbxContent>
                      <w:p w:rsidR="009A269E" w:rsidRDefault="009A269E" w:rsidP="00E02C02">
                        <w:r>
                          <w:t>-</w:t>
                        </w:r>
                      </w:p>
                    </w:txbxContent>
                  </v:textbox>
                </v:shape>
                <v:shape id="Text Box 27" o:spid="_x0000_s1046" type="#_x0000_t202" style="position:absolute;left:5955;top:519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" filled="f" stroked="f">
                  <v:textbox>
                    <w:txbxContent>
                      <w:p w:rsidR="009A269E" w:rsidRDefault="009A269E" w:rsidP="00E02C02">
                        <w:r>
                          <w:t>+</w:t>
                        </w:r>
                      </w:p>
                    </w:txbxContent>
                  </v:textbox>
                </v:shape>
                <v:shape id="Text Box 28" o:spid="_x0000_s1047" type="#_x0000_t202" style="position:absolute;left:5670;top:510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" filled="f" stroked="f">
                  <v:textbox>
                    <w:txbxContent>
                      <w:p w:rsidR="009A269E" w:rsidRDefault="009A269E" w:rsidP="00E02C02">
                        <w:r>
                          <w:t>+</w:t>
                        </w:r>
                      </w:p>
                    </w:txbxContent>
                  </v:textbox>
                </v:shape>
                <v:shape id="Text Box 29" o:spid="_x0000_s1048" type="#_x0000_t202" style="position:absolute;left:5430;top:5160;width:4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" filled="f" stroked="f">
                  <v:textbox>
                    <w:txbxContent>
                      <w:p w:rsidR="009A269E" w:rsidRDefault="009A269E" w:rsidP="00E02C02">
                        <w:r>
                          <w:t>+</w:t>
                        </w:r>
                      </w:p>
                    </w:txbxContent>
                  </v:textbox>
                </v:shape>
              </v:group>
            </w:pict>
          </mc:Fallback>
        </mc:AlternateContent>
      </w:r>
    </w:p>
    <w:p w:rsidR="00E02C02" w:rsidRPr="00E02C02" w:rsidRDefault="00E02C02" w:rsidP="00E02C02">
      <w:pPr>
        <w:rPr>
          <w:rFonts w:ascii="Times New Roman" w:hAnsi="Times New Roman" w:cs="Times New Roman"/>
          <w:color w:val="000000" w:themeColor="text1"/>
          <w:sz w:val="24"/>
          <w:szCs w:val="24"/>
        </w:rPr>
      </w:pP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59616" behindDoc="0" locked="0" layoutInCell="1" allowOverlap="1" wp14:anchorId="5BFE8E23" wp14:editId="4F9FC0FC">
                <wp:simplePos x="0" y="0"/>
                <wp:positionH relativeFrom="column">
                  <wp:posOffset>466725</wp:posOffset>
                </wp:positionH>
                <wp:positionV relativeFrom="paragraph">
                  <wp:posOffset>13335</wp:posOffset>
                </wp:positionV>
                <wp:extent cx="257175" cy="257175"/>
                <wp:effectExtent l="0" t="0" r="0" b="0"/>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8E23" id="Text Box 939" o:spid="_x0000_s1049" type="#_x0000_t202" style="position:absolute;margin-left:36.75pt;margin-top:1.05pt;width:20.2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utgIAAMQ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" filled="f" stroked="f">
                <v:textbox>
                  <w:txbxContent>
                    <w:p w:rsidR="009A269E" w:rsidRDefault="009A269E" w:rsidP="00E02C02">
                      <w:r>
                        <w:t>+</w:t>
                      </w:r>
                    </w:p>
                  </w:txbxContent>
                </v:textbox>
              </v:shape>
            </w:pict>
          </mc:Fallback>
        </mc:AlternateContent>
      </w:r>
      <w:r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762688" behindDoc="0" locked="0" layoutInCell="1" allowOverlap="1" wp14:anchorId="3EBB6F72" wp14:editId="37AF3178">
                <wp:simplePos x="0" y="0"/>
                <wp:positionH relativeFrom="column">
                  <wp:posOffset>609600</wp:posOffset>
                </wp:positionH>
                <wp:positionV relativeFrom="paragraph">
                  <wp:posOffset>60960</wp:posOffset>
                </wp:positionV>
                <wp:extent cx="285750" cy="295275"/>
                <wp:effectExtent l="0" t="0" r="0" b="0"/>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E02C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6F72" id="Text Box 940" o:spid="_x0000_s1050" type="#_x0000_t202" style="position:absolute;margin-left:48pt;margin-top:4.8pt;width:22.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vRuA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" filled="f" stroked="f">
                <v:textbox>
                  <w:txbxContent>
                    <w:p w:rsidR="009A269E" w:rsidRDefault="009A269E" w:rsidP="00E02C02">
                      <w:r>
                        <w:t>-</w:t>
                      </w:r>
                    </w:p>
                  </w:txbxContent>
                </v:textbox>
              </v:shape>
            </w:pict>
          </mc:Fallback>
        </mc:AlternateContent>
      </w:r>
    </w:p>
    <w:p w:rsidR="00E02C02" w:rsidRPr="00E02C02" w:rsidRDefault="00E02C02" w:rsidP="00E02C02">
      <w:pPr>
        <w:rPr>
          <w:rFonts w:ascii="Times New Roman" w:hAnsi="Times New Roman" w:cs="Times New Roman"/>
          <w:color w:val="000000" w:themeColor="text1"/>
          <w:sz w:val="24"/>
          <w:szCs w:val="24"/>
        </w:rPr>
      </w:pPr>
    </w:p>
    <w:p w:rsidR="00E02C02" w:rsidRPr="00E02C02" w:rsidRDefault="00E02C02" w:rsidP="00E02C02">
      <w:pPr>
        <w:numPr>
          <w:ilvl w:val="0"/>
          <w:numId w:val="15"/>
        </w:num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The charges on the piece of paper are evenly distributed amongst the piece of paper.</w:t>
      </w:r>
    </w:p>
    <w:p w:rsidR="00E02C02" w:rsidRPr="00E02C02" w:rsidRDefault="00E02C02" w:rsidP="00E02C02">
      <w:pPr>
        <w:numPr>
          <w:ilvl w:val="0"/>
          <w:numId w:val="15"/>
        </w:num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When the negatively charged rod is brought near, the positive charges are attracted and the negative charges repelled.</w:t>
      </w:r>
    </w:p>
    <w:p w:rsidR="00E02C02" w:rsidRPr="00E02C02" w:rsidRDefault="00E02C02" w:rsidP="00E02C02">
      <w:pPr>
        <w:numPr>
          <w:ilvl w:val="0"/>
          <w:numId w:val="15"/>
        </w:num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This imbalance of charge allows the rod to pick up the piece of paper.</w:t>
      </w:r>
    </w:p>
    <w:p w:rsidR="00E02C02" w:rsidRPr="00E02C02" w:rsidRDefault="00E02C02" w:rsidP="00E02C02">
      <w:pPr>
        <w:pStyle w:val="Heading1"/>
        <w:rPr>
          <w:rFonts w:ascii="Times New Roman" w:hAnsi="Times New Roman" w:cs="Times New Roman"/>
          <w:color w:val="000000" w:themeColor="text1"/>
          <w:u w:val="single"/>
        </w:rPr>
      </w:pPr>
      <w:r w:rsidRPr="00E02C02">
        <w:rPr>
          <w:rFonts w:ascii="Times New Roman" w:hAnsi="Times New Roman" w:cs="Times New Roman"/>
          <w:color w:val="000000" w:themeColor="text1"/>
          <w:u w:val="single"/>
        </w:rPr>
        <w:lastRenderedPageBreak/>
        <w:t>Series and Parallel circuits</w:t>
      </w:r>
    </w:p>
    <w:p w:rsidR="00E02C02" w:rsidRPr="00E02C02" w:rsidRDefault="00E02C02" w:rsidP="00E02C02">
      <w:pPr>
        <w:rPr>
          <w:rFonts w:ascii="Times New Roman" w:hAnsi="Times New Roman" w:cs="Times New Roman"/>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02C02" w:rsidRPr="00E02C02" w:rsidTr="00E02C02">
        <w:tc>
          <w:tcPr>
            <w:tcW w:w="4513" w:type="dxa"/>
          </w:tcPr>
          <w:p w:rsidR="00E02C02" w:rsidRPr="00E02C02" w:rsidRDefault="00E02C02" w:rsidP="00E02C02">
            <w:pPr>
              <w:pStyle w:val="Heading2"/>
              <w:outlineLvl w:val="1"/>
              <w:rPr>
                <w:rFonts w:ascii="Times New Roman" w:hAnsi="Times New Roman" w:cs="Times New Roman"/>
                <w:b w:val="0"/>
                <w:color w:val="000000" w:themeColor="text1"/>
                <w:u w:val="single"/>
              </w:rPr>
            </w:pPr>
            <w:r w:rsidRPr="00E02C02">
              <w:rPr>
                <w:rFonts w:ascii="Times New Roman" w:hAnsi="Times New Roman" w:cs="Times New Roman"/>
                <w:b w:val="0"/>
                <w:color w:val="000000" w:themeColor="text1"/>
                <w:u w:val="single"/>
              </w:rPr>
              <w:t>Series Circuits</w:t>
            </w:r>
          </w:p>
          <w:p w:rsidR="00E02C02" w:rsidRPr="00E02C02" w:rsidRDefault="00E02C02" w:rsidP="00E02C02">
            <w:pPr>
              <w:spacing w:line="276" w:lineRule="auto"/>
              <w:rPr>
                <w:rFonts w:ascii="Times New Roman" w:hAnsi="Times New Roman" w:cs="Times New Roman"/>
                <w:color w:val="000000" w:themeColor="text1"/>
              </w:rPr>
            </w:pPr>
            <w:r w:rsidRPr="00E02C02">
              <w:rPr>
                <w:rFonts w:ascii="Times New Roman" w:hAnsi="Times New Roman" w:cs="Times New Roman"/>
                <w:color w:val="000000" w:themeColor="text1"/>
              </w:rPr>
              <w:t>In a series circuit there is only one path for the current to flow.</w:t>
            </w:r>
          </w:p>
          <w:p w:rsidR="00E02C02" w:rsidRPr="00E02C02" w:rsidRDefault="00E02C02" w:rsidP="00E02C02">
            <w:pPr>
              <w:spacing w:line="276" w:lineRule="auto"/>
              <w:rPr>
                <w:rFonts w:ascii="Times New Roman" w:hAnsi="Times New Roman" w:cs="Times New Roman"/>
                <w:color w:val="000000" w:themeColor="text1"/>
              </w:rPr>
            </w:pPr>
          </w:p>
        </w:tc>
        <w:tc>
          <w:tcPr>
            <w:tcW w:w="4513" w:type="dxa"/>
          </w:tcPr>
          <w:p w:rsidR="00E02C02" w:rsidRPr="00E02C02" w:rsidRDefault="00E02C02" w:rsidP="00E02C02">
            <w:pPr>
              <w:pStyle w:val="Heading2"/>
              <w:outlineLvl w:val="1"/>
              <w:rPr>
                <w:rFonts w:ascii="Times New Roman" w:hAnsi="Times New Roman" w:cs="Times New Roman"/>
                <w:b w:val="0"/>
                <w:color w:val="000000" w:themeColor="text1"/>
                <w:u w:val="single"/>
              </w:rPr>
            </w:pPr>
            <w:r w:rsidRPr="00E02C02">
              <w:rPr>
                <w:rFonts w:ascii="Times New Roman" w:hAnsi="Times New Roman" w:cs="Times New Roman"/>
                <w:b w:val="0"/>
                <w:color w:val="000000" w:themeColor="text1"/>
                <w:u w:val="single"/>
              </w:rPr>
              <w:t>Parallel Circuits</w:t>
            </w:r>
          </w:p>
          <w:p w:rsidR="00E02C02" w:rsidRPr="00E02C02" w:rsidRDefault="00E02C02" w:rsidP="00E02C02">
            <w:pPr>
              <w:spacing w:line="276" w:lineRule="auto"/>
              <w:rPr>
                <w:rFonts w:ascii="Times New Roman" w:hAnsi="Times New Roman" w:cs="Times New Roman"/>
                <w:color w:val="000000" w:themeColor="text1"/>
              </w:rPr>
            </w:pPr>
            <w:r w:rsidRPr="00E02C02">
              <w:rPr>
                <w:rFonts w:ascii="Times New Roman" w:hAnsi="Times New Roman" w:cs="Times New Roman"/>
                <w:color w:val="000000" w:themeColor="text1"/>
              </w:rPr>
              <w:t xml:space="preserve">In a parallel circuit there is </w:t>
            </w:r>
            <w:r w:rsidRPr="00E02C02">
              <w:rPr>
                <w:rFonts w:ascii="Times New Roman" w:hAnsi="Times New Roman" w:cs="Times New Roman"/>
                <w:b/>
                <w:i/>
                <w:color w:val="000000" w:themeColor="text1"/>
              </w:rPr>
              <w:t>more than one path</w:t>
            </w:r>
            <w:r w:rsidRPr="00E02C02">
              <w:rPr>
                <w:rFonts w:ascii="Times New Roman" w:hAnsi="Times New Roman" w:cs="Times New Roman"/>
                <w:color w:val="000000" w:themeColor="text1"/>
              </w:rPr>
              <w:t xml:space="preserve"> (called a </w:t>
            </w:r>
            <w:r w:rsidRPr="00E02C02">
              <w:rPr>
                <w:rFonts w:ascii="Times New Roman" w:hAnsi="Times New Roman" w:cs="Times New Roman"/>
                <w:b/>
                <w:color w:val="000000" w:themeColor="text1"/>
              </w:rPr>
              <w:t>branch</w:t>
            </w:r>
            <w:r w:rsidRPr="00E02C02">
              <w:rPr>
                <w:rFonts w:ascii="Times New Roman" w:hAnsi="Times New Roman" w:cs="Times New Roman"/>
                <w:color w:val="000000" w:themeColor="text1"/>
              </w:rPr>
              <w:t>) for the current to flow.</w:t>
            </w:r>
          </w:p>
        </w:tc>
      </w:tr>
      <w:tr w:rsidR="00E02C02" w:rsidRPr="00E02C02" w:rsidTr="00E02C02">
        <w:tc>
          <w:tcPr>
            <w:tcW w:w="4513" w:type="dxa"/>
          </w:tcPr>
          <w:p w:rsidR="00E02C02" w:rsidRPr="00E02C02" w:rsidRDefault="00E02C02" w:rsidP="00E02C02">
            <w:pPr>
              <w:spacing w:line="276" w:lineRule="auto"/>
              <w:rPr>
                <w:rFonts w:ascii="Times New Roman" w:hAnsi="Times New Roman" w:cs="Times New Roman"/>
                <w:color w:val="000000" w:themeColor="text1"/>
              </w:rPr>
            </w:pPr>
            <w:r w:rsidRPr="00E02C02">
              <w:rPr>
                <w:rFonts w:ascii="Times New Roman" w:hAnsi="Times New Roman" w:cs="Times New Roman"/>
                <w:noProof/>
                <w:color w:val="000000" w:themeColor="text1"/>
              </w:rPr>
              <w:drawing>
                <wp:inline distT="0" distB="0" distL="0" distR="0" wp14:anchorId="5709A641" wp14:editId="283BE767">
                  <wp:extent cx="2878455" cy="2641600"/>
                  <wp:effectExtent l="0" t="0" r="0" b="0"/>
                  <wp:docPr id="82" name="Picture 4" descr="Description: Description: series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eries circuit"/>
                          <pic:cNvPicPr>
                            <a:picLocks noChangeAspect="1" noChangeArrowheads="1"/>
                          </pic:cNvPicPr>
                        </pic:nvPicPr>
                        <pic:blipFill>
                          <a:blip r:embed="rId30">
                            <a:extLst>
                              <a:ext uri="{28A0092B-C50C-407E-A947-70E740481C1C}">
                                <a14:useLocalDpi xmlns:a14="http://schemas.microsoft.com/office/drawing/2010/main" val="0"/>
                              </a:ext>
                            </a:extLst>
                          </a:blip>
                          <a:srcRect l="14005" r="15784"/>
                          <a:stretch>
                            <a:fillRect/>
                          </a:stretch>
                        </pic:blipFill>
                        <pic:spPr bwMode="auto">
                          <a:xfrm>
                            <a:off x="0" y="0"/>
                            <a:ext cx="2878455" cy="2641600"/>
                          </a:xfrm>
                          <a:prstGeom prst="rect">
                            <a:avLst/>
                          </a:prstGeom>
                          <a:noFill/>
                          <a:ln>
                            <a:noFill/>
                          </a:ln>
                        </pic:spPr>
                      </pic:pic>
                    </a:graphicData>
                  </a:graphic>
                </wp:inline>
              </w:drawing>
            </w:r>
          </w:p>
        </w:tc>
        <w:tc>
          <w:tcPr>
            <w:tcW w:w="4513" w:type="dxa"/>
          </w:tcPr>
          <w:p w:rsidR="00E02C02" w:rsidRPr="00E02C02" w:rsidRDefault="00E02C02" w:rsidP="00E02C02">
            <w:pPr>
              <w:spacing w:line="276" w:lineRule="auto"/>
              <w:rPr>
                <w:rFonts w:ascii="Times New Roman" w:hAnsi="Times New Roman" w:cs="Times New Roman"/>
                <w:color w:val="000000" w:themeColor="text1"/>
              </w:rPr>
            </w:pPr>
            <w:r w:rsidRPr="00E02C02">
              <w:rPr>
                <w:rFonts w:ascii="Times New Roman" w:hAnsi="Times New Roman" w:cs="Times New Roman"/>
                <w:noProof/>
                <w:color w:val="000000" w:themeColor="text1"/>
              </w:rPr>
              <w:drawing>
                <wp:inline distT="0" distB="0" distL="0" distR="0" wp14:anchorId="1D292174" wp14:editId="4DF51A1C">
                  <wp:extent cx="2878455" cy="2641600"/>
                  <wp:effectExtent l="0" t="0" r="0" b="0"/>
                  <wp:docPr id="83" name="Picture 5" descr="Description: Description: parall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arallel"/>
                          <pic:cNvPicPr>
                            <a:picLocks noChangeAspect="1" noChangeArrowheads="1"/>
                          </pic:cNvPicPr>
                        </pic:nvPicPr>
                        <pic:blipFill>
                          <a:blip r:embed="rId31">
                            <a:extLst>
                              <a:ext uri="{28A0092B-C50C-407E-A947-70E740481C1C}">
                                <a14:useLocalDpi xmlns:a14="http://schemas.microsoft.com/office/drawing/2010/main" val="0"/>
                              </a:ext>
                            </a:extLst>
                          </a:blip>
                          <a:srcRect l="15784" r="14003"/>
                          <a:stretch>
                            <a:fillRect/>
                          </a:stretch>
                        </pic:blipFill>
                        <pic:spPr bwMode="auto">
                          <a:xfrm>
                            <a:off x="0" y="0"/>
                            <a:ext cx="2878455" cy="2641600"/>
                          </a:xfrm>
                          <a:prstGeom prst="rect">
                            <a:avLst/>
                          </a:prstGeom>
                          <a:noFill/>
                          <a:ln>
                            <a:noFill/>
                          </a:ln>
                        </pic:spPr>
                      </pic:pic>
                    </a:graphicData>
                  </a:graphic>
                </wp:inline>
              </w:drawing>
            </w:r>
          </w:p>
        </w:tc>
      </w:tr>
    </w:tbl>
    <w:p w:rsidR="00E02C02" w:rsidRPr="00E02C02" w:rsidRDefault="00E02C02" w:rsidP="00E02C02">
      <w:pPr>
        <w:rPr>
          <w:rFonts w:ascii="Times New Roman" w:hAnsi="Times New Roman" w:cs="Times New Roman"/>
          <w:color w:val="000000" w:themeColor="text1"/>
          <w:lang w:val="en-US"/>
        </w:rPr>
      </w:pPr>
    </w:p>
    <w:p w:rsidR="00E02C02" w:rsidRPr="00E02C02" w:rsidRDefault="00E02C02" w:rsidP="00E02C02">
      <w:pPr>
        <w:pStyle w:val="Heading2"/>
        <w:rPr>
          <w:rFonts w:ascii="Times New Roman" w:hAnsi="Times New Roman" w:cs="Times New Roman"/>
          <w:b w:val="0"/>
          <w:color w:val="000000" w:themeColor="text1"/>
          <w:u w:val="single"/>
          <w:lang w:val="en-US"/>
        </w:rPr>
      </w:pPr>
      <w:r w:rsidRPr="00E02C02">
        <w:rPr>
          <w:rFonts w:ascii="Times New Roman" w:hAnsi="Times New Roman" w:cs="Times New Roman"/>
          <w:b w:val="0"/>
          <w:color w:val="000000" w:themeColor="text1"/>
          <w:u w:val="single"/>
          <w:lang w:val="en-US"/>
        </w:rPr>
        <w:t>Series circuit rules:</w:t>
      </w:r>
    </w:p>
    <w:p w:rsidR="00E02C02" w:rsidRPr="002C48B6" w:rsidRDefault="00E02C02" w:rsidP="002C48B6">
      <w:pPr>
        <w:jc w:val="center"/>
        <w:rPr>
          <w:rFonts w:ascii="Times New Roman" w:hAnsi="Times New Roman" w:cs="Times New Roman"/>
          <w:b/>
          <w:color w:val="000000" w:themeColor="text1"/>
          <w:sz w:val="36"/>
          <w:lang w:val="en-US"/>
        </w:rPr>
      </w:pPr>
      <w:r w:rsidRPr="002C48B6">
        <w:rPr>
          <w:rFonts w:ascii="Times New Roman" w:hAnsi="Times New Roman" w:cs="Times New Roman"/>
          <w:b/>
          <w:color w:val="000000" w:themeColor="text1"/>
          <w:sz w:val="36"/>
          <w:lang w:val="en-US"/>
        </w:rPr>
        <w:t>I</w:t>
      </w:r>
      <w:r w:rsidRPr="002C48B6">
        <w:rPr>
          <w:rFonts w:ascii="Times New Roman" w:hAnsi="Times New Roman" w:cs="Times New Roman"/>
          <w:b/>
          <w:color w:val="000000" w:themeColor="text1"/>
          <w:sz w:val="36"/>
          <w:vertAlign w:val="subscript"/>
          <w:lang w:val="en-US"/>
        </w:rPr>
        <w:t>s</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1</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2</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3</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4</w:t>
      </w:r>
      <w:r w:rsidRPr="002C48B6">
        <w:rPr>
          <w:rFonts w:ascii="Times New Roman" w:hAnsi="Times New Roman" w:cs="Times New Roman"/>
          <w:b/>
          <w:color w:val="000000" w:themeColor="text1"/>
          <w:sz w:val="36"/>
          <w:lang w:val="en-US"/>
        </w:rPr>
        <w:t>...</w:t>
      </w:r>
    </w:p>
    <w:p w:rsidR="00E02C02" w:rsidRPr="00E02C02" w:rsidRDefault="00E02C02" w:rsidP="00E02C02">
      <w:pPr>
        <w:rPr>
          <w:rFonts w:ascii="Times New Roman" w:hAnsi="Times New Roman" w:cs="Times New Roman"/>
          <w:color w:val="000000" w:themeColor="text1"/>
          <w:lang w:val="en-US"/>
        </w:rPr>
      </w:pPr>
      <w:r w:rsidRPr="00E02C02">
        <w:rPr>
          <w:rFonts w:ascii="Times New Roman" w:hAnsi="Times New Roman" w:cs="Times New Roman"/>
          <w:color w:val="000000" w:themeColor="text1"/>
          <w:lang w:val="en-US"/>
        </w:rPr>
        <w:t>Where I</w:t>
      </w:r>
      <w:r w:rsidRPr="00E02C02">
        <w:rPr>
          <w:rFonts w:ascii="Times New Roman" w:hAnsi="Times New Roman" w:cs="Times New Roman"/>
          <w:color w:val="000000" w:themeColor="text1"/>
          <w:vertAlign w:val="subscript"/>
          <w:lang w:val="en-US"/>
        </w:rPr>
        <w:t>s</w:t>
      </w:r>
      <w:r w:rsidRPr="00E02C02">
        <w:rPr>
          <w:rFonts w:ascii="Times New Roman" w:hAnsi="Times New Roman" w:cs="Times New Roman"/>
          <w:color w:val="000000" w:themeColor="text1"/>
          <w:lang w:val="en-US"/>
        </w:rPr>
        <w:t xml:space="preserve"> is equal to the total current of the supply – in a series circuit, the current is the same at ALL points in the circuit.</w:t>
      </w:r>
    </w:p>
    <w:p w:rsidR="00E02C02" w:rsidRPr="002C48B6" w:rsidRDefault="00E02C02" w:rsidP="002C48B6">
      <w:pPr>
        <w:jc w:val="center"/>
        <w:rPr>
          <w:rFonts w:ascii="Times New Roman" w:hAnsi="Times New Roman" w:cs="Times New Roman"/>
          <w:b/>
          <w:color w:val="000000" w:themeColor="text1"/>
          <w:sz w:val="36"/>
          <w:lang w:val="en-US"/>
        </w:rPr>
      </w:pPr>
      <w:r w:rsidRPr="002C48B6">
        <w:rPr>
          <w:rFonts w:ascii="Times New Roman" w:hAnsi="Times New Roman" w:cs="Times New Roman"/>
          <w:b/>
          <w:color w:val="000000" w:themeColor="text1"/>
          <w:sz w:val="36"/>
          <w:lang w:val="en-US"/>
        </w:rPr>
        <w:t>V</w:t>
      </w:r>
      <w:r w:rsidRPr="002C48B6">
        <w:rPr>
          <w:rFonts w:ascii="Times New Roman" w:hAnsi="Times New Roman" w:cs="Times New Roman"/>
          <w:b/>
          <w:color w:val="000000" w:themeColor="text1"/>
          <w:sz w:val="36"/>
          <w:vertAlign w:val="subscript"/>
          <w:lang w:val="en-US"/>
        </w:rPr>
        <w:t xml:space="preserve">s </w:t>
      </w:r>
      <w:r w:rsidRPr="002C48B6">
        <w:rPr>
          <w:rFonts w:ascii="Times New Roman" w:hAnsi="Times New Roman" w:cs="Times New Roman"/>
          <w:b/>
          <w:color w:val="000000" w:themeColor="text1"/>
          <w:sz w:val="36"/>
          <w:lang w:val="en-US"/>
        </w:rPr>
        <w:t>= V</w:t>
      </w:r>
      <w:r w:rsidRPr="002C48B6">
        <w:rPr>
          <w:rFonts w:ascii="Times New Roman" w:hAnsi="Times New Roman" w:cs="Times New Roman"/>
          <w:b/>
          <w:color w:val="000000" w:themeColor="text1"/>
          <w:sz w:val="36"/>
          <w:vertAlign w:val="subscript"/>
          <w:lang w:val="en-US"/>
        </w:rPr>
        <w:t>1</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2</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3</w:t>
      </w:r>
      <w:r w:rsidRPr="002C48B6">
        <w:rPr>
          <w:rFonts w:ascii="Times New Roman" w:hAnsi="Times New Roman" w:cs="Times New Roman"/>
          <w:b/>
          <w:color w:val="000000" w:themeColor="text1"/>
          <w:sz w:val="36"/>
          <w:lang w:val="en-US"/>
        </w:rPr>
        <w:t>...</w:t>
      </w:r>
    </w:p>
    <w:p w:rsidR="00E02C02" w:rsidRPr="00E02C02" w:rsidRDefault="00E02C02" w:rsidP="00E02C02">
      <w:pPr>
        <w:rPr>
          <w:rFonts w:ascii="Times New Roman" w:hAnsi="Times New Roman" w:cs="Times New Roman"/>
          <w:color w:val="000000" w:themeColor="text1"/>
          <w:lang w:val="en-US"/>
        </w:rPr>
      </w:pPr>
      <w:r w:rsidRPr="00E02C02">
        <w:rPr>
          <w:rFonts w:ascii="Times New Roman" w:hAnsi="Times New Roman" w:cs="Times New Roman"/>
          <w:color w:val="000000" w:themeColor="text1"/>
          <w:lang w:val="en-US"/>
        </w:rPr>
        <w:t>Where V</w:t>
      </w:r>
      <w:r w:rsidRPr="00E02C02">
        <w:rPr>
          <w:rFonts w:ascii="Times New Roman" w:hAnsi="Times New Roman" w:cs="Times New Roman"/>
          <w:color w:val="000000" w:themeColor="text1"/>
          <w:vertAlign w:val="subscript"/>
          <w:lang w:val="en-US"/>
        </w:rPr>
        <w:t>s</w:t>
      </w:r>
      <w:r w:rsidRPr="00E02C02">
        <w:rPr>
          <w:rFonts w:ascii="Times New Roman" w:hAnsi="Times New Roman" w:cs="Times New Roman"/>
          <w:color w:val="000000" w:themeColor="text1"/>
          <w:lang w:val="en-US"/>
        </w:rPr>
        <w:t xml:space="preserve"> is equal to the voltage of the supply – the Voltage of the supply is split across the different components in the circuit.</w:t>
      </w:r>
    </w:p>
    <w:p w:rsidR="00E02C02" w:rsidRPr="00E02C02" w:rsidRDefault="00E02C02" w:rsidP="00E02C02">
      <w:pPr>
        <w:pStyle w:val="Heading2"/>
        <w:rPr>
          <w:rFonts w:ascii="Times New Roman" w:hAnsi="Times New Roman" w:cs="Times New Roman"/>
          <w:b w:val="0"/>
          <w:color w:val="000000" w:themeColor="text1"/>
          <w:u w:val="single"/>
          <w:lang w:val="en-US"/>
        </w:rPr>
      </w:pPr>
      <w:r w:rsidRPr="00E02C02">
        <w:rPr>
          <w:rFonts w:ascii="Times New Roman" w:hAnsi="Times New Roman" w:cs="Times New Roman"/>
          <w:b w:val="0"/>
          <w:color w:val="000000" w:themeColor="text1"/>
          <w:u w:val="single"/>
          <w:lang w:val="en-US"/>
        </w:rPr>
        <w:t>Parallel circuit rules:</w:t>
      </w:r>
    </w:p>
    <w:p w:rsidR="00E02C02" w:rsidRPr="002C48B6" w:rsidRDefault="00E02C02" w:rsidP="002C48B6">
      <w:pPr>
        <w:jc w:val="center"/>
        <w:rPr>
          <w:rFonts w:ascii="Times New Roman" w:hAnsi="Times New Roman" w:cs="Times New Roman"/>
          <w:b/>
          <w:color w:val="000000" w:themeColor="text1"/>
          <w:sz w:val="36"/>
          <w:lang w:val="en-US"/>
        </w:rPr>
      </w:pPr>
      <w:r w:rsidRPr="002C48B6">
        <w:rPr>
          <w:rFonts w:ascii="Times New Roman" w:hAnsi="Times New Roman" w:cs="Times New Roman"/>
          <w:b/>
          <w:color w:val="000000" w:themeColor="text1"/>
          <w:sz w:val="36"/>
          <w:lang w:val="en-US"/>
        </w:rPr>
        <w:t>V</w:t>
      </w:r>
      <w:r w:rsidRPr="002C48B6">
        <w:rPr>
          <w:rFonts w:ascii="Times New Roman" w:hAnsi="Times New Roman" w:cs="Times New Roman"/>
          <w:b/>
          <w:color w:val="000000" w:themeColor="text1"/>
          <w:sz w:val="36"/>
          <w:vertAlign w:val="subscript"/>
          <w:lang w:val="en-US"/>
        </w:rPr>
        <w:t>s</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1</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2</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3</w:t>
      </w:r>
      <w:r w:rsidRPr="002C48B6">
        <w:rPr>
          <w:rFonts w:ascii="Times New Roman" w:hAnsi="Times New Roman" w:cs="Times New Roman"/>
          <w:b/>
          <w:color w:val="000000" w:themeColor="text1"/>
          <w:sz w:val="36"/>
          <w:lang w:val="en-US"/>
        </w:rPr>
        <w:t xml:space="preserve"> = V</w:t>
      </w:r>
      <w:r w:rsidRPr="002C48B6">
        <w:rPr>
          <w:rFonts w:ascii="Times New Roman" w:hAnsi="Times New Roman" w:cs="Times New Roman"/>
          <w:b/>
          <w:color w:val="000000" w:themeColor="text1"/>
          <w:sz w:val="36"/>
          <w:vertAlign w:val="subscript"/>
          <w:lang w:val="en-US"/>
        </w:rPr>
        <w:t>4</w:t>
      </w:r>
      <w:r w:rsidRPr="002C48B6">
        <w:rPr>
          <w:rFonts w:ascii="Times New Roman" w:hAnsi="Times New Roman" w:cs="Times New Roman"/>
          <w:b/>
          <w:color w:val="000000" w:themeColor="text1"/>
          <w:sz w:val="36"/>
          <w:lang w:val="en-US"/>
        </w:rPr>
        <w:t>...</w:t>
      </w:r>
    </w:p>
    <w:p w:rsidR="00E02C02" w:rsidRPr="00E02C02" w:rsidRDefault="00E02C02" w:rsidP="00E02C02">
      <w:pPr>
        <w:rPr>
          <w:rFonts w:ascii="Times New Roman" w:hAnsi="Times New Roman" w:cs="Times New Roman"/>
          <w:color w:val="000000" w:themeColor="text1"/>
          <w:lang w:val="en-US"/>
        </w:rPr>
      </w:pPr>
      <w:r w:rsidRPr="00E02C02">
        <w:rPr>
          <w:rFonts w:ascii="Times New Roman" w:hAnsi="Times New Roman" w:cs="Times New Roman"/>
          <w:color w:val="000000" w:themeColor="text1"/>
          <w:lang w:val="en-US"/>
        </w:rPr>
        <w:t>Where V</w:t>
      </w:r>
      <w:r w:rsidRPr="00E02C02">
        <w:rPr>
          <w:rFonts w:ascii="Times New Roman" w:hAnsi="Times New Roman" w:cs="Times New Roman"/>
          <w:color w:val="000000" w:themeColor="text1"/>
          <w:vertAlign w:val="subscript"/>
          <w:lang w:val="en-US"/>
        </w:rPr>
        <w:t>s</w:t>
      </w:r>
      <w:r w:rsidRPr="00E02C02">
        <w:rPr>
          <w:rFonts w:ascii="Times New Roman" w:hAnsi="Times New Roman" w:cs="Times New Roman"/>
          <w:color w:val="000000" w:themeColor="text1"/>
          <w:lang w:val="en-US"/>
        </w:rPr>
        <w:t xml:space="preserve"> is equal to the supply voltage – in a parallel circuit, the voltage is the same across all branches in the circuit.</w:t>
      </w:r>
    </w:p>
    <w:p w:rsidR="00E02C02" w:rsidRPr="002C48B6" w:rsidRDefault="00E02C02" w:rsidP="002C48B6">
      <w:pPr>
        <w:jc w:val="center"/>
        <w:rPr>
          <w:rFonts w:ascii="Times New Roman" w:hAnsi="Times New Roman" w:cs="Times New Roman"/>
          <w:b/>
          <w:color w:val="000000" w:themeColor="text1"/>
          <w:sz w:val="36"/>
          <w:lang w:val="en-US"/>
        </w:rPr>
      </w:pPr>
      <w:r w:rsidRPr="002C48B6">
        <w:rPr>
          <w:rFonts w:ascii="Times New Roman" w:hAnsi="Times New Roman" w:cs="Times New Roman"/>
          <w:b/>
          <w:color w:val="000000" w:themeColor="text1"/>
          <w:sz w:val="36"/>
          <w:lang w:val="en-US"/>
        </w:rPr>
        <w:t>I</w:t>
      </w:r>
      <w:r w:rsidRPr="002C48B6">
        <w:rPr>
          <w:rFonts w:ascii="Times New Roman" w:hAnsi="Times New Roman" w:cs="Times New Roman"/>
          <w:b/>
          <w:color w:val="000000" w:themeColor="text1"/>
          <w:sz w:val="36"/>
          <w:vertAlign w:val="subscript"/>
          <w:lang w:val="en-US"/>
        </w:rPr>
        <w:t xml:space="preserve">s </w:t>
      </w:r>
      <w:r w:rsidRPr="002C48B6">
        <w:rPr>
          <w:rFonts w:ascii="Times New Roman" w:hAnsi="Times New Roman" w:cs="Times New Roman"/>
          <w:b/>
          <w:color w:val="000000" w:themeColor="text1"/>
          <w:sz w:val="36"/>
          <w:lang w:val="en-US"/>
        </w:rPr>
        <w:t>= I</w:t>
      </w:r>
      <w:r w:rsidRPr="002C48B6">
        <w:rPr>
          <w:rFonts w:ascii="Times New Roman" w:hAnsi="Times New Roman" w:cs="Times New Roman"/>
          <w:b/>
          <w:color w:val="000000" w:themeColor="text1"/>
          <w:sz w:val="36"/>
          <w:vertAlign w:val="subscript"/>
          <w:lang w:val="en-US"/>
        </w:rPr>
        <w:t>1</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2</w:t>
      </w:r>
      <w:r w:rsidRPr="002C48B6">
        <w:rPr>
          <w:rFonts w:ascii="Times New Roman" w:hAnsi="Times New Roman" w:cs="Times New Roman"/>
          <w:b/>
          <w:color w:val="000000" w:themeColor="text1"/>
          <w:sz w:val="36"/>
          <w:lang w:val="en-US"/>
        </w:rPr>
        <w:t xml:space="preserve"> + I</w:t>
      </w:r>
      <w:r w:rsidRPr="002C48B6">
        <w:rPr>
          <w:rFonts w:ascii="Times New Roman" w:hAnsi="Times New Roman" w:cs="Times New Roman"/>
          <w:b/>
          <w:color w:val="000000" w:themeColor="text1"/>
          <w:sz w:val="36"/>
          <w:vertAlign w:val="subscript"/>
          <w:lang w:val="en-US"/>
        </w:rPr>
        <w:t>3</w:t>
      </w:r>
      <w:r w:rsidRPr="002C48B6">
        <w:rPr>
          <w:rFonts w:ascii="Times New Roman" w:hAnsi="Times New Roman" w:cs="Times New Roman"/>
          <w:b/>
          <w:color w:val="000000" w:themeColor="text1"/>
          <w:sz w:val="36"/>
          <w:lang w:val="en-US"/>
        </w:rPr>
        <w:t>...</w:t>
      </w:r>
    </w:p>
    <w:p w:rsidR="00E02C02" w:rsidRPr="00E02C02" w:rsidRDefault="00E02C02" w:rsidP="00E02C02">
      <w:pPr>
        <w:rPr>
          <w:rFonts w:ascii="Times New Roman" w:hAnsi="Times New Roman" w:cs="Times New Roman"/>
          <w:color w:val="000000" w:themeColor="text1"/>
          <w:lang w:val="en-US"/>
        </w:rPr>
      </w:pPr>
      <w:r w:rsidRPr="00E02C02">
        <w:rPr>
          <w:rFonts w:ascii="Times New Roman" w:hAnsi="Times New Roman" w:cs="Times New Roman"/>
          <w:color w:val="000000" w:themeColor="text1"/>
          <w:lang w:val="en-US"/>
        </w:rPr>
        <w:t>Where I</w:t>
      </w:r>
      <w:r w:rsidRPr="00E02C02">
        <w:rPr>
          <w:rFonts w:ascii="Times New Roman" w:hAnsi="Times New Roman" w:cs="Times New Roman"/>
          <w:color w:val="000000" w:themeColor="text1"/>
          <w:vertAlign w:val="subscript"/>
          <w:lang w:val="en-US"/>
        </w:rPr>
        <w:t>s</w:t>
      </w:r>
      <w:r w:rsidRPr="00E02C02">
        <w:rPr>
          <w:rFonts w:ascii="Times New Roman" w:hAnsi="Times New Roman" w:cs="Times New Roman"/>
          <w:color w:val="000000" w:themeColor="text1"/>
          <w:lang w:val="en-US"/>
        </w:rPr>
        <w:t xml:space="preserve"> is equal to the supply current – the supply current is split across the different branches in the circuit.</w:t>
      </w:r>
    </w:p>
    <w:p w:rsidR="00E02C02" w:rsidRPr="00E02C02" w:rsidRDefault="00E02C02" w:rsidP="00E02C02">
      <w:pPr>
        <w:rPr>
          <w:rFonts w:ascii="Times New Roman" w:hAnsi="Times New Roman" w:cs="Times New Roman"/>
          <w:color w:val="000000" w:themeColor="text1"/>
          <w:lang w:val="en-US"/>
        </w:rPr>
      </w:pPr>
      <w:r w:rsidRPr="00E02C02">
        <w:rPr>
          <w:rFonts w:ascii="Times New Roman" w:hAnsi="Times New Roman" w:cs="Times New Roman"/>
          <w:color w:val="000000" w:themeColor="text1"/>
          <w:lang w:val="en-US"/>
        </w:rPr>
        <w:br w:type="page"/>
      </w:r>
    </w:p>
    <w:p w:rsidR="00E02C02" w:rsidRPr="00E02C02" w:rsidRDefault="00E02C02" w:rsidP="00E02C02">
      <w:pPr>
        <w:pStyle w:val="Heading1"/>
        <w:rPr>
          <w:rFonts w:ascii="Times New Roman" w:hAnsi="Times New Roman" w:cs="Times New Roman"/>
          <w:color w:val="000000" w:themeColor="text1"/>
          <w:u w:val="single"/>
        </w:rPr>
      </w:pPr>
      <w:r w:rsidRPr="00E02C02">
        <w:rPr>
          <w:rFonts w:ascii="Times New Roman" w:hAnsi="Times New Roman" w:cs="Times New Roman"/>
          <w:color w:val="000000" w:themeColor="text1"/>
          <w:u w:val="single"/>
        </w:rPr>
        <w:lastRenderedPageBreak/>
        <w:t>Resistance in a series circuit</w:t>
      </w:r>
    </w:p>
    <w:p w:rsidR="00E02C02" w:rsidRPr="00E02C02" w:rsidRDefault="00E02C02" w:rsidP="00E02C02">
      <w:pPr>
        <w:rPr>
          <w:rFonts w:ascii="Times New Roman" w:hAnsi="Times New Roman" w:cs="Times New Roman"/>
          <w:bCs/>
          <w:color w:val="000000" w:themeColor="text1"/>
        </w:rPr>
      </w:pPr>
    </w:p>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noProof/>
          <w:color w:val="000000" w:themeColor="text1"/>
        </w:rPr>
        <w:drawing>
          <wp:inline distT="0" distB="0" distL="0" distR="0" wp14:anchorId="4EF77C23" wp14:editId="07622E00">
            <wp:extent cx="5053675" cy="2213895"/>
            <wp:effectExtent l="0" t="0" r="1270" b="0"/>
            <wp:docPr id="1539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3675" cy="2213895"/>
                    </a:xfrm>
                    <a:prstGeom prst="rect">
                      <a:avLst/>
                    </a:prstGeom>
                    <a:noFill/>
                    <a:ln>
                      <a:noFill/>
                    </a:ln>
                  </pic:spPr>
                </pic:pic>
              </a:graphicData>
            </a:graphic>
          </wp:inline>
        </w:drawing>
      </w:r>
    </w:p>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bCs/>
          <w:color w:val="000000" w:themeColor="text1"/>
          <w:lang w:val="en-US"/>
        </w:rPr>
        <w:t xml:space="preserve">If we join components in series we </w:t>
      </w:r>
      <w:r w:rsidRPr="00E02C02">
        <w:rPr>
          <w:rFonts w:ascii="Times New Roman" w:hAnsi="Times New Roman" w:cs="Times New Roman"/>
          <w:b/>
          <w:bCs/>
          <w:color w:val="000000" w:themeColor="text1"/>
          <w:lang w:val="en-US"/>
        </w:rPr>
        <w:t xml:space="preserve">increase the resistance </w:t>
      </w:r>
      <w:r w:rsidRPr="00E02C02">
        <w:rPr>
          <w:rFonts w:ascii="Times New Roman" w:hAnsi="Times New Roman" w:cs="Times New Roman"/>
          <w:bCs/>
          <w:color w:val="000000" w:themeColor="text1"/>
          <w:lang w:val="en-US"/>
        </w:rPr>
        <w:t>of the circuit</w:t>
      </w:r>
    </w:p>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bCs/>
          <w:color w:val="000000" w:themeColor="text1"/>
          <w:lang w:val="en-US"/>
        </w:rPr>
        <w:t xml:space="preserve">The current will </w:t>
      </w:r>
      <w:r w:rsidRPr="00E02C02">
        <w:rPr>
          <w:rFonts w:ascii="Times New Roman" w:hAnsi="Times New Roman" w:cs="Times New Roman"/>
          <w:b/>
          <w:bCs/>
          <w:color w:val="000000" w:themeColor="text1"/>
          <w:lang w:val="en-US"/>
        </w:rPr>
        <w:t>decrease</w:t>
      </w:r>
    </w:p>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bCs/>
          <w:color w:val="000000" w:themeColor="text1"/>
          <w:lang w:val="en-US"/>
        </w:rPr>
        <w:t>The total resistance in series is equal to the sum of the individual resistances:</w:t>
      </w:r>
    </w:p>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bCs/>
          <w:color w:val="000000" w:themeColor="text1"/>
        </w:rPr>
        <w:object w:dxaOrig="170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4pt" o:ole="">
            <v:imagedata r:id="rId33" o:title=""/>
          </v:shape>
          <o:OLEObject Type="Embed" ProgID="Equation.3" ShapeID="_x0000_i1025" DrawAspect="Content" ObjectID="_1518010027" r:id="rId34"/>
        </w:object>
      </w:r>
    </w:p>
    <w:p w:rsidR="00E02C02" w:rsidRPr="00E02C02" w:rsidRDefault="00E02C02" w:rsidP="00E02C02">
      <w:pPr>
        <w:pStyle w:val="Subtitle"/>
        <w:rPr>
          <w:rFonts w:ascii="Times New Roman" w:hAnsi="Times New Roman" w:cs="Times New Roman"/>
          <w:color w:val="000000" w:themeColor="text1"/>
        </w:rPr>
      </w:pPr>
      <w:r w:rsidRPr="00E02C02">
        <w:rPr>
          <w:rFonts w:ascii="Times New Roman" w:hAnsi="Times New Roman" w:cs="Times New Roman"/>
          <w:color w:val="000000" w:themeColor="text1"/>
        </w:rPr>
        <w:t>Worked Example:</w:t>
      </w:r>
    </w:p>
    <w:p w:rsidR="00E02C02" w:rsidRPr="00E02C02" w:rsidRDefault="00E02C02" w:rsidP="00E02C02">
      <w:pPr>
        <w:rPr>
          <w:rFonts w:ascii="Times New Roman" w:hAnsi="Times New Roman" w:cs="Times New Roman"/>
          <w:color w:val="000000" w:themeColor="text1"/>
          <w:sz w:val="24"/>
          <w:szCs w:val="24"/>
        </w:rPr>
      </w:pPr>
      <w:r w:rsidRPr="00E02C02">
        <w:rPr>
          <w:rFonts w:ascii="Times New Roman" w:hAnsi="Times New Roman" w:cs="Times New Roman"/>
          <w:bCs/>
          <w:color w:val="000000" w:themeColor="text1"/>
        </w:rPr>
        <w:t>If in the above diagram R</w:t>
      </w:r>
      <w:r w:rsidRPr="00E02C02">
        <w:rPr>
          <w:rFonts w:ascii="Times New Roman" w:hAnsi="Times New Roman" w:cs="Times New Roman"/>
          <w:bCs/>
          <w:color w:val="000000" w:themeColor="text1"/>
          <w:vertAlign w:val="subscript"/>
        </w:rPr>
        <w:t>1</w:t>
      </w:r>
      <w:r w:rsidRPr="00E02C02">
        <w:rPr>
          <w:rFonts w:ascii="Times New Roman" w:hAnsi="Times New Roman" w:cs="Times New Roman"/>
          <w:bCs/>
          <w:color w:val="000000" w:themeColor="text1"/>
        </w:rPr>
        <w:t xml:space="preserve"> and R</w:t>
      </w:r>
      <w:r w:rsidRPr="00E02C02">
        <w:rPr>
          <w:rFonts w:ascii="Times New Roman" w:hAnsi="Times New Roman" w:cs="Times New Roman"/>
          <w:bCs/>
          <w:color w:val="000000" w:themeColor="text1"/>
          <w:vertAlign w:val="subscript"/>
        </w:rPr>
        <w:t>2</w:t>
      </w:r>
      <w:r w:rsidRPr="00E02C02">
        <w:rPr>
          <w:rFonts w:ascii="Times New Roman" w:hAnsi="Times New Roman" w:cs="Times New Roman"/>
          <w:bCs/>
          <w:color w:val="000000" w:themeColor="text1"/>
        </w:rPr>
        <w:t xml:space="preserve"> have a resistance of 4 </w:t>
      </w:r>
      <w:r w:rsidRPr="00E02C02">
        <w:rPr>
          <w:rFonts w:ascii="Times New Roman" w:hAnsi="Times New Roman" w:cs="Times New Roman"/>
          <w:color w:val="000000" w:themeColor="text1"/>
          <w:sz w:val="24"/>
          <w:szCs w:val="24"/>
        </w:rPr>
        <w:t xml:space="preserve">Ω, and R3 has a resistance of 2 Ω, what is the total resistance of the three of them together? </w:t>
      </w:r>
    </w:p>
    <w:p w:rsidR="00E02C02" w:rsidRPr="00E02C02" w:rsidRDefault="00E02C02" w:rsidP="00E02C02">
      <w:pPr>
        <w:pStyle w:val="Subtitle"/>
        <w:rPr>
          <w:rFonts w:ascii="Times New Roman" w:hAnsi="Times New Roman" w:cs="Times New Roman"/>
          <w:bCs/>
          <w:color w:val="000000" w:themeColor="text1"/>
        </w:rPr>
      </w:pPr>
      <w:r w:rsidRPr="00E02C02">
        <w:rPr>
          <w:rFonts w:ascii="Times New Roman" w:hAnsi="Times New Roman" w:cs="Times New Roman"/>
          <w:color w:val="000000" w:themeColor="text1"/>
        </w:rPr>
        <w:t>Solution:</w:t>
      </w:r>
    </w:p>
    <w:tbl>
      <w:tblPr>
        <w:tblW w:w="8222" w:type="dxa"/>
        <w:tblInd w:w="1242" w:type="dxa"/>
        <w:tblLook w:val="04A0" w:firstRow="1" w:lastRow="0" w:firstColumn="1" w:lastColumn="0" w:noHBand="0" w:noVBand="1"/>
      </w:tblPr>
      <w:tblGrid>
        <w:gridCol w:w="3686"/>
        <w:gridCol w:w="4536"/>
      </w:tblGrid>
      <w:tr w:rsidR="00E02C02" w:rsidRPr="00E02C02" w:rsidTr="00E02C02">
        <w:tc>
          <w:tcPr>
            <w:tcW w:w="3686" w:type="dxa"/>
            <w:shd w:val="clear" w:color="auto" w:fill="auto"/>
          </w:tcPr>
          <w:p w:rsidR="00E02C02" w:rsidRPr="00E02C02" w:rsidRDefault="00E02C02" w:rsidP="00E02C02">
            <w:pPr>
              <w:ind w:left="1134" w:hanging="1134"/>
              <w:rPr>
                <w:rFonts w:ascii="Times New Roman" w:hAnsi="Times New Roman" w:cs="Times New Roman"/>
                <w:b/>
                <w:color w:val="000000" w:themeColor="text1"/>
              </w:rPr>
            </w:pPr>
            <w:r w:rsidRPr="00E02C02">
              <w:rPr>
                <w:rFonts w:ascii="Times New Roman" w:hAnsi="Times New Roman" w:cs="Times New Roman"/>
                <w:b/>
                <w:color w:val="000000" w:themeColor="text1"/>
              </w:rPr>
              <w:t>R</w:t>
            </w:r>
            <w:r w:rsidRPr="00E02C02">
              <w:rPr>
                <w:rFonts w:ascii="Times New Roman" w:hAnsi="Times New Roman" w:cs="Times New Roman"/>
                <w:b/>
                <w:color w:val="000000" w:themeColor="text1"/>
                <w:vertAlign w:val="subscript"/>
              </w:rPr>
              <w:t>s</w:t>
            </w:r>
            <w:r w:rsidRPr="00E02C02">
              <w:rPr>
                <w:rFonts w:ascii="Times New Roman" w:hAnsi="Times New Roman" w:cs="Times New Roman"/>
                <w:b/>
                <w:color w:val="000000" w:themeColor="text1"/>
              </w:rPr>
              <w:t xml:space="preserve"> = R</w:t>
            </w:r>
            <w:r w:rsidRPr="00E02C02">
              <w:rPr>
                <w:rFonts w:ascii="Times New Roman" w:hAnsi="Times New Roman" w:cs="Times New Roman"/>
                <w:b/>
                <w:color w:val="000000" w:themeColor="text1"/>
                <w:vertAlign w:val="subscript"/>
              </w:rPr>
              <w:t>1</w:t>
            </w:r>
            <w:r w:rsidRPr="00E02C02">
              <w:rPr>
                <w:rFonts w:ascii="Times New Roman" w:hAnsi="Times New Roman" w:cs="Times New Roman"/>
                <w:b/>
                <w:color w:val="000000" w:themeColor="text1"/>
              </w:rPr>
              <w:t xml:space="preserve"> + R</w:t>
            </w:r>
            <w:r w:rsidRPr="00E02C02">
              <w:rPr>
                <w:rFonts w:ascii="Times New Roman" w:hAnsi="Times New Roman" w:cs="Times New Roman"/>
                <w:b/>
                <w:color w:val="000000" w:themeColor="text1"/>
                <w:vertAlign w:val="subscript"/>
              </w:rPr>
              <w:t>2</w:t>
            </w:r>
            <w:r w:rsidRPr="00E02C02">
              <w:rPr>
                <w:rFonts w:ascii="Times New Roman" w:hAnsi="Times New Roman" w:cs="Times New Roman"/>
                <w:b/>
                <w:color w:val="000000" w:themeColor="text1"/>
              </w:rPr>
              <w:t xml:space="preserve"> + R</w:t>
            </w:r>
            <w:r w:rsidRPr="00E02C02">
              <w:rPr>
                <w:rFonts w:ascii="Times New Roman" w:hAnsi="Times New Roman" w:cs="Times New Roman"/>
                <w:b/>
                <w:color w:val="000000" w:themeColor="text1"/>
                <w:vertAlign w:val="subscript"/>
              </w:rPr>
              <w:t>3</w:t>
            </w:r>
          </w:p>
          <w:p w:rsidR="00E02C02" w:rsidRPr="00E02C02" w:rsidRDefault="00E02C02" w:rsidP="00E02C02">
            <w:pPr>
              <w:rPr>
                <w:rFonts w:ascii="Times New Roman" w:hAnsi="Times New Roman" w:cs="Times New Roman"/>
                <w:color w:val="000000" w:themeColor="text1"/>
              </w:rPr>
            </w:pPr>
            <w:r w:rsidRPr="00E02C02">
              <w:rPr>
                <w:rFonts w:ascii="Times New Roman" w:hAnsi="Times New Roman" w:cs="Times New Roman"/>
                <w:color w:val="000000" w:themeColor="text1"/>
              </w:rPr>
              <w:t>R</w:t>
            </w:r>
            <w:r w:rsidRPr="00E02C02">
              <w:rPr>
                <w:rFonts w:ascii="Times New Roman" w:hAnsi="Times New Roman" w:cs="Times New Roman"/>
                <w:color w:val="000000" w:themeColor="text1"/>
                <w:vertAlign w:val="subscript"/>
              </w:rPr>
              <w:t>s</w:t>
            </w:r>
            <w:r w:rsidRPr="00E02C02">
              <w:rPr>
                <w:rFonts w:ascii="Times New Roman" w:hAnsi="Times New Roman" w:cs="Times New Roman"/>
                <w:color w:val="000000" w:themeColor="text1"/>
              </w:rPr>
              <w:t xml:space="preserve"> = 4 + 4+ 2</w:t>
            </w:r>
          </w:p>
          <w:p w:rsidR="00E02C02" w:rsidRPr="00E02C02" w:rsidRDefault="00E02C02" w:rsidP="00E02C02">
            <w:pPr>
              <w:rPr>
                <w:rFonts w:ascii="Times New Roman" w:hAnsi="Times New Roman" w:cs="Times New Roman"/>
                <w:color w:val="000000" w:themeColor="text1"/>
                <w:u w:val="single"/>
              </w:rPr>
            </w:pPr>
            <w:r w:rsidRPr="00E02C02">
              <w:rPr>
                <w:rFonts w:ascii="Times New Roman" w:hAnsi="Times New Roman" w:cs="Times New Roman"/>
                <w:color w:val="000000" w:themeColor="text1"/>
                <w:u w:val="single"/>
              </w:rPr>
              <w:t>R</w:t>
            </w:r>
            <w:r w:rsidRPr="00E02C02">
              <w:rPr>
                <w:rFonts w:ascii="Times New Roman" w:hAnsi="Times New Roman" w:cs="Times New Roman"/>
                <w:color w:val="000000" w:themeColor="text1"/>
                <w:u w:val="single"/>
                <w:vertAlign w:val="subscript"/>
              </w:rPr>
              <w:t>s</w:t>
            </w:r>
            <w:r w:rsidRPr="00E02C02">
              <w:rPr>
                <w:rFonts w:ascii="Times New Roman" w:hAnsi="Times New Roman" w:cs="Times New Roman"/>
                <w:color w:val="000000" w:themeColor="text1"/>
                <w:u w:val="single"/>
              </w:rPr>
              <w:t xml:space="preserve"> = 10 Ω</w:t>
            </w:r>
          </w:p>
        </w:tc>
        <w:tc>
          <w:tcPr>
            <w:tcW w:w="4536" w:type="dxa"/>
            <w:shd w:val="clear" w:color="auto" w:fill="auto"/>
          </w:tcPr>
          <w:p w:rsidR="00E02C02" w:rsidRPr="00E02C02" w:rsidRDefault="00E02C02" w:rsidP="00E02C02">
            <w:pPr>
              <w:rPr>
                <w:rFonts w:ascii="Times New Roman" w:hAnsi="Times New Roman" w:cs="Times New Roman"/>
                <w:color w:val="000000" w:themeColor="text1"/>
              </w:rPr>
            </w:pPr>
            <w:r w:rsidRPr="00E02C02">
              <w:rPr>
                <w:rFonts w:ascii="Times New Roman" w:hAnsi="Times New Roman" w:cs="Times New Roman"/>
                <w:color w:val="000000" w:themeColor="text1"/>
              </w:rPr>
              <w:t>R</w:t>
            </w:r>
            <w:r w:rsidRPr="00E02C02">
              <w:rPr>
                <w:rFonts w:ascii="Times New Roman" w:hAnsi="Times New Roman" w:cs="Times New Roman"/>
                <w:color w:val="000000" w:themeColor="text1"/>
                <w:vertAlign w:val="subscript"/>
              </w:rPr>
              <w:t>1</w:t>
            </w:r>
            <w:r w:rsidRPr="00E02C02">
              <w:rPr>
                <w:rFonts w:ascii="Times New Roman" w:hAnsi="Times New Roman" w:cs="Times New Roman"/>
                <w:color w:val="000000" w:themeColor="text1"/>
              </w:rPr>
              <w:t xml:space="preserve"> = R</w:t>
            </w:r>
            <w:r w:rsidRPr="00E02C02">
              <w:rPr>
                <w:rFonts w:ascii="Times New Roman" w:hAnsi="Times New Roman" w:cs="Times New Roman"/>
                <w:color w:val="000000" w:themeColor="text1"/>
                <w:vertAlign w:val="subscript"/>
              </w:rPr>
              <w:t>2</w:t>
            </w:r>
            <w:r w:rsidRPr="00E02C02">
              <w:rPr>
                <w:rFonts w:ascii="Times New Roman" w:hAnsi="Times New Roman" w:cs="Times New Roman"/>
                <w:color w:val="000000" w:themeColor="text1"/>
              </w:rPr>
              <w:t xml:space="preserve"> = 4 </w:t>
            </w:r>
            <w:r w:rsidRPr="00E02C02">
              <w:rPr>
                <w:rFonts w:ascii="Times New Roman" w:hAnsi="Times New Roman" w:cs="Times New Roman"/>
                <w:color w:val="000000" w:themeColor="text1"/>
                <w:sz w:val="24"/>
                <w:szCs w:val="24"/>
              </w:rPr>
              <w:t>Ω</w:t>
            </w:r>
          </w:p>
          <w:p w:rsidR="00E02C02" w:rsidRPr="00E02C02" w:rsidRDefault="00E02C02" w:rsidP="00E02C02">
            <w:pPr>
              <w:rPr>
                <w:rFonts w:ascii="Times New Roman" w:hAnsi="Times New Roman" w:cs="Times New Roman"/>
                <w:color w:val="000000" w:themeColor="text1"/>
              </w:rPr>
            </w:pPr>
            <w:r w:rsidRPr="00E02C02">
              <w:rPr>
                <w:rFonts w:ascii="Times New Roman" w:hAnsi="Times New Roman" w:cs="Times New Roman"/>
                <w:color w:val="000000" w:themeColor="text1"/>
              </w:rPr>
              <w:t>R</w:t>
            </w:r>
            <w:r w:rsidRPr="00E02C02">
              <w:rPr>
                <w:rFonts w:ascii="Times New Roman" w:hAnsi="Times New Roman" w:cs="Times New Roman"/>
                <w:color w:val="000000" w:themeColor="text1"/>
                <w:vertAlign w:val="subscript"/>
              </w:rPr>
              <w:t>3</w:t>
            </w:r>
            <w:r w:rsidRPr="00E02C02">
              <w:rPr>
                <w:rFonts w:ascii="Times New Roman" w:hAnsi="Times New Roman" w:cs="Times New Roman"/>
                <w:color w:val="000000" w:themeColor="text1"/>
              </w:rPr>
              <w:t xml:space="preserve"> = 2 </w:t>
            </w:r>
            <w:r w:rsidRPr="00E02C02">
              <w:rPr>
                <w:rFonts w:ascii="Times New Roman" w:hAnsi="Times New Roman" w:cs="Times New Roman"/>
                <w:color w:val="000000" w:themeColor="text1"/>
                <w:sz w:val="24"/>
                <w:szCs w:val="24"/>
              </w:rPr>
              <w:t>Ω</w:t>
            </w:r>
          </w:p>
          <w:p w:rsidR="00E02C02" w:rsidRPr="00E02C02" w:rsidRDefault="00E02C02" w:rsidP="00E02C02">
            <w:pPr>
              <w:rPr>
                <w:rFonts w:ascii="Times New Roman" w:hAnsi="Times New Roman" w:cs="Times New Roman"/>
                <w:color w:val="000000" w:themeColor="text1"/>
              </w:rPr>
            </w:pPr>
            <w:r w:rsidRPr="00E02C02">
              <w:rPr>
                <w:rFonts w:ascii="Times New Roman" w:hAnsi="Times New Roman" w:cs="Times New Roman"/>
                <w:color w:val="000000" w:themeColor="text1"/>
              </w:rPr>
              <w:t>R</w:t>
            </w:r>
            <w:r w:rsidRPr="00E02C02">
              <w:rPr>
                <w:rFonts w:ascii="Times New Roman" w:hAnsi="Times New Roman" w:cs="Times New Roman"/>
                <w:color w:val="000000" w:themeColor="text1"/>
                <w:vertAlign w:val="subscript"/>
              </w:rPr>
              <w:t>s</w:t>
            </w:r>
            <w:r w:rsidRPr="00E02C02">
              <w:rPr>
                <w:rFonts w:ascii="Times New Roman" w:hAnsi="Times New Roman" w:cs="Times New Roman"/>
                <w:color w:val="000000" w:themeColor="text1"/>
              </w:rPr>
              <w:t xml:space="preserve"> = ?</w:t>
            </w:r>
          </w:p>
        </w:tc>
      </w:tr>
    </w:tbl>
    <w:p w:rsidR="00E02C02" w:rsidRPr="00E02C02" w:rsidRDefault="00E02C02" w:rsidP="00E02C02">
      <w:pPr>
        <w:rPr>
          <w:rFonts w:ascii="Times New Roman" w:hAnsi="Times New Roman" w:cs="Times New Roman"/>
          <w:bCs/>
          <w:color w:val="000000" w:themeColor="text1"/>
        </w:rPr>
      </w:pPr>
      <w:r w:rsidRPr="00E02C02">
        <w:rPr>
          <w:rFonts w:ascii="Times New Roman" w:hAnsi="Times New Roman" w:cs="Times New Roman"/>
          <w:bCs/>
          <w:color w:val="000000" w:themeColor="text1"/>
        </w:rPr>
        <w:br w:type="page"/>
      </w:r>
    </w:p>
    <w:p w:rsidR="00D1388B" w:rsidRDefault="00D1388B" w:rsidP="00D1388B">
      <w:pPr>
        <w:pStyle w:val="Heading1"/>
        <w:rPr>
          <w:rFonts w:ascii="Times New Roman" w:hAnsi="Times New Roman" w:cs="Times New Roman"/>
          <w:color w:val="000000" w:themeColor="text1"/>
          <w:u w:val="single"/>
        </w:rPr>
      </w:pPr>
      <w:r w:rsidRPr="00E02C02">
        <w:rPr>
          <w:rFonts w:ascii="Times New Roman" w:hAnsi="Times New Roman" w:cs="Times New Roman"/>
          <w:color w:val="000000" w:themeColor="text1"/>
          <w:u w:val="single"/>
        </w:rPr>
        <w:lastRenderedPageBreak/>
        <w:t>Ohm’s Law</w:t>
      </w:r>
    </w:p>
    <w:p w:rsidR="00D1388B" w:rsidRPr="00E02C02" w:rsidRDefault="00D1388B" w:rsidP="00D1388B">
      <w:pPr>
        <w:pStyle w:val="Heading1"/>
        <w:numPr>
          <w:ilvl w:val="0"/>
          <w:numId w:val="12"/>
        </w:numPr>
        <w:rPr>
          <w:rFonts w:ascii="Times New Roman" w:hAnsi="Times New Roman" w:cs="Times New Roman"/>
          <w:color w:val="000000" w:themeColor="text1"/>
          <w:u w:val="single"/>
        </w:rPr>
      </w:pPr>
      <w:r w:rsidRPr="00E02C02">
        <w:rPr>
          <w:rFonts w:ascii="Times New Roman" w:hAnsi="Times New Roman" w:cs="Times New Roman"/>
          <w:color w:val="000000" w:themeColor="text1"/>
          <w:sz w:val="24"/>
          <w:szCs w:val="24"/>
        </w:rPr>
        <w:t xml:space="preserve">Electrical conductors allow a current to flow through them </w:t>
      </w:r>
      <w:r w:rsidRPr="00E02C02">
        <w:rPr>
          <w:rFonts w:ascii="Times New Roman" w:hAnsi="Times New Roman" w:cs="Times New Roman"/>
          <w:b/>
          <w:color w:val="000000" w:themeColor="text1"/>
          <w:sz w:val="24"/>
          <w:szCs w:val="24"/>
        </w:rPr>
        <w:t>easily</w:t>
      </w:r>
    </w:p>
    <w:p w:rsidR="00D1388B" w:rsidRPr="00E02C02" w:rsidRDefault="00D1388B" w:rsidP="00D1388B">
      <w:pPr>
        <w:numPr>
          <w:ilvl w:val="0"/>
          <w:numId w:val="16"/>
        </w:num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 xml:space="preserve">Electrical insulators </w:t>
      </w:r>
      <w:r w:rsidRPr="00E02C02">
        <w:rPr>
          <w:rFonts w:ascii="Times New Roman" w:hAnsi="Times New Roman" w:cs="Times New Roman"/>
          <w:b/>
          <w:color w:val="000000" w:themeColor="text1"/>
          <w:sz w:val="24"/>
          <w:szCs w:val="24"/>
        </w:rPr>
        <w:t>do not easily</w:t>
      </w:r>
      <w:r w:rsidRPr="00E02C02">
        <w:rPr>
          <w:rFonts w:ascii="Times New Roman" w:hAnsi="Times New Roman" w:cs="Times New Roman"/>
          <w:color w:val="000000" w:themeColor="text1"/>
          <w:sz w:val="24"/>
          <w:szCs w:val="24"/>
        </w:rPr>
        <w:t xml:space="preserve"> allow a current to flow through them</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 xml:space="preserve">Another way of stating this is that conductors have a low </w:t>
      </w:r>
      <w:r w:rsidRPr="00E02C02">
        <w:rPr>
          <w:rFonts w:ascii="Times New Roman" w:hAnsi="Times New Roman" w:cs="Times New Roman"/>
          <w:b/>
          <w:color w:val="000000" w:themeColor="text1"/>
          <w:sz w:val="24"/>
          <w:szCs w:val="24"/>
        </w:rPr>
        <w:t>resistance</w:t>
      </w:r>
      <w:r w:rsidRPr="00E02C02">
        <w:rPr>
          <w:rFonts w:ascii="Times New Roman" w:hAnsi="Times New Roman" w:cs="Times New Roman"/>
          <w:color w:val="000000" w:themeColor="text1"/>
          <w:sz w:val="24"/>
          <w:szCs w:val="24"/>
        </w:rPr>
        <w:t xml:space="preserve"> to electrical current whilst insulators have a high resistance.</w:t>
      </w:r>
    </w:p>
    <w:p w:rsidR="00D1388B" w:rsidRPr="00E02C02" w:rsidRDefault="00D1388B" w:rsidP="00D1388B">
      <w:pPr>
        <w:rPr>
          <w:rFonts w:ascii="Times New Roman" w:hAnsi="Times New Roman" w:cs="Times New Roman"/>
          <w:b/>
          <w:color w:val="000000" w:themeColor="text1"/>
        </w:rPr>
      </w:pPr>
      <w:r w:rsidRPr="00E02C02">
        <w:rPr>
          <w:rFonts w:ascii="Times New Roman" w:hAnsi="Times New Roman" w:cs="Times New Roman"/>
          <w:b/>
          <w:color w:val="000000" w:themeColor="text1"/>
        </w:rPr>
        <w:t xml:space="preserve">The resistance of a material is a measure of how well it allows electric current to pass through it. </w:t>
      </w:r>
    </w:p>
    <w:p w:rsidR="00D1388B" w:rsidRPr="00E02C02" w:rsidRDefault="00D1388B" w:rsidP="00D1388B">
      <w:pPr>
        <w:rPr>
          <w:rFonts w:ascii="Times New Roman" w:hAnsi="Times New Roman" w:cs="Times New Roman"/>
          <w:color w:val="000000" w:themeColor="text1"/>
        </w:rPr>
      </w:pPr>
      <w:r w:rsidRPr="00E02C02">
        <w:rPr>
          <w:rFonts w:ascii="Times New Roman" w:hAnsi="Times New Roman" w:cs="Times New Roman"/>
          <w:color w:val="000000" w:themeColor="text1"/>
        </w:rPr>
        <w:t xml:space="preserve">Resistance restricts the flow of charge, so a resistance makes the current smaller. </w:t>
      </w:r>
    </w:p>
    <w:p w:rsidR="00D1388B" w:rsidRPr="00E02C02" w:rsidRDefault="00D1388B" w:rsidP="00D1388B">
      <w:pPr>
        <w:pStyle w:val="Heading2"/>
        <w:rPr>
          <w:rFonts w:ascii="Times New Roman" w:hAnsi="Times New Roman" w:cs="Times New Roman"/>
          <w:b w:val="0"/>
          <w:color w:val="000000" w:themeColor="text1"/>
          <w:u w:val="single"/>
        </w:rPr>
      </w:pPr>
      <w:r w:rsidRPr="00E02C02">
        <w:rPr>
          <w:rFonts w:ascii="Times New Roman" w:hAnsi="Times New Roman" w:cs="Times New Roman"/>
          <w:b w:val="0"/>
          <w:color w:val="000000" w:themeColor="text1"/>
          <w:u w:val="single"/>
        </w:rPr>
        <w:t>Ohm’s Law Experiment</w:t>
      </w:r>
    </w:p>
    <w:p w:rsidR="00D1388B" w:rsidRPr="00E02C02" w:rsidRDefault="00F24507" w:rsidP="00D1388B">
      <w:pPr>
        <w:pStyle w:val="Heading2"/>
        <w:rPr>
          <w:rFonts w:ascii="Times New Roman" w:hAnsi="Times New Roman" w:cs="Times New Roman"/>
          <w:b w:val="0"/>
          <w:color w:val="000000" w:themeColor="text1"/>
          <w:sz w:val="24"/>
        </w:rPr>
      </w:pPr>
      <w:r>
        <w:rPr>
          <w:rFonts w:ascii="Times New Roman" w:hAnsi="Times New Roman" w:cs="Times New Roman"/>
          <w:b w:val="0"/>
          <w:noProof/>
          <w:color w:val="000000" w:themeColor="text1"/>
          <w:sz w:val="24"/>
          <w:lang w:eastAsia="en-GB"/>
        </w:rPr>
        <mc:AlternateContent>
          <mc:Choice Requires="wps">
            <w:drawing>
              <wp:anchor distT="0" distB="0" distL="114300" distR="114300" simplePos="0" relativeHeight="251795456" behindDoc="0" locked="0" layoutInCell="1" allowOverlap="1">
                <wp:simplePos x="0" y="0"/>
                <wp:positionH relativeFrom="column">
                  <wp:posOffset>2647950</wp:posOffset>
                </wp:positionH>
                <wp:positionV relativeFrom="paragraph">
                  <wp:posOffset>463550</wp:posOffset>
                </wp:positionV>
                <wp:extent cx="121920" cy="278130"/>
                <wp:effectExtent l="0" t="59055" r="9525" b="66675"/>
                <wp:wrapNone/>
                <wp:docPr id="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886625">
                          <a:off x="0" y="0"/>
                          <a:ext cx="121920" cy="278130"/>
                        </a:xfrm>
                        <a:custGeom>
                          <a:avLst/>
                          <a:gdLst>
                            <a:gd name="T0" fmla="*/ 5 w 245"/>
                            <a:gd name="T1" fmla="*/ 27 h 224"/>
                            <a:gd name="T2" fmla="*/ 245 w 245"/>
                            <a:gd name="T3" fmla="*/ 27 h 224"/>
                            <a:gd name="T4" fmla="*/ 5 w 245"/>
                            <a:gd name="T5" fmla="*/ 192 h 224"/>
                            <a:gd name="T6" fmla="*/ 215 w 245"/>
                            <a:gd name="T7" fmla="*/ 222 h 224"/>
                          </a:gdLst>
                          <a:ahLst/>
                          <a:cxnLst>
                            <a:cxn ang="0">
                              <a:pos x="T0" y="T1"/>
                            </a:cxn>
                            <a:cxn ang="0">
                              <a:pos x="T2" y="T3"/>
                            </a:cxn>
                            <a:cxn ang="0">
                              <a:pos x="T4" y="T5"/>
                            </a:cxn>
                            <a:cxn ang="0">
                              <a:pos x="T6" y="T7"/>
                            </a:cxn>
                          </a:cxnLst>
                          <a:rect l="0" t="0" r="r" b="b"/>
                          <a:pathLst>
                            <a:path w="245" h="224">
                              <a:moveTo>
                                <a:pt x="5" y="27"/>
                              </a:moveTo>
                              <a:cubicBezTo>
                                <a:pt x="125" y="13"/>
                                <a:pt x="245" y="0"/>
                                <a:pt x="245" y="27"/>
                              </a:cubicBezTo>
                              <a:cubicBezTo>
                                <a:pt x="245" y="54"/>
                                <a:pt x="10" y="160"/>
                                <a:pt x="5" y="192"/>
                              </a:cubicBezTo>
                              <a:cubicBezTo>
                                <a:pt x="0" y="224"/>
                                <a:pt x="183" y="220"/>
                                <a:pt x="215" y="222"/>
                              </a:cubicBezTo>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BADBC40" id="Freeform 59" o:spid="_x0000_s1026" style="position:absolute;margin-left:208.5pt;margin-top:36.5pt;width:9.6pt;height:21.9pt;rotation:-4055996fd;z-index:251795456;visibility:visible;mso-wrap-style:square;mso-wrap-distance-left:9pt;mso-wrap-distance-top:0;mso-wrap-distance-right:9pt;mso-wrap-distance-bottom:0;mso-position-horizontal:absolute;mso-position-horizontal-relative:text;mso-position-vertical:absolute;mso-position-vertical-relative:text;v-text-anchor:top" coordsize="24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" path="m5,27c125,13,245,,245,27,245,54,10,160,5,192v-5,32,178,28,210,30e" filled="f" strokeweight="1.75pt">
                <v:path arrowok="t" o:connecttype="custom" o:connectlocs="2488,33525;121920,33525;2488,238397;106991,275647" o:connectangles="0,0,0,0"/>
              </v:shape>
            </w:pict>
          </mc:Fallback>
        </mc:AlternateContent>
      </w:r>
      <w:r w:rsidR="00D1388B" w:rsidRPr="00E02C02">
        <w:rPr>
          <w:rFonts w:ascii="Times New Roman" w:hAnsi="Times New Roman" w:cs="Times New Roman"/>
          <w:b w:val="0"/>
          <w:color w:val="000000" w:themeColor="text1"/>
          <w:sz w:val="24"/>
        </w:rPr>
        <w:t xml:space="preserve">The equipment was set up as below. The voltage was altered by changing the variable power supply and the current was measured. </w:t>
      </w:r>
    </w:p>
    <w:p w:rsidR="00D1388B" w:rsidRPr="00E02C02" w:rsidRDefault="00F24507" w:rsidP="00D1388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7264" behindDoc="0" locked="0" layoutInCell="1" allowOverlap="1">
                <wp:simplePos x="0" y="0"/>
                <wp:positionH relativeFrom="column">
                  <wp:posOffset>2990850</wp:posOffset>
                </wp:positionH>
                <wp:positionV relativeFrom="paragraph">
                  <wp:posOffset>55880</wp:posOffset>
                </wp:positionV>
                <wp:extent cx="866775" cy="635"/>
                <wp:effectExtent l="0" t="0" r="28575" b="37465"/>
                <wp:wrapNone/>
                <wp:docPr id="5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3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9006229" id="AutoShape 51" o:spid="_x0000_s1026" type="#_x0000_t32" style="position:absolute;margin-left:235.5pt;margin-top:4.4pt;width:68.25pt;height:.0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88288" behindDoc="0" locked="0" layoutInCell="1" allowOverlap="1">
                <wp:simplePos x="0" y="0"/>
                <wp:positionH relativeFrom="column">
                  <wp:posOffset>3857625</wp:posOffset>
                </wp:positionH>
                <wp:positionV relativeFrom="paragraph">
                  <wp:posOffset>55880</wp:posOffset>
                </wp:positionV>
                <wp:extent cx="0" cy="1076325"/>
                <wp:effectExtent l="0" t="0" r="19050" b="28575"/>
                <wp:wrapNone/>
                <wp:docPr id="5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AB58C75" id="AutoShape 52" o:spid="_x0000_s1026" type="#_x0000_t32" style="position:absolute;margin-left:303.75pt;margin-top:4.4pt;width:0;height:84.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0336" behindDoc="0" locked="0" layoutInCell="1" allowOverlap="1">
                <wp:simplePos x="0" y="0"/>
                <wp:positionH relativeFrom="column">
                  <wp:posOffset>1657350</wp:posOffset>
                </wp:positionH>
                <wp:positionV relativeFrom="paragraph">
                  <wp:posOffset>56515</wp:posOffset>
                </wp:positionV>
                <wp:extent cx="0" cy="1075690"/>
                <wp:effectExtent l="0" t="0" r="19050" b="10160"/>
                <wp:wrapNone/>
                <wp:docPr id="6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569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B55D9A3" id="AutoShape 54" o:spid="_x0000_s1026" type="#_x0000_t32" style="position:absolute;margin-left:130.5pt;margin-top:4.45pt;width:0;height:84.7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1360" behindDoc="0" locked="0" layoutInCell="1" allowOverlap="1">
                <wp:simplePos x="0" y="0"/>
                <wp:positionH relativeFrom="column">
                  <wp:posOffset>1657350</wp:posOffset>
                </wp:positionH>
                <wp:positionV relativeFrom="paragraph">
                  <wp:posOffset>55880</wp:posOffset>
                </wp:positionV>
                <wp:extent cx="742950" cy="0"/>
                <wp:effectExtent l="0" t="0" r="19050" b="19050"/>
                <wp:wrapNone/>
                <wp:docPr id="6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1F75A1E" id="AutoShape 55" o:spid="_x0000_s1026" type="#_x0000_t32" style="position:absolute;margin-left:130.5pt;margin-top:4.4pt;width:58.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iHg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2384" behindDoc="0" locked="0" layoutInCell="1" allowOverlap="1">
                <wp:simplePos x="0" y="0"/>
                <wp:positionH relativeFrom="column">
                  <wp:posOffset>2381250</wp:posOffset>
                </wp:positionH>
                <wp:positionV relativeFrom="paragraph">
                  <wp:posOffset>8255</wp:posOffset>
                </wp:positionV>
                <wp:extent cx="90805" cy="90805"/>
                <wp:effectExtent l="0" t="0" r="23495" b="23495"/>
                <wp:wrapNone/>
                <wp:docPr id="6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82236DB" id="Oval 56" o:spid="_x0000_s1026" style="position:absolute;margin-left:187.5pt;margin-top:.65pt;width:7.15pt;height:7.1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hmFAIAAC0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3408" behindDoc="0" locked="0" layoutInCell="1" allowOverlap="1">
                <wp:simplePos x="0" y="0"/>
                <wp:positionH relativeFrom="column">
                  <wp:posOffset>2933700</wp:posOffset>
                </wp:positionH>
                <wp:positionV relativeFrom="paragraph">
                  <wp:posOffset>8255</wp:posOffset>
                </wp:positionV>
                <wp:extent cx="90805" cy="90805"/>
                <wp:effectExtent l="0" t="0" r="23495" b="23495"/>
                <wp:wrapNone/>
                <wp:docPr id="6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07B5F60" id="Oval 57" o:spid="_x0000_s1026" style="position:absolute;margin-left:231pt;margin-top:.65pt;width:7.15pt;height:7.1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" strokeweight="1.75pt"/>
            </w:pict>
          </mc:Fallback>
        </mc:AlternateContent>
      </w:r>
    </w:p>
    <w:p w:rsidR="00D1388B" w:rsidRPr="00E02C02" w:rsidRDefault="00F24507" w:rsidP="00D1388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6480" behindDoc="0" locked="0" layoutInCell="1" allowOverlap="1">
                <wp:simplePos x="0" y="0"/>
                <wp:positionH relativeFrom="column">
                  <wp:posOffset>1524000</wp:posOffset>
                </wp:positionH>
                <wp:positionV relativeFrom="paragraph">
                  <wp:posOffset>89535</wp:posOffset>
                </wp:positionV>
                <wp:extent cx="266700" cy="266700"/>
                <wp:effectExtent l="0" t="0" r="19050" b="19050"/>
                <wp:wrapNone/>
                <wp:docPr id="6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139B943" id="Oval 58" o:spid="_x0000_s1026" style="position:absolute;margin-left:120pt;margin-top:7.05pt;width:21pt;height:21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" strokeweight="1.75pt"/>
            </w:pict>
          </mc:Fallback>
        </mc:AlternateContent>
      </w:r>
      <w:r w:rsidR="00D1388B"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800576" behindDoc="0" locked="0" layoutInCell="1" allowOverlap="1" wp14:anchorId="10405BED" wp14:editId="10134920">
                <wp:simplePos x="0" y="0"/>
                <wp:positionH relativeFrom="column">
                  <wp:posOffset>1575435</wp:posOffset>
                </wp:positionH>
                <wp:positionV relativeFrom="paragraph">
                  <wp:posOffset>85725</wp:posOffset>
                </wp:positionV>
                <wp:extent cx="217170" cy="266700"/>
                <wp:effectExtent l="381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D1388B">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05BED" id="Text Box 55" o:spid="_x0000_s1051" type="#_x0000_t202" style="position:absolute;margin-left:124.05pt;margin-top:6.75pt;width:17.1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" filled="f" stroked="f">
                <v:textbox>
                  <w:txbxContent>
                    <w:p w:rsidR="009A269E" w:rsidRDefault="009A269E" w:rsidP="00D1388B">
                      <w:r>
                        <w:t>A</w:t>
                      </w:r>
                    </w:p>
                  </w:txbxContent>
                </v:textbox>
              </v:shape>
            </w:pict>
          </mc:Fallback>
        </mc:AlternateContent>
      </w:r>
    </w:p>
    <w:p w:rsidR="00D1388B" w:rsidRPr="00E02C02" w:rsidRDefault="00D1388B" w:rsidP="00D1388B">
      <w:pPr>
        <w:rPr>
          <w:rFonts w:ascii="Times New Roman" w:hAnsi="Times New Roman" w:cs="Times New Roman"/>
          <w:color w:val="000000" w:themeColor="text1"/>
          <w:sz w:val="24"/>
          <w:szCs w:val="24"/>
        </w:rPr>
      </w:pPr>
    </w:p>
    <w:p w:rsidR="00D1388B" w:rsidRPr="00E02C02" w:rsidRDefault="00F24507" w:rsidP="00D1388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7504" behindDoc="0" locked="0" layoutInCell="1" allowOverlap="1">
                <wp:simplePos x="0" y="0"/>
                <wp:positionH relativeFrom="column">
                  <wp:posOffset>1657350</wp:posOffset>
                </wp:positionH>
                <wp:positionV relativeFrom="paragraph">
                  <wp:posOffset>146685</wp:posOffset>
                </wp:positionV>
                <wp:extent cx="2200275" cy="0"/>
                <wp:effectExtent l="0" t="0" r="9525" b="19050"/>
                <wp:wrapNone/>
                <wp:docPr id="5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CD82FE" id="AutoShape 53" o:spid="_x0000_s1026" type="#_x0000_t32" style="position:absolute;margin-left:130.5pt;margin-top:11.55pt;width:173.2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8528" behindDoc="0" locked="0" layoutInCell="1" allowOverlap="1">
                <wp:simplePos x="0" y="0"/>
                <wp:positionH relativeFrom="column">
                  <wp:posOffset>2381250</wp:posOffset>
                </wp:positionH>
                <wp:positionV relativeFrom="paragraph">
                  <wp:posOffset>80010</wp:posOffset>
                </wp:positionV>
                <wp:extent cx="707390" cy="133350"/>
                <wp:effectExtent l="0" t="0" r="16510" b="1905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13335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724D2AA" id="Rectangle 60" o:spid="_x0000_s1026" style="position:absolute;margin-left:187.5pt;margin-top:6.3pt;width:55.7pt;height:1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9552" behindDoc="0" locked="0" layoutInCell="1" allowOverlap="1">
                <wp:simplePos x="0" y="0"/>
                <wp:positionH relativeFrom="column">
                  <wp:posOffset>2065020</wp:posOffset>
                </wp:positionH>
                <wp:positionV relativeFrom="paragraph">
                  <wp:posOffset>146685</wp:posOffset>
                </wp:positionV>
                <wp:extent cx="0" cy="438150"/>
                <wp:effectExtent l="0" t="0" r="19050" b="19050"/>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EA3BC99" id="AutoShape 61" o:spid="_x0000_s1026" type="#_x0000_t32" style="position:absolute;margin-left:162.6pt;margin-top:11.55pt;width:0;height:34.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" strokeweight="1.75pt"/>
            </w:pict>
          </mc:Fallback>
        </mc:AlternateContent>
      </w:r>
      <w:r w:rsidR="00D1388B"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801600" behindDoc="0" locked="0" layoutInCell="1" allowOverlap="1" wp14:anchorId="4EE902AD" wp14:editId="5C188D93">
                <wp:simplePos x="0" y="0"/>
                <wp:positionH relativeFrom="column">
                  <wp:posOffset>3457575</wp:posOffset>
                </wp:positionH>
                <wp:positionV relativeFrom="paragraph">
                  <wp:posOffset>146685</wp:posOffset>
                </wp:positionV>
                <wp:extent cx="0" cy="438150"/>
                <wp:effectExtent l="19050" t="13335" r="19050" b="1524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765E2" id="Straight Arrow Connector 54" o:spid="_x0000_s1026" type="#_x0000_t32" style="position:absolute;margin-left:272.25pt;margin-top:11.55pt;width:0;height:34.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" strokeweight="1.75pt"/>
            </w:pict>
          </mc:Fallback>
        </mc:AlternateContent>
      </w:r>
    </w:p>
    <w:p w:rsidR="00D1388B" w:rsidRPr="00E02C02" w:rsidRDefault="00F24507" w:rsidP="00D1388B">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9552" behindDoc="0" locked="0" layoutInCell="1" allowOverlap="1">
                <wp:simplePos x="0" y="0"/>
                <wp:positionH relativeFrom="column">
                  <wp:posOffset>2065020</wp:posOffset>
                </wp:positionH>
                <wp:positionV relativeFrom="paragraph">
                  <wp:posOffset>256540</wp:posOffset>
                </wp:positionV>
                <wp:extent cx="1390650" cy="0"/>
                <wp:effectExtent l="0" t="0" r="19050" b="19050"/>
                <wp:wrapNone/>
                <wp:docPr id="6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FD45267" id="AutoShape 62" o:spid="_x0000_s1026" type="#_x0000_t32" style="position:absolute;margin-left:162.6pt;margin-top:20.2pt;width:109.5pt;height:0;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" strokeweight="1.75p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99552" behindDoc="0" locked="0" layoutInCell="1" allowOverlap="1">
                <wp:simplePos x="0" y="0"/>
                <wp:positionH relativeFrom="column">
                  <wp:posOffset>2607945</wp:posOffset>
                </wp:positionH>
                <wp:positionV relativeFrom="paragraph">
                  <wp:posOffset>151765</wp:posOffset>
                </wp:positionV>
                <wp:extent cx="247650" cy="247650"/>
                <wp:effectExtent l="0" t="0" r="0" b="0"/>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D1388B">
                            <w:r>
                              <w:t>V</w:t>
                            </w:r>
                          </w:p>
                        </w:txbxContent>
                      </wps:txbx>
                      <wps:bodyPr rot="0" vert="horz" wrap="square" lIns="91440" tIns="45720" rIns="91440" bIns="45720" anchor="t" anchorCtr="0" upright="1">
                        <a:noAutofit/>
                      </wps:bodyPr>
                    </wps:wsp>
                  </a:graphicData>
                </a:graphic>
              </wp:anchor>
            </w:drawing>
          </mc:Choice>
          <mc:Fallback>
            <w:pict>
              <v:shape id="Text Box 63" o:spid="_x0000_s1052" type="#_x0000_t202" style="position:absolute;margin-left:205.35pt;margin-top:11.95pt;width:19.5pt;height:19.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RitwIAAMI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" filled="f" stroked="f">
                <v:textbox>
                  <w:txbxContent>
                    <w:p w:rsidR="009A269E" w:rsidRDefault="009A269E" w:rsidP="00D1388B">
                      <w:r>
                        <w:t>V</w:t>
                      </w:r>
                    </w:p>
                  </w:txbxContent>
                </v:textbox>
              </v:shape>
            </w:pict>
          </mc:Fallback>
        </mc:AlternateContent>
      </w:r>
      <w:r w:rsidR="00D1388B"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803648" behindDoc="0" locked="0" layoutInCell="1" allowOverlap="1" wp14:anchorId="34FC1B5E" wp14:editId="46B2AC41">
                <wp:simplePos x="0" y="0"/>
                <wp:positionH relativeFrom="column">
                  <wp:posOffset>2657475</wp:posOffset>
                </wp:positionH>
                <wp:positionV relativeFrom="paragraph">
                  <wp:posOffset>151130</wp:posOffset>
                </wp:positionV>
                <wp:extent cx="200025" cy="247650"/>
                <wp:effectExtent l="0" t="0"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D1388B">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1B5E" id="Text Box 53" o:spid="_x0000_s1053" type="#_x0000_t202" style="position:absolute;margin-left:209.25pt;margin-top:11.9pt;width:15.75pt;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" filled="f" stroked="f">
                <v:textbox>
                  <w:txbxContent>
                    <w:p w:rsidR="009A269E" w:rsidRDefault="009A269E" w:rsidP="00D1388B">
                      <w:r>
                        <w:t>V</w:t>
                      </w:r>
                    </w:p>
                  </w:txbxContent>
                </v:textbox>
              </v:shape>
            </w:pict>
          </mc:Fallback>
        </mc:AlternateContent>
      </w:r>
      <w:r w:rsidR="00D1388B" w:rsidRPr="00E02C02">
        <w:rPr>
          <w:rFonts w:ascii="Times New Roman" w:hAnsi="Times New Roman" w:cs="Times New Roman"/>
          <w:noProof/>
          <w:color w:val="000000" w:themeColor="text1"/>
          <w:sz w:val="24"/>
          <w:szCs w:val="24"/>
        </w:rPr>
        <mc:AlternateContent>
          <mc:Choice Requires="wps">
            <w:drawing>
              <wp:anchor distT="0" distB="0" distL="114300" distR="114300" simplePos="0" relativeHeight="251802624" behindDoc="0" locked="0" layoutInCell="1" allowOverlap="1" wp14:anchorId="4F8721EA" wp14:editId="0E2CE1DB">
                <wp:simplePos x="0" y="0"/>
                <wp:positionH relativeFrom="column">
                  <wp:posOffset>2642870</wp:posOffset>
                </wp:positionH>
                <wp:positionV relativeFrom="paragraph">
                  <wp:posOffset>151130</wp:posOffset>
                </wp:positionV>
                <wp:extent cx="247650" cy="247650"/>
                <wp:effectExtent l="13970" t="17780" r="14605" b="2032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B1499" id="Oval 52" o:spid="_x0000_s1026" style="position:absolute;margin-left:208.1pt;margin-top:11.9pt;width:19.5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" strokeweight="1.75pt"/>
            </w:pict>
          </mc:Fallback>
        </mc:AlternateContent>
      </w:r>
    </w:p>
    <w:p w:rsidR="00D1388B" w:rsidRPr="00E02C02" w:rsidRDefault="00D1388B" w:rsidP="00D1388B">
      <w:pPr>
        <w:rPr>
          <w:rFonts w:ascii="Times New Roman" w:hAnsi="Times New Roman" w:cs="Times New Roman"/>
          <w:color w:val="000000" w:themeColor="text1"/>
        </w:rPr>
      </w:pPr>
      <w:bookmarkStart w:id="0" w:name="_GoBack"/>
      <w:bookmarkEnd w:id="0"/>
    </w:p>
    <w:p w:rsidR="00D1388B" w:rsidRPr="00E02C02" w:rsidRDefault="00D1388B" w:rsidP="00D1388B">
      <w:pPr>
        <w:rPr>
          <w:rFonts w:ascii="Times New Roman" w:hAnsi="Times New Roman" w:cs="Times New Roman"/>
          <w:color w:val="000000" w:themeColor="text1"/>
        </w:rPr>
      </w:pPr>
      <w:r w:rsidRPr="00E02C02">
        <w:rPr>
          <w:rFonts w:ascii="Times New Roman" w:hAnsi="Times New Roman" w:cs="Times New Roman"/>
          <w:color w:val="000000" w:themeColor="text1"/>
        </w:rPr>
        <w:t>The experiment showed the following graph:</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noProof/>
          <w:color w:val="000000" w:themeColor="text1"/>
        </w:rPr>
        <mc:AlternateContent>
          <mc:Choice Requires="wps">
            <w:drawing>
              <wp:anchor distT="0" distB="0" distL="114300" distR="114300" simplePos="0" relativeHeight="251808768" behindDoc="0" locked="0" layoutInCell="1" allowOverlap="1" wp14:anchorId="6AE14BD9" wp14:editId="6027B400">
                <wp:simplePos x="0" y="0"/>
                <wp:positionH relativeFrom="column">
                  <wp:posOffset>-1823720</wp:posOffset>
                </wp:positionH>
                <wp:positionV relativeFrom="paragraph">
                  <wp:posOffset>1494790</wp:posOffset>
                </wp:positionV>
                <wp:extent cx="847725" cy="0"/>
                <wp:effectExtent l="0" t="0" r="9525"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7C22C" id="Straight Arrow Connector 77" o:spid="_x0000_s1026" type="#_x0000_t32" style="position:absolute;margin-left:-143.6pt;margin-top:117.7pt;width:66.7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zyJAIAAEsEAAAOAAAAZHJzL2Uyb0RvYy54bWysVE2P2jAQvVfqf7B8hxAaFo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"/>
            </w:pict>
          </mc:Fallback>
        </mc:AlternateContent>
      </w:r>
      <w:r w:rsidRPr="00E02C02">
        <w:rPr>
          <w:rFonts w:ascii="Times New Roman" w:hAnsi="Times New Roman" w:cs="Times New Roman"/>
          <w:noProof/>
          <w:color w:val="000000" w:themeColor="text1"/>
        </w:rPr>
        <mc:AlternateContent>
          <mc:Choice Requires="wps">
            <w:drawing>
              <wp:anchor distT="0" distB="0" distL="114300" distR="114300" simplePos="0" relativeHeight="251806720" behindDoc="0" locked="0" layoutInCell="1" allowOverlap="1" wp14:anchorId="6E313AB1" wp14:editId="71A57835">
                <wp:simplePos x="0" y="0"/>
                <wp:positionH relativeFrom="column">
                  <wp:posOffset>-2833370</wp:posOffset>
                </wp:positionH>
                <wp:positionV relativeFrom="paragraph">
                  <wp:posOffset>654050</wp:posOffset>
                </wp:positionV>
                <wp:extent cx="1061720" cy="332740"/>
                <wp:effectExtent l="0" t="0" r="24130" b="2921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332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3BE55" id="Straight Arrow Connector 76" o:spid="_x0000_s1026" type="#_x0000_t32" style="position:absolute;margin-left:-223.1pt;margin-top:51.5pt;width:83.6pt;height:26.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"/>
            </w:pict>
          </mc:Fallback>
        </mc:AlternateContent>
      </w:r>
      <w:r w:rsidRPr="00E02C02">
        <w:rPr>
          <w:rFonts w:ascii="Times New Roman" w:hAnsi="Times New Roman" w:cs="Times New Roman"/>
          <w:color w:val="000000" w:themeColor="text1"/>
          <w:sz w:val="24"/>
          <w:szCs w:val="24"/>
        </w:rPr>
        <w:br/>
      </w:r>
      <w:r w:rsidRPr="00E02C02">
        <w:rPr>
          <w:rFonts w:ascii="Times New Roman" w:hAnsi="Times New Roman" w:cs="Times New Roman"/>
          <w:color w:val="000000" w:themeColor="text1"/>
          <w:sz w:val="24"/>
          <w:szCs w:val="24"/>
        </w:rPr>
        <w:br/>
      </w:r>
      <w:r w:rsidRPr="00E02C02">
        <w:rPr>
          <w:rFonts w:ascii="Times New Roman" w:hAnsi="Times New Roman" w:cs="Times New Roman"/>
          <w:color w:val="000000" w:themeColor="text1"/>
          <w:sz w:val="24"/>
          <w:szCs w:val="24"/>
        </w:rPr>
        <w:br/>
      </w:r>
      <w:r w:rsidRPr="00E02C02">
        <w:rPr>
          <w:rFonts w:ascii="Times New Roman" w:hAnsi="Times New Roman" w:cs="Times New Roman"/>
          <w:noProof/>
          <w:color w:val="000000" w:themeColor="text1"/>
        </w:rPr>
        <w:drawing>
          <wp:anchor distT="4451" distB="0" distL="123128" distR="118714" simplePos="0" relativeHeight="251804672" behindDoc="0" locked="0" layoutInCell="1" allowOverlap="1" wp14:anchorId="74017646" wp14:editId="7723405B">
            <wp:simplePos x="0" y="0"/>
            <wp:positionH relativeFrom="column">
              <wp:posOffset>-66675</wp:posOffset>
            </wp:positionH>
            <wp:positionV relativeFrom="paragraph">
              <wp:posOffset>158750</wp:posOffset>
            </wp:positionV>
            <wp:extent cx="4429125" cy="2990850"/>
            <wp:effectExtent l="0" t="0" r="9525" b="19050"/>
            <wp:wrapSquare wrapText="bothSides"/>
            <wp:docPr id="74" name="Chart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Pr="00E02C02">
        <w:rPr>
          <w:rFonts w:ascii="Times New Roman" w:hAnsi="Times New Roman" w:cs="Times New Roman"/>
          <w:noProof/>
          <w:color w:val="000000" w:themeColor="text1"/>
        </w:rPr>
        <mc:AlternateContent>
          <mc:Choice Requires="wps">
            <w:drawing>
              <wp:anchor distT="0" distB="0" distL="114300" distR="114300" simplePos="0" relativeHeight="251807744" behindDoc="0" locked="0" layoutInCell="1" allowOverlap="1" wp14:anchorId="1E68D6AD" wp14:editId="370068D0">
                <wp:simplePos x="0" y="0"/>
                <wp:positionH relativeFrom="column">
                  <wp:posOffset>-1029970</wp:posOffset>
                </wp:positionH>
                <wp:positionV relativeFrom="paragraph">
                  <wp:posOffset>1278890</wp:posOffset>
                </wp:positionV>
                <wp:extent cx="987425" cy="628015"/>
                <wp:effectExtent l="0" t="0" r="0" b="6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D1388B">
                            <w:r>
                              <w:t>lower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D6AD" id="Text Box 73" o:spid="_x0000_s1054" type="#_x0000_t202" style="position:absolute;margin-left:-81.1pt;margin-top:100.7pt;width:77.75pt;height:4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qgUuQ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" filled="f" stroked="f">
                <v:textbox>
                  <w:txbxContent>
                    <w:p w:rsidR="009A269E" w:rsidRDefault="009A269E" w:rsidP="00D1388B">
                      <w:r>
                        <w:t>lower resistance</w:t>
                      </w:r>
                    </w:p>
                  </w:txbxContent>
                </v:textbox>
              </v:shape>
            </w:pict>
          </mc:Fallback>
        </mc:AlternateContent>
      </w:r>
      <w:r w:rsidRPr="00E02C02">
        <w:rPr>
          <w:rFonts w:ascii="Times New Roman" w:hAnsi="Times New Roman" w:cs="Times New Roman"/>
          <w:noProof/>
          <w:color w:val="000000" w:themeColor="text1"/>
        </w:rPr>
        <mc:AlternateContent>
          <mc:Choice Requires="wps">
            <w:drawing>
              <wp:anchor distT="0" distB="0" distL="114300" distR="114300" simplePos="0" relativeHeight="251805696" behindDoc="0" locked="0" layoutInCell="1" allowOverlap="1" wp14:anchorId="25C1D5B8" wp14:editId="1830CBBD">
                <wp:simplePos x="0" y="0"/>
                <wp:positionH relativeFrom="column">
                  <wp:posOffset>-3519170</wp:posOffset>
                </wp:positionH>
                <wp:positionV relativeFrom="paragraph">
                  <wp:posOffset>358775</wp:posOffset>
                </wp:positionV>
                <wp:extent cx="987425" cy="628015"/>
                <wp:effectExtent l="0" t="0" r="0" b="6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9E" w:rsidRDefault="009A269E" w:rsidP="00D1388B">
                            <w:r>
                              <w:t>higher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D5B8" id="Text Box 75" o:spid="_x0000_s1055" type="#_x0000_t202" style="position:absolute;margin-left:-277.1pt;margin-top:28.25pt;width:77.75pt;height:4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kg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" filled="f" stroked="f">
                <v:textbox>
                  <w:txbxContent>
                    <w:p w:rsidR="009A269E" w:rsidRDefault="009A269E" w:rsidP="00D1388B">
                      <w:r>
                        <w:t>higher resistance</w:t>
                      </w:r>
                    </w:p>
                  </w:txbxContent>
                </v:textbox>
              </v:shape>
            </w:pict>
          </mc:Fallback>
        </mc:AlternateContent>
      </w:r>
      <w:r w:rsidRPr="00E02C02">
        <w:rPr>
          <w:rFonts w:ascii="Times New Roman" w:hAnsi="Times New Roman" w:cs="Times New Roman"/>
          <w:color w:val="000000" w:themeColor="text1"/>
          <w:sz w:val="24"/>
          <w:szCs w:val="24"/>
        </w:rPr>
        <w:t xml:space="preserve">The relationship between the resistance of a conductor, the voltage across it and the current through it is </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position w:val="-24"/>
          <w:sz w:val="24"/>
          <w:szCs w:val="24"/>
        </w:rPr>
        <w:object w:dxaOrig="700" w:dyaOrig="620">
          <v:shape id="_x0000_i1026" type="#_x0000_t75" style="width:35.25pt;height:30.75pt" o:ole="">
            <v:imagedata r:id="rId36" o:title=""/>
          </v:shape>
          <o:OLEObject Type="Embed" ProgID="Equation.3" ShapeID="_x0000_i1026" DrawAspect="Content" ObjectID="_1518010028" r:id="rId37"/>
        </w:object>
      </w:r>
      <w:r w:rsidRPr="00E02C02">
        <w:rPr>
          <w:rFonts w:ascii="Times New Roman" w:hAnsi="Times New Roman" w:cs="Times New Roman"/>
          <w:color w:val="000000" w:themeColor="text1"/>
          <w:sz w:val="24"/>
          <w:szCs w:val="24"/>
        </w:rPr>
        <w:t xml:space="preserve"> </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 xml:space="preserve">which is often shown as </w:t>
      </w:r>
      <w:r w:rsidRPr="00E02C02">
        <w:rPr>
          <w:rFonts w:ascii="Times New Roman" w:hAnsi="Times New Roman" w:cs="Times New Roman"/>
          <w:color w:val="000000" w:themeColor="text1"/>
          <w:position w:val="-6"/>
          <w:sz w:val="24"/>
          <w:szCs w:val="24"/>
        </w:rPr>
        <w:object w:dxaOrig="740" w:dyaOrig="279">
          <v:shape id="_x0000_i1027" type="#_x0000_t75" style="width:36.75pt;height:14.25pt" o:ole="">
            <v:imagedata r:id="rId38" o:title=""/>
          </v:shape>
          <o:OLEObject Type="Embed" ProgID="Equation.3" ShapeID="_x0000_i1027" DrawAspect="Content" ObjectID="_1518010029" r:id="rId39"/>
        </w:object>
      </w:r>
      <w:r w:rsidRPr="00E02C02">
        <w:rPr>
          <w:rFonts w:ascii="Times New Roman" w:hAnsi="Times New Roman" w:cs="Times New Roman"/>
          <w:color w:val="000000" w:themeColor="text1"/>
          <w:sz w:val="24"/>
          <w:szCs w:val="24"/>
        </w:rPr>
        <w:t>.</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This relationship is known as Ohm’s Law. It states that the current through a conductor is directly proportional to the potential difference across it. The resistance of a conductor stays constant regardless of the potential difference across it.</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The steeper the gradient of a best-fit line on a V-I graph the greater the resistance</w:t>
      </w:r>
      <w:r>
        <w:rPr>
          <w:rFonts w:ascii="Times New Roman" w:hAnsi="Times New Roman" w:cs="Times New Roman"/>
          <w:color w:val="000000" w:themeColor="text1"/>
          <w:sz w:val="24"/>
          <w:szCs w:val="24"/>
        </w:rPr>
        <w:t>.</w:t>
      </w:r>
    </w:p>
    <w:p w:rsidR="00D1388B" w:rsidRPr="00E02C02" w:rsidRDefault="00D1388B" w:rsidP="00D1388B">
      <w:pPr>
        <w:pStyle w:val="Heading2"/>
        <w:rPr>
          <w:rFonts w:ascii="Times New Roman" w:hAnsi="Times New Roman" w:cs="Times New Roman"/>
          <w:b w:val="0"/>
          <w:color w:val="000000" w:themeColor="text1"/>
          <w:u w:val="single"/>
        </w:rPr>
      </w:pPr>
      <w:r w:rsidRPr="00E02C02">
        <w:rPr>
          <w:rFonts w:ascii="Times New Roman" w:hAnsi="Times New Roman" w:cs="Times New Roman"/>
          <w:b w:val="0"/>
          <w:color w:val="000000" w:themeColor="text1"/>
          <w:u w:val="single"/>
        </w:rPr>
        <w:lastRenderedPageBreak/>
        <w:t>Using Ohm’s Law</w:t>
      </w:r>
    </w:p>
    <w:p w:rsidR="00D1388B" w:rsidRPr="00E02C02" w:rsidRDefault="00D1388B" w:rsidP="00D1388B">
      <w:pPr>
        <w:pStyle w:val="Heading2"/>
        <w:rPr>
          <w:rFonts w:ascii="Times New Roman" w:hAnsi="Times New Roman" w:cs="Times New Roman"/>
          <w:b w:val="0"/>
          <w:color w:val="000000" w:themeColor="text1"/>
        </w:rPr>
      </w:pPr>
      <w:r w:rsidRPr="00E02C02">
        <w:rPr>
          <w:rFonts w:ascii="Times New Roman" w:hAnsi="Times New Roman" w:cs="Times New Roman"/>
          <w:b w:val="0"/>
          <w:color w:val="000000" w:themeColor="text1"/>
          <w:sz w:val="24"/>
          <w:szCs w:val="24"/>
        </w:rPr>
        <w:t>We saw that the relationship between voltage, current and resistance was given by V=IR</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We will be using that relationship to tackle the following problems</w:t>
      </w:r>
    </w:p>
    <w:p w:rsidR="00D1388B" w:rsidRPr="00E02C02" w:rsidRDefault="00D1388B" w:rsidP="00D1388B">
      <w:pPr>
        <w:pStyle w:val="Subtitle"/>
        <w:rPr>
          <w:rFonts w:ascii="Times New Roman" w:hAnsi="Times New Roman" w:cs="Times New Roman"/>
          <w:color w:val="000000" w:themeColor="text1"/>
        </w:rPr>
      </w:pPr>
      <w:r w:rsidRPr="00E02C02">
        <w:rPr>
          <w:rFonts w:ascii="Times New Roman" w:hAnsi="Times New Roman" w:cs="Times New Roman"/>
          <w:color w:val="000000" w:themeColor="text1"/>
        </w:rPr>
        <w:t>Worked Example:</w:t>
      </w:r>
    </w:p>
    <w:p w:rsidR="00D1388B" w:rsidRPr="00E02C02" w:rsidRDefault="00D1388B" w:rsidP="00D1388B">
      <w:pPr>
        <w:rPr>
          <w:rFonts w:ascii="Times New Roman" w:hAnsi="Times New Roman" w:cs="Times New Roman"/>
          <w:color w:val="000000" w:themeColor="text1"/>
          <w:sz w:val="24"/>
          <w:szCs w:val="24"/>
        </w:rPr>
      </w:pPr>
      <w:r w:rsidRPr="00E02C02">
        <w:rPr>
          <w:rFonts w:ascii="Times New Roman" w:hAnsi="Times New Roman" w:cs="Times New Roman"/>
          <w:color w:val="000000" w:themeColor="text1"/>
          <w:sz w:val="24"/>
          <w:szCs w:val="24"/>
        </w:rPr>
        <w:t>What is the potential difference across a resistor if its resistance is 470 Ω and the current through it is 0.21 A</w:t>
      </w:r>
    </w:p>
    <w:p w:rsidR="00D1388B" w:rsidRPr="00E02C02" w:rsidRDefault="00D1388B" w:rsidP="00D1388B">
      <w:pPr>
        <w:pStyle w:val="Subtitle"/>
        <w:rPr>
          <w:rFonts w:ascii="Times New Roman" w:hAnsi="Times New Roman" w:cs="Times New Roman"/>
          <w:color w:val="000000" w:themeColor="text1"/>
        </w:rPr>
      </w:pPr>
      <w:r w:rsidRPr="00E02C02">
        <w:rPr>
          <w:rFonts w:ascii="Times New Roman" w:hAnsi="Times New Roman" w:cs="Times New Roman"/>
          <w:color w:val="000000" w:themeColor="text1"/>
        </w:rPr>
        <w:t>Solution:</w:t>
      </w:r>
    </w:p>
    <w:tbl>
      <w:tblPr>
        <w:tblW w:w="8222" w:type="dxa"/>
        <w:tblInd w:w="1242" w:type="dxa"/>
        <w:tblLook w:val="04A0" w:firstRow="1" w:lastRow="0" w:firstColumn="1" w:lastColumn="0" w:noHBand="0" w:noVBand="1"/>
      </w:tblPr>
      <w:tblGrid>
        <w:gridCol w:w="3686"/>
        <w:gridCol w:w="4536"/>
      </w:tblGrid>
      <w:tr w:rsidR="00D1388B" w:rsidRPr="00E02C02" w:rsidTr="002C48B6">
        <w:tc>
          <w:tcPr>
            <w:tcW w:w="3686" w:type="dxa"/>
            <w:shd w:val="clear" w:color="auto" w:fill="auto"/>
          </w:tcPr>
          <w:p w:rsidR="00D1388B" w:rsidRPr="00E02C02" w:rsidRDefault="00D1388B" w:rsidP="002C48B6">
            <w:pPr>
              <w:ind w:left="1134" w:hanging="1134"/>
              <w:rPr>
                <w:rFonts w:ascii="Times New Roman" w:hAnsi="Times New Roman" w:cs="Times New Roman"/>
                <w:b/>
                <w:color w:val="000000" w:themeColor="text1"/>
              </w:rPr>
            </w:pPr>
            <w:r w:rsidRPr="00E02C02">
              <w:rPr>
                <w:rFonts w:ascii="Times New Roman" w:hAnsi="Times New Roman" w:cs="Times New Roman"/>
                <w:b/>
                <w:color w:val="000000" w:themeColor="text1"/>
              </w:rPr>
              <w:t>V = I x R</w:t>
            </w:r>
          </w:p>
          <w:p w:rsidR="00D1388B" w:rsidRPr="00E02C02" w:rsidRDefault="00D1388B" w:rsidP="002C48B6">
            <w:pPr>
              <w:rPr>
                <w:rFonts w:ascii="Times New Roman" w:hAnsi="Times New Roman" w:cs="Times New Roman"/>
                <w:color w:val="000000" w:themeColor="text1"/>
              </w:rPr>
            </w:pPr>
            <w:r w:rsidRPr="00E02C02">
              <w:rPr>
                <w:rFonts w:ascii="Times New Roman" w:hAnsi="Times New Roman" w:cs="Times New Roman"/>
                <w:color w:val="000000" w:themeColor="text1"/>
              </w:rPr>
              <w:t>V = 0.21 x 470</w:t>
            </w:r>
          </w:p>
          <w:p w:rsidR="00D1388B" w:rsidRPr="00E02C02" w:rsidRDefault="00D1388B" w:rsidP="002C48B6">
            <w:pPr>
              <w:rPr>
                <w:rFonts w:ascii="Times New Roman" w:hAnsi="Times New Roman" w:cs="Times New Roman"/>
                <w:color w:val="000000" w:themeColor="text1"/>
                <w:u w:val="single"/>
              </w:rPr>
            </w:pPr>
            <w:r w:rsidRPr="00E02C02">
              <w:rPr>
                <w:rFonts w:ascii="Times New Roman" w:hAnsi="Times New Roman" w:cs="Times New Roman"/>
                <w:color w:val="000000" w:themeColor="text1"/>
                <w:u w:val="single"/>
              </w:rPr>
              <w:t>V = 98.7 V</w:t>
            </w:r>
          </w:p>
        </w:tc>
        <w:tc>
          <w:tcPr>
            <w:tcW w:w="4536" w:type="dxa"/>
            <w:shd w:val="clear" w:color="auto" w:fill="auto"/>
          </w:tcPr>
          <w:p w:rsidR="00D1388B" w:rsidRPr="00E02C02" w:rsidRDefault="00D1388B" w:rsidP="002C48B6">
            <w:pPr>
              <w:rPr>
                <w:rFonts w:ascii="Times New Roman" w:hAnsi="Times New Roman" w:cs="Times New Roman"/>
                <w:color w:val="000000" w:themeColor="text1"/>
              </w:rPr>
            </w:pPr>
            <w:r w:rsidRPr="00E02C02">
              <w:rPr>
                <w:rFonts w:ascii="Times New Roman" w:hAnsi="Times New Roman" w:cs="Times New Roman"/>
                <w:color w:val="000000" w:themeColor="text1"/>
              </w:rPr>
              <w:t xml:space="preserve">Current, </w:t>
            </w:r>
            <w:r w:rsidRPr="00E02C02">
              <w:rPr>
                <w:rFonts w:ascii="Times New Roman" w:hAnsi="Times New Roman" w:cs="Times New Roman"/>
                <w:b/>
                <w:color w:val="000000" w:themeColor="text1"/>
              </w:rPr>
              <w:t>I</w:t>
            </w:r>
            <w:r w:rsidRPr="00E02C02">
              <w:rPr>
                <w:rFonts w:ascii="Times New Roman" w:hAnsi="Times New Roman" w:cs="Times New Roman"/>
                <w:color w:val="000000" w:themeColor="text1"/>
              </w:rPr>
              <w:t xml:space="preserve"> = 0.21 A</w:t>
            </w:r>
          </w:p>
          <w:p w:rsidR="00D1388B" w:rsidRPr="00E02C02" w:rsidRDefault="00D1388B" w:rsidP="002C48B6">
            <w:pPr>
              <w:rPr>
                <w:rFonts w:ascii="Times New Roman" w:hAnsi="Times New Roman" w:cs="Times New Roman"/>
                <w:color w:val="000000" w:themeColor="text1"/>
              </w:rPr>
            </w:pPr>
            <w:r w:rsidRPr="00E02C02">
              <w:rPr>
                <w:rFonts w:ascii="Times New Roman" w:hAnsi="Times New Roman" w:cs="Times New Roman"/>
                <w:color w:val="000000" w:themeColor="text1"/>
              </w:rPr>
              <w:t xml:space="preserve">Resistance, </w:t>
            </w:r>
            <w:r w:rsidRPr="00E02C02">
              <w:rPr>
                <w:rFonts w:ascii="Times New Roman" w:hAnsi="Times New Roman" w:cs="Times New Roman"/>
                <w:b/>
                <w:color w:val="000000" w:themeColor="text1"/>
              </w:rPr>
              <w:t>R</w:t>
            </w:r>
            <w:r w:rsidRPr="00E02C02">
              <w:rPr>
                <w:rFonts w:ascii="Times New Roman" w:hAnsi="Times New Roman" w:cs="Times New Roman"/>
                <w:color w:val="000000" w:themeColor="text1"/>
              </w:rPr>
              <w:t xml:space="preserve"> = 470 </w:t>
            </w:r>
            <w:r w:rsidRPr="00E02C02">
              <w:rPr>
                <w:rFonts w:ascii="Times New Roman" w:hAnsi="Times New Roman" w:cs="Times New Roman"/>
                <w:color w:val="000000" w:themeColor="text1"/>
                <w:sz w:val="24"/>
                <w:szCs w:val="24"/>
              </w:rPr>
              <w:t>Ω</w:t>
            </w:r>
          </w:p>
          <w:p w:rsidR="00D1388B" w:rsidRPr="00E02C02" w:rsidRDefault="00D1388B" w:rsidP="002C48B6">
            <w:pPr>
              <w:rPr>
                <w:rFonts w:ascii="Times New Roman" w:hAnsi="Times New Roman" w:cs="Times New Roman"/>
                <w:color w:val="000000" w:themeColor="text1"/>
              </w:rPr>
            </w:pPr>
            <w:r w:rsidRPr="00E02C02">
              <w:rPr>
                <w:rFonts w:ascii="Times New Roman" w:hAnsi="Times New Roman" w:cs="Times New Roman"/>
                <w:color w:val="000000" w:themeColor="text1"/>
              </w:rPr>
              <w:t>Voltage, V = ?</w:t>
            </w:r>
          </w:p>
        </w:tc>
      </w:tr>
    </w:tbl>
    <w:p w:rsidR="00D1388B" w:rsidRPr="00E02C02" w:rsidRDefault="00D1388B" w:rsidP="00D1388B">
      <w:pPr>
        <w:rPr>
          <w:rFonts w:ascii="Times New Roman" w:hAnsi="Times New Roman" w:cs="Times New Roman"/>
          <w:color w:val="000000" w:themeColor="text1"/>
          <w:sz w:val="36"/>
          <w:szCs w:val="24"/>
          <w:u w:val="single"/>
        </w:rPr>
      </w:pPr>
      <w:r w:rsidRPr="00E02C02">
        <w:rPr>
          <w:rFonts w:ascii="Times New Roman" w:hAnsi="Times New Roman" w:cs="Times New Roman"/>
          <w:color w:val="000000" w:themeColor="text1"/>
          <w:sz w:val="32"/>
          <w:u w:val="single"/>
        </w:rPr>
        <w:t>What affects Resistance?</w:t>
      </w:r>
    </w:p>
    <w:p w:rsidR="00D1388B" w:rsidRPr="00E02C02" w:rsidRDefault="00D1388B" w:rsidP="00D1388B">
      <w:pPr>
        <w:pStyle w:val="Heading2"/>
        <w:rPr>
          <w:rFonts w:ascii="Times New Roman" w:hAnsi="Times New Roman" w:cs="Times New Roman"/>
          <w:b w:val="0"/>
          <w:color w:val="000000" w:themeColor="text1"/>
          <w:sz w:val="24"/>
          <w:szCs w:val="24"/>
          <w:u w:val="single"/>
        </w:rPr>
      </w:pPr>
      <w:r w:rsidRPr="00E02C02">
        <w:rPr>
          <w:rFonts w:ascii="Times New Roman" w:hAnsi="Times New Roman" w:cs="Times New Roman"/>
          <w:b w:val="0"/>
          <w:color w:val="000000" w:themeColor="text1"/>
          <w:sz w:val="24"/>
          <w:szCs w:val="24"/>
          <w:u w:val="single"/>
        </w:rPr>
        <w:t>The Resistance of a Filament Bulb</w:t>
      </w:r>
    </w:p>
    <w:p w:rsidR="00D1388B" w:rsidRPr="00E02C02" w:rsidRDefault="00D1388B" w:rsidP="00D1388B">
      <w:pPr>
        <w:pStyle w:val="Heading2"/>
        <w:rPr>
          <w:rFonts w:ascii="Times New Roman" w:hAnsi="Times New Roman" w:cs="Times New Roman"/>
          <w:b w:val="0"/>
          <w:color w:val="000000" w:themeColor="text1"/>
          <w:sz w:val="24"/>
          <w:szCs w:val="24"/>
        </w:rPr>
      </w:pPr>
      <w:r w:rsidRPr="00E02C02">
        <w:rPr>
          <w:rFonts w:ascii="Times New Roman" w:hAnsi="Times New Roman" w:cs="Times New Roman"/>
          <w:b w:val="0"/>
          <w:color w:val="000000" w:themeColor="text1"/>
          <w:sz w:val="24"/>
          <w:szCs w:val="24"/>
        </w:rPr>
        <w:t xml:space="preserve">As the bulb got brighter, its resistance increased. </w:t>
      </w:r>
    </w:p>
    <w:p w:rsidR="00D1388B" w:rsidRPr="00E02C02" w:rsidRDefault="00D1388B" w:rsidP="00D1388B">
      <w:pPr>
        <w:tabs>
          <w:tab w:val="left" w:pos="851"/>
        </w:tabs>
        <w:jc w:val="center"/>
        <w:rPr>
          <w:rFonts w:ascii="Times New Roman" w:hAnsi="Times New Roman" w:cs="Times New Roman"/>
          <w:noProof/>
          <w:color w:val="000000" w:themeColor="text1"/>
          <w:sz w:val="24"/>
          <w:szCs w:val="24"/>
        </w:rPr>
      </w:pPr>
      <w:r w:rsidRPr="00E02C02">
        <w:rPr>
          <w:rFonts w:ascii="Times New Roman" w:hAnsi="Times New Roman" w:cs="Times New Roman"/>
          <w:noProof/>
          <w:color w:val="000000" w:themeColor="text1"/>
          <w:sz w:val="24"/>
          <w:szCs w:val="24"/>
        </w:rPr>
        <w:drawing>
          <wp:inline distT="0" distB="0" distL="0" distR="0" wp14:anchorId="2304C79C" wp14:editId="096A7D1F">
            <wp:extent cx="3868105" cy="20383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68105" cy="2038350"/>
                    </a:xfrm>
                    <a:prstGeom prst="rect">
                      <a:avLst/>
                    </a:prstGeom>
                    <a:noFill/>
                  </pic:spPr>
                </pic:pic>
              </a:graphicData>
            </a:graphic>
          </wp:inline>
        </w:drawing>
      </w:r>
    </w:p>
    <w:p w:rsidR="00D1388B" w:rsidRPr="00E02C02" w:rsidRDefault="00D1388B" w:rsidP="00D1388B">
      <w:pPr>
        <w:tabs>
          <w:tab w:val="left" w:pos="851"/>
        </w:tabs>
        <w:rPr>
          <w:rFonts w:ascii="Times New Roman" w:hAnsi="Times New Roman" w:cs="Times New Roman"/>
          <w:b/>
          <w:noProof/>
          <w:color w:val="000000" w:themeColor="text1"/>
          <w:sz w:val="24"/>
          <w:szCs w:val="24"/>
        </w:rPr>
      </w:pPr>
      <w:r w:rsidRPr="00E02C02">
        <w:rPr>
          <w:rFonts w:ascii="Times New Roman" w:hAnsi="Times New Roman" w:cs="Times New Roman"/>
          <w:noProof/>
          <w:color w:val="000000" w:themeColor="text1"/>
          <w:sz w:val="24"/>
          <w:szCs w:val="24"/>
        </w:rPr>
        <w:t xml:space="preserve">For low current values, when the bulb would have been cold the relationship between V and I is almost a straight line. However the gradient increases sharply as the current, and therefore the temperature, increased. This indicates that </w:t>
      </w:r>
      <w:r w:rsidRPr="00E02C02">
        <w:rPr>
          <w:rFonts w:ascii="Times New Roman" w:hAnsi="Times New Roman" w:cs="Times New Roman"/>
          <w:b/>
          <w:noProof/>
          <w:color w:val="000000" w:themeColor="text1"/>
          <w:sz w:val="24"/>
          <w:szCs w:val="24"/>
        </w:rPr>
        <w:t>as the temperature of a conductor increases, its resistance increases</w:t>
      </w:r>
    </w:p>
    <w:p w:rsidR="00D1388B" w:rsidRPr="00E02C02" w:rsidRDefault="00D1388B" w:rsidP="00D1388B">
      <w:pPr>
        <w:pStyle w:val="Heading2"/>
        <w:rPr>
          <w:rFonts w:ascii="Times New Roman" w:hAnsi="Times New Roman" w:cs="Times New Roman"/>
          <w:b w:val="0"/>
          <w:noProof/>
          <w:color w:val="000000" w:themeColor="text1"/>
          <w:u w:val="single"/>
          <w:lang w:eastAsia="en-GB"/>
        </w:rPr>
      </w:pPr>
      <w:r w:rsidRPr="00E02C02">
        <w:rPr>
          <w:rFonts w:ascii="Times New Roman" w:hAnsi="Times New Roman" w:cs="Times New Roman"/>
          <w:b w:val="0"/>
          <w:noProof/>
          <w:color w:val="000000" w:themeColor="text1"/>
          <w:u w:val="single"/>
          <w:lang w:eastAsia="en-GB"/>
        </w:rPr>
        <w:t>Conducting Wire</w:t>
      </w:r>
    </w:p>
    <w:p w:rsidR="00D1388B" w:rsidRPr="00E02C02" w:rsidRDefault="00D1388B" w:rsidP="00D1388B">
      <w:pPr>
        <w:pStyle w:val="Heading2"/>
        <w:rPr>
          <w:rFonts w:ascii="Times New Roman" w:hAnsi="Times New Roman" w:cs="Times New Roman"/>
          <w:b w:val="0"/>
          <w:noProof/>
          <w:color w:val="000000" w:themeColor="text1"/>
          <w:sz w:val="24"/>
          <w:lang w:eastAsia="en-GB"/>
        </w:rPr>
      </w:pPr>
      <w:r w:rsidRPr="00E02C02">
        <w:rPr>
          <w:rFonts w:ascii="Times New Roman" w:hAnsi="Times New Roman" w:cs="Times New Roman"/>
          <w:b w:val="0"/>
          <w:color w:val="000000" w:themeColor="text1"/>
          <w:sz w:val="24"/>
        </w:rPr>
        <w:t>If we look at a conducting wire the resistance depends on several factors:</w:t>
      </w:r>
    </w:p>
    <w:p w:rsidR="00D1388B" w:rsidRPr="00E02C02" w:rsidRDefault="00D1388B" w:rsidP="00D1388B">
      <w:pPr>
        <w:numPr>
          <w:ilvl w:val="0"/>
          <w:numId w:val="17"/>
        </w:numPr>
        <w:spacing w:after="0"/>
        <w:rPr>
          <w:rFonts w:ascii="Times New Roman" w:hAnsi="Times New Roman" w:cs="Times New Roman"/>
          <w:color w:val="000000" w:themeColor="text1"/>
        </w:rPr>
      </w:pPr>
      <w:r w:rsidRPr="00E02C02">
        <w:rPr>
          <w:rFonts w:ascii="Times New Roman" w:hAnsi="Times New Roman" w:cs="Times New Roman"/>
          <w:b/>
          <w:bCs/>
          <w:color w:val="000000" w:themeColor="text1"/>
          <w:lang w:val="en-US"/>
        </w:rPr>
        <w:t>Length</w:t>
      </w:r>
      <w:r w:rsidRPr="00E02C02">
        <w:rPr>
          <w:rFonts w:ascii="Times New Roman" w:hAnsi="Times New Roman" w:cs="Times New Roman"/>
          <w:color w:val="000000" w:themeColor="text1"/>
          <w:lang w:val="en-US"/>
        </w:rPr>
        <w:t xml:space="preserve"> – the longer the wire, the greater the resistance</w:t>
      </w:r>
    </w:p>
    <w:p w:rsidR="00D1388B" w:rsidRPr="00E02C02" w:rsidRDefault="00D1388B" w:rsidP="00D1388B">
      <w:pPr>
        <w:numPr>
          <w:ilvl w:val="0"/>
          <w:numId w:val="17"/>
        </w:numPr>
        <w:spacing w:after="0"/>
        <w:rPr>
          <w:rFonts w:ascii="Times New Roman" w:hAnsi="Times New Roman" w:cs="Times New Roman"/>
          <w:color w:val="000000" w:themeColor="text1"/>
        </w:rPr>
      </w:pPr>
      <w:r w:rsidRPr="00E02C02">
        <w:rPr>
          <w:rFonts w:ascii="Times New Roman" w:hAnsi="Times New Roman" w:cs="Times New Roman"/>
          <w:b/>
          <w:bCs/>
          <w:color w:val="000000" w:themeColor="text1"/>
          <w:lang w:val="en-US"/>
        </w:rPr>
        <w:t>Thickness</w:t>
      </w:r>
      <w:r w:rsidRPr="00E02C02">
        <w:rPr>
          <w:rFonts w:ascii="Times New Roman" w:hAnsi="Times New Roman" w:cs="Times New Roman"/>
          <w:color w:val="000000" w:themeColor="text1"/>
          <w:lang w:val="en-US"/>
        </w:rPr>
        <w:t xml:space="preserve"> – the larger the cross-sectional area of a wire the smaller its resistance:</w:t>
      </w:r>
    </w:p>
    <w:p w:rsidR="00D1388B" w:rsidRPr="00E02C02" w:rsidRDefault="00D1388B" w:rsidP="00D1388B">
      <w:pPr>
        <w:numPr>
          <w:ilvl w:val="0"/>
          <w:numId w:val="17"/>
        </w:numPr>
        <w:spacing w:after="0"/>
        <w:rPr>
          <w:rFonts w:ascii="Times New Roman" w:hAnsi="Times New Roman" w:cs="Times New Roman"/>
          <w:color w:val="000000" w:themeColor="text1"/>
        </w:rPr>
      </w:pPr>
      <w:r w:rsidRPr="00E02C02">
        <w:rPr>
          <w:rFonts w:ascii="Times New Roman" w:hAnsi="Times New Roman" w:cs="Times New Roman"/>
          <w:b/>
          <w:bCs/>
          <w:color w:val="000000" w:themeColor="text1"/>
          <w:lang w:val="en-US"/>
        </w:rPr>
        <w:t>Material</w:t>
      </w:r>
      <w:r w:rsidRPr="00E02C02">
        <w:rPr>
          <w:rFonts w:ascii="Times New Roman" w:hAnsi="Times New Roman" w:cs="Times New Roman"/>
          <w:color w:val="000000" w:themeColor="text1"/>
          <w:lang w:val="en-US"/>
        </w:rPr>
        <w:t xml:space="preserve"> from which the wire is made (e.g. copper wires have low resistance and are used as connecting wires)</w:t>
      </w:r>
    </w:p>
    <w:p w:rsidR="00D84F39" w:rsidRDefault="00D84F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84F39" w:rsidRPr="00D84F39" w:rsidRDefault="00D84F39" w:rsidP="002C48B6">
      <w:pPr>
        <w:rPr>
          <w:rFonts w:ascii="Times New Roman" w:hAnsi="Times New Roman" w:cs="Times New Roman"/>
          <w:color w:val="000000" w:themeColor="text1"/>
          <w:sz w:val="32"/>
          <w:szCs w:val="24"/>
          <w:u w:val="single"/>
        </w:rPr>
      </w:pPr>
      <w:r w:rsidRPr="00D84F39">
        <w:rPr>
          <w:rFonts w:ascii="Times New Roman" w:hAnsi="Times New Roman" w:cs="Times New Roman"/>
          <w:color w:val="000000" w:themeColor="text1"/>
          <w:sz w:val="32"/>
          <w:szCs w:val="24"/>
          <w:u w:val="single"/>
        </w:rPr>
        <w:lastRenderedPageBreak/>
        <w:t>Logic Gates</w:t>
      </w:r>
    </w:p>
    <w:p w:rsidR="00D84F39" w:rsidRPr="00D84F39" w:rsidRDefault="00D84F39" w:rsidP="00D84F39">
      <w:pPr>
        <w:rPr>
          <w:rFonts w:ascii="Times New Roman" w:hAnsi="Times New Roman" w:cs="Times New Roman"/>
          <w:color w:val="000000" w:themeColor="text1"/>
          <w:sz w:val="24"/>
          <w:szCs w:val="24"/>
        </w:rPr>
      </w:pPr>
      <w:r w:rsidRPr="00D84F39">
        <w:rPr>
          <w:rFonts w:ascii="Times New Roman" w:hAnsi="Times New Roman" w:cs="Times New Roman"/>
          <w:color w:val="000000" w:themeColor="text1"/>
          <w:sz w:val="24"/>
          <w:szCs w:val="24"/>
        </w:rPr>
        <w:t>There are different types of logic gate, depending upon what the gate is needed to do.</w:t>
      </w:r>
    </w:p>
    <w:p w:rsidR="00D84F39" w:rsidRPr="00D84F39" w:rsidRDefault="00D84F39" w:rsidP="00D84F39">
      <w:pPr>
        <w:rPr>
          <w:rFonts w:ascii="Times New Roman" w:hAnsi="Times New Roman" w:cs="Times New Roman"/>
          <w:color w:val="000000" w:themeColor="text1"/>
          <w:sz w:val="24"/>
          <w:szCs w:val="24"/>
          <w:u w:val="single"/>
        </w:rPr>
      </w:pPr>
      <w:r w:rsidRPr="00D84F39">
        <w:rPr>
          <w:rFonts w:ascii="Times New Roman" w:hAnsi="Times New Roman" w:cs="Times New Roman"/>
          <w:color w:val="000000" w:themeColor="text1"/>
          <w:sz w:val="24"/>
          <w:szCs w:val="24"/>
          <w:u w:val="single"/>
        </w:rPr>
        <w:t>OR gates</w:t>
      </w:r>
    </w:p>
    <w:p w:rsidR="00D84F39" w:rsidRPr="00D84F39" w:rsidRDefault="00D84F39" w:rsidP="00D84F39">
      <w:pPr>
        <w:rPr>
          <w:rFonts w:ascii="Times New Roman" w:hAnsi="Times New Roman" w:cs="Times New Roman"/>
          <w:color w:val="000000" w:themeColor="text1"/>
          <w:sz w:val="24"/>
          <w:szCs w:val="24"/>
        </w:rPr>
      </w:pPr>
      <w:r>
        <w:rPr>
          <w:rFonts w:ascii="Verdana" w:hAnsi="Verdana" w:cs="Arial"/>
          <w:noProof/>
          <w:color w:val="333333"/>
          <w:sz w:val="21"/>
          <w:szCs w:val="21"/>
        </w:rPr>
        <w:drawing>
          <wp:anchor distT="0" distB="0" distL="114300" distR="114300" simplePos="0" relativeHeight="251816960" behindDoc="0" locked="0" layoutInCell="1" allowOverlap="1" wp14:anchorId="554ED2BF" wp14:editId="4BF7C3FA">
            <wp:simplePos x="0" y="0"/>
            <wp:positionH relativeFrom="column">
              <wp:posOffset>0</wp:posOffset>
            </wp:positionH>
            <wp:positionV relativeFrom="paragraph">
              <wp:posOffset>187325</wp:posOffset>
            </wp:positionV>
            <wp:extent cx="1701165" cy="1104900"/>
            <wp:effectExtent l="0" t="0" r="0" b="0"/>
            <wp:wrapSquare wrapText="bothSides"/>
            <wp:docPr id="10" name="Picture 10" descr="Circuit symbol of OR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rcuit symbol of OR ga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116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F39" w:rsidRPr="00D84F39" w:rsidRDefault="00D84F39" w:rsidP="00D84F39">
      <w:pPr>
        <w:rPr>
          <w:rFonts w:ascii="Times New Roman" w:hAnsi="Times New Roman" w:cs="Times New Roman"/>
          <w:color w:val="000000" w:themeColor="text1"/>
          <w:sz w:val="24"/>
          <w:szCs w:val="24"/>
        </w:rPr>
      </w:pPr>
      <w:r w:rsidRPr="00D84F39">
        <w:rPr>
          <w:rFonts w:ascii="Times New Roman" w:hAnsi="Times New Roman" w:cs="Times New Roman"/>
          <w:color w:val="000000" w:themeColor="text1"/>
          <w:sz w:val="24"/>
          <w:szCs w:val="24"/>
        </w:rPr>
        <w:t xml:space="preserve">An OR gate will give a high output if any of the inputs is high. </w:t>
      </w:r>
      <w:r w:rsidR="00786A38">
        <w:rPr>
          <w:rFonts w:ascii="Times New Roman" w:hAnsi="Times New Roman" w:cs="Times New Roman"/>
          <w:color w:val="000000" w:themeColor="text1"/>
          <w:sz w:val="24"/>
          <w:szCs w:val="24"/>
        </w:rPr>
        <w:t xml:space="preserve">In other words, there only needs to be an input in A </w:t>
      </w:r>
      <w:r w:rsidR="00786A38" w:rsidRPr="00786A38">
        <w:rPr>
          <w:rFonts w:ascii="Times New Roman" w:hAnsi="Times New Roman" w:cs="Times New Roman"/>
          <w:b/>
          <w:color w:val="000000" w:themeColor="text1"/>
          <w:sz w:val="24"/>
          <w:szCs w:val="24"/>
        </w:rPr>
        <w:t>OR</w:t>
      </w:r>
      <w:r w:rsidR="00786A38">
        <w:rPr>
          <w:rFonts w:ascii="Times New Roman" w:hAnsi="Times New Roman" w:cs="Times New Roman"/>
          <w:color w:val="000000" w:themeColor="text1"/>
          <w:sz w:val="24"/>
          <w:szCs w:val="24"/>
        </w:rPr>
        <w:t xml:space="preserve"> B for there to be an output at Q. </w:t>
      </w:r>
    </w:p>
    <w:p w:rsidR="00786A38" w:rsidRDefault="00786A38" w:rsidP="00D84F39">
      <w:pPr>
        <w:rPr>
          <w:rFonts w:ascii="Times New Roman" w:hAnsi="Times New Roman" w:cs="Times New Roman"/>
          <w:color w:val="000000" w:themeColor="text1"/>
          <w:sz w:val="24"/>
          <w:szCs w:val="24"/>
          <w:u w:val="single"/>
        </w:rPr>
      </w:pPr>
    </w:p>
    <w:p w:rsidR="00D84F39" w:rsidRDefault="00D84F39" w:rsidP="00D84F39">
      <w:pPr>
        <w:rPr>
          <w:rFonts w:ascii="Times New Roman" w:hAnsi="Times New Roman" w:cs="Times New Roman"/>
          <w:color w:val="000000" w:themeColor="text1"/>
          <w:sz w:val="24"/>
          <w:szCs w:val="24"/>
          <w:u w:val="single"/>
        </w:rPr>
      </w:pPr>
      <w:r w:rsidRPr="00786A38">
        <w:rPr>
          <w:rFonts w:ascii="Times New Roman" w:hAnsi="Times New Roman" w:cs="Times New Roman"/>
          <w:color w:val="000000" w:themeColor="text1"/>
          <w:sz w:val="24"/>
          <w:szCs w:val="24"/>
          <w:u w:val="single"/>
        </w:rPr>
        <w:t>AND gates</w:t>
      </w:r>
    </w:p>
    <w:p w:rsidR="00786A38" w:rsidRPr="00786A38" w:rsidRDefault="00786A38" w:rsidP="00D84F39">
      <w:pPr>
        <w:rPr>
          <w:rFonts w:ascii="Times New Roman" w:hAnsi="Times New Roman" w:cs="Times New Roman"/>
          <w:color w:val="000000" w:themeColor="text1"/>
          <w:sz w:val="24"/>
          <w:szCs w:val="24"/>
          <w:u w:val="single"/>
        </w:rPr>
      </w:pPr>
      <w:r>
        <w:rPr>
          <w:rFonts w:ascii="Verdana" w:hAnsi="Verdana" w:cs="Arial"/>
          <w:noProof/>
          <w:color w:val="333333"/>
          <w:sz w:val="21"/>
          <w:szCs w:val="21"/>
        </w:rPr>
        <w:drawing>
          <wp:anchor distT="0" distB="0" distL="114300" distR="114300" simplePos="0" relativeHeight="251815936" behindDoc="0" locked="0" layoutInCell="1" allowOverlap="1" wp14:anchorId="7B261872" wp14:editId="7F84CA51">
            <wp:simplePos x="0" y="0"/>
            <wp:positionH relativeFrom="column">
              <wp:posOffset>0</wp:posOffset>
            </wp:positionH>
            <wp:positionV relativeFrom="paragraph">
              <wp:posOffset>3175</wp:posOffset>
            </wp:positionV>
            <wp:extent cx="1701165" cy="1104900"/>
            <wp:effectExtent l="0" t="0" r="0" b="0"/>
            <wp:wrapSquare wrapText="bothSides"/>
            <wp:docPr id="11" name="Picture 11" descr="Circuit symbol of AND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rcuit symbol of AND ga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0116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A38" w:rsidRDefault="00D84F39" w:rsidP="00D84F39">
      <w:pPr>
        <w:rPr>
          <w:rFonts w:ascii="Times New Roman" w:hAnsi="Times New Roman" w:cs="Times New Roman"/>
          <w:color w:val="000000" w:themeColor="text1"/>
          <w:sz w:val="24"/>
          <w:szCs w:val="24"/>
        </w:rPr>
      </w:pPr>
      <w:r w:rsidRPr="00D84F39">
        <w:rPr>
          <w:rFonts w:ascii="Times New Roman" w:hAnsi="Times New Roman" w:cs="Times New Roman"/>
          <w:color w:val="000000" w:themeColor="text1"/>
          <w:sz w:val="24"/>
          <w:szCs w:val="24"/>
        </w:rPr>
        <w:t xml:space="preserve">An AND gate will give a high output only if all of the inputs are high. </w:t>
      </w:r>
      <w:r w:rsidR="00786A38">
        <w:rPr>
          <w:rFonts w:ascii="Times New Roman" w:hAnsi="Times New Roman" w:cs="Times New Roman"/>
          <w:color w:val="000000" w:themeColor="text1"/>
          <w:sz w:val="24"/>
          <w:szCs w:val="24"/>
        </w:rPr>
        <w:t xml:space="preserve">In other words, there is only an output if there is an input in A </w:t>
      </w:r>
      <w:r w:rsidR="00786A38">
        <w:rPr>
          <w:rFonts w:ascii="Times New Roman" w:hAnsi="Times New Roman" w:cs="Times New Roman"/>
          <w:b/>
          <w:color w:val="000000" w:themeColor="text1"/>
          <w:sz w:val="24"/>
          <w:szCs w:val="24"/>
        </w:rPr>
        <w:t xml:space="preserve">AND </w:t>
      </w:r>
      <w:r w:rsidR="00786A38">
        <w:rPr>
          <w:rFonts w:ascii="Times New Roman" w:hAnsi="Times New Roman" w:cs="Times New Roman"/>
          <w:color w:val="000000" w:themeColor="text1"/>
          <w:sz w:val="24"/>
          <w:szCs w:val="24"/>
        </w:rPr>
        <w:t xml:space="preserve">B. </w:t>
      </w:r>
    </w:p>
    <w:p w:rsidR="00786A38" w:rsidRDefault="00786A38" w:rsidP="00D84F39">
      <w:pPr>
        <w:rPr>
          <w:rFonts w:ascii="Times New Roman" w:hAnsi="Times New Roman" w:cs="Times New Roman"/>
          <w:color w:val="000000" w:themeColor="text1"/>
          <w:sz w:val="24"/>
          <w:szCs w:val="24"/>
          <w:u w:val="single"/>
        </w:rPr>
      </w:pPr>
    </w:p>
    <w:p w:rsidR="00786A38" w:rsidRDefault="00786A38" w:rsidP="00D84F39">
      <w:pPr>
        <w:rPr>
          <w:rFonts w:ascii="Times New Roman" w:hAnsi="Times New Roman" w:cs="Times New Roman"/>
          <w:color w:val="000000" w:themeColor="text1"/>
          <w:sz w:val="24"/>
          <w:szCs w:val="24"/>
          <w:u w:val="single"/>
        </w:rPr>
      </w:pPr>
      <w:r>
        <w:rPr>
          <w:rFonts w:ascii="Verdana" w:hAnsi="Verdana" w:cs="Arial"/>
          <w:noProof/>
          <w:color w:val="333333"/>
          <w:sz w:val="21"/>
          <w:szCs w:val="21"/>
        </w:rPr>
        <w:drawing>
          <wp:anchor distT="0" distB="0" distL="114300" distR="114300" simplePos="0" relativeHeight="251814912" behindDoc="0" locked="0" layoutInCell="1" allowOverlap="1" wp14:anchorId="24527DD6" wp14:editId="0BB250B0">
            <wp:simplePos x="0" y="0"/>
            <wp:positionH relativeFrom="column">
              <wp:posOffset>0</wp:posOffset>
            </wp:positionH>
            <wp:positionV relativeFrom="paragraph">
              <wp:posOffset>329565</wp:posOffset>
            </wp:positionV>
            <wp:extent cx="1929765" cy="1113155"/>
            <wp:effectExtent l="0" t="0" r="0" b="0"/>
            <wp:wrapSquare wrapText="bothSides"/>
            <wp:docPr id="12" name="Picture 12" descr="Circuit symbol of NOT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rcuit symbol of NOT gat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2976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szCs w:val="24"/>
          <w:u w:val="single"/>
        </w:rPr>
        <w:t>NOT gates</w:t>
      </w:r>
    </w:p>
    <w:p w:rsidR="00D1388B" w:rsidRPr="00D84F39" w:rsidRDefault="00786A38" w:rsidP="00D84F39">
      <w:pPr>
        <w:rPr>
          <w:rFonts w:ascii="Times New Roman" w:hAnsi="Times New Roman" w:cs="Times New Roman"/>
          <w:color w:val="000000" w:themeColor="text1"/>
          <w:sz w:val="24"/>
          <w:szCs w:val="24"/>
        </w:rPr>
      </w:pPr>
      <w:r w:rsidRPr="00786A38">
        <w:rPr>
          <w:rFonts w:ascii="Times New Roman" w:hAnsi="Times New Roman" w:cs="Times New Roman"/>
          <w:color w:val="000000" w:themeColor="text1"/>
          <w:sz w:val="24"/>
          <w:szCs w:val="24"/>
        </w:rPr>
        <w:t>A NOT gate is slightly different because it has just one input. It will give a high output if the input is low. This could be represented by a simple lighting circuit with a push-to-break switch: if the switch is pressed then the lamp will turn off. NOT gates are often used in emergency-stop buttons on machine tools.</w:t>
      </w:r>
      <w:r w:rsidR="00D1388B" w:rsidRPr="002C48B6">
        <w:rPr>
          <w:rFonts w:ascii="Times New Roman" w:hAnsi="Times New Roman" w:cs="Times New Roman"/>
          <w:color w:val="000000" w:themeColor="text1"/>
          <w:sz w:val="24"/>
          <w:szCs w:val="24"/>
        </w:rPr>
        <w:br w:type="page"/>
      </w:r>
    </w:p>
    <w:p w:rsidR="00D1388B" w:rsidRPr="00D1388B" w:rsidRDefault="00D1388B" w:rsidP="00786A38">
      <w:pPr>
        <w:pStyle w:val="Title"/>
      </w:pPr>
      <w:bookmarkStart w:id="1" w:name="_Toc232063538"/>
      <w:r w:rsidRPr="00D1388B">
        <w:lastRenderedPageBreak/>
        <w:t>Electrical Power</w:t>
      </w:r>
      <w:bookmarkEnd w:id="1"/>
    </w:p>
    <w:p w:rsidR="00D1388B" w:rsidRPr="00D1388B" w:rsidRDefault="00D1388B" w:rsidP="00D1388B">
      <w:pPr>
        <w:rPr>
          <w:rFonts w:ascii="Times New Roman" w:hAnsi="Times New Roman" w:cs="Times New Roman"/>
          <w:sz w:val="24"/>
        </w:rPr>
      </w:pPr>
      <w:r w:rsidRPr="00D1388B">
        <w:rPr>
          <w:rFonts w:ascii="Times New Roman" w:hAnsi="Times New Roman" w:cs="Times New Roman"/>
          <w:sz w:val="24"/>
        </w:rPr>
        <w:t>When we are using electrical appliances, it is useful to have an idea of how much energy they will require. This leads to the definition of electrical power.</w:t>
      </w:r>
    </w:p>
    <w:p w:rsidR="00D1388B" w:rsidRPr="00D1388B" w:rsidRDefault="00D1388B" w:rsidP="00D1388B">
      <w:pPr>
        <w:rPr>
          <w:rFonts w:ascii="Times New Roman" w:hAnsi="Times New Roman" w:cs="Times New Roman"/>
          <w:sz w:val="24"/>
          <w:szCs w:val="24"/>
        </w:rPr>
      </w:pPr>
      <w:r w:rsidRPr="00D1388B">
        <w:rPr>
          <w:rFonts w:ascii="Times New Roman" w:hAnsi="Times New Roman" w:cs="Times New Roman"/>
          <w:b/>
          <w:sz w:val="24"/>
          <w:szCs w:val="24"/>
        </w:rPr>
        <w:t>Power is defined as the amount of energy transformed per second</w:t>
      </w:r>
      <w:r w:rsidRPr="00D1388B">
        <w:rPr>
          <w:rFonts w:ascii="Times New Roman" w:hAnsi="Times New Roman" w:cs="Times New Roman"/>
          <w:sz w:val="24"/>
          <w:szCs w:val="24"/>
        </w:rPr>
        <w:t>, as shown in the equation below</w:t>
      </w:r>
    </w:p>
    <w:p w:rsidR="00D1388B" w:rsidRPr="00D1388B" w:rsidRDefault="00D1388B" w:rsidP="00D1388B">
      <w:pPr>
        <w:rPr>
          <w:rFonts w:ascii="Times New Roman" w:hAnsi="Times New Roman" w:cs="Times New Roman"/>
          <w:b/>
          <w:sz w:val="24"/>
          <w:szCs w:val="24"/>
        </w:rPr>
      </w:pPr>
      <m:oMathPara>
        <m:oMathParaPr>
          <m:jc m:val="center"/>
        </m:oMathParaPr>
        <m:oMath>
          <m:r>
            <m:rPr>
              <m:sty m:val="b"/>
            </m:rPr>
            <w:rPr>
              <w:rFonts w:ascii="Cambria Math" w:hAnsi="Cambria Math" w:cs="Times New Roman"/>
              <w:sz w:val="24"/>
              <w:szCs w:val="24"/>
            </w:rPr>
            <m:t xml:space="preserve">P= </m:t>
          </m:r>
          <m:f>
            <m:fPr>
              <m:ctrlPr>
                <w:rPr>
                  <w:rFonts w:ascii="Cambria Math" w:hAnsi="Cambria Math" w:cs="Times New Roman"/>
                  <w:b/>
                  <w:sz w:val="24"/>
                  <w:szCs w:val="24"/>
                </w:rPr>
              </m:ctrlPr>
            </m:fPr>
            <m:num>
              <m:r>
                <m:rPr>
                  <m:sty m:val="bi"/>
                </m:rPr>
                <w:rPr>
                  <w:rFonts w:ascii="Cambria Math" w:hAnsi="Cambria Math" w:cs="Times New Roman"/>
                  <w:sz w:val="24"/>
                  <w:szCs w:val="24"/>
                </w:rPr>
                <m:t>E</m:t>
              </m:r>
            </m:num>
            <m:den>
              <m:r>
                <m:rPr>
                  <m:sty m:val="bi"/>
                </m:rPr>
                <w:rPr>
                  <w:rFonts w:ascii="Cambria Math" w:hAnsi="Cambria Math" w:cs="Times New Roman"/>
                  <w:sz w:val="24"/>
                  <w:szCs w:val="24"/>
                </w:rPr>
                <m:t>t</m:t>
              </m:r>
            </m:den>
          </m:f>
        </m:oMath>
      </m:oMathPara>
    </w:p>
    <w:tbl>
      <w:tblPr>
        <w:tblStyle w:val="MediumGrid3-Accent5"/>
        <w:tblW w:w="0" w:type="auto"/>
        <w:tblLook w:val="0420" w:firstRow="1" w:lastRow="0" w:firstColumn="0" w:lastColumn="0" w:noHBand="0" w:noVBand="1"/>
      </w:tblPr>
      <w:tblGrid>
        <w:gridCol w:w="2284"/>
        <w:gridCol w:w="2231"/>
        <w:gridCol w:w="2244"/>
        <w:gridCol w:w="2247"/>
      </w:tblGrid>
      <w:tr w:rsidR="00D1388B" w:rsidRPr="00D1388B" w:rsidTr="00891316">
        <w:trPr>
          <w:cnfStyle w:val="100000000000" w:firstRow="1" w:lastRow="0" w:firstColumn="0" w:lastColumn="0" w:oddVBand="0" w:evenVBand="0" w:oddHBand="0" w:evenHBand="0" w:firstRowFirstColumn="0" w:firstRowLastColumn="0" w:lastRowFirstColumn="0" w:lastRowLastColumn="0"/>
        </w:trPr>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ab/>
              <w:t>Symbol</w:t>
            </w:r>
          </w:p>
        </w:tc>
        <w:tc>
          <w:tcPr>
            <w:tcW w:w="230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Name</w:t>
            </w:r>
          </w:p>
        </w:tc>
        <w:tc>
          <w:tcPr>
            <w:tcW w:w="231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Unit</w:t>
            </w:r>
          </w:p>
        </w:tc>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Unit Symbol</w:t>
            </w:r>
          </w:p>
        </w:tc>
      </w:tr>
      <w:tr w:rsidR="00D1388B" w:rsidRPr="00D1388B" w:rsidTr="00891316">
        <w:trPr>
          <w:cnfStyle w:val="000000100000" w:firstRow="0" w:lastRow="0" w:firstColumn="0" w:lastColumn="0" w:oddVBand="0" w:evenVBand="0" w:oddHBand="1" w:evenHBand="0" w:firstRowFirstColumn="0" w:firstRowLastColumn="0" w:lastRowFirstColumn="0" w:lastRowLastColumn="0"/>
        </w:trPr>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P</w:t>
            </w:r>
          </w:p>
        </w:tc>
        <w:tc>
          <w:tcPr>
            <w:tcW w:w="230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Power</w:t>
            </w:r>
          </w:p>
        </w:tc>
        <w:tc>
          <w:tcPr>
            <w:tcW w:w="231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watts</w:t>
            </w:r>
          </w:p>
        </w:tc>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W</w:t>
            </w:r>
          </w:p>
        </w:tc>
      </w:tr>
      <w:tr w:rsidR="00D1388B" w:rsidRPr="00D1388B" w:rsidTr="00891316">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E</w:t>
            </w:r>
          </w:p>
        </w:tc>
        <w:tc>
          <w:tcPr>
            <w:tcW w:w="230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Energy</w:t>
            </w:r>
          </w:p>
        </w:tc>
        <w:tc>
          <w:tcPr>
            <w:tcW w:w="231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joules</w:t>
            </w:r>
          </w:p>
        </w:tc>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J</w:t>
            </w:r>
          </w:p>
        </w:tc>
      </w:tr>
      <w:tr w:rsidR="00D1388B" w:rsidRPr="00D1388B" w:rsidTr="00891316">
        <w:trPr>
          <w:cnfStyle w:val="000000100000" w:firstRow="0" w:lastRow="0" w:firstColumn="0" w:lastColumn="0" w:oddVBand="0" w:evenVBand="0" w:oddHBand="1" w:evenHBand="0" w:firstRowFirstColumn="0" w:firstRowLastColumn="0" w:lastRowFirstColumn="0" w:lastRowLastColumn="0"/>
        </w:trPr>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t</w:t>
            </w:r>
          </w:p>
        </w:tc>
        <w:tc>
          <w:tcPr>
            <w:tcW w:w="230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time</w:t>
            </w:r>
          </w:p>
        </w:tc>
        <w:tc>
          <w:tcPr>
            <w:tcW w:w="2312"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seconds</w:t>
            </w:r>
          </w:p>
        </w:tc>
        <w:tc>
          <w:tcPr>
            <w:tcW w:w="2314" w:type="dxa"/>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s</w:t>
            </w:r>
          </w:p>
        </w:tc>
      </w:tr>
    </w:tbl>
    <w:p w:rsidR="00D1388B" w:rsidRPr="00D1388B" w:rsidRDefault="00D1388B" w:rsidP="00D1388B">
      <w:pPr>
        <w:rPr>
          <w:rFonts w:ascii="Times New Roman" w:hAnsi="Times New Roman" w:cs="Times New Roman"/>
          <w:sz w:val="24"/>
          <w:szCs w:val="24"/>
        </w:rPr>
      </w:pPr>
    </w:p>
    <w:p w:rsidR="00D1388B" w:rsidRPr="00D1388B" w:rsidRDefault="00D1388B" w:rsidP="00D1388B">
      <w:pPr>
        <w:rPr>
          <w:rFonts w:ascii="Times New Roman" w:hAnsi="Times New Roman" w:cs="Times New Roman"/>
          <w:sz w:val="24"/>
          <w:szCs w:val="24"/>
        </w:rPr>
      </w:pPr>
      <w:r w:rsidRPr="00D1388B">
        <w:rPr>
          <w:rFonts w:ascii="Times New Roman" w:hAnsi="Times New Roman" w:cs="Times New Roman"/>
          <w:sz w:val="24"/>
          <w:szCs w:val="24"/>
        </w:rPr>
        <w:t>Different appliances will transform more or less electricity. Often the highest powered ones will be those which transform electrical energy into heat energy, for example a hair dryer. We often describe this as the power consumption.</w:t>
      </w:r>
    </w:p>
    <w:tbl>
      <w:tblPr>
        <w:tblStyle w:val="MediumGrid3-Accent5"/>
        <w:tblW w:w="0" w:type="auto"/>
        <w:jc w:val="center"/>
        <w:tblLook w:val="0420" w:firstRow="1" w:lastRow="0" w:firstColumn="0" w:lastColumn="0" w:noHBand="0" w:noVBand="1"/>
      </w:tblPr>
      <w:tblGrid>
        <w:gridCol w:w="2547"/>
        <w:gridCol w:w="2547"/>
      </w:tblGrid>
      <w:tr w:rsidR="00D1388B" w:rsidRPr="00D1388B" w:rsidTr="002C48B6">
        <w:trPr>
          <w:cnfStyle w:val="100000000000" w:firstRow="1" w:lastRow="0" w:firstColumn="0" w:lastColumn="0" w:oddVBand="0" w:evenVBand="0" w:oddHBand="0" w:evenHBand="0" w:firstRowFirstColumn="0" w:firstRowLastColumn="0" w:lastRowFirstColumn="0" w:lastRowLastColumn="0"/>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Appliance</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Power transformation/W</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Oven</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3000</w:t>
            </w:r>
          </w:p>
        </w:tc>
      </w:tr>
      <w:tr w:rsidR="00D1388B" w:rsidRPr="00D1388B" w:rsidTr="002C48B6">
        <w:trPr>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Dishwasher</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1400</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Iron</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1100</w:t>
            </w:r>
          </w:p>
        </w:tc>
      </w:tr>
      <w:tr w:rsidR="00D1388B" w:rsidRPr="00D1388B" w:rsidTr="002C48B6">
        <w:trPr>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Hair Dyer</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1500</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Microwave</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1000</w:t>
            </w:r>
          </w:p>
        </w:tc>
      </w:tr>
      <w:tr w:rsidR="00D1388B" w:rsidRPr="00D1388B" w:rsidTr="002C48B6">
        <w:trPr>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TV</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250</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Stereo</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60</w:t>
            </w:r>
          </w:p>
        </w:tc>
      </w:tr>
      <w:tr w:rsidR="00D1388B" w:rsidRPr="00D1388B" w:rsidTr="002C48B6">
        <w:trPr>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Filament Lamp</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100</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Energy Saving Lamp</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11</w:t>
            </w:r>
          </w:p>
        </w:tc>
      </w:tr>
      <w:tr w:rsidR="00D1388B" w:rsidRPr="00D1388B" w:rsidTr="002C48B6">
        <w:trPr>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Drill</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750</w:t>
            </w:r>
          </w:p>
        </w:tc>
      </w:tr>
      <w:tr w:rsidR="00D1388B" w:rsidRPr="00D1388B" w:rsidTr="002C48B6">
        <w:trPr>
          <w:cnfStyle w:val="000000100000" w:firstRow="0" w:lastRow="0" w:firstColumn="0" w:lastColumn="0" w:oddVBand="0" w:evenVBand="0" w:oddHBand="1" w:evenHBand="0" w:firstRowFirstColumn="0" w:firstRowLastColumn="0" w:lastRowFirstColumn="0" w:lastRowLastColumn="0"/>
          <w:trHeight w:val="79"/>
          <w:jc w:val="center"/>
        </w:trPr>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Fridge</w:t>
            </w:r>
          </w:p>
        </w:tc>
        <w:tc>
          <w:tcPr>
            <w:tcW w:w="2547" w:type="dxa"/>
            <w:vAlign w:val="center"/>
          </w:tcPr>
          <w:p w:rsidR="00D1388B" w:rsidRPr="00D1388B" w:rsidRDefault="00D1388B" w:rsidP="002C48B6">
            <w:pPr>
              <w:jc w:val="center"/>
              <w:rPr>
                <w:rFonts w:ascii="Times New Roman" w:hAnsi="Times New Roman" w:cs="Times New Roman"/>
              </w:rPr>
            </w:pPr>
            <w:r w:rsidRPr="00D1388B">
              <w:rPr>
                <w:rFonts w:ascii="Times New Roman" w:hAnsi="Times New Roman" w:cs="Times New Roman"/>
              </w:rPr>
              <w:t>1400</w:t>
            </w:r>
          </w:p>
        </w:tc>
      </w:tr>
    </w:tbl>
    <w:p w:rsidR="00D1388B" w:rsidRPr="00BE7844" w:rsidRDefault="00BE7844" w:rsidP="00D1388B">
      <w:pPr>
        <w:rPr>
          <w:rFonts w:ascii="Times New Roman" w:hAnsi="Times New Roman" w:cs="Times New Roman"/>
          <w:b/>
          <w:sz w:val="24"/>
          <w:szCs w:val="24"/>
        </w:rPr>
      </w:pPr>
      <w:r w:rsidRPr="00BE7844">
        <w:rPr>
          <w:rFonts w:ascii="Times New Roman" w:hAnsi="Times New Roman" w:cs="Times New Roman"/>
          <w:b/>
          <w:sz w:val="24"/>
          <w:szCs w:val="24"/>
        </w:rPr>
        <w:t>The higher the power rating, the more energy which has been transferred.</w:t>
      </w:r>
    </w:p>
    <w:p w:rsidR="00D1388B" w:rsidRPr="00D1388B" w:rsidRDefault="00D1388B" w:rsidP="00D1388B">
      <w:pPr>
        <w:rPr>
          <w:rFonts w:ascii="Times New Roman" w:hAnsi="Times New Roman" w:cs="Times New Roman"/>
          <w:sz w:val="24"/>
          <w:szCs w:val="24"/>
          <w:u w:val="single"/>
        </w:rPr>
      </w:pPr>
      <w:r w:rsidRPr="00D1388B">
        <w:rPr>
          <w:rFonts w:ascii="Times New Roman" w:hAnsi="Times New Roman" w:cs="Times New Roman"/>
          <w:sz w:val="24"/>
          <w:szCs w:val="24"/>
          <w:u w:val="single"/>
        </w:rPr>
        <w:t>Worked examples</w:t>
      </w:r>
    </w:p>
    <w:p w:rsidR="00D1388B" w:rsidRPr="00D1388B" w:rsidRDefault="00D1388B" w:rsidP="00D1388B">
      <w:pPr>
        <w:pStyle w:val="NoSpacing"/>
        <w:numPr>
          <w:ilvl w:val="0"/>
          <w:numId w:val="18"/>
        </w:numPr>
        <w:rPr>
          <w:rFonts w:ascii="Times New Roman" w:hAnsi="Times New Roman" w:cs="Times New Roman"/>
        </w:rPr>
      </w:pPr>
      <w:r w:rsidRPr="00D1388B">
        <w:rPr>
          <w:rFonts w:ascii="Times New Roman" w:hAnsi="Times New Roman" w:cs="Times New Roman"/>
        </w:rPr>
        <w:t>What is the power of a television which transforms 0.5 MJ of energy in 1 hour?</w:t>
      </w:r>
    </w:p>
    <w:p w:rsidR="00D1388B" w:rsidRPr="00D1388B" w:rsidRDefault="00D1388B" w:rsidP="00D1388B">
      <w:pPr>
        <w:pStyle w:val="NoSpacing"/>
        <w:ind w:left="1440"/>
        <w:rPr>
          <w:rFonts w:ascii="Times New Roman" w:hAnsi="Times New Roman" w:cs="Times New Roman"/>
        </w:rPr>
      </w:pPr>
    </w:p>
    <w:tbl>
      <w:tblPr>
        <w:tblStyle w:val="TableGrid"/>
        <w:tblW w:w="694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3559"/>
        <w:gridCol w:w="709"/>
        <w:gridCol w:w="2263"/>
      </w:tblGrid>
      <w:tr w:rsidR="00D1388B" w:rsidRPr="00D1388B" w:rsidTr="002C48B6">
        <w:tc>
          <w:tcPr>
            <w:tcW w:w="410" w:type="dxa"/>
          </w:tcPr>
          <w:p w:rsidR="00D1388B" w:rsidRPr="00D1388B" w:rsidRDefault="00D1388B" w:rsidP="002C48B6">
            <w:pPr>
              <w:pStyle w:val="NoSpacing"/>
              <w:rPr>
                <w:rFonts w:ascii="Times New Roman" w:hAnsi="Times New Roman" w:cs="Times New Roman"/>
              </w:rPr>
            </w:pPr>
            <w:r w:rsidRPr="00D1388B">
              <w:rPr>
                <w:rFonts w:ascii="Times New Roman" w:hAnsi="Times New Roman" w:cs="Times New Roman"/>
              </w:rPr>
              <w:t>P</w:t>
            </w:r>
          </w:p>
          <w:p w:rsidR="00D1388B" w:rsidRPr="00D1388B" w:rsidRDefault="00D1388B" w:rsidP="002C48B6">
            <w:pPr>
              <w:pStyle w:val="NoSpacing"/>
              <w:ind w:right="-123"/>
              <w:rPr>
                <w:rFonts w:ascii="Times New Roman" w:hAnsi="Times New Roman" w:cs="Times New Roman"/>
              </w:rPr>
            </w:pPr>
            <w:r w:rsidRPr="00D1388B">
              <w:rPr>
                <w:rFonts w:ascii="Times New Roman" w:hAnsi="Times New Roman" w:cs="Times New Roman"/>
              </w:rPr>
              <w:t>E</w:t>
            </w:r>
          </w:p>
          <w:p w:rsidR="00D1388B" w:rsidRPr="00D1388B" w:rsidRDefault="00D1388B" w:rsidP="002C48B6">
            <w:pPr>
              <w:pStyle w:val="NoSpacing"/>
              <w:rPr>
                <w:rFonts w:ascii="Times New Roman" w:hAnsi="Times New Roman" w:cs="Times New Roman"/>
              </w:rPr>
            </w:pPr>
            <w:r w:rsidRPr="00D1388B">
              <w:rPr>
                <w:rFonts w:ascii="Times New Roman" w:hAnsi="Times New Roman" w:cs="Times New Roman"/>
              </w:rPr>
              <w:t>t</w:t>
            </w:r>
          </w:p>
        </w:tc>
        <w:tc>
          <w:tcPr>
            <w:tcW w:w="3559" w:type="dxa"/>
          </w:tcPr>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w:t>
            </w:r>
          </w:p>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0.5 MJ</w:t>
            </w:r>
          </w:p>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1 × 60 × 60 = 3600 s</w:t>
            </w:r>
          </w:p>
          <w:p w:rsidR="00D1388B" w:rsidRPr="00D1388B" w:rsidRDefault="00D1388B" w:rsidP="002C48B6">
            <w:pPr>
              <w:pStyle w:val="NoSpacing"/>
              <w:rPr>
                <w:rFonts w:ascii="Times New Roman" w:hAnsi="Times New Roman" w:cs="Times New Roman"/>
              </w:rPr>
            </w:pPr>
          </w:p>
        </w:tc>
        <w:tc>
          <w:tcPr>
            <w:tcW w:w="709" w:type="dxa"/>
          </w:tcPr>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P =</w:t>
            </w:r>
          </w:p>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P =</w:t>
            </w:r>
          </w:p>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P =</w:t>
            </w:r>
          </w:p>
          <w:p w:rsidR="00D1388B" w:rsidRPr="00D1388B" w:rsidRDefault="00D1388B" w:rsidP="002C48B6">
            <w:pPr>
              <w:pStyle w:val="NoSpacing"/>
              <w:rPr>
                <w:rFonts w:ascii="Times New Roman" w:hAnsi="Times New Roman" w:cs="Times New Roman"/>
              </w:rPr>
            </w:pPr>
          </w:p>
        </w:tc>
        <w:tc>
          <w:tcPr>
            <w:tcW w:w="2263" w:type="dxa"/>
          </w:tcPr>
          <w:p w:rsidR="00D1388B" w:rsidRPr="00D1388B" w:rsidRDefault="00D1388B" w:rsidP="002C48B6">
            <w:pPr>
              <w:ind w:left="-108"/>
              <w:rPr>
                <w:rFonts w:ascii="Times New Roman" w:hAnsi="Times New Roman" w:cs="Times New Roman"/>
                <w:sz w:val="24"/>
                <w:szCs w:val="24"/>
              </w:rPr>
            </w:pPr>
            <w:r w:rsidRPr="00D1388B">
              <w:rPr>
                <w:rFonts w:ascii="Times New Roman" w:hAnsi="Times New Roman" w:cs="Times New Roman"/>
                <w:sz w:val="24"/>
                <w:szCs w:val="24"/>
              </w:rPr>
              <w:t>E/t</w:t>
            </w:r>
          </w:p>
          <w:p w:rsidR="00D1388B" w:rsidRPr="00D1388B" w:rsidRDefault="00D1388B" w:rsidP="002C48B6">
            <w:pPr>
              <w:ind w:left="-108"/>
              <w:rPr>
                <w:rFonts w:ascii="Times New Roman" w:hAnsi="Times New Roman" w:cs="Times New Roman"/>
                <w:sz w:val="24"/>
                <w:szCs w:val="24"/>
              </w:rPr>
            </w:pPr>
            <w:r w:rsidRPr="00D1388B">
              <w:rPr>
                <w:rFonts w:ascii="Times New Roman" w:hAnsi="Times New Roman" w:cs="Times New Roman"/>
                <w:sz w:val="24"/>
                <w:szCs w:val="24"/>
              </w:rPr>
              <w:t>0.5×10</w:t>
            </w:r>
            <w:r w:rsidRPr="00D1388B">
              <w:rPr>
                <w:rFonts w:ascii="Times New Roman" w:hAnsi="Times New Roman" w:cs="Times New Roman"/>
                <w:sz w:val="24"/>
                <w:szCs w:val="24"/>
                <w:vertAlign w:val="superscript"/>
              </w:rPr>
              <w:t>6</w:t>
            </w:r>
            <w:r w:rsidRPr="00D1388B">
              <w:rPr>
                <w:rFonts w:ascii="Times New Roman" w:hAnsi="Times New Roman" w:cs="Times New Roman"/>
                <w:sz w:val="24"/>
                <w:szCs w:val="24"/>
              </w:rPr>
              <w:t xml:space="preserve"> /3600</w:t>
            </w:r>
          </w:p>
          <w:p w:rsidR="00D1388B" w:rsidRPr="00D1388B" w:rsidRDefault="00D1388B" w:rsidP="002C48B6">
            <w:pPr>
              <w:ind w:left="-108"/>
              <w:rPr>
                <w:rFonts w:ascii="Times New Roman" w:hAnsi="Times New Roman" w:cs="Times New Roman"/>
                <w:sz w:val="24"/>
                <w:szCs w:val="24"/>
              </w:rPr>
            </w:pPr>
            <w:r w:rsidRPr="00D1388B">
              <w:rPr>
                <w:rFonts w:ascii="Times New Roman" w:hAnsi="Times New Roman" w:cs="Times New Roman"/>
                <w:sz w:val="24"/>
                <w:szCs w:val="24"/>
              </w:rPr>
              <w:t>139 W</w:t>
            </w:r>
          </w:p>
          <w:p w:rsidR="00D1388B" w:rsidRPr="00D1388B" w:rsidRDefault="00D1388B" w:rsidP="002C48B6">
            <w:pPr>
              <w:pStyle w:val="NoSpacing"/>
              <w:rPr>
                <w:rFonts w:ascii="Times New Roman" w:hAnsi="Times New Roman" w:cs="Times New Roman"/>
              </w:rPr>
            </w:pPr>
          </w:p>
        </w:tc>
      </w:tr>
    </w:tbl>
    <w:p w:rsidR="00D1388B" w:rsidRPr="00D1388B" w:rsidRDefault="00D1388B" w:rsidP="00D1388B">
      <w:pPr>
        <w:pStyle w:val="NoSpacing"/>
        <w:numPr>
          <w:ilvl w:val="0"/>
          <w:numId w:val="18"/>
        </w:numPr>
        <w:rPr>
          <w:rFonts w:ascii="Times New Roman" w:hAnsi="Times New Roman" w:cs="Times New Roman"/>
        </w:rPr>
      </w:pPr>
      <w:r w:rsidRPr="00D1388B">
        <w:rPr>
          <w:rFonts w:ascii="Times New Roman" w:hAnsi="Times New Roman" w:cs="Times New Roman"/>
        </w:rPr>
        <w:t>A 1500 W hairdryer is used for 5 minutes, how much energy is transformed?</w:t>
      </w:r>
    </w:p>
    <w:p w:rsidR="00D1388B" w:rsidRPr="00D1388B" w:rsidRDefault="00D1388B" w:rsidP="00D1388B">
      <w:pPr>
        <w:pStyle w:val="NoSpacing"/>
        <w:rPr>
          <w:rFonts w:ascii="Times New Roman" w:hAnsi="Times New Roman" w:cs="Times New Roman"/>
        </w:rPr>
      </w:pPr>
    </w:p>
    <w:tbl>
      <w:tblPr>
        <w:tblStyle w:val="TableGrid"/>
        <w:tblW w:w="6941"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3276"/>
        <w:gridCol w:w="992"/>
        <w:gridCol w:w="2263"/>
      </w:tblGrid>
      <w:tr w:rsidR="00D1388B" w:rsidRPr="00D1388B" w:rsidTr="002C48B6">
        <w:tc>
          <w:tcPr>
            <w:tcW w:w="410" w:type="dxa"/>
          </w:tcPr>
          <w:p w:rsidR="00D1388B" w:rsidRPr="00D1388B" w:rsidRDefault="00D1388B" w:rsidP="002C48B6">
            <w:pPr>
              <w:pStyle w:val="NoSpacing"/>
              <w:rPr>
                <w:rFonts w:ascii="Times New Roman" w:hAnsi="Times New Roman" w:cs="Times New Roman"/>
              </w:rPr>
            </w:pPr>
            <w:r w:rsidRPr="00D1388B">
              <w:rPr>
                <w:rFonts w:ascii="Times New Roman" w:hAnsi="Times New Roman" w:cs="Times New Roman"/>
              </w:rPr>
              <w:t>P</w:t>
            </w:r>
          </w:p>
          <w:p w:rsidR="00D1388B" w:rsidRPr="00D1388B" w:rsidRDefault="00D1388B" w:rsidP="002C48B6">
            <w:pPr>
              <w:pStyle w:val="NoSpacing"/>
              <w:rPr>
                <w:rFonts w:ascii="Times New Roman" w:hAnsi="Times New Roman" w:cs="Times New Roman"/>
              </w:rPr>
            </w:pPr>
            <w:r w:rsidRPr="00D1388B">
              <w:rPr>
                <w:rFonts w:ascii="Times New Roman" w:hAnsi="Times New Roman" w:cs="Times New Roman"/>
              </w:rPr>
              <w:t>t</w:t>
            </w:r>
          </w:p>
          <w:p w:rsidR="00D1388B" w:rsidRPr="00D1388B" w:rsidRDefault="00D1388B" w:rsidP="002C48B6">
            <w:pPr>
              <w:pStyle w:val="NoSpacing"/>
              <w:rPr>
                <w:rFonts w:ascii="Times New Roman" w:hAnsi="Times New Roman" w:cs="Times New Roman"/>
              </w:rPr>
            </w:pPr>
            <w:r w:rsidRPr="00D1388B">
              <w:rPr>
                <w:rFonts w:ascii="Times New Roman" w:hAnsi="Times New Roman" w:cs="Times New Roman"/>
              </w:rPr>
              <w:t>E</w:t>
            </w:r>
          </w:p>
        </w:tc>
        <w:tc>
          <w:tcPr>
            <w:tcW w:w="3276" w:type="dxa"/>
          </w:tcPr>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1500W</w:t>
            </w:r>
          </w:p>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5 x 60 = 300 s</w:t>
            </w:r>
          </w:p>
          <w:p w:rsidR="00D1388B" w:rsidRPr="00D1388B" w:rsidRDefault="00D1388B" w:rsidP="002C48B6">
            <w:pPr>
              <w:pStyle w:val="NoSpacing"/>
              <w:ind w:left="-93"/>
              <w:rPr>
                <w:rFonts w:ascii="Times New Roman" w:hAnsi="Times New Roman" w:cs="Times New Roman"/>
              </w:rPr>
            </w:pPr>
            <w:r w:rsidRPr="00D1388B">
              <w:rPr>
                <w:rFonts w:ascii="Times New Roman" w:hAnsi="Times New Roman" w:cs="Times New Roman"/>
              </w:rPr>
              <w:t>= ?</w:t>
            </w:r>
          </w:p>
          <w:p w:rsidR="00D1388B" w:rsidRPr="00D1388B" w:rsidRDefault="00D1388B" w:rsidP="002C48B6">
            <w:pPr>
              <w:pStyle w:val="NoSpacing"/>
              <w:rPr>
                <w:rFonts w:ascii="Times New Roman" w:hAnsi="Times New Roman" w:cs="Times New Roman"/>
              </w:rPr>
            </w:pPr>
          </w:p>
        </w:tc>
        <w:tc>
          <w:tcPr>
            <w:tcW w:w="992" w:type="dxa"/>
          </w:tcPr>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P =</w:t>
            </w:r>
          </w:p>
          <w:p w:rsidR="00D1388B" w:rsidRPr="00D1388B" w:rsidRDefault="00D1388B" w:rsidP="002C48B6">
            <w:pPr>
              <w:ind w:left="-533" w:firstLine="533"/>
              <w:jc w:val="right"/>
              <w:rPr>
                <w:rFonts w:ascii="Times New Roman" w:hAnsi="Times New Roman" w:cs="Times New Roman"/>
                <w:sz w:val="24"/>
                <w:szCs w:val="24"/>
              </w:rPr>
            </w:pPr>
            <w:r w:rsidRPr="00D1388B">
              <w:rPr>
                <w:rFonts w:ascii="Times New Roman" w:hAnsi="Times New Roman" w:cs="Times New Roman"/>
                <w:sz w:val="24"/>
                <w:szCs w:val="24"/>
              </w:rPr>
              <w:t>1500 =</w:t>
            </w:r>
          </w:p>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E =</w:t>
            </w:r>
          </w:p>
          <w:p w:rsidR="00D1388B" w:rsidRPr="00D1388B" w:rsidRDefault="00D1388B" w:rsidP="002C48B6">
            <w:pPr>
              <w:jc w:val="right"/>
              <w:rPr>
                <w:rFonts w:ascii="Times New Roman" w:hAnsi="Times New Roman" w:cs="Times New Roman"/>
                <w:sz w:val="24"/>
                <w:szCs w:val="24"/>
              </w:rPr>
            </w:pPr>
            <w:r w:rsidRPr="00D1388B">
              <w:rPr>
                <w:rFonts w:ascii="Times New Roman" w:hAnsi="Times New Roman" w:cs="Times New Roman"/>
                <w:sz w:val="24"/>
                <w:szCs w:val="24"/>
              </w:rPr>
              <w:t>E =</w:t>
            </w:r>
          </w:p>
          <w:p w:rsidR="00D1388B" w:rsidRPr="00786A38" w:rsidRDefault="00D1388B" w:rsidP="00786A38">
            <w:pPr>
              <w:jc w:val="right"/>
              <w:rPr>
                <w:rFonts w:ascii="Times New Roman" w:hAnsi="Times New Roman" w:cs="Times New Roman"/>
                <w:sz w:val="24"/>
                <w:szCs w:val="24"/>
              </w:rPr>
            </w:pPr>
            <w:r w:rsidRPr="00D1388B">
              <w:rPr>
                <w:rFonts w:ascii="Times New Roman" w:hAnsi="Times New Roman" w:cs="Times New Roman"/>
                <w:sz w:val="24"/>
                <w:szCs w:val="24"/>
              </w:rPr>
              <w:t xml:space="preserve">E = </w:t>
            </w:r>
          </w:p>
        </w:tc>
        <w:tc>
          <w:tcPr>
            <w:tcW w:w="2263" w:type="dxa"/>
          </w:tcPr>
          <w:p w:rsidR="00D1388B" w:rsidRPr="00D1388B" w:rsidRDefault="00D1388B" w:rsidP="002C48B6">
            <w:pPr>
              <w:ind w:left="-108"/>
              <w:rPr>
                <w:rFonts w:ascii="Times New Roman" w:hAnsi="Times New Roman" w:cs="Times New Roman"/>
                <w:sz w:val="24"/>
                <w:szCs w:val="24"/>
              </w:rPr>
            </w:pPr>
            <w:r w:rsidRPr="00D1388B">
              <w:rPr>
                <w:rFonts w:ascii="Times New Roman" w:hAnsi="Times New Roman" w:cs="Times New Roman"/>
                <w:sz w:val="24"/>
                <w:szCs w:val="24"/>
              </w:rPr>
              <w:t>E/t</w:t>
            </w:r>
          </w:p>
          <w:p w:rsidR="00D1388B" w:rsidRPr="00D1388B" w:rsidRDefault="00D1388B" w:rsidP="002C48B6">
            <w:pPr>
              <w:ind w:left="-108"/>
              <w:rPr>
                <w:rFonts w:ascii="Times New Roman" w:hAnsi="Times New Roman" w:cs="Times New Roman"/>
                <w:sz w:val="24"/>
                <w:szCs w:val="24"/>
              </w:rPr>
            </w:pPr>
            <w:r w:rsidRPr="00D1388B">
              <w:rPr>
                <w:rFonts w:ascii="Times New Roman" w:hAnsi="Times New Roman" w:cs="Times New Roman"/>
                <w:sz w:val="24"/>
                <w:szCs w:val="24"/>
              </w:rPr>
              <w:t>E/300</w:t>
            </w:r>
          </w:p>
          <w:p w:rsidR="00D1388B" w:rsidRPr="00D1388B" w:rsidRDefault="00D1388B" w:rsidP="002C48B6">
            <w:pPr>
              <w:pStyle w:val="NoSpacing"/>
              <w:ind w:left="-108"/>
              <w:rPr>
                <w:rFonts w:ascii="Times New Roman" w:hAnsi="Times New Roman" w:cs="Times New Roman"/>
              </w:rPr>
            </w:pPr>
            <w:r w:rsidRPr="00D1388B">
              <w:rPr>
                <w:rFonts w:ascii="Times New Roman" w:hAnsi="Times New Roman" w:cs="Times New Roman"/>
              </w:rPr>
              <w:t>1500 × 300</w:t>
            </w:r>
          </w:p>
          <w:p w:rsidR="00D1388B" w:rsidRPr="00D1388B" w:rsidRDefault="00D1388B" w:rsidP="002C48B6">
            <w:pPr>
              <w:pStyle w:val="NoSpacing"/>
              <w:ind w:left="-108"/>
              <w:rPr>
                <w:rFonts w:ascii="Times New Roman" w:hAnsi="Times New Roman" w:cs="Times New Roman"/>
              </w:rPr>
            </w:pPr>
            <w:r w:rsidRPr="00D1388B">
              <w:rPr>
                <w:rFonts w:ascii="Times New Roman" w:hAnsi="Times New Roman" w:cs="Times New Roman"/>
              </w:rPr>
              <w:t>450000</w:t>
            </w:r>
          </w:p>
          <w:p w:rsidR="00D1388B" w:rsidRPr="00D1388B" w:rsidRDefault="00D1388B" w:rsidP="002C48B6">
            <w:pPr>
              <w:pStyle w:val="NoSpacing"/>
              <w:ind w:left="-108"/>
              <w:rPr>
                <w:rFonts w:ascii="Times New Roman" w:hAnsi="Times New Roman" w:cs="Times New Roman"/>
              </w:rPr>
            </w:pPr>
            <w:r w:rsidRPr="00D1388B">
              <w:rPr>
                <w:rFonts w:ascii="Times New Roman" w:hAnsi="Times New Roman" w:cs="Times New Roman"/>
              </w:rPr>
              <w:t>450 kJ</w:t>
            </w:r>
          </w:p>
        </w:tc>
      </w:tr>
    </w:tbl>
    <w:p w:rsidR="00786A38" w:rsidRDefault="00786A38">
      <w:pPr>
        <w:rPr>
          <w:rFonts w:ascii="Times New Roman" w:hAnsi="Times New Roman" w:cs="Times New Roman"/>
          <w:sz w:val="32"/>
          <w:u w:val="single"/>
        </w:rPr>
      </w:pPr>
      <w:r w:rsidRPr="00786A38">
        <w:rPr>
          <w:rFonts w:ascii="Times New Roman" w:hAnsi="Times New Roman" w:cs="Times New Roman"/>
          <w:sz w:val="32"/>
          <w:u w:val="single"/>
        </w:rPr>
        <w:lastRenderedPageBreak/>
        <w:t>Efficiency</w:t>
      </w:r>
    </w:p>
    <w:p w:rsidR="00786A38" w:rsidRPr="00BE7844" w:rsidRDefault="00786A38" w:rsidP="00786A38">
      <w:pPr>
        <w:rPr>
          <w:rFonts w:ascii="Times New Roman" w:hAnsi="Times New Roman" w:cs="Times New Roman"/>
          <w:sz w:val="24"/>
          <w:szCs w:val="24"/>
        </w:rPr>
      </w:pPr>
      <w:r w:rsidRPr="00BE7844">
        <w:rPr>
          <w:rFonts w:ascii="Times New Roman" w:hAnsi="Times New Roman" w:cs="Times New Roman"/>
          <w:sz w:val="24"/>
          <w:szCs w:val="24"/>
        </w:rPr>
        <w:t xml:space="preserve">Efficiency is a measure of how well something works, usually expressed as a percentage. </w:t>
      </w:r>
    </w:p>
    <w:p w:rsidR="00786A38" w:rsidRPr="00BE7844" w:rsidRDefault="00786A38">
      <w:pPr>
        <w:rPr>
          <w:rFonts w:ascii="Times New Roman" w:hAnsi="Times New Roman" w:cs="Times New Roman"/>
          <w:sz w:val="24"/>
          <w:szCs w:val="24"/>
        </w:rPr>
      </w:pPr>
      <w:r w:rsidRPr="00BE7844">
        <w:rPr>
          <w:rFonts w:ascii="Times New Roman" w:hAnsi="Times New Roman" w:cs="Times New Roman"/>
          <w:sz w:val="24"/>
          <w:szCs w:val="24"/>
        </w:rPr>
        <w:t xml:space="preserve">Energy efficiency is calculated using: </w:t>
      </w:r>
    </w:p>
    <w:p w:rsidR="00786A38" w:rsidRPr="00BE7844" w:rsidRDefault="00786A38" w:rsidP="00786A38">
      <w:pPr>
        <w:ind w:left="720" w:firstLine="720"/>
        <w:rPr>
          <w:rFonts w:ascii="Times New Roman" w:hAnsi="Times New Roman" w:cs="Times New Roman"/>
          <w:sz w:val="24"/>
          <w:szCs w:val="24"/>
        </w:rPr>
      </w:pPr>
      <m:oMathPara>
        <m:oMath>
          <m:r>
            <w:rPr>
              <w:rFonts w:ascii="Cambria Math" w:hAnsi="Cambria Math" w:cs="Times New Roman"/>
              <w:sz w:val="24"/>
              <w:szCs w:val="24"/>
            </w:rPr>
            <m:t xml:space="preserve">% Efficiency= </m:t>
          </m:r>
          <m:f>
            <m:fPr>
              <m:ctrlPr>
                <w:rPr>
                  <w:rFonts w:ascii="Cambria Math" w:hAnsi="Cambria Math" w:cs="Times New Roman"/>
                  <w:i/>
                  <w:sz w:val="24"/>
                  <w:szCs w:val="24"/>
                </w:rPr>
              </m:ctrlPr>
            </m:fPr>
            <m:num>
              <m:r>
                <w:rPr>
                  <w:rFonts w:ascii="Cambria Math" w:hAnsi="Cambria Math" w:cs="Times New Roman"/>
                  <w:sz w:val="24"/>
                  <w:szCs w:val="24"/>
                </w:rPr>
                <m:t>Useful Energy</m:t>
              </m:r>
            </m:num>
            <m:den>
              <m:r>
                <w:rPr>
                  <w:rFonts w:ascii="Cambria Math" w:hAnsi="Cambria Math" w:cs="Times New Roman"/>
                  <w:sz w:val="24"/>
                  <w:szCs w:val="24"/>
                </w:rPr>
                <m:t>Energy</m:t>
              </m:r>
            </m:den>
          </m:f>
          <m:r>
            <w:rPr>
              <w:rFonts w:ascii="Cambria Math" w:hAnsi="Cambria Math" w:cs="Times New Roman"/>
              <w:sz w:val="24"/>
              <w:szCs w:val="24"/>
            </w:rPr>
            <m:t>×100</m:t>
          </m:r>
        </m:oMath>
      </m:oMathPara>
    </w:p>
    <w:p w:rsidR="00BE7844" w:rsidRDefault="00BE7844" w:rsidP="00786A38">
      <w:pPr>
        <w:rPr>
          <w:rFonts w:ascii="Times New Roman" w:hAnsi="Times New Roman" w:cs="Times New Roman"/>
          <w:sz w:val="24"/>
          <w:szCs w:val="24"/>
        </w:rPr>
      </w:pPr>
      <w:r>
        <w:rPr>
          <w:rFonts w:ascii="Times New Roman" w:hAnsi="Times New Roman" w:cs="Times New Roman"/>
          <w:sz w:val="24"/>
          <w:szCs w:val="24"/>
        </w:rPr>
        <w:t xml:space="preserve">Power efficiency is calculated using: </w:t>
      </w:r>
    </w:p>
    <w:p w:rsidR="00BE7844" w:rsidRPr="00BE7844" w:rsidRDefault="00BE7844" w:rsidP="00786A38">
      <w:pPr>
        <w:rPr>
          <w:rFonts w:ascii="Times New Roman" w:hAnsi="Times New Roman" w:cs="Times New Roman"/>
        </w:rPr>
      </w:pPr>
      <m:oMathPara>
        <m:oMath>
          <m:r>
            <w:rPr>
              <w:rFonts w:ascii="Cambria Math" w:hAnsi="Cambria Math"/>
            </w:rPr>
            <m:t xml:space="preserve">% Efficiency= </m:t>
          </m:r>
          <m:f>
            <m:fPr>
              <m:ctrlPr>
                <w:rPr>
                  <w:rFonts w:ascii="Cambria Math" w:hAnsi="Cambria Math"/>
                  <w:i/>
                </w:rPr>
              </m:ctrlPr>
            </m:fPr>
            <m:num>
              <m:r>
                <w:rPr>
                  <w:rFonts w:ascii="Cambria Math" w:hAnsi="Cambria Math"/>
                </w:rPr>
                <m:t>Useful Power</m:t>
              </m:r>
            </m:num>
            <m:den>
              <m:r>
                <w:rPr>
                  <w:rFonts w:ascii="Cambria Math" w:hAnsi="Cambria Math"/>
                </w:rPr>
                <m:t>Power</m:t>
              </m:r>
            </m:den>
          </m:f>
          <m:r>
            <w:rPr>
              <w:rFonts w:ascii="Cambria Math" w:hAnsi="Cambria Math"/>
            </w:rPr>
            <m:t>×100</m:t>
          </m:r>
        </m:oMath>
      </m:oMathPara>
    </w:p>
    <w:p w:rsidR="00BE7844" w:rsidRDefault="00BE7844" w:rsidP="00786A38">
      <w:pPr>
        <w:rPr>
          <w:rFonts w:ascii="Times New Roman" w:hAnsi="Times New Roman" w:cs="Times New Roman"/>
          <w:sz w:val="24"/>
          <w:szCs w:val="24"/>
        </w:rPr>
      </w:pPr>
    </w:p>
    <w:p w:rsidR="00786A38" w:rsidRPr="00BE7844" w:rsidRDefault="00786A38" w:rsidP="00786A38">
      <w:pPr>
        <w:rPr>
          <w:rFonts w:ascii="Times New Roman" w:hAnsi="Times New Roman" w:cs="Times New Roman"/>
          <w:sz w:val="24"/>
          <w:szCs w:val="24"/>
          <w:u w:val="single"/>
        </w:rPr>
      </w:pPr>
      <w:r w:rsidRPr="00BE7844">
        <w:rPr>
          <w:rFonts w:ascii="Times New Roman" w:hAnsi="Times New Roman" w:cs="Times New Roman"/>
          <w:sz w:val="24"/>
          <w:szCs w:val="24"/>
          <w:u w:val="single"/>
        </w:rPr>
        <w:t>Example:</w:t>
      </w:r>
    </w:p>
    <w:p w:rsidR="00786A38" w:rsidRPr="00BE7844" w:rsidRDefault="00786A38" w:rsidP="00786A38">
      <w:pPr>
        <w:rPr>
          <w:rFonts w:ascii="Times New Roman" w:hAnsi="Times New Roman" w:cs="Times New Roman"/>
          <w:sz w:val="24"/>
          <w:szCs w:val="24"/>
        </w:rPr>
      </w:pPr>
      <w:r w:rsidRPr="00BE7844">
        <w:rPr>
          <w:rFonts w:ascii="Times New Roman" w:hAnsi="Times New Roman" w:cs="Times New Roman"/>
          <w:sz w:val="24"/>
          <w:szCs w:val="24"/>
        </w:rPr>
        <w:t xml:space="preserve">A power station is supplied with </w:t>
      </w:r>
      <w:r w:rsidR="00BE7844">
        <w:rPr>
          <w:rFonts w:ascii="Times New Roman" w:hAnsi="Times New Roman" w:cs="Times New Roman"/>
          <w:sz w:val="24"/>
          <w:szCs w:val="24"/>
        </w:rPr>
        <w:t xml:space="preserve">100MJ of energy from the fuel. </w:t>
      </w:r>
      <w:r w:rsidRPr="00BE7844">
        <w:rPr>
          <w:rFonts w:ascii="Times New Roman" w:hAnsi="Times New Roman" w:cs="Times New Roman"/>
          <w:sz w:val="24"/>
          <w:szCs w:val="24"/>
        </w:rPr>
        <w:t xml:space="preserve">The output energy is 80MJ. </w:t>
      </w:r>
    </w:p>
    <w:p w:rsidR="00786A38" w:rsidRPr="00BE7844" w:rsidRDefault="00786A38" w:rsidP="00786A38">
      <w:pPr>
        <w:rPr>
          <w:rFonts w:ascii="Times New Roman" w:hAnsi="Times New Roman" w:cs="Times New Roman"/>
          <w:color w:val="000000" w:themeColor="text1"/>
          <w:sz w:val="24"/>
          <w:szCs w:val="24"/>
        </w:rPr>
      </w:pPr>
      <w:r w:rsidRPr="00BE7844">
        <w:rPr>
          <w:rFonts w:ascii="Times New Roman" w:hAnsi="Times New Roman" w:cs="Times New Roman"/>
          <w:sz w:val="24"/>
          <w:szCs w:val="24"/>
        </w:rPr>
        <w:t xml:space="preserve">Calculate the efficiency of the </w:t>
      </w:r>
      <w:r w:rsidRPr="00BE7844">
        <w:rPr>
          <w:rFonts w:ascii="Times New Roman" w:hAnsi="Times New Roman" w:cs="Times New Roman"/>
          <w:color w:val="000000" w:themeColor="text1"/>
          <w:sz w:val="24"/>
          <w:szCs w:val="24"/>
        </w:rPr>
        <w:t>power station.</w:t>
      </w:r>
    </w:p>
    <w:p w:rsidR="00786A38" w:rsidRPr="00BE7844" w:rsidRDefault="00BE7844" w:rsidP="00786A38">
      <w:pPr>
        <w:rPr>
          <w:rFonts w:ascii="Times New Roman" w:hAnsi="Times New Roman" w:cs="Times New Roman"/>
          <w:sz w:val="24"/>
          <w:szCs w:val="24"/>
        </w:rPr>
      </w:pPr>
      <m:oMathPara>
        <m:oMath>
          <m:r>
            <w:rPr>
              <w:rFonts w:ascii="Cambria Math" w:hAnsi="Cambria Math" w:cs="Times New Roman"/>
              <w:sz w:val="24"/>
              <w:szCs w:val="24"/>
            </w:rPr>
            <m:t xml:space="preserve">% Efficiency= </m:t>
          </m:r>
          <m:f>
            <m:fPr>
              <m:ctrlPr>
                <w:rPr>
                  <w:rFonts w:ascii="Cambria Math" w:hAnsi="Cambria Math" w:cs="Times New Roman"/>
                  <w:i/>
                  <w:sz w:val="24"/>
                  <w:szCs w:val="24"/>
                </w:rPr>
              </m:ctrlPr>
            </m:fPr>
            <m:num>
              <m:r>
                <w:rPr>
                  <w:rFonts w:ascii="Cambria Math" w:hAnsi="Cambria Math" w:cs="Times New Roman"/>
                  <w:sz w:val="24"/>
                  <w:szCs w:val="24"/>
                </w:rPr>
                <m:t>Useful Energy</m:t>
              </m:r>
            </m:num>
            <m:den>
              <m:r>
                <w:rPr>
                  <w:rFonts w:ascii="Cambria Math" w:hAnsi="Cambria Math" w:cs="Times New Roman"/>
                  <w:sz w:val="24"/>
                  <w:szCs w:val="24"/>
                </w:rPr>
                <m:t>Energy</m:t>
              </m:r>
            </m:den>
          </m:f>
          <m:r>
            <w:rPr>
              <w:rFonts w:ascii="Cambria Math" w:hAnsi="Cambria Math" w:cs="Times New Roman"/>
              <w:sz w:val="24"/>
              <w:szCs w:val="24"/>
            </w:rPr>
            <m:t>×100</m:t>
          </m:r>
        </m:oMath>
      </m:oMathPara>
    </w:p>
    <w:p w:rsidR="00BE7844" w:rsidRPr="00BE7844" w:rsidRDefault="00BE7844" w:rsidP="00786A38">
      <w:pPr>
        <w:rPr>
          <w:rFonts w:ascii="Times New Roman" w:hAnsi="Times New Roman" w:cs="Times New Roman"/>
          <w:sz w:val="24"/>
          <w:szCs w:val="24"/>
        </w:rPr>
      </w:pPr>
      <m:oMathPara>
        <m:oMath>
          <m:r>
            <w:rPr>
              <w:rFonts w:ascii="Cambria Math" w:hAnsi="Cambria Math" w:cs="Times New Roman"/>
              <w:sz w:val="24"/>
              <w:szCs w:val="24"/>
            </w:rPr>
            <m:t xml:space="preserve">% Efficiency= </m:t>
          </m:r>
          <m:f>
            <m:fPr>
              <m:ctrlPr>
                <w:rPr>
                  <w:rFonts w:ascii="Cambria Math" w:hAnsi="Cambria Math" w:cs="Times New Roman"/>
                  <w:i/>
                  <w:sz w:val="24"/>
                  <w:szCs w:val="24"/>
                </w:rPr>
              </m:ctrlPr>
            </m:fPr>
            <m:num>
              <m:r>
                <w:rPr>
                  <w:rFonts w:ascii="Cambria Math" w:hAnsi="Cambria Math" w:cs="Times New Roman"/>
                  <w:sz w:val="24"/>
                  <w:szCs w:val="24"/>
                </w:rPr>
                <m:t>80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num>
            <m:den>
              <m:r>
                <w:rPr>
                  <w:rFonts w:ascii="Cambria Math" w:hAnsi="Cambria Math" w:cs="Times New Roman"/>
                  <w:sz w:val="24"/>
                  <w:szCs w:val="24"/>
                </w:rPr>
                <m:t>100×</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r>
            <w:rPr>
              <w:rFonts w:ascii="Cambria Math" w:hAnsi="Cambria Math" w:cs="Times New Roman"/>
              <w:sz w:val="24"/>
              <w:szCs w:val="24"/>
            </w:rPr>
            <m:t>×100</m:t>
          </m:r>
        </m:oMath>
      </m:oMathPara>
    </w:p>
    <w:p w:rsidR="00786A38" w:rsidRPr="00BE7844" w:rsidRDefault="00BE7844" w:rsidP="00786A38">
      <w:pPr>
        <w:rPr>
          <w:rFonts w:ascii="Times New Roman" w:hAnsi="Times New Roman" w:cs="Times New Roman"/>
          <w:color w:val="000000" w:themeColor="text1"/>
          <w:sz w:val="24"/>
          <w:szCs w:val="24"/>
        </w:rPr>
      </w:pPr>
      <m:oMathPara>
        <m:oMath>
          <m:r>
            <w:rPr>
              <w:rFonts w:ascii="Cambria Math" w:hAnsi="Cambria Math" w:cs="Times New Roman"/>
              <w:sz w:val="24"/>
              <w:szCs w:val="24"/>
            </w:rPr>
            <m:t>% Efficiency=80%</m:t>
          </m:r>
        </m:oMath>
      </m:oMathPara>
    </w:p>
    <w:p w:rsidR="00786A38" w:rsidRPr="00BE7844" w:rsidRDefault="00786A38" w:rsidP="00786A38">
      <w:pPr>
        <w:rPr>
          <w:rFonts w:ascii="Times New Roman" w:hAnsi="Times New Roman" w:cs="Times New Roman"/>
          <w:color w:val="000000" w:themeColor="text1"/>
          <w:sz w:val="24"/>
          <w:szCs w:val="24"/>
        </w:rPr>
      </w:pPr>
    </w:p>
    <w:p w:rsidR="00BE7844" w:rsidRDefault="00BE7844">
      <w:pPr>
        <w:rPr>
          <w:rFonts w:asciiTheme="majorHAnsi" w:eastAsiaTheme="majorEastAsia" w:hAnsiTheme="majorHAnsi" w:cstheme="majorBidi"/>
          <w:color w:val="17365D" w:themeColor="text2" w:themeShade="BF"/>
          <w:spacing w:val="5"/>
          <w:kern w:val="28"/>
          <w:sz w:val="52"/>
          <w:szCs w:val="52"/>
        </w:rPr>
      </w:pPr>
      <w:r>
        <w:br w:type="page"/>
      </w:r>
    </w:p>
    <w:p w:rsidR="00D1388B" w:rsidRPr="00E74384" w:rsidRDefault="00E74384" w:rsidP="00786A38">
      <w:pPr>
        <w:pStyle w:val="Title"/>
      </w:pPr>
      <w:r w:rsidRPr="00E74384">
        <w:lastRenderedPageBreak/>
        <w:t>Electromagnetism</w:t>
      </w:r>
    </w:p>
    <w:p w:rsidR="00E74384" w:rsidRPr="00BE7844" w:rsidRDefault="00E74384" w:rsidP="00E74384">
      <w:pPr>
        <w:rPr>
          <w:rFonts w:ascii="Times New Roman" w:hAnsi="Times New Roman" w:cs="Times New Roman"/>
          <w:color w:val="000000" w:themeColor="text1"/>
          <w:sz w:val="32"/>
          <w:u w:val="single"/>
        </w:rPr>
      </w:pPr>
      <w:r w:rsidRPr="00BE7844">
        <w:rPr>
          <w:rFonts w:ascii="Times New Roman" w:hAnsi="Times New Roman" w:cs="Times New Roman"/>
          <w:color w:val="000000" w:themeColor="text1"/>
          <w:sz w:val="32"/>
          <w:u w:val="single"/>
        </w:rPr>
        <w:t>Magnetic Fields</w:t>
      </w:r>
    </w:p>
    <w:p w:rsidR="00E74384" w:rsidRDefault="00E74384" w:rsidP="00E7438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All magnets have a North and a South pole. A bar magnet has poles at both ends. All magnets have a magnetic field which attracts some metals towards the magnet. It can also pull or push away other magnets. </w:t>
      </w:r>
    </w:p>
    <w:p w:rsidR="00E74384" w:rsidRDefault="00E74384" w:rsidP="00E74384">
      <w:pPr>
        <w:jc w:val="center"/>
        <w:rPr>
          <w:rFonts w:ascii="Times New Roman" w:hAnsi="Times New Roman" w:cs="Times New Roman"/>
          <w:color w:val="000000" w:themeColor="text1"/>
          <w:sz w:val="24"/>
        </w:rPr>
      </w:pPr>
      <w:r>
        <w:rPr>
          <w:rFonts w:ascii="Arial" w:hAnsi="Arial" w:cs="Arial"/>
          <w:noProof/>
          <w:color w:val="000000"/>
        </w:rPr>
        <w:drawing>
          <wp:inline distT="0" distB="0" distL="0" distR="0" wp14:anchorId="52CE3086" wp14:editId="4B28748C">
            <wp:extent cx="2854325" cy="1852930"/>
            <wp:effectExtent l="0" t="0" r="3175" b="0"/>
            <wp:docPr id="944" name="Picture 944" descr="http://ts4.mm.bing.net/th?id=HN.60798975942000767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s4.mm.bing.net/th?id=HN.607989759420007670&amp;pid=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4325" cy="1852930"/>
                    </a:xfrm>
                    <a:prstGeom prst="rect">
                      <a:avLst/>
                    </a:prstGeom>
                    <a:noFill/>
                    <a:ln>
                      <a:noFill/>
                    </a:ln>
                  </pic:spPr>
                </pic:pic>
              </a:graphicData>
            </a:graphic>
          </wp:inline>
        </w:drawing>
      </w:r>
    </w:p>
    <w:p w:rsidR="00E74384" w:rsidRDefault="00E74384" w:rsidP="00E74384">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Magnetic Field Around Bar Magnet</w:t>
      </w:r>
    </w:p>
    <w:p w:rsidR="00E74384" w:rsidRDefault="00E74384" w:rsidP="00E7438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North poles together repel one another, but if a North and South are brought together, they attract one another. </w:t>
      </w:r>
    </w:p>
    <w:p w:rsidR="00E74384" w:rsidRDefault="00E74384" w:rsidP="00E74384">
      <w:pPr>
        <w:rPr>
          <w:rFonts w:ascii="Times New Roman" w:hAnsi="Times New Roman" w:cs="Times New Roman"/>
          <w:color w:val="000000" w:themeColor="text1"/>
          <w:sz w:val="24"/>
        </w:rPr>
      </w:pPr>
      <w:r>
        <w:rPr>
          <w:rFonts w:ascii="Arial" w:hAnsi="Arial" w:cs="Arial"/>
          <w:noProof/>
          <w:color w:val="000000"/>
        </w:rPr>
        <w:drawing>
          <wp:inline distT="0" distB="0" distL="0" distR="0" wp14:anchorId="6A0BFFF7" wp14:editId="69679027">
            <wp:extent cx="2759075" cy="2051685"/>
            <wp:effectExtent l="0" t="0" r="3175" b="5715"/>
            <wp:docPr id="945" name="Picture 945" descr="http://ts2.mm.bing.net/th?id=HN.60799409303067218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s2.mm.bing.net/th?id=HN.607994093030672189&amp;pid=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59075" cy="2051685"/>
                    </a:xfrm>
                    <a:prstGeom prst="rect">
                      <a:avLst/>
                    </a:prstGeom>
                    <a:noFill/>
                    <a:ln>
                      <a:noFill/>
                    </a:ln>
                  </pic:spPr>
                </pic:pic>
              </a:graphicData>
            </a:graphic>
          </wp:inline>
        </w:drawing>
      </w:r>
      <w:r>
        <w:rPr>
          <w:rFonts w:ascii="Arial" w:hAnsi="Arial" w:cs="Arial"/>
          <w:noProof/>
          <w:color w:val="000000"/>
        </w:rPr>
        <w:drawing>
          <wp:inline distT="0" distB="0" distL="0" distR="0" wp14:anchorId="451217D0" wp14:editId="622852C3">
            <wp:extent cx="2830830" cy="1900555"/>
            <wp:effectExtent l="0" t="0" r="7620" b="4445"/>
            <wp:docPr id="946" name="Picture 946" descr="http://www.ece.neu.edu/faculty/nian/mom/img/How%20Magnets%20Work/magneticFieldLinesAttracti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ce.neu.edu/faculty/nian/mom/img/How%20Magnets%20Work/magneticFieldLinesAttractiv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rsidR="00BE7844" w:rsidRDefault="00BE7844">
      <w:pPr>
        <w:rPr>
          <w:rFonts w:ascii="Times New Roman" w:hAnsi="Times New Roman" w:cs="Times New Roman"/>
          <w:color w:val="000000" w:themeColor="text1"/>
          <w:sz w:val="24"/>
          <w:u w:val="single"/>
        </w:rPr>
      </w:pPr>
      <w:r>
        <w:rPr>
          <w:rFonts w:ascii="Times New Roman" w:hAnsi="Times New Roman" w:cs="Times New Roman"/>
          <w:color w:val="000000" w:themeColor="text1"/>
          <w:sz w:val="24"/>
          <w:u w:val="single"/>
        </w:rPr>
        <w:br w:type="page"/>
      </w:r>
    </w:p>
    <w:p w:rsidR="00E74384" w:rsidRPr="00BE7844" w:rsidRDefault="00143704" w:rsidP="00E74384">
      <w:pPr>
        <w:rPr>
          <w:rFonts w:ascii="Times New Roman" w:hAnsi="Times New Roman" w:cs="Times New Roman"/>
          <w:color w:val="000000" w:themeColor="text1"/>
          <w:sz w:val="32"/>
          <w:u w:val="single"/>
        </w:rPr>
      </w:pPr>
      <w:r w:rsidRPr="00BE7844">
        <w:rPr>
          <w:rFonts w:ascii="Times New Roman" w:hAnsi="Times New Roman" w:cs="Times New Roman"/>
          <w:color w:val="000000" w:themeColor="text1"/>
          <w:sz w:val="32"/>
          <w:u w:val="single"/>
        </w:rPr>
        <w:lastRenderedPageBreak/>
        <w:t>Electromagnets</w:t>
      </w:r>
    </w:p>
    <w:p w:rsidR="00143704" w:rsidRDefault="00143704" w:rsidP="00E74384">
      <w:pPr>
        <w:rPr>
          <w:rFonts w:ascii="Times New Roman" w:hAnsi="Times New Roman" w:cs="Times New Roman"/>
          <w:color w:val="000000" w:themeColor="text1"/>
          <w:sz w:val="24"/>
        </w:rPr>
      </w:pPr>
      <w:r>
        <w:rPr>
          <w:rFonts w:ascii="Arial" w:hAnsi="Arial" w:cs="Arial"/>
          <w:noProof/>
          <w:color w:val="000000"/>
        </w:rPr>
        <w:drawing>
          <wp:anchor distT="0" distB="0" distL="114300" distR="114300" simplePos="0" relativeHeight="251813888" behindDoc="0" locked="0" layoutInCell="1" allowOverlap="1" wp14:anchorId="3FFBF8A1" wp14:editId="407E00A5">
            <wp:simplePos x="0" y="0"/>
            <wp:positionH relativeFrom="column">
              <wp:posOffset>0</wp:posOffset>
            </wp:positionH>
            <wp:positionV relativeFrom="paragraph">
              <wp:posOffset>45720</wp:posOffset>
            </wp:positionV>
            <wp:extent cx="2027555" cy="1296035"/>
            <wp:effectExtent l="0" t="0" r="0" b="0"/>
            <wp:wrapSquare wrapText="bothSides"/>
            <wp:docPr id="947" name="Picture 947" descr="http://static.ddmcdn.com/gif/electromagnet-n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atic.ddmcdn.com/gif/electromagnet-nail.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275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themeColor="text1"/>
          <w:sz w:val="24"/>
        </w:rPr>
        <w:t xml:space="preserve">Permanent magnets cannot be turned off. An electromagnet can be switched on and off. </w:t>
      </w:r>
      <w:r w:rsidR="00050A8A">
        <w:rPr>
          <w:rFonts w:ascii="Times New Roman" w:hAnsi="Times New Roman" w:cs="Times New Roman"/>
          <w:color w:val="000000" w:themeColor="text1"/>
          <w:sz w:val="24"/>
        </w:rPr>
        <w:t xml:space="preserve">A length of wire is wrapped around a metal nail. The current which flows through the wire causes a magnetic field around the nail which is similar to that of a bar magnet. </w:t>
      </w:r>
    </w:p>
    <w:p w:rsidR="00050A8A" w:rsidRDefault="00050A8A" w:rsidP="00E74384">
      <w:pPr>
        <w:rPr>
          <w:rFonts w:ascii="Times New Roman" w:hAnsi="Times New Roman" w:cs="Times New Roman"/>
          <w:color w:val="000000" w:themeColor="text1"/>
          <w:sz w:val="24"/>
        </w:rPr>
      </w:pPr>
    </w:p>
    <w:p w:rsidR="00050A8A" w:rsidRDefault="00050A8A" w:rsidP="00E74384">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You can increase the magnetic field produced by increasing the number of turns of wire, increasing the current and winding the coil on a metal core. </w:t>
      </w:r>
    </w:p>
    <w:p w:rsidR="00BE7844" w:rsidRDefault="00BE7844" w:rsidP="00E74384">
      <w:pPr>
        <w:rPr>
          <w:rFonts w:ascii="Times New Roman" w:hAnsi="Times New Roman" w:cs="Times New Roman"/>
          <w:color w:val="000000" w:themeColor="text1"/>
          <w:sz w:val="24"/>
        </w:rPr>
      </w:pPr>
    </w:p>
    <w:p w:rsidR="00BE7844" w:rsidRDefault="00BE7844" w:rsidP="00E74384">
      <w:pPr>
        <w:rPr>
          <w:rFonts w:ascii="Times New Roman" w:hAnsi="Times New Roman" w:cs="Times New Roman"/>
          <w:color w:val="000000" w:themeColor="text1"/>
          <w:sz w:val="32"/>
          <w:u w:val="single"/>
        </w:rPr>
      </w:pPr>
      <w:r w:rsidRPr="00BE7844">
        <w:rPr>
          <w:rFonts w:ascii="Times New Roman" w:hAnsi="Times New Roman" w:cs="Times New Roman"/>
          <w:color w:val="000000" w:themeColor="text1"/>
          <w:sz w:val="32"/>
          <w:u w:val="single"/>
        </w:rPr>
        <w:t>Practical Applications of Magnets and Electromagnets</w:t>
      </w:r>
    </w:p>
    <w:p w:rsidR="0063144A" w:rsidRPr="0063144A" w:rsidRDefault="0063144A" w:rsidP="0063144A">
      <w:pPr>
        <w:rPr>
          <w:rFonts w:ascii="Times New Roman" w:hAnsi="Times New Roman" w:cs="Times New Roman"/>
          <w:b/>
          <w:color w:val="000000" w:themeColor="text1"/>
          <w:sz w:val="24"/>
        </w:rPr>
      </w:pPr>
      <w:r w:rsidRPr="0063144A">
        <w:rPr>
          <w:rFonts w:ascii="Times New Roman" w:hAnsi="Times New Roman" w:cs="Times New Roman"/>
          <w:b/>
          <w:color w:val="000000" w:themeColor="text1"/>
          <w:sz w:val="24"/>
        </w:rPr>
        <w:t>Solenoid</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noProof/>
          <w:color w:val="000000" w:themeColor="text1"/>
          <w:sz w:val="24"/>
        </w:rPr>
        <w:drawing>
          <wp:anchor distT="0" distB="0" distL="114300" distR="114300" simplePos="0" relativeHeight="251820032" behindDoc="0" locked="0" layoutInCell="1" allowOverlap="1" wp14:anchorId="3CEB90B5" wp14:editId="341B56A2">
            <wp:simplePos x="0" y="0"/>
            <wp:positionH relativeFrom="column">
              <wp:posOffset>55245</wp:posOffset>
            </wp:positionH>
            <wp:positionV relativeFrom="paragraph">
              <wp:posOffset>63500</wp:posOffset>
            </wp:positionV>
            <wp:extent cx="1485900" cy="608330"/>
            <wp:effectExtent l="0" t="0" r="0" b="1270"/>
            <wp:wrapSquare wrapText="bothSides"/>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85900" cy="608330"/>
                    </a:xfrm>
                    <a:prstGeom prst="rect">
                      <a:avLst/>
                    </a:prstGeom>
                    <a:noFill/>
                    <a:ln>
                      <a:noFill/>
                    </a:ln>
                  </pic:spPr>
                </pic:pic>
              </a:graphicData>
            </a:graphic>
          </wp:anchor>
        </w:drawing>
      </w:r>
      <w:r w:rsidRPr="0063144A">
        <w:rPr>
          <w:rFonts w:ascii="Times New Roman" w:hAnsi="Times New Roman" w:cs="Times New Roman"/>
          <w:color w:val="000000" w:themeColor="text1"/>
          <w:sz w:val="24"/>
        </w:rPr>
        <w:t xml:space="preserve">When a current flows through the coil of wire in the body of the solenoid it creates a magnet. This repels the pin in the centre of the solenoid. </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This is a magnetic switch. It can be used in central locking in a car or to switch on/off the water valve in a washing machine.</w:t>
      </w:r>
    </w:p>
    <w:p w:rsidR="0063144A" w:rsidRPr="0063144A" w:rsidRDefault="0063144A" w:rsidP="0063144A">
      <w:pPr>
        <w:rPr>
          <w:rFonts w:ascii="Times New Roman" w:hAnsi="Times New Roman" w:cs="Times New Roman"/>
          <w:b/>
          <w:color w:val="000000" w:themeColor="text1"/>
          <w:sz w:val="24"/>
        </w:rPr>
      </w:pPr>
      <w:r w:rsidRPr="0063144A">
        <w:rPr>
          <w:rFonts w:ascii="Times New Roman" w:hAnsi="Times New Roman" w:cs="Times New Roman"/>
          <w:b/>
          <w:color w:val="000000" w:themeColor="text1"/>
          <w:sz w:val="24"/>
        </w:rPr>
        <w:t>Electric Bell</w:t>
      </w:r>
    </w:p>
    <w:p w:rsidR="0063144A" w:rsidRPr="0063144A" w:rsidRDefault="0063144A" w:rsidP="0063144A">
      <w:pPr>
        <w:rPr>
          <w:rFonts w:ascii="Times New Roman" w:hAnsi="Times New Roman" w:cs="Times New Roman"/>
          <w:color w:val="000000" w:themeColor="text1"/>
          <w:sz w:val="24"/>
        </w:rPr>
      </w:pPr>
      <w:r>
        <w:rPr>
          <w:rFonts w:ascii="Times New Roman" w:hAnsi="Times New Roman" w:cs="Times New Roman"/>
          <w:color w:val="000000" w:themeColor="text1"/>
          <w:sz w:val="24"/>
        </w:rPr>
        <w:br/>
      </w:r>
      <w:r w:rsidRPr="0063144A">
        <w:rPr>
          <w:rFonts w:ascii="Times New Roman" w:hAnsi="Times New Roman" w:cs="Times New Roman"/>
          <w:noProof/>
          <w:color w:val="000000" w:themeColor="text1"/>
          <w:sz w:val="24"/>
        </w:rPr>
        <w:drawing>
          <wp:anchor distT="0" distB="0" distL="114300" distR="114300" simplePos="0" relativeHeight="251821056" behindDoc="0" locked="0" layoutInCell="1" allowOverlap="1" wp14:anchorId="17D74764" wp14:editId="38DA8632">
            <wp:simplePos x="0" y="0"/>
            <wp:positionH relativeFrom="column">
              <wp:posOffset>0</wp:posOffset>
            </wp:positionH>
            <wp:positionV relativeFrom="paragraph">
              <wp:posOffset>55245</wp:posOffset>
            </wp:positionV>
            <wp:extent cx="1828800" cy="1159510"/>
            <wp:effectExtent l="0" t="0" r="0" b="2540"/>
            <wp:wrapSquare wrapText="bothSides"/>
            <wp:docPr id="1083" name="Picture 1083" descr="Electric_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Electric_Bel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28800" cy="1159510"/>
                    </a:xfrm>
                    <a:prstGeom prst="rect">
                      <a:avLst/>
                    </a:prstGeom>
                    <a:noFill/>
                    <a:ln>
                      <a:noFill/>
                    </a:ln>
                  </pic:spPr>
                </pic:pic>
              </a:graphicData>
            </a:graphic>
          </wp:anchor>
        </w:drawing>
      </w:r>
      <w:r w:rsidRPr="0063144A">
        <w:rPr>
          <w:rFonts w:ascii="Times New Roman" w:hAnsi="Times New Roman" w:cs="Times New Roman"/>
          <w:color w:val="000000" w:themeColor="text1"/>
          <w:sz w:val="24"/>
        </w:rPr>
        <w:t>When the school bell rings it depends on an electromagnet. When the circuit is closed the magnet created attracts the piece of steel on the hammer, which strikes the bell when it moves up. As it moves up the circuit is broken so that the magnet no longer works.</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The piece of steel cannot stick to the electromagnet because it is off, and returns to its original position because it is springy.</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When it is back where it started the circuit is complete again and the cycle repeats.</w:t>
      </w:r>
    </w:p>
    <w:p w:rsidR="0063144A" w:rsidRPr="0063144A" w:rsidRDefault="0063144A" w:rsidP="0063144A">
      <w:pPr>
        <w:rPr>
          <w:rFonts w:ascii="Times New Roman" w:hAnsi="Times New Roman" w:cs="Times New Roman"/>
          <w:b/>
          <w:color w:val="000000" w:themeColor="text1"/>
          <w:sz w:val="24"/>
        </w:rPr>
      </w:pPr>
      <w:r w:rsidRPr="0063144A">
        <w:rPr>
          <w:rFonts w:ascii="Times New Roman" w:hAnsi="Times New Roman" w:cs="Times New Roman"/>
          <w:b/>
          <w:color w:val="000000" w:themeColor="text1"/>
          <w:sz w:val="24"/>
        </w:rPr>
        <w:t>Relay</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noProof/>
          <w:color w:val="000000" w:themeColor="text1"/>
          <w:sz w:val="24"/>
        </w:rPr>
        <w:drawing>
          <wp:anchor distT="0" distB="0" distL="114300" distR="114300" simplePos="0" relativeHeight="251822080" behindDoc="0" locked="0" layoutInCell="1" allowOverlap="1" wp14:anchorId="325AEEDA" wp14:editId="6589EDFF">
            <wp:simplePos x="0" y="0"/>
            <wp:positionH relativeFrom="column">
              <wp:posOffset>-24130</wp:posOffset>
            </wp:positionH>
            <wp:positionV relativeFrom="paragraph">
              <wp:posOffset>60960</wp:posOffset>
            </wp:positionV>
            <wp:extent cx="1565910" cy="988060"/>
            <wp:effectExtent l="0" t="0" r="0" b="2540"/>
            <wp:wrapSquare wrapText="bothSides"/>
            <wp:docPr id="1084" name="Picture 1084" descr="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lay"/>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65910"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44A">
        <w:rPr>
          <w:rFonts w:ascii="Times New Roman" w:hAnsi="Times New Roman" w:cs="Times New Roman"/>
          <w:color w:val="000000" w:themeColor="text1"/>
          <w:sz w:val="24"/>
        </w:rPr>
        <w:t>The coil in the left hand circuit becomes a magnet when the switch closes to make the circuit complete.</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 xml:space="preserve">This attracts the switch in the second circuit to close, turning on whatever is in the second circuit. </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The two circuits are NOT joined and can use different voltages.</w:t>
      </w:r>
    </w:p>
    <w:p w:rsidR="0063144A" w:rsidRDefault="0063144A" w:rsidP="0063144A">
      <w:pPr>
        <w:rPr>
          <w:rFonts w:ascii="Times New Roman" w:hAnsi="Times New Roman" w:cs="Times New Roman"/>
          <w:b/>
          <w:color w:val="000000" w:themeColor="text1"/>
          <w:sz w:val="24"/>
        </w:rPr>
      </w:pPr>
    </w:p>
    <w:p w:rsidR="0063144A" w:rsidRDefault="0063144A" w:rsidP="0063144A">
      <w:pPr>
        <w:rPr>
          <w:rFonts w:ascii="Times New Roman" w:hAnsi="Times New Roman" w:cs="Times New Roman"/>
          <w:b/>
          <w:color w:val="000000" w:themeColor="text1"/>
          <w:sz w:val="24"/>
        </w:rPr>
      </w:pPr>
    </w:p>
    <w:p w:rsidR="0063144A" w:rsidRPr="0063144A" w:rsidRDefault="00F74277" w:rsidP="0063144A">
      <w:pPr>
        <w:rPr>
          <w:rFonts w:ascii="Times New Roman" w:hAnsi="Times New Roman" w:cs="Times New Roman"/>
          <w:b/>
          <w:color w:val="000000" w:themeColor="text1"/>
          <w:sz w:val="24"/>
        </w:rPr>
      </w:pPr>
      <w:r>
        <w:rPr>
          <w:rFonts w:ascii="Times New Roman" w:hAnsi="Times New Roman" w:cs="Times New Roman"/>
          <w:noProof/>
          <w:color w:val="000000" w:themeColor="text1"/>
          <w:sz w:val="24"/>
        </w:rPr>
        <w:lastRenderedPageBreak/>
        <w:drawing>
          <wp:anchor distT="0" distB="0" distL="114300" distR="114300" simplePos="0" relativeHeight="251839488" behindDoc="1" locked="0" layoutInCell="1" allowOverlap="1" wp14:anchorId="411F3D0A" wp14:editId="667579A1">
            <wp:simplePos x="0" y="0"/>
            <wp:positionH relativeFrom="column">
              <wp:posOffset>0</wp:posOffset>
            </wp:positionH>
            <wp:positionV relativeFrom="paragraph">
              <wp:posOffset>326390</wp:posOffset>
            </wp:positionV>
            <wp:extent cx="2409825" cy="2409825"/>
            <wp:effectExtent l="0" t="0" r="9525" b="9525"/>
            <wp:wrapTight wrapText="bothSides">
              <wp:wrapPolygon edited="0">
                <wp:start x="0" y="0"/>
                <wp:lineTo x="0" y="21515"/>
                <wp:lineTo x="21515" y="21515"/>
                <wp:lineTo x="215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ic motor.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409825" cy="2409825"/>
                    </a:xfrm>
                    <a:prstGeom prst="rect">
                      <a:avLst/>
                    </a:prstGeom>
                  </pic:spPr>
                </pic:pic>
              </a:graphicData>
            </a:graphic>
            <wp14:sizeRelH relativeFrom="page">
              <wp14:pctWidth>0</wp14:pctWidth>
            </wp14:sizeRelH>
            <wp14:sizeRelV relativeFrom="page">
              <wp14:pctHeight>0</wp14:pctHeight>
            </wp14:sizeRelV>
          </wp:anchor>
        </w:drawing>
      </w:r>
      <w:r w:rsidR="0063144A" w:rsidRPr="0063144A">
        <w:rPr>
          <w:rFonts w:ascii="Times New Roman" w:hAnsi="Times New Roman" w:cs="Times New Roman"/>
          <w:b/>
          <w:color w:val="000000" w:themeColor="text1"/>
          <w:sz w:val="24"/>
        </w:rPr>
        <w:t>Motor</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A motor depends on the interaction between two magnetic fields. The coil in the centre of the motor is an electromagnet. When current flows through the rotating coil its magnetic field interacts with the field from the field magnet (which can be permanent or an electromagnet).</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Where there are like poles the rotating coil is repelled. This makes it spin.</w:t>
      </w:r>
    </w:p>
    <w:p w:rsidR="0063144A" w:rsidRPr="0063144A" w:rsidRDefault="0063144A" w:rsidP="0063144A">
      <w:pPr>
        <w:rPr>
          <w:rFonts w:ascii="Times New Roman" w:hAnsi="Times New Roman" w:cs="Times New Roman"/>
          <w:sz w:val="24"/>
        </w:rPr>
      </w:pPr>
      <w:r w:rsidRPr="0063144A">
        <w:rPr>
          <w:rFonts w:ascii="Times New Roman" w:hAnsi="Times New Roman" w:cs="Times New Roman"/>
          <w:color w:val="000000" w:themeColor="text1"/>
          <w:sz w:val="24"/>
        </w:rPr>
        <w:t xml:space="preserve">The commutator makes current flow in the correct direction to keep the motor spinning. The brushes allow the current to </w:t>
      </w:r>
      <w:r w:rsidRPr="0063144A">
        <w:rPr>
          <w:rFonts w:ascii="Times New Roman" w:hAnsi="Times New Roman" w:cs="Times New Roman"/>
          <w:sz w:val="24"/>
        </w:rPr>
        <w:t>reach the commutator.</w:t>
      </w:r>
    </w:p>
    <w:p w:rsidR="0063144A" w:rsidRPr="0063144A" w:rsidRDefault="0063144A" w:rsidP="0063144A">
      <w:pPr>
        <w:rPr>
          <w:rFonts w:ascii="Times New Roman" w:hAnsi="Times New Roman" w:cs="Times New Roman"/>
          <w:color w:val="000000" w:themeColor="text1"/>
          <w:sz w:val="24"/>
        </w:rPr>
      </w:pPr>
      <w:r w:rsidRPr="0063144A">
        <w:rPr>
          <w:rFonts w:ascii="Times New Roman" w:hAnsi="Times New Roman" w:cs="Times New Roman"/>
          <w:color w:val="000000" w:themeColor="text1"/>
          <w:sz w:val="24"/>
        </w:rPr>
        <w:t>Commercial motors use more than one rotating coil in the centre and usually have electromagnets for the field magnet.</w:t>
      </w:r>
    </w:p>
    <w:p w:rsidR="0063144A" w:rsidRPr="0063144A" w:rsidRDefault="0063144A" w:rsidP="0063144A">
      <w:pPr>
        <w:rPr>
          <w:rFonts w:ascii="Times New Roman" w:hAnsi="Times New Roman" w:cs="Times New Roman"/>
          <w:sz w:val="24"/>
        </w:rPr>
      </w:pPr>
      <w:r w:rsidRPr="0063144A">
        <w:rPr>
          <w:rFonts w:ascii="Times New Roman" w:hAnsi="Times New Roman" w:cs="Times New Roman"/>
          <w:color w:val="000000" w:themeColor="text1"/>
          <w:sz w:val="24"/>
        </w:rPr>
        <w:t>This means that commercial motors rotate more smoothly than a simple motor</w:t>
      </w:r>
      <w:r w:rsidRPr="0063144A">
        <w:rPr>
          <w:rFonts w:ascii="Times New Roman" w:hAnsi="Times New Roman" w:cs="Times New Roman"/>
          <w:sz w:val="24"/>
        </w:rPr>
        <w:t>.</w:t>
      </w:r>
    </w:p>
    <w:p w:rsidR="0063144A" w:rsidRPr="00424A27" w:rsidRDefault="0063144A" w:rsidP="0063144A">
      <w:pP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1DF3D6FA" wp14:editId="2E8AF20A">
                <wp:simplePos x="0" y="0"/>
                <wp:positionH relativeFrom="column">
                  <wp:posOffset>2014413</wp:posOffset>
                </wp:positionH>
                <wp:positionV relativeFrom="paragraph">
                  <wp:posOffset>178435</wp:posOffset>
                </wp:positionV>
                <wp:extent cx="1190625" cy="390525"/>
                <wp:effectExtent l="0" t="0" r="9525" b="9525"/>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3144A">
                            <w:r>
                              <w:t>Rotating coil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D6FA" id="Rectangle 1123" o:spid="_x0000_s1056" style="position:absolute;margin-left:158.6pt;margin-top:14.05pt;width:93.75pt;height:30.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" stroked="f">
                <v:textbox>
                  <w:txbxContent>
                    <w:p w:rsidR="0063144A" w:rsidRDefault="0063144A" w:rsidP="0063144A">
                      <w:r>
                        <w:t>Rotating coil</w:t>
                      </w:r>
                    </w:p>
                  </w:txbxContent>
                </v:textbox>
              </v:rect>
            </w:pict>
          </mc:Fallback>
        </mc:AlternateContent>
      </w:r>
      <w:r w:rsidRPr="00424A27">
        <w:rPr>
          <w:noProof/>
          <w:color w:val="000000" w:themeColor="text1"/>
        </w:rPr>
        <w:drawing>
          <wp:anchor distT="0" distB="0" distL="114300" distR="114300" simplePos="0" relativeHeight="251824128" behindDoc="0" locked="0" layoutInCell="1" allowOverlap="1" wp14:anchorId="35BC9B16" wp14:editId="1F966B51">
            <wp:simplePos x="0" y="0"/>
            <wp:positionH relativeFrom="column">
              <wp:posOffset>507365</wp:posOffset>
            </wp:positionH>
            <wp:positionV relativeFrom="paragraph">
              <wp:posOffset>179070</wp:posOffset>
            </wp:positionV>
            <wp:extent cx="2171700" cy="2011680"/>
            <wp:effectExtent l="0" t="0" r="0" b="7620"/>
            <wp:wrapThrough wrapText="bothSides">
              <wp:wrapPolygon edited="0">
                <wp:start x="0" y="0"/>
                <wp:lineTo x="0" y="21477"/>
                <wp:lineTo x="21411" y="21477"/>
                <wp:lineTo x="21411" y="0"/>
                <wp:lineTo x="0" y="0"/>
              </wp:wrapPolygon>
            </wp:wrapThrough>
            <wp:docPr id="1085" name="Picture 1085" descr="motorc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otorcomm"/>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71700" cy="2011680"/>
                    </a:xfrm>
                    <a:prstGeom prst="rect">
                      <a:avLst/>
                    </a:prstGeom>
                    <a:noFill/>
                    <a:ln>
                      <a:noFill/>
                    </a:ln>
                  </pic:spPr>
                </pic:pic>
              </a:graphicData>
            </a:graphic>
          </wp:anchor>
        </w:drawing>
      </w:r>
    </w:p>
    <w:p w:rsidR="0063144A" w:rsidRPr="00424A27" w:rsidRDefault="0063144A" w:rsidP="0063144A">
      <w:pP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0C3776A1" wp14:editId="46CEC033">
                <wp:simplePos x="0" y="0"/>
                <wp:positionH relativeFrom="column">
                  <wp:posOffset>-32855</wp:posOffset>
                </wp:positionH>
                <wp:positionV relativeFrom="paragraph">
                  <wp:posOffset>89342</wp:posOffset>
                </wp:positionV>
                <wp:extent cx="847725" cy="390525"/>
                <wp:effectExtent l="0" t="0" r="9525" b="9525"/>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3144A">
                            <w:r>
                              <w:t>Field coil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76A1" id="Rectangle 1124" o:spid="_x0000_s1057" style="position:absolute;margin-left:-2.6pt;margin-top:7.05pt;width:66.75pt;height:30.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" stroked="f">
                <v:textbox>
                  <w:txbxContent>
                    <w:p w:rsidR="0063144A" w:rsidRDefault="0063144A" w:rsidP="0063144A">
                      <w:r>
                        <w:t>Field coil</w:t>
                      </w:r>
                    </w:p>
                  </w:txbxContent>
                </v:textbox>
              </v:rect>
            </w:pict>
          </mc:Fallback>
        </mc:AlternateContent>
      </w:r>
    </w:p>
    <w:p w:rsidR="0063144A" w:rsidRPr="00424A27" w:rsidRDefault="0063144A" w:rsidP="0063144A">
      <w:pPr>
        <w:rPr>
          <w:color w:val="000000" w:themeColor="text1"/>
        </w:rPr>
      </w:pPr>
    </w:p>
    <w:p w:rsidR="0063144A" w:rsidRPr="00424A27" w:rsidRDefault="0063144A" w:rsidP="0063144A">
      <w:pPr>
        <w:rPr>
          <w:color w:val="000000" w:themeColor="text1"/>
        </w:rPr>
      </w:pPr>
    </w:p>
    <w:p w:rsidR="0063144A" w:rsidRPr="00424A27" w:rsidRDefault="0063144A" w:rsidP="0063144A">
      <w:pPr>
        <w:rPr>
          <w:color w:val="000000" w:themeColor="text1"/>
        </w:rPr>
      </w:pPr>
    </w:p>
    <w:p w:rsidR="0063144A" w:rsidRPr="00424A27" w:rsidRDefault="0063144A" w:rsidP="0063144A">
      <w:pP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64A508EA" wp14:editId="2A53ED86">
                <wp:simplePos x="0" y="0"/>
                <wp:positionH relativeFrom="column">
                  <wp:posOffset>261123</wp:posOffset>
                </wp:positionH>
                <wp:positionV relativeFrom="paragraph">
                  <wp:posOffset>216949</wp:posOffset>
                </wp:positionV>
                <wp:extent cx="847725" cy="390525"/>
                <wp:effectExtent l="0" t="0" r="9525" b="9525"/>
                <wp:wrapNone/>
                <wp:docPr id="1120"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3144A">
                            <w:r>
                              <w:t>Brushes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08EA" id="Rectangle 1120" o:spid="_x0000_s1058" style="position:absolute;margin-left:20.55pt;margin-top:17.1pt;width:66.75pt;height:30.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" stroked="f">
                <v:textbox>
                  <w:txbxContent>
                    <w:p w:rsidR="0063144A" w:rsidRDefault="0063144A" w:rsidP="0063144A">
                      <w:r>
                        <w:t>Brushes</w:t>
                      </w:r>
                    </w:p>
                  </w:txbxContent>
                </v:textbox>
              </v:rect>
            </w:pict>
          </mc:Fallback>
        </mc:AlternateContent>
      </w:r>
    </w:p>
    <w:p w:rsidR="009A269E" w:rsidRDefault="0063144A" w:rsidP="0063144A">
      <w:pPr>
        <w:rPr>
          <w:rFonts w:ascii="Times New Roman" w:hAnsi="Times New Roman" w:cs="Times New Roman"/>
          <w:color w:val="000000" w:themeColor="text1"/>
          <w:sz w:val="24"/>
        </w:rPr>
      </w:pPr>
      <w:r>
        <w:rPr>
          <w:noProof/>
          <w:color w:val="000000" w:themeColor="text1"/>
        </w:rPr>
        <mc:AlternateContent>
          <mc:Choice Requires="wps">
            <w:drawing>
              <wp:anchor distT="0" distB="0" distL="114300" distR="114300" simplePos="0" relativeHeight="251832320" behindDoc="0" locked="0" layoutInCell="1" allowOverlap="1" wp14:anchorId="011A6E9E" wp14:editId="6E12500E">
                <wp:simplePos x="0" y="0"/>
                <wp:positionH relativeFrom="column">
                  <wp:posOffset>-870585</wp:posOffset>
                </wp:positionH>
                <wp:positionV relativeFrom="paragraph">
                  <wp:posOffset>156210</wp:posOffset>
                </wp:positionV>
                <wp:extent cx="1190625" cy="390525"/>
                <wp:effectExtent l="0" t="0" r="9525" b="9525"/>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3144A">
                            <w:r>
                              <w:t>Brushes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A6E9E" id="Rectangle 1122" o:spid="_x0000_s1059" style="position:absolute;margin-left:-68.55pt;margin-top:12.3pt;width:93.75pt;height:30.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" stroked="f">
                <v:textbox>
                  <w:txbxContent>
                    <w:p w:rsidR="0063144A" w:rsidRDefault="0063144A" w:rsidP="0063144A">
                      <w:r>
                        <w:t>Brushes</w:t>
                      </w:r>
                    </w:p>
                  </w:txbxContent>
                </v:textbox>
              </v:rect>
            </w:pict>
          </mc:Fallback>
        </mc:AlternateContent>
      </w:r>
      <w:r>
        <w:rPr>
          <w:noProof/>
          <w:color w:val="000000" w:themeColor="text1"/>
        </w:rPr>
        <mc:AlternateContent>
          <mc:Choice Requires="wps">
            <w:drawing>
              <wp:anchor distT="0" distB="0" distL="114300" distR="114300" simplePos="0" relativeHeight="251752447" behindDoc="0" locked="0" layoutInCell="1" allowOverlap="1" wp14:anchorId="23819C07" wp14:editId="3E4B87E4">
                <wp:simplePos x="0" y="0"/>
                <wp:positionH relativeFrom="column">
                  <wp:posOffset>-1746416</wp:posOffset>
                </wp:positionH>
                <wp:positionV relativeFrom="paragraph">
                  <wp:posOffset>315567</wp:posOffset>
                </wp:positionV>
                <wp:extent cx="1190625" cy="390525"/>
                <wp:effectExtent l="0" t="0" r="9525" b="9525"/>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3144A">
                            <w:r>
                              <w:t>commutator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9C07" id="Rectangle 1121" o:spid="_x0000_s1060" style="position:absolute;margin-left:-137.5pt;margin-top:24.85pt;width:93.75pt;height:30.75pt;z-index:251752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" stroked="f">
                <v:textbox>
                  <w:txbxContent>
                    <w:p w:rsidR="0063144A" w:rsidRDefault="0063144A" w:rsidP="0063144A">
                      <w:r>
                        <w:t>commutator</w:t>
                      </w:r>
                    </w:p>
                  </w:txbxContent>
                </v:textbox>
              </v:rect>
            </w:pict>
          </mc:Fallback>
        </mc:AlternateContent>
      </w:r>
      <w:r w:rsidRPr="00424A27">
        <w:rPr>
          <w:color w:val="000000" w:themeColor="text1"/>
        </w:rPr>
        <w:tab/>
      </w:r>
      <w:r w:rsidR="009A269E">
        <w:rPr>
          <w:rFonts w:ascii="Times New Roman" w:hAnsi="Times New Roman" w:cs="Times New Roman"/>
          <w:color w:val="000000" w:themeColor="text1"/>
          <w:sz w:val="24"/>
        </w:rPr>
        <w:br w:type="page"/>
      </w:r>
    </w:p>
    <w:p w:rsidR="00BE7844" w:rsidRDefault="009A269E" w:rsidP="009A269E">
      <w:pPr>
        <w:pStyle w:val="Title"/>
      </w:pPr>
      <w:r>
        <w:lastRenderedPageBreak/>
        <w:t>Generation of Electricity</w:t>
      </w:r>
    </w:p>
    <w:p w:rsidR="009A269E" w:rsidRPr="00955781" w:rsidRDefault="009A269E" w:rsidP="009A269E">
      <w:pPr>
        <w:rPr>
          <w:rFonts w:ascii="Times New Roman" w:hAnsi="Times New Roman" w:cs="Times New Roman"/>
          <w:color w:val="000000" w:themeColor="text1"/>
          <w:sz w:val="32"/>
          <w:u w:val="single"/>
        </w:rPr>
      </w:pPr>
      <w:r w:rsidRPr="00955781">
        <w:rPr>
          <w:rFonts w:ascii="Times New Roman" w:hAnsi="Times New Roman" w:cs="Times New Roman"/>
          <w:color w:val="000000" w:themeColor="text1"/>
          <w:sz w:val="32"/>
          <w:u w:val="single"/>
        </w:rPr>
        <w:t>Renewable and Non-Renewable Energy</w:t>
      </w:r>
    </w:p>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 xml:space="preserve">The energy we use can come from lots of different sources. We can divide these sources up in to two groups – renewable and non-renewable energy.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034"/>
      </w:tblGrid>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b/>
                <w:color w:val="000000" w:themeColor="text1"/>
                <w:sz w:val="24"/>
              </w:rPr>
            </w:pPr>
            <w:r w:rsidRPr="00955781">
              <w:rPr>
                <w:rFonts w:ascii="Times New Roman" w:hAnsi="Times New Roman" w:cs="Times New Roman"/>
                <w:b/>
                <w:color w:val="000000" w:themeColor="text1"/>
                <w:sz w:val="24"/>
              </w:rPr>
              <w:t>Renewable Energy Sources</w:t>
            </w:r>
          </w:p>
        </w:tc>
        <w:tc>
          <w:tcPr>
            <w:tcW w:w="5082" w:type="dxa"/>
            <w:shd w:val="clear" w:color="auto" w:fill="auto"/>
          </w:tcPr>
          <w:p w:rsidR="009A269E" w:rsidRPr="00955781" w:rsidRDefault="009A269E" w:rsidP="009A269E">
            <w:pPr>
              <w:rPr>
                <w:rFonts w:ascii="Times New Roman" w:hAnsi="Times New Roman" w:cs="Times New Roman"/>
                <w:b/>
                <w:color w:val="000000" w:themeColor="text1"/>
                <w:sz w:val="24"/>
              </w:rPr>
            </w:pPr>
            <w:r w:rsidRPr="00955781">
              <w:rPr>
                <w:rFonts w:ascii="Times New Roman" w:hAnsi="Times New Roman" w:cs="Times New Roman"/>
                <w:b/>
                <w:color w:val="000000" w:themeColor="text1"/>
                <w:sz w:val="24"/>
              </w:rPr>
              <w:t>Non-Renewable Energy Sources</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Wind</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Coal</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Wave</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Oil</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Tidal</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Gas</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Solar – Cells and Panels</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Nuclear (Uranium + other radioactive materials)</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Biomass</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Peat</w:t>
            </w: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Geothermal</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p>
        </w:tc>
      </w:tr>
      <w:tr w:rsidR="009A269E" w:rsidRPr="00955781" w:rsidTr="009A269E">
        <w:tc>
          <w:tcPr>
            <w:tcW w:w="3905" w:type="dxa"/>
            <w:shd w:val="clear" w:color="auto" w:fill="auto"/>
          </w:tcPr>
          <w:p w:rsidR="009A269E" w:rsidRPr="00955781" w:rsidRDefault="009A269E" w:rsidP="009A269E">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Hydroelectric</w:t>
            </w:r>
          </w:p>
        </w:tc>
        <w:tc>
          <w:tcPr>
            <w:tcW w:w="5082" w:type="dxa"/>
            <w:shd w:val="clear" w:color="auto" w:fill="auto"/>
          </w:tcPr>
          <w:p w:rsidR="009A269E" w:rsidRPr="00955781" w:rsidRDefault="009A269E" w:rsidP="009A269E">
            <w:pPr>
              <w:rPr>
                <w:rFonts w:ascii="Times New Roman" w:hAnsi="Times New Roman" w:cs="Times New Roman"/>
                <w:color w:val="000000" w:themeColor="text1"/>
                <w:sz w:val="24"/>
              </w:rPr>
            </w:pPr>
          </w:p>
        </w:tc>
      </w:tr>
    </w:tbl>
    <w:p w:rsidR="00955781" w:rsidRDefault="00955781" w:rsidP="009A269E">
      <w:pPr>
        <w:rPr>
          <w:rFonts w:ascii="Times New Roman" w:hAnsi="Times New Roman" w:cs="Times New Roman"/>
          <w:color w:val="000000" w:themeColor="text1"/>
          <w:sz w:val="32"/>
          <w:u w:val="single"/>
        </w:rPr>
      </w:pPr>
    </w:p>
    <w:p w:rsidR="00955781" w:rsidRPr="00955781" w:rsidRDefault="00955781" w:rsidP="009A269E">
      <w:pPr>
        <w:rPr>
          <w:rFonts w:ascii="Times New Roman" w:hAnsi="Times New Roman" w:cs="Times New Roman"/>
          <w:color w:val="000000" w:themeColor="text1"/>
          <w:sz w:val="32"/>
          <w:u w:val="single"/>
        </w:rPr>
      </w:pPr>
      <w:r>
        <w:rPr>
          <w:rFonts w:ascii="Times New Roman" w:hAnsi="Times New Roman" w:cs="Times New Roman"/>
          <w:noProof/>
          <w:color w:val="000000" w:themeColor="text1"/>
          <w:sz w:val="24"/>
        </w:rPr>
        <mc:AlternateContent>
          <mc:Choice Requires="wpg">
            <w:drawing>
              <wp:anchor distT="0" distB="0" distL="114300" distR="114300" simplePos="0" relativeHeight="251817984" behindDoc="0" locked="0" layoutInCell="1" allowOverlap="1" wp14:anchorId="29E949E9" wp14:editId="75C52AC3">
                <wp:simplePos x="0" y="0"/>
                <wp:positionH relativeFrom="column">
                  <wp:posOffset>149860</wp:posOffset>
                </wp:positionH>
                <wp:positionV relativeFrom="paragraph">
                  <wp:posOffset>309245</wp:posOffset>
                </wp:positionV>
                <wp:extent cx="4799965" cy="1714500"/>
                <wp:effectExtent l="0" t="0" r="19685" b="19050"/>
                <wp:wrapThrough wrapText="bothSides">
                  <wp:wrapPolygon edited="0">
                    <wp:start x="17145" y="0"/>
                    <wp:lineTo x="11659" y="240"/>
                    <wp:lineTo x="11316" y="480"/>
                    <wp:lineTo x="11316" y="3840"/>
                    <wp:lineTo x="3515" y="4080"/>
                    <wp:lineTo x="3172" y="4320"/>
                    <wp:lineTo x="3172" y="11520"/>
                    <wp:lineTo x="0" y="15120"/>
                    <wp:lineTo x="0" y="19200"/>
                    <wp:lineTo x="3172" y="19200"/>
                    <wp:lineTo x="3172" y="21600"/>
                    <wp:lineTo x="7887" y="21600"/>
                    <wp:lineTo x="7887" y="19200"/>
                    <wp:lineTo x="13888" y="19200"/>
                    <wp:lineTo x="18517" y="17520"/>
                    <wp:lineTo x="18431" y="15360"/>
                    <wp:lineTo x="18945" y="15360"/>
                    <wp:lineTo x="21603" y="12240"/>
                    <wp:lineTo x="21603" y="0"/>
                    <wp:lineTo x="17145" y="0"/>
                  </wp:wrapPolygon>
                </wp:wrapThrough>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1714500"/>
                          <a:chOff x="816" y="831"/>
                          <a:chExt cx="8221" cy="3180"/>
                        </a:xfrm>
                      </wpg:grpSpPr>
                      <wpg:grpSp>
                        <wpg:cNvPr id="21" name="Group 3"/>
                        <wpg:cNvGrpSpPr>
                          <a:grpSpLocks/>
                        </wpg:cNvGrpSpPr>
                        <wpg:grpSpPr bwMode="auto">
                          <a:xfrm>
                            <a:off x="816" y="831"/>
                            <a:ext cx="8221" cy="3180"/>
                            <a:chOff x="1219" y="1280"/>
                            <a:chExt cx="8221" cy="3180"/>
                          </a:xfrm>
                        </wpg:grpSpPr>
                        <wpg:grpSp>
                          <wpg:cNvPr id="22" name="Group 4"/>
                          <wpg:cNvGrpSpPr>
                            <a:grpSpLocks/>
                          </wpg:cNvGrpSpPr>
                          <wpg:grpSpPr bwMode="auto">
                            <a:xfrm>
                              <a:off x="2490" y="1775"/>
                              <a:ext cx="6950" cy="2685"/>
                              <a:chOff x="2830" y="2055"/>
                              <a:chExt cx="6950" cy="2685"/>
                            </a:xfrm>
                          </wpg:grpSpPr>
                          <wpg:grpSp>
                            <wpg:cNvPr id="23" name="Group 5"/>
                            <wpg:cNvGrpSpPr>
                              <a:grpSpLocks/>
                            </wpg:cNvGrpSpPr>
                            <wpg:grpSpPr bwMode="auto">
                              <a:xfrm>
                                <a:off x="2830" y="2200"/>
                                <a:ext cx="4660" cy="2540"/>
                                <a:chOff x="2830" y="2200"/>
                                <a:chExt cx="4660" cy="2540"/>
                              </a:xfrm>
                            </wpg:grpSpPr>
                            <wps:wsp>
                              <wps:cNvPr id="948" name="Rectangle 6"/>
                              <wps:cNvSpPr>
                                <a:spLocks noChangeArrowheads="1"/>
                              </wps:cNvSpPr>
                              <wps:spPr bwMode="auto">
                                <a:xfrm>
                                  <a:off x="2830" y="2200"/>
                                  <a:ext cx="1670" cy="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9" name="Rectangle 7"/>
                              <wps:cNvSpPr>
                                <a:spLocks noChangeArrowheads="1"/>
                              </wps:cNvSpPr>
                              <wps:spPr bwMode="auto">
                                <a:xfrm>
                                  <a:off x="4000" y="2498"/>
                                  <a:ext cx="3480" cy="1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0" name="AutoShape 8"/>
                              <wps:cNvSpPr>
                                <a:spLocks noChangeArrowheads="1"/>
                              </wps:cNvSpPr>
                              <wps:spPr bwMode="auto">
                                <a:xfrm rot="-5400000">
                                  <a:off x="3660" y="2540"/>
                                  <a:ext cx="700" cy="600"/>
                                </a:xfrm>
                                <a:custGeom>
                                  <a:avLst/>
                                  <a:gdLst>
                                    <a:gd name="T0" fmla="*/ 11 w 21600"/>
                                    <a:gd name="T1" fmla="*/ 0 h 21600"/>
                                    <a:gd name="T2" fmla="*/ 3 w 21600"/>
                                    <a:gd name="T3" fmla="*/ 8 h 21600"/>
                                    <a:gd name="T4" fmla="*/ 11 w 21600"/>
                                    <a:gd name="T5" fmla="*/ 4 h 21600"/>
                                    <a:gd name="T6" fmla="*/ 20 w 21600"/>
                                    <a:gd name="T7" fmla="*/ 8 h 21600"/>
                                    <a:gd name="T8" fmla="*/ 0 60000 65536"/>
                                    <a:gd name="T9" fmla="*/ 0 60000 65536"/>
                                    <a:gd name="T10" fmla="*/ 0 60000 65536"/>
                                    <a:gd name="T11" fmla="*/ 0 60000 65536"/>
                                    <a:gd name="T12" fmla="*/ 0 w 21600"/>
                                    <a:gd name="T13" fmla="*/ 0 h 21600"/>
                                    <a:gd name="T14" fmla="*/ 21600 w 21600"/>
                                    <a:gd name="T15" fmla="*/ 7704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1" name="AutoShape 9"/>
                              <wps:cNvSpPr>
                                <a:spLocks noChangeArrowheads="1"/>
                              </wps:cNvSpPr>
                              <wps:spPr bwMode="auto">
                                <a:xfrm rot="-5400000">
                                  <a:off x="3660" y="3590"/>
                                  <a:ext cx="700" cy="600"/>
                                </a:xfrm>
                                <a:custGeom>
                                  <a:avLst/>
                                  <a:gdLst>
                                    <a:gd name="T0" fmla="*/ 11 w 21600"/>
                                    <a:gd name="T1" fmla="*/ 0 h 21600"/>
                                    <a:gd name="T2" fmla="*/ 3 w 21600"/>
                                    <a:gd name="T3" fmla="*/ 8 h 21600"/>
                                    <a:gd name="T4" fmla="*/ 11 w 21600"/>
                                    <a:gd name="T5" fmla="*/ 4 h 21600"/>
                                    <a:gd name="T6" fmla="*/ 20 w 21600"/>
                                    <a:gd name="T7" fmla="*/ 8 h 21600"/>
                                    <a:gd name="T8" fmla="*/ 0 60000 65536"/>
                                    <a:gd name="T9" fmla="*/ 0 60000 65536"/>
                                    <a:gd name="T10" fmla="*/ 0 60000 65536"/>
                                    <a:gd name="T11" fmla="*/ 0 60000 65536"/>
                                    <a:gd name="T12" fmla="*/ 0 w 21600"/>
                                    <a:gd name="T13" fmla="*/ 0 h 21600"/>
                                    <a:gd name="T14" fmla="*/ 21600 w 21600"/>
                                    <a:gd name="T15" fmla="*/ 7704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2" name="AutoShape 10"/>
                              <wps:cNvSpPr>
                                <a:spLocks noChangeArrowheads="1"/>
                              </wps:cNvSpPr>
                              <wps:spPr bwMode="auto">
                                <a:xfrm rot="5400000" flipH="1">
                                  <a:off x="3660" y="3070"/>
                                  <a:ext cx="700" cy="600"/>
                                </a:xfrm>
                                <a:custGeom>
                                  <a:avLst/>
                                  <a:gdLst>
                                    <a:gd name="T0" fmla="*/ 11 w 21600"/>
                                    <a:gd name="T1" fmla="*/ 0 h 21600"/>
                                    <a:gd name="T2" fmla="*/ 3 w 21600"/>
                                    <a:gd name="T3" fmla="*/ 8 h 21600"/>
                                    <a:gd name="T4" fmla="*/ 11 w 21600"/>
                                    <a:gd name="T5" fmla="*/ 4 h 21600"/>
                                    <a:gd name="T6" fmla="*/ 20 w 21600"/>
                                    <a:gd name="T7" fmla="*/ 8 h 21600"/>
                                    <a:gd name="T8" fmla="*/ 0 60000 65536"/>
                                    <a:gd name="T9" fmla="*/ 0 60000 65536"/>
                                    <a:gd name="T10" fmla="*/ 0 60000 65536"/>
                                    <a:gd name="T11" fmla="*/ 0 60000 65536"/>
                                    <a:gd name="T12" fmla="*/ 0 w 21600"/>
                                    <a:gd name="T13" fmla="*/ 0 h 21600"/>
                                    <a:gd name="T14" fmla="*/ 21600 w 21600"/>
                                    <a:gd name="T15" fmla="*/ 7704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3" name="Rectangle 11"/>
                              <wps:cNvSpPr>
                                <a:spLocks noChangeArrowheads="1"/>
                              </wps:cNvSpPr>
                              <wps:spPr bwMode="auto">
                                <a:xfrm>
                                  <a:off x="4010" y="4068"/>
                                  <a:ext cx="3480" cy="1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4" name="Rectangle 12"/>
                              <wps:cNvSpPr>
                                <a:spLocks noChangeArrowheads="1"/>
                              </wps:cNvSpPr>
                              <wps:spPr bwMode="auto">
                                <a:xfrm>
                                  <a:off x="3922" y="2516"/>
                                  <a:ext cx="158"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13"/>
                              <wps:cNvSpPr>
                                <a:spLocks noChangeArrowheads="1"/>
                              </wps:cNvSpPr>
                              <wps:spPr bwMode="auto">
                                <a:xfrm>
                                  <a:off x="3939" y="3034"/>
                                  <a:ext cx="141"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14"/>
                              <wps:cNvSpPr>
                                <a:spLocks noChangeArrowheads="1"/>
                              </wps:cNvSpPr>
                              <wps:spPr bwMode="auto">
                                <a:xfrm>
                                  <a:off x="3939" y="3560"/>
                                  <a:ext cx="141"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15"/>
                              <wps:cNvSpPr>
                                <a:spLocks noChangeArrowheads="1"/>
                              </wps:cNvSpPr>
                              <wps:spPr bwMode="auto">
                                <a:xfrm>
                                  <a:off x="3924" y="4093"/>
                                  <a:ext cx="141" cy="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59" name="Freeform 16" descr="White marble"/>
                            <wps:cNvSpPr>
                              <a:spLocks/>
                            </wps:cNvSpPr>
                            <wps:spPr bwMode="auto">
                              <a:xfrm>
                                <a:off x="3090" y="4260"/>
                                <a:ext cx="885" cy="480"/>
                              </a:xfrm>
                              <a:custGeom>
                                <a:avLst/>
                                <a:gdLst>
                                  <a:gd name="T0" fmla="*/ 0 w 885"/>
                                  <a:gd name="T1" fmla="*/ 480 h 480"/>
                                  <a:gd name="T2" fmla="*/ 60 w 885"/>
                                  <a:gd name="T3" fmla="*/ 75 h 480"/>
                                  <a:gd name="T4" fmla="*/ 120 w 885"/>
                                  <a:gd name="T5" fmla="*/ 180 h 480"/>
                                  <a:gd name="T6" fmla="*/ 225 w 885"/>
                                  <a:gd name="T7" fmla="*/ 0 h 480"/>
                                  <a:gd name="T8" fmla="*/ 390 w 885"/>
                                  <a:gd name="T9" fmla="*/ 120 h 480"/>
                                  <a:gd name="T10" fmla="*/ 465 w 885"/>
                                  <a:gd name="T11" fmla="*/ 75 h 480"/>
                                  <a:gd name="T12" fmla="*/ 495 w 885"/>
                                  <a:gd name="T13" fmla="*/ 315 h 480"/>
                                  <a:gd name="T14" fmla="*/ 555 w 885"/>
                                  <a:gd name="T15" fmla="*/ 240 h 480"/>
                                  <a:gd name="T16" fmla="*/ 600 w 885"/>
                                  <a:gd name="T17" fmla="*/ 360 h 480"/>
                                  <a:gd name="T18" fmla="*/ 765 w 885"/>
                                  <a:gd name="T19" fmla="*/ 120 h 480"/>
                                  <a:gd name="T20" fmla="*/ 795 w 885"/>
                                  <a:gd name="T21" fmla="*/ 330 h 480"/>
                                  <a:gd name="T22" fmla="*/ 885 w 885"/>
                                  <a:gd name="T23" fmla="*/ 480 h 480"/>
                                  <a:gd name="T24" fmla="*/ 0 w 885"/>
                                  <a:gd name="T25" fmla="*/ 480 h 48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85" h="480">
                                    <a:moveTo>
                                      <a:pt x="0" y="480"/>
                                    </a:moveTo>
                                    <a:lnTo>
                                      <a:pt x="60" y="75"/>
                                    </a:lnTo>
                                    <a:lnTo>
                                      <a:pt x="120" y="180"/>
                                    </a:lnTo>
                                    <a:lnTo>
                                      <a:pt x="225" y="0"/>
                                    </a:lnTo>
                                    <a:lnTo>
                                      <a:pt x="390" y="120"/>
                                    </a:lnTo>
                                    <a:lnTo>
                                      <a:pt x="465" y="75"/>
                                    </a:lnTo>
                                    <a:lnTo>
                                      <a:pt x="495" y="315"/>
                                    </a:lnTo>
                                    <a:lnTo>
                                      <a:pt x="555" y="240"/>
                                    </a:lnTo>
                                    <a:lnTo>
                                      <a:pt x="600" y="360"/>
                                    </a:lnTo>
                                    <a:lnTo>
                                      <a:pt x="765" y="120"/>
                                    </a:lnTo>
                                    <a:cubicBezTo>
                                      <a:pt x="774" y="183"/>
                                      <a:pt x="795" y="265"/>
                                      <a:pt x="795" y="330"/>
                                    </a:cubicBezTo>
                                    <a:lnTo>
                                      <a:pt x="885" y="480"/>
                                    </a:lnTo>
                                    <a:lnTo>
                                      <a:pt x="0" y="480"/>
                                    </a:lnTo>
                                    <a:close/>
                                  </a:path>
                                </a:pathLst>
                              </a:custGeom>
                              <a:blipFill dpi="0" rotWithShape="0">
                                <a:blip r:embed="rId53"/>
                                <a:srcRect/>
                                <a:tile tx="0" ty="0" sx="100000" sy="100000" flip="none" algn="tl"/>
                              </a:blipFill>
                              <a:ln w="9525">
                                <a:solidFill>
                                  <a:srgbClr val="000000"/>
                                </a:solidFill>
                                <a:round/>
                                <a:headEnd/>
                                <a:tailEnd/>
                              </a:ln>
                            </wps:spPr>
                            <wps:bodyPr rot="0" vert="horz" wrap="square" lIns="91440" tIns="45720" rIns="91440" bIns="45720" anchor="t" anchorCtr="0" upright="1">
                              <a:noAutofit/>
                            </wps:bodyPr>
                          </wps:wsp>
                          <wps:wsp>
                            <wps:cNvPr id="51" name="AutoShape 17"/>
                            <wps:cNvSpPr>
                              <a:spLocks noChangeArrowheads="1"/>
                            </wps:cNvSpPr>
                            <wps:spPr bwMode="auto">
                              <a:xfrm rot="5400000">
                                <a:off x="6660" y="2025"/>
                                <a:ext cx="945" cy="1080"/>
                              </a:xfrm>
                              <a:prstGeom prst="can">
                                <a:avLst>
                                  <a:gd name="adj" fmla="val 2857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utoShape 18"/>
                            <wps:cNvSpPr>
                              <a:spLocks noChangeArrowheads="1"/>
                            </wps:cNvSpPr>
                            <wps:spPr bwMode="auto">
                              <a:xfrm rot="5400000">
                                <a:off x="7883" y="2062"/>
                                <a:ext cx="270" cy="1050"/>
                              </a:xfrm>
                              <a:prstGeom prst="can">
                                <a:avLst>
                                  <a:gd name="adj" fmla="val 585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AutoShape 19"/>
                            <wps:cNvSpPr>
                              <a:spLocks noChangeArrowheads="1"/>
                            </wps:cNvSpPr>
                            <wps:spPr bwMode="auto">
                              <a:xfrm>
                                <a:off x="8085" y="2055"/>
                                <a:ext cx="1530" cy="94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AutoShape 20"/>
                            <wps:cNvSpPr>
                              <a:spLocks noChangeArrowheads="1"/>
                            </wps:cNvSpPr>
                            <wps:spPr bwMode="auto">
                              <a:xfrm rot="5400000" flipH="1">
                                <a:off x="9097" y="2723"/>
                                <a:ext cx="735" cy="630"/>
                              </a:xfrm>
                              <a:custGeom>
                                <a:avLst/>
                                <a:gdLst>
                                  <a:gd name="T0" fmla="*/ 12 w 21600"/>
                                  <a:gd name="T1" fmla="*/ 0 h 21600"/>
                                  <a:gd name="T2" fmla="*/ 3 w 21600"/>
                                  <a:gd name="T3" fmla="*/ 9 h 21600"/>
                                  <a:gd name="T4" fmla="*/ 12 w 21600"/>
                                  <a:gd name="T5" fmla="*/ 5 h 21600"/>
                                  <a:gd name="T6" fmla="*/ 22 w 21600"/>
                                  <a:gd name="T7" fmla="*/ 9 h 21600"/>
                                  <a:gd name="T8" fmla="*/ 0 60000 65536"/>
                                  <a:gd name="T9" fmla="*/ 0 60000 65536"/>
                                  <a:gd name="T10" fmla="*/ 0 60000 65536"/>
                                  <a:gd name="T11" fmla="*/ 0 60000 65536"/>
                                  <a:gd name="T12" fmla="*/ 0 w 21600"/>
                                  <a:gd name="T13" fmla="*/ 0 h 21600"/>
                                  <a:gd name="T14" fmla="*/ 21600 w 21600"/>
                                  <a:gd name="T15" fmla="*/ 7714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21"/>
                            <wps:cNvSpPr>
                              <a:spLocks noChangeArrowheads="1"/>
                            </wps:cNvSpPr>
                            <wps:spPr bwMode="auto">
                              <a:xfrm rot="-1333203">
                                <a:off x="7377" y="3626"/>
                                <a:ext cx="2208"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Oval 22"/>
                            <wps:cNvSpPr>
                              <a:spLocks noChangeArrowheads="1"/>
                            </wps:cNvSpPr>
                            <wps:spPr bwMode="auto">
                              <a:xfrm>
                                <a:off x="9405" y="3247"/>
                                <a:ext cx="180" cy="14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Oval 23"/>
                            <wps:cNvSpPr>
                              <a:spLocks noChangeArrowheads="1"/>
                            </wps:cNvSpPr>
                            <wps:spPr bwMode="auto">
                              <a:xfrm>
                                <a:off x="7365" y="4072"/>
                                <a:ext cx="180" cy="14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4" name="Text Box 62"/>
                          <wps:cNvSpPr txBox="1">
                            <a:spLocks noChangeArrowheads="1"/>
                          </wps:cNvSpPr>
                          <wps:spPr bwMode="auto">
                            <a:xfrm>
                              <a:off x="1219" y="3534"/>
                              <a:ext cx="1180" cy="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r>
                                  <w:t>boiler</w:t>
                                </w:r>
                              </w:p>
                            </w:txbxContent>
                          </wps:txbx>
                          <wps:bodyPr rot="0" vert="horz" wrap="square" lIns="91440" tIns="45720" rIns="91440" bIns="45720" anchor="t" anchorCtr="0" upright="1">
                            <a:noAutofit/>
                          </wps:bodyPr>
                        </wps:wsp>
                        <wps:wsp>
                          <wps:cNvPr id="85" name="Text Box 63"/>
                          <wps:cNvSpPr txBox="1">
                            <a:spLocks noChangeArrowheads="1"/>
                          </wps:cNvSpPr>
                          <wps:spPr bwMode="auto">
                            <a:xfrm>
                              <a:off x="4471" y="2600"/>
                              <a:ext cx="1580" cy="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jc w:val="center"/>
                                </w:pPr>
                                <w:r>
                                  <w:t>heat exchanger</w:t>
                                </w:r>
                              </w:p>
                            </w:txbxContent>
                          </wps:txbx>
                          <wps:bodyPr rot="0" vert="horz" wrap="square" lIns="0" tIns="0" rIns="0" bIns="0" anchor="t" anchorCtr="0" upright="1">
                            <a:noAutofit/>
                          </wps:bodyPr>
                        </wps:wsp>
                        <wps:wsp>
                          <wps:cNvPr id="86" name="Text Box 26"/>
                          <wps:cNvSpPr txBox="1">
                            <a:spLocks noChangeArrowheads="1"/>
                          </wps:cNvSpPr>
                          <wps:spPr bwMode="auto">
                            <a:xfrm>
                              <a:off x="5600" y="1360"/>
                              <a:ext cx="15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jc w:val="center"/>
                                </w:pPr>
                                <w:r>
                                  <w:t>turbine</w:t>
                                </w:r>
                              </w:p>
                            </w:txbxContent>
                          </wps:txbx>
                          <wps:bodyPr rot="0" vert="horz" wrap="square" lIns="0" tIns="0" rIns="0" bIns="0" anchor="t" anchorCtr="0" upright="1">
                            <a:noAutofit/>
                          </wps:bodyPr>
                        </wps:wsp>
                        <wps:wsp>
                          <wps:cNvPr id="87" name="Text Box 27"/>
                          <wps:cNvSpPr txBox="1">
                            <a:spLocks noChangeArrowheads="1"/>
                          </wps:cNvSpPr>
                          <wps:spPr bwMode="auto">
                            <a:xfrm>
                              <a:off x="7820" y="1280"/>
                              <a:ext cx="158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jc w:val="center"/>
                                </w:pPr>
                                <w:r>
                                  <w:t>generator</w:t>
                                </w:r>
                              </w:p>
                            </w:txbxContent>
                          </wps:txbx>
                          <wps:bodyPr rot="0" vert="horz" wrap="square" lIns="0" tIns="0" rIns="0" bIns="0" anchor="t" anchorCtr="0" upright="1">
                            <a:noAutofit/>
                          </wps:bodyPr>
                        </wps:wsp>
                      </wpg:grpSp>
                      <wps:wsp>
                        <wps:cNvPr id="91" name="Text Box 28"/>
                        <wps:cNvSpPr txBox="1">
                          <a:spLocks noChangeArrowheads="1"/>
                        </wps:cNvSpPr>
                        <wps:spPr bwMode="auto">
                          <a:xfrm>
                            <a:off x="2234" y="1671"/>
                            <a:ext cx="7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rPr>
                                  <w:sz w:val="44"/>
                                </w:rPr>
                              </w:pPr>
                              <w:r>
                                <w:rPr>
                                  <w:sz w:val="44"/>
                                </w:rPr>
                                <w:t>A</w:t>
                              </w:r>
                            </w:p>
                          </w:txbxContent>
                        </wps:txbx>
                        <wps:bodyPr rot="0" vert="horz" wrap="square" lIns="91440" tIns="45720" rIns="91440" bIns="45720" anchor="t" anchorCtr="0" upright="1">
                          <a:noAutofit/>
                        </wps:bodyPr>
                      </wps:wsp>
                      <wps:wsp>
                        <wps:cNvPr id="93" name="Text Box 29"/>
                        <wps:cNvSpPr txBox="1">
                          <a:spLocks noChangeArrowheads="1"/>
                        </wps:cNvSpPr>
                        <wps:spPr bwMode="auto">
                          <a:xfrm>
                            <a:off x="5954" y="1208"/>
                            <a:ext cx="700"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pStyle w:val="Heading1"/>
                              </w:pPr>
                              <w:r>
                                <w:t>B</w:t>
                              </w:r>
                            </w:p>
                          </w:txbxContent>
                        </wps:txbx>
                        <wps:bodyPr rot="0" vert="horz" wrap="square" lIns="91440" tIns="45720" rIns="91440" bIns="45720" anchor="t" anchorCtr="0" upright="1">
                          <a:noAutofit/>
                        </wps:bodyPr>
                      </wps:wsp>
                      <wps:wsp>
                        <wps:cNvPr id="94" name="Text Box 68"/>
                        <wps:cNvSpPr txBox="1">
                          <a:spLocks noChangeArrowheads="1"/>
                        </wps:cNvSpPr>
                        <wps:spPr bwMode="auto">
                          <a:xfrm>
                            <a:off x="7674" y="1491"/>
                            <a:ext cx="7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781" w:rsidRDefault="00955781" w:rsidP="00B0490B">
                              <w:pPr>
                                <w:rPr>
                                  <w:sz w:val="44"/>
                                </w:rPr>
                              </w:pPr>
                              <w:r>
                                <w:rPr>
                                  <w:sz w:val="4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49E9" id="Group 20" o:spid="_x0000_s1074" style="position:absolute;margin-left:11.8pt;margin-top:24.35pt;width:377.95pt;height:135pt;z-index:251817984" coordorigin="816,831" coordsize="8221,3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">
                <v:group id="Group 3" o:spid="_x0000_s1075" style="position:absolute;left:816;top:831;width:8221;height:3180" coordorigin="1219,1280" coordsize="8221,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76" style="position:absolute;left:2490;top:1775;width:6950;height:2685" coordorigin="2830,2055" coordsize="6950,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5" o:spid="_x0000_s1077" style="position:absolute;left:2830;top:2200;width:4660;height:2540" coordorigin="2830,2200" coordsize="466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6" o:spid="_x0000_s1078" style="position:absolute;left:2830;top:2200;width:167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"/>
                      <v:rect id="Rectangle 7" o:spid="_x0000_s1079" style="position:absolute;left:4000;top:2498;width:348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"/>
                      <v:shape id="AutoShape 8" o:spid="_x0000_s1080" style="position:absolute;left:3660;top:2540;width:700;height:6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" path="m5400,10800v,-2983,2417,-5400,5400,-5400c13782,5400,16199,7817,16199,10799r5401,1c21600,4835,16764,,10800,,4835,,,4835,,10800r5400,xe">
                        <v:stroke joinstyle="miter"/>
                        <v:path o:connecttype="custom" o:connectlocs="0,0;0,0;0,0;1,0" o:connectangles="0,0,0,0" textboxrect="0,0,21600,7704"/>
                      </v:shape>
                      <v:shape id="AutoShape 9" o:spid="_x0000_s1081" style="position:absolute;left:3660;top:3590;width:700;height:60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" path="m5400,10800v,-2983,2417,-5400,5400,-5400c13782,5400,16199,7817,16199,10799r5401,1c21600,4835,16764,,10800,,4835,,,4835,,10800r5400,xe">
                        <v:stroke joinstyle="miter"/>
                        <v:path o:connecttype="custom" o:connectlocs="0,0;0,0;0,0;1,0" o:connectangles="0,0,0,0" textboxrect="0,0,21600,7704"/>
                      </v:shape>
                      <v:shape id="AutoShape 10" o:spid="_x0000_s1082" style="position:absolute;left:3660;top:3070;width:700;height:60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" path="m5400,10800v,-2983,2417,-5400,5400,-5400c13782,5400,16199,7817,16199,10799r5401,1c21600,4835,16764,,10800,,4835,,,4835,,10800r5400,xe">
                        <v:stroke joinstyle="miter"/>
                        <v:path o:connecttype="custom" o:connectlocs="0,0;0,0;0,0;1,0" o:connectangles="0,0,0,0" textboxrect="0,0,21600,7704"/>
                      </v:shape>
                      <v:rect id="Rectangle 11" o:spid="_x0000_s1083" style="position:absolute;left:4010;top:4068;width:348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"/>
                      <v:rect id="Rectangle 12" o:spid="_x0000_s1084" style="position:absolute;left:3922;top:2516;width:15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" stroked="f"/>
                      <v:rect id="Rectangle 13" o:spid="_x0000_s1085" style="position:absolute;left:3939;top:3034;width: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" stroked="f"/>
                      <v:rect id="Rectangle 14" o:spid="_x0000_s1086" style="position:absolute;left:3939;top:3560;width: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" stroked="f"/>
                      <v:rect id="Rectangle 15" o:spid="_x0000_s1087" style="position:absolute;left:3924;top:4093;width:141;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" stroked="f"/>
                    </v:group>
                    <v:shape id="Freeform 16" o:spid="_x0000_s1088" alt="White marble" style="position:absolute;left:3090;top:4260;width:885;height:480;visibility:visible;mso-wrap-style:square;v-text-anchor:top" coordsize="88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" path="m,480l60,75r60,105l225,,390,120,465,75r30,240l555,240r45,120l765,120v9,63,30,145,30,210l885,480,,480xe">
                      <v:fill r:id="rId54" o:title="White marble" recolor="t" type="tile"/>
                      <v:path arrowok="t" o:connecttype="custom" o:connectlocs="0,480;60,75;120,180;225,0;390,120;465,75;495,315;555,240;600,360;765,120;795,330;885,480;0,480" o:connectangles="0,0,0,0,0,0,0,0,0,0,0,0,0"/>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 o:spid="_x0000_s1089" type="#_x0000_t22" style="position:absolute;left:6660;top:2025;width:945;height:10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"/>
                    <v:shape id="AutoShape 18" o:spid="_x0000_s1090" type="#_x0000_t22" style="position:absolute;left:7883;top:2062;width:270;height:10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" adj="325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9" o:spid="_x0000_s1091" type="#_x0000_t16" style="position:absolute;left:8085;top:2055;width:1530;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"/>
                    <v:shape id="AutoShape 20" o:spid="_x0000_s1092" style="position:absolute;left:9097;top:2723;width:735;height:6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" path="m5400,10800v,-2983,2417,-5400,5400,-5400c13782,5400,16199,7817,16199,10799r5401,1c21600,4835,16764,,10800,,4835,,,4835,,10800r5400,xe">
                      <v:stroke joinstyle="miter"/>
                      <v:path o:connecttype="custom" o:connectlocs="0,0;0,0;0,0;1,0" o:connectangles="0,0,0,0" textboxrect="0,0,21600,7714"/>
                    </v:shape>
                    <v:rect id="Rectangle 21" o:spid="_x0000_s1093" style="position:absolute;left:7377;top:3626;width:2208;height:190;rotation:-14562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"/>
                    <v:oval id="Oval 22" o:spid="_x0000_s1094" style="position:absolute;left:9405;top:3247;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" stroked="f"/>
                    <v:oval id="Oval 23" o:spid="_x0000_s1095" style="position:absolute;left:7365;top:4072;width:1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" stroked="f"/>
                  </v:group>
                  <v:shape id="Text Box 62" o:spid="_x0000_s1096" type="#_x0000_t202" style="position:absolute;left:1219;top:3534;width:118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" stroked="f">
                    <v:textbox>
                      <w:txbxContent>
                        <w:p w:rsidR="00955781" w:rsidRDefault="00955781" w:rsidP="00B0490B">
                          <w:r>
                            <w:t>boiler</w:t>
                          </w:r>
                        </w:p>
                      </w:txbxContent>
                    </v:textbox>
                  </v:shape>
                  <v:shape id="Text Box 63" o:spid="_x0000_s1097" type="#_x0000_t202" style="position:absolute;left:4471;top:2600;width:158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" stroked="f">
                    <v:textbox inset="0,0,0,0">
                      <w:txbxContent>
                        <w:p w:rsidR="00955781" w:rsidRDefault="00955781" w:rsidP="00B0490B">
                          <w:pPr>
                            <w:jc w:val="center"/>
                          </w:pPr>
                          <w:r>
                            <w:t>heat exchanger</w:t>
                          </w:r>
                        </w:p>
                      </w:txbxContent>
                    </v:textbox>
                  </v:shape>
                  <v:shape id="Text Box 26" o:spid="_x0000_s1098" type="#_x0000_t202" style="position:absolute;left:5600;top:1360;width:15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955781" w:rsidRDefault="00955781" w:rsidP="00B0490B">
                          <w:pPr>
                            <w:jc w:val="center"/>
                          </w:pPr>
                          <w:r>
                            <w:t>turbine</w:t>
                          </w:r>
                        </w:p>
                      </w:txbxContent>
                    </v:textbox>
                  </v:shape>
                  <v:shape id="Text Box 27" o:spid="_x0000_s1099" type="#_x0000_t202" style="position:absolute;left:7820;top:1280;width:15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955781" w:rsidRDefault="00955781" w:rsidP="00B0490B">
                          <w:pPr>
                            <w:jc w:val="center"/>
                          </w:pPr>
                          <w:r>
                            <w:t>generator</w:t>
                          </w:r>
                        </w:p>
                      </w:txbxContent>
                    </v:textbox>
                  </v:shape>
                </v:group>
                <v:shape id="Text Box 28" o:spid="_x0000_s1100" type="#_x0000_t202" style="position:absolute;left:2234;top:1671;width:7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955781" w:rsidRDefault="00955781" w:rsidP="00B0490B">
                        <w:pPr>
                          <w:rPr>
                            <w:sz w:val="44"/>
                          </w:rPr>
                        </w:pPr>
                        <w:r>
                          <w:rPr>
                            <w:sz w:val="44"/>
                          </w:rPr>
                          <w:t>A</w:t>
                        </w:r>
                      </w:p>
                    </w:txbxContent>
                  </v:textbox>
                </v:shape>
                <v:shape id="Text Box 29" o:spid="_x0000_s1101" type="#_x0000_t202" style="position:absolute;left:5954;top:1208;width:700;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955781" w:rsidRDefault="00955781" w:rsidP="00B0490B">
                        <w:pPr>
                          <w:pStyle w:val="Heading1"/>
                        </w:pPr>
                        <w:r>
                          <w:t>B</w:t>
                        </w:r>
                      </w:p>
                    </w:txbxContent>
                  </v:textbox>
                </v:shape>
                <v:shape id="Text Box 68" o:spid="_x0000_s1102" type="#_x0000_t202" style="position:absolute;left:7674;top:1491;width:7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rsidR="00955781" w:rsidRDefault="00955781" w:rsidP="00B0490B">
                        <w:pPr>
                          <w:rPr>
                            <w:sz w:val="44"/>
                          </w:rPr>
                        </w:pPr>
                        <w:r>
                          <w:rPr>
                            <w:sz w:val="44"/>
                          </w:rPr>
                          <w:t>C</w:t>
                        </w:r>
                      </w:p>
                    </w:txbxContent>
                  </v:textbox>
                </v:shape>
                <w10:wrap type="through"/>
              </v:group>
            </w:pict>
          </mc:Fallback>
        </mc:AlternateContent>
      </w:r>
      <w:r w:rsidRPr="00955781">
        <w:rPr>
          <w:rFonts w:ascii="Times New Roman" w:hAnsi="Times New Roman" w:cs="Times New Roman"/>
          <w:color w:val="000000" w:themeColor="text1"/>
          <w:sz w:val="32"/>
          <w:u w:val="single"/>
        </w:rPr>
        <w:t>Thermal Power Stations</w:t>
      </w:r>
    </w:p>
    <w:p w:rsidR="009A269E" w:rsidRDefault="009A269E" w:rsidP="009A269E">
      <w:pPr>
        <w:rPr>
          <w:rFonts w:ascii="Times New Roman" w:hAnsi="Times New Roman" w:cs="Times New Roman"/>
          <w:color w:val="000000" w:themeColor="text1"/>
          <w:sz w:val="24"/>
        </w:rPr>
      </w:pPr>
    </w:p>
    <w:p w:rsidR="00955781" w:rsidRDefault="00955781" w:rsidP="009A269E">
      <w:pPr>
        <w:rPr>
          <w:rFonts w:ascii="Times New Roman" w:hAnsi="Times New Roman" w:cs="Times New Roman"/>
          <w:color w:val="000000" w:themeColor="text1"/>
          <w:sz w:val="24"/>
        </w:rPr>
      </w:pPr>
    </w:p>
    <w:p w:rsidR="00955781" w:rsidRDefault="00955781" w:rsidP="009A269E">
      <w:pPr>
        <w:rPr>
          <w:rFonts w:ascii="Times New Roman" w:hAnsi="Times New Roman" w:cs="Times New Roman"/>
          <w:color w:val="000000" w:themeColor="text1"/>
          <w:sz w:val="24"/>
        </w:rPr>
      </w:pPr>
    </w:p>
    <w:p w:rsidR="00955781" w:rsidRDefault="00955781" w:rsidP="009A269E">
      <w:pPr>
        <w:rPr>
          <w:rFonts w:ascii="Times New Roman" w:hAnsi="Times New Roman" w:cs="Times New Roman"/>
          <w:color w:val="000000" w:themeColor="text1"/>
          <w:sz w:val="24"/>
        </w:rPr>
      </w:pPr>
    </w:p>
    <w:p w:rsidR="00955781" w:rsidRDefault="00955781" w:rsidP="009A269E">
      <w:pPr>
        <w:rPr>
          <w:rFonts w:ascii="Times New Roman" w:hAnsi="Times New Roman" w:cs="Times New Roman"/>
          <w:color w:val="000000" w:themeColor="text1"/>
          <w:sz w:val="24"/>
        </w:rPr>
      </w:pPr>
    </w:p>
    <w:p w:rsidR="00955781" w:rsidRDefault="00955781" w:rsidP="009A269E">
      <w:pPr>
        <w:rPr>
          <w:rFonts w:ascii="Times New Roman" w:hAnsi="Times New Roman" w:cs="Times New Roman"/>
          <w:color w:val="000000" w:themeColor="text1"/>
          <w:sz w:val="24"/>
        </w:rPr>
      </w:pPr>
    </w:p>
    <w:p w:rsidR="00955781" w:rsidRPr="00955781" w:rsidRDefault="00955781" w:rsidP="00955781">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In a thermal power station we burn fuel to produce heat.</w:t>
      </w:r>
    </w:p>
    <w:p w:rsidR="00955781" w:rsidRPr="00955781" w:rsidRDefault="00955781" w:rsidP="00955781">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 xml:space="preserve">The energy changes at each part of the process are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7658"/>
      </w:tblGrid>
      <w:tr w:rsidR="00955781" w:rsidRPr="00955781" w:rsidTr="00955781">
        <w:trPr>
          <w:trHeight w:val="1006"/>
        </w:trPr>
        <w:tc>
          <w:tcPr>
            <w:tcW w:w="1276"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A</w:t>
            </w:r>
          </w:p>
        </w:tc>
        <w:tc>
          <w:tcPr>
            <w:tcW w:w="7852"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b/>
                <w:color w:val="000000" w:themeColor="text1"/>
                <w:sz w:val="24"/>
              </w:rPr>
              <w:t>Chemical energy</w:t>
            </w:r>
            <w:r w:rsidRPr="00955781">
              <w:rPr>
                <w:rFonts w:ascii="Times New Roman" w:hAnsi="Times New Roman" w:cs="Times New Roman"/>
                <w:color w:val="000000" w:themeColor="text1"/>
                <w:sz w:val="24"/>
              </w:rPr>
              <w:t xml:space="preserve"> in the fuel </w:t>
            </w:r>
            <w:r w:rsidRPr="00955781">
              <w:rPr>
                <w:rFonts w:ascii="Times New Roman" w:hAnsi="Times New Roman" w:cs="Times New Roman"/>
                <w:b/>
                <w:color w:val="000000" w:themeColor="text1"/>
                <w:sz w:val="24"/>
              </w:rPr>
              <w:t>is converted to heat</w:t>
            </w:r>
            <w:r w:rsidRPr="00955781">
              <w:rPr>
                <w:rFonts w:ascii="Times New Roman" w:hAnsi="Times New Roman" w:cs="Times New Roman"/>
                <w:color w:val="000000" w:themeColor="text1"/>
                <w:sz w:val="24"/>
              </w:rPr>
              <w:t xml:space="preserve"> as the fuel burns. This is used to turn water into steam in the pipes of the heat exchanger.</w:t>
            </w:r>
          </w:p>
        </w:tc>
      </w:tr>
      <w:tr w:rsidR="00955781" w:rsidRPr="00955781" w:rsidTr="00955781">
        <w:tc>
          <w:tcPr>
            <w:tcW w:w="1276"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B</w:t>
            </w:r>
          </w:p>
        </w:tc>
        <w:tc>
          <w:tcPr>
            <w:tcW w:w="7852"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Steam turns the blades in the turbine.</w:t>
            </w:r>
            <w:r>
              <w:rPr>
                <w:rFonts w:ascii="Times New Roman" w:hAnsi="Times New Roman" w:cs="Times New Roman"/>
                <w:color w:val="000000" w:themeColor="text1"/>
                <w:sz w:val="24"/>
              </w:rPr>
              <w:br/>
            </w:r>
            <w:r w:rsidRPr="00955781">
              <w:rPr>
                <w:rFonts w:ascii="Times New Roman" w:hAnsi="Times New Roman" w:cs="Times New Roman"/>
                <w:b/>
                <w:color w:val="000000" w:themeColor="text1"/>
                <w:sz w:val="24"/>
              </w:rPr>
              <w:t>Heat energy -&gt; kinetic Energy</w:t>
            </w:r>
          </w:p>
        </w:tc>
      </w:tr>
      <w:tr w:rsidR="00955781" w:rsidRPr="00955781" w:rsidTr="00955781">
        <w:trPr>
          <w:trHeight w:val="708"/>
        </w:trPr>
        <w:tc>
          <w:tcPr>
            <w:tcW w:w="1276"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C</w:t>
            </w:r>
          </w:p>
        </w:tc>
        <w:tc>
          <w:tcPr>
            <w:tcW w:w="7852" w:type="dxa"/>
            <w:shd w:val="clear" w:color="auto" w:fill="auto"/>
          </w:tcPr>
          <w:p w:rsidR="00955781" w:rsidRPr="00955781" w:rsidRDefault="00955781" w:rsidP="0029161F">
            <w:pPr>
              <w:rPr>
                <w:rFonts w:ascii="Times New Roman" w:hAnsi="Times New Roman" w:cs="Times New Roman"/>
                <w:color w:val="000000" w:themeColor="text1"/>
                <w:sz w:val="24"/>
              </w:rPr>
            </w:pPr>
            <w:r w:rsidRPr="00955781">
              <w:rPr>
                <w:rFonts w:ascii="Times New Roman" w:hAnsi="Times New Roman" w:cs="Times New Roman"/>
                <w:color w:val="000000" w:themeColor="text1"/>
                <w:sz w:val="24"/>
              </w:rPr>
              <w:t>The turbine turns the generator, producing electricity.</w:t>
            </w:r>
            <w:r>
              <w:rPr>
                <w:rFonts w:ascii="Times New Roman" w:hAnsi="Times New Roman" w:cs="Times New Roman"/>
                <w:color w:val="000000" w:themeColor="text1"/>
                <w:sz w:val="24"/>
              </w:rPr>
              <w:br/>
            </w:r>
            <w:r w:rsidRPr="00955781">
              <w:rPr>
                <w:rFonts w:ascii="Times New Roman" w:hAnsi="Times New Roman" w:cs="Times New Roman"/>
                <w:b/>
                <w:color w:val="000000" w:themeColor="text1"/>
                <w:sz w:val="24"/>
              </w:rPr>
              <w:t>Kinetic energy -&gt; electrical energy</w:t>
            </w:r>
          </w:p>
        </w:tc>
      </w:tr>
    </w:tbl>
    <w:p w:rsidR="00955781" w:rsidRDefault="00955781" w:rsidP="00955781">
      <w:pPr>
        <w:rPr>
          <w:color w:val="000000" w:themeColor="text1"/>
        </w:rPr>
      </w:pPr>
    </w:p>
    <w:p w:rsidR="009A269E" w:rsidRPr="00955781" w:rsidRDefault="009A269E" w:rsidP="00955781">
      <w:pPr>
        <w:rPr>
          <w:rFonts w:ascii="Times New Roman" w:hAnsi="Times New Roman" w:cs="Times New Roman"/>
          <w:color w:val="000000" w:themeColor="text1"/>
          <w:sz w:val="32"/>
          <w:szCs w:val="24"/>
          <w:u w:val="single"/>
        </w:rPr>
      </w:pPr>
      <w:r w:rsidRPr="00955781">
        <w:rPr>
          <w:rFonts w:ascii="Times New Roman" w:hAnsi="Times New Roman" w:cs="Times New Roman"/>
          <w:color w:val="000000" w:themeColor="text1"/>
          <w:sz w:val="32"/>
          <w:szCs w:val="24"/>
          <w:u w:val="single"/>
        </w:rPr>
        <w:lastRenderedPageBreak/>
        <w:t xml:space="preserve">Energy Sources - Advantages and Disadvantages </w:t>
      </w:r>
    </w:p>
    <w:p w:rsidR="009A269E" w:rsidRPr="00955781" w:rsidRDefault="009A269E" w:rsidP="009A269E">
      <w:pPr>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0"/>
        <w:gridCol w:w="2983"/>
        <w:gridCol w:w="3685"/>
      </w:tblGrid>
      <w:tr w:rsidR="009A269E" w:rsidRPr="00955781" w:rsidTr="009A269E">
        <w:tc>
          <w:tcPr>
            <w:tcW w:w="426" w:type="dxa"/>
            <w:shd w:val="clear" w:color="auto" w:fill="auto"/>
            <w:vAlign w:val="center"/>
          </w:tcPr>
          <w:p w:rsidR="009A269E" w:rsidRPr="00955781" w:rsidRDefault="009A269E" w:rsidP="009A269E">
            <w:pPr>
              <w:spacing w:line="240" w:lineRule="auto"/>
              <w:jc w:val="cente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Energy Source</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Advantages</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Disadvantages</w:t>
            </w:r>
          </w:p>
        </w:tc>
      </w:tr>
      <w:tr w:rsidR="009A269E" w:rsidRPr="00955781" w:rsidTr="009A269E">
        <w:tc>
          <w:tcPr>
            <w:tcW w:w="426" w:type="dxa"/>
            <w:vMerge w:val="restart"/>
            <w:shd w:val="clear" w:color="auto" w:fill="auto"/>
            <w:textDirection w:val="btLr"/>
            <w:vAlign w:val="center"/>
          </w:tcPr>
          <w:p w:rsidR="009A269E" w:rsidRPr="00955781" w:rsidRDefault="009A269E" w:rsidP="009A269E">
            <w:pPr>
              <w:spacing w:line="240" w:lineRule="auto"/>
              <w:ind w:left="113" w:right="113"/>
              <w:jc w:val="cente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Non-Renewable</w:t>
            </w: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Coal, Oil, Gas, Peat</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Plentiful in some areas</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CO</w:t>
            </w:r>
            <w:r w:rsidRPr="00955781">
              <w:rPr>
                <w:rFonts w:ascii="Times New Roman" w:hAnsi="Times New Roman" w:cs="Times New Roman"/>
                <w:color w:val="000000" w:themeColor="text1"/>
                <w:sz w:val="24"/>
                <w:szCs w:val="24"/>
                <w:vertAlign w:val="subscript"/>
              </w:rPr>
              <w:t>2</w:t>
            </w:r>
            <w:r w:rsidRPr="00955781">
              <w:rPr>
                <w:rFonts w:ascii="Times New Roman" w:hAnsi="Times New Roman" w:cs="Times New Roman"/>
                <w:color w:val="000000" w:themeColor="text1"/>
                <w:sz w:val="24"/>
                <w:szCs w:val="24"/>
              </w:rPr>
              <w:t>, SO</w:t>
            </w:r>
            <w:r w:rsidRPr="00955781">
              <w:rPr>
                <w:rFonts w:ascii="Times New Roman" w:hAnsi="Times New Roman" w:cs="Times New Roman"/>
                <w:color w:val="000000" w:themeColor="text1"/>
                <w:sz w:val="24"/>
                <w:szCs w:val="24"/>
                <w:vertAlign w:val="subscript"/>
              </w:rPr>
              <w:t>2</w:t>
            </w:r>
            <w:r w:rsidRPr="00955781">
              <w:rPr>
                <w:rFonts w:ascii="Times New Roman" w:hAnsi="Times New Roman" w:cs="Times New Roman"/>
                <w:color w:val="000000" w:themeColor="text1"/>
                <w:sz w:val="24"/>
                <w:szCs w:val="24"/>
              </w:rPr>
              <w:t xml:space="preserve"> pollution. Expensive</w:t>
            </w:r>
          </w:p>
        </w:tc>
      </w:tr>
      <w:tr w:rsidR="009A269E" w:rsidRPr="00955781" w:rsidTr="009A269E">
        <w:tc>
          <w:tcPr>
            <w:tcW w:w="426" w:type="dxa"/>
            <w:vMerge/>
            <w:shd w:val="clear" w:color="auto" w:fill="auto"/>
            <w:vAlign w:val="center"/>
          </w:tcPr>
          <w:p w:rsidR="009A269E" w:rsidRPr="00955781" w:rsidRDefault="009A269E" w:rsidP="009A269E">
            <w:pPr>
              <w:spacing w:line="240" w:lineRule="auto"/>
              <w:jc w:val="cente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Nuclear</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No CO</w:t>
            </w:r>
            <w:r w:rsidRPr="00955781">
              <w:rPr>
                <w:rFonts w:ascii="Times New Roman" w:hAnsi="Times New Roman" w:cs="Times New Roman"/>
                <w:color w:val="000000" w:themeColor="text1"/>
                <w:sz w:val="24"/>
                <w:szCs w:val="24"/>
                <w:vertAlign w:val="subscript"/>
              </w:rPr>
              <w:t>2</w:t>
            </w:r>
            <w:r w:rsidRPr="00955781">
              <w:rPr>
                <w:rFonts w:ascii="Times New Roman" w:hAnsi="Times New Roman" w:cs="Times New Roman"/>
                <w:color w:val="000000" w:themeColor="text1"/>
                <w:sz w:val="24"/>
                <w:szCs w:val="24"/>
              </w:rPr>
              <w:t>, SO</w:t>
            </w:r>
            <w:r w:rsidRPr="00955781">
              <w:rPr>
                <w:rFonts w:ascii="Times New Roman" w:hAnsi="Times New Roman" w:cs="Times New Roman"/>
                <w:color w:val="000000" w:themeColor="text1"/>
                <w:sz w:val="24"/>
                <w:szCs w:val="24"/>
                <w:vertAlign w:val="subscript"/>
              </w:rPr>
              <w:t>2</w:t>
            </w:r>
            <w:r w:rsidRPr="00955781">
              <w:rPr>
                <w:rFonts w:ascii="Times New Roman" w:hAnsi="Times New Roman" w:cs="Times New Roman"/>
                <w:color w:val="000000" w:themeColor="text1"/>
                <w:sz w:val="24"/>
                <w:szCs w:val="24"/>
              </w:rPr>
              <w:t xml:space="preserve"> pollution.</w:t>
            </w:r>
          </w:p>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Large amount of energy for amount of fuel used.</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Radioactive waste needs long term storage. People worry about nuclear safety</w:t>
            </w:r>
          </w:p>
        </w:tc>
      </w:tr>
      <w:tr w:rsidR="009A269E" w:rsidRPr="00955781" w:rsidTr="009A269E">
        <w:tc>
          <w:tcPr>
            <w:tcW w:w="426" w:type="dxa"/>
            <w:vMerge w:val="restart"/>
            <w:shd w:val="clear" w:color="auto" w:fill="auto"/>
            <w:textDirection w:val="btLr"/>
            <w:vAlign w:val="center"/>
          </w:tcPr>
          <w:p w:rsidR="009A269E" w:rsidRPr="00955781" w:rsidRDefault="009A269E" w:rsidP="009A269E">
            <w:pPr>
              <w:spacing w:line="240" w:lineRule="auto"/>
              <w:ind w:left="113" w:right="113"/>
              <w:jc w:val="cente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Renewable - All clean, all ‘free’</w:t>
            </w: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Solar</w:t>
            </w:r>
          </w:p>
        </w:tc>
        <w:tc>
          <w:tcPr>
            <w:tcW w:w="2983" w:type="dxa"/>
            <w:shd w:val="clear" w:color="auto" w:fill="auto"/>
          </w:tcPr>
          <w:p w:rsidR="009A269E" w:rsidRPr="00955781" w:rsidRDefault="009A269E" w:rsidP="009A269E">
            <w:pPr>
              <w:ind w:right="-404"/>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Still available on dull days</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Not available at night</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Wind</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Wind available everywhere</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Unpredictable.</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Wave</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Huge amount of energy</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Unpredictable</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Tidal</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Predictable, reliable</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Better in some areas than others</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Biomass</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Can use waste products</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Growth too slow to use.</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Geothermal</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Most areas can provide small amounts</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Best in places with ‘hot rocks’ like Iceland.</w:t>
            </w:r>
          </w:p>
        </w:tc>
      </w:tr>
      <w:tr w:rsidR="009A269E" w:rsidRPr="00955781" w:rsidTr="009A269E">
        <w:tc>
          <w:tcPr>
            <w:tcW w:w="426" w:type="dxa"/>
            <w:vMerge/>
            <w:shd w:val="clear" w:color="auto" w:fill="auto"/>
          </w:tcPr>
          <w:p w:rsidR="009A269E" w:rsidRPr="00955781" w:rsidRDefault="009A269E" w:rsidP="009A269E">
            <w:pPr>
              <w:rPr>
                <w:rFonts w:ascii="Times New Roman" w:hAnsi="Times New Roman" w:cs="Times New Roman"/>
                <w:color w:val="000000" w:themeColor="text1"/>
                <w:sz w:val="24"/>
                <w:szCs w:val="24"/>
              </w:rPr>
            </w:pPr>
          </w:p>
        </w:tc>
        <w:tc>
          <w:tcPr>
            <w:tcW w:w="2120"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Hydroelectric</w:t>
            </w:r>
          </w:p>
        </w:tc>
        <w:tc>
          <w:tcPr>
            <w:tcW w:w="2983"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Reliable. Can be used as storage</w:t>
            </w:r>
          </w:p>
        </w:tc>
        <w:tc>
          <w:tcPr>
            <w:tcW w:w="3685" w:type="dxa"/>
            <w:shd w:val="clear" w:color="auto" w:fill="auto"/>
          </w:tcPr>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Needs particular geography.</w:t>
            </w:r>
          </w:p>
          <w:p w:rsidR="009A269E" w:rsidRPr="00955781" w:rsidRDefault="009A269E" w:rsidP="009A269E">
            <w:pPr>
              <w:rPr>
                <w:rFonts w:ascii="Times New Roman" w:hAnsi="Times New Roman" w:cs="Times New Roman"/>
                <w:color w:val="000000" w:themeColor="text1"/>
                <w:sz w:val="24"/>
                <w:szCs w:val="24"/>
              </w:rPr>
            </w:pPr>
            <w:r w:rsidRPr="00955781">
              <w:rPr>
                <w:rFonts w:ascii="Times New Roman" w:hAnsi="Times New Roman" w:cs="Times New Roman"/>
                <w:color w:val="000000" w:themeColor="text1"/>
                <w:sz w:val="24"/>
                <w:szCs w:val="24"/>
              </w:rPr>
              <w:t>Uses up land, can create methane</w:t>
            </w:r>
          </w:p>
        </w:tc>
      </w:tr>
    </w:tbl>
    <w:p w:rsidR="009A269E" w:rsidRPr="00424A27" w:rsidRDefault="009A269E" w:rsidP="009A269E">
      <w:pPr>
        <w:rPr>
          <w:color w:val="000000" w:themeColor="text1"/>
        </w:rPr>
      </w:pPr>
    </w:p>
    <w:p w:rsidR="009A269E" w:rsidRPr="0063144A" w:rsidRDefault="0063144A" w:rsidP="009A269E">
      <w:pPr>
        <w:rPr>
          <w:rFonts w:ascii="Times New Roman" w:hAnsi="Times New Roman" w:cs="Times New Roman"/>
          <w:sz w:val="32"/>
          <w:u w:val="single"/>
        </w:rPr>
      </w:pPr>
      <w:r w:rsidRPr="0063144A">
        <w:rPr>
          <w:rFonts w:ascii="Times New Roman" w:hAnsi="Times New Roman" w:cs="Times New Roman"/>
          <w:sz w:val="32"/>
          <w:u w:val="single"/>
        </w:rPr>
        <w:t>Transformers</w:t>
      </w:r>
    </w:p>
    <w:p w:rsidR="0063144A" w:rsidRPr="006677FA" w:rsidRDefault="0063144A" w:rsidP="0063144A">
      <w:pPr>
        <w:rPr>
          <w:rFonts w:ascii="Times New Roman" w:hAnsi="Times New Roman" w:cs="Times New Roman"/>
          <w:sz w:val="24"/>
        </w:rPr>
      </w:pPr>
      <w:r w:rsidRPr="006677FA">
        <w:rPr>
          <w:rFonts w:ascii="Times New Roman" w:hAnsi="Times New Roman" w:cs="Times New Roman"/>
          <w:sz w:val="24"/>
        </w:rPr>
        <w:t>When electricity is generated and distributed it is important that this is done as efficiently as possible so that energy is not ‘lost’.</w:t>
      </w:r>
    </w:p>
    <w:p w:rsidR="0063144A" w:rsidRPr="006677FA" w:rsidRDefault="0063144A" w:rsidP="0063144A">
      <w:pPr>
        <w:rPr>
          <w:rFonts w:ascii="Times New Roman" w:hAnsi="Times New Roman" w:cs="Times New Roman"/>
          <w:sz w:val="24"/>
        </w:rPr>
      </w:pPr>
      <w:r w:rsidRPr="006677FA">
        <w:rPr>
          <w:rFonts w:ascii="Times New Roman" w:hAnsi="Times New Roman" w:cs="Times New Roman"/>
          <w:sz w:val="24"/>
        </w:rPr>
        <w:t xml:space="preserve">One way this is done is to use a transformer. </w:t>
      </w:r>
    </w:p>
    <w:p w:rsidR="006677FA" w:rsidRPr="006677FA" w:rsidRDefault="0063144A" w:rsidP="0063144A">
      <w:pPr>
        <w:rPr>
          <w:rFonts w:ascii="Times New Roman" w:hAnsi="Times New Roman" w:cs="Times New Roman"/>
          <w:sz w:val="24"/>
        </w:rPr>
      </w:pPr>
      <w:r w:rsidRPr="006677FA">
        <w:rPr>
          <w:rFonts w:ascii="Times New Roman" w:hAnsi="Times New Roman" w:cs="Times New Roman"/>
          <w:noProof/>
          <w:sz w:val="24"/>
        </w:rPr>
        <w:drawing>
          <wp:inline distT="0" distB="0" distL="0" distR="0" wp14:anchorId="4F17769D" wp14:editId="522E3B34">
            <wp:extent cx="5395207" cy="1709531"/>
            <wp:effectExtent l="0" t="0" r="0" b="5080"/>
            <wp:docPr id="88201" name="Picture 8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95939" cy="1709763"/>
                    </a:xfrm>
                    <a:prstGeom prst="rect">
                      <a:avLst/>
                    </a:prstGeom>
                    <a:noFill/>
                    <a:ln>
                      <a:noFill/>
                    </a:ln>
                  </pic:spPr>
                </pic:pic>
              </a:graphicData>
            </a:graphic>
          </wp:inline>
        </w:drawing>
      </w:r>
    </w:p>
    <w:p w:rsidR="0063144A" w:rsidRPr="006677FA" w:rsidRDefault="006677FA" w:rsidP="0063144A">
      <w:pPr>
        <w:rPr>
          <w:rFonts w:ascii="Times New Roman" w:hAnsi="Times New Roman" w:cs="Times New Roman"/>
          <w:sz w:val="24"/>
        </w:rPr>
      </w:pPr>
      <w:r w:rsidRPr="006677FA">
        <w:rPr>
          <w:rFonts w:ascii="Times New Roman" w:hAnsi="Times New Roman" w:cs="Times New Roman"/>
          <w:sz w:val="24"/>
        </w:rPr>
        <w:t>A transformer i</w:t>
      </w:r>
      <w:r>
        <w:rPr>
          <w:rFonts w:ascii="Times New Roman" w:hAnsi="Times New Roman" w:cs="Times New Roman"/>
          <w:sz w:val="24"/>
        </w:rPr>
        <w:t>s used to increase or decrease v</w:t>
      </w:r>
      <w:r w:rsidRPr="006677FA">
        <w:rPr>
          <w:rFonts w:ascii="Times New Roman" w:hAnsi="Times New Roman" w:cs="Times New Roman"/>
          <w:sz w:val="24"/>
        </w:rPr>
        <w:t xml:space="preserve">oltages. </w:t>
      </w:r>
      <w:r w:rsidR="0063144A" w:rsidRPr="006677FA">
        <w:rPr>
          <w:rFonts w:ascii="Times New Roman" w:hAnsi="Times New Roman" w:cs="Times New Roman"/>
          <w:noProof/>
          <w:sz w:val="24"/>
        </w:rPr>
        <mc:AlternateContent>
          <mc:Choice Requires="wpg">
            <w:drawing>
              <wp:anchor distT="0" distB="0" distL="114300" distR="114300" simplePos="0" relativeHeight="251838464" behindDoc="1" locked="0" layoutInCell="1" allowOverlap="1" wp14:anchorId="1B2543FE" wp14:editId="7FAE168D">
                <wp:simplePos x="0" y="0"/>
                <wp:positionH relativeFrom="column">
                  <wp:posOffset>1096645</wp:posOffset>
                </wp:positionH>
                <wp:positionV relativeFrom="paragraph">
                  <wp:posOffset>3707765</wp:posOffset>
                </wp:positionV>
                <wp:extent cx="5369560" cy="3272790"/>
                <wp:effectExtent l="0" t="4445" r="5715" b="0"/>
                <wp:wrapNone/>
                <wp:docPr id="1849" name="Group 1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3272790"/>
                          <a:chOff x="1844" y="3277"/>
                          <a:chExt cx="7537" cy="4299"/>
                        </a:xfrm>
                      </wpg:grpSpPr>
                      <wpg:grpSp>
                        <wpg:cNvPr id="1850" name="Group 507"/>
                        <wpg:cNvGrpSpPr>
                          <a:grpSpLocks/>
                        </wpg:cNvGrpSpPr>
                        <wpg:grpSpPr bwMode="auto">
                          <a:xfrm>
                            <a:off x="1844" y="4302"/>
                            <a:ext cx="7537" cy="3274"/>
                            <a:chOff x="1844" y="4302"/>
                            <a:chExt cx="7537" cy="3274"/>
                          </a:xfrm>
                        </wpg:grpSpPr>
                        <wpg:grpSp>
                          <wpg:cNvPr id="1851" name="Group 508"/>
                          <wpg:cNvGrpSpPr>
                            <a:grpSpLocks/>
                          </wpg:cNvGrpSpPr>
                          <wpg:grpSpPr bwMode="auto">
                            <a:xfrm>
                              <a:off x="6757" y="4990"/>
                              <a:ext cx="1210" cy="3"/>
                              <a:chOff x="6757" y="4990"/>
                              <a:chExt cx="1210" cy="3"/>
                            </a:xfrm>
                          </wpg:grpSpPr>
                          <wps:wsp>
                            <wps:cNvPr id="1852" name="Freeform 509"/>
                            <wps:cNvSpPr>
                              <a:spLocks/>
                            </wps:cNvSpPr>
                            <wps:spPr bwMode="auto">
                              <a:xfrm>
                                <a:off x="6757" y="4990"/>
                                <a:ext cx="1210" cy="3"/>
                              </a:xfrm>
                              <a:custGeom>
                                <a:avLst/>
                                <a:gdLst>
                                  <a:gd name="T0" fmla="+- 0 7967 6757"/>
                                  <a:gd name="T1" fmla="*/ T0 w 1210"/>
                                  <a:gd name="T2" fmla="+- 0 4993 4990"/>
                                  <a:gd name="T3" fmla="*/ 4993 h 3"/>
                                  <a:gd name="T4" fmla="+- 0 6757 6757"/>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3" name="Group 510"/>
                          <wpg:cNvGrpSpPr>
                            <a:grpSpLocks/>
                          </wpg:cNvGrpSpPr>
                          <wpg:grpSpPr bwMode="auto">
                            <a:xfrm>
                              <a:off x="2644" y="4990"/>
                              <a:ext cx="1210" cy="3"/>
                              <a:chOff x="2644" y="4990"/>
                              <a:chExt cx="1210" cy="3"/>
                            </a:xfrm>
                          </wpg:grpSpPr>
                          <wps:wsp>
                            <wps:cNvPr id="1854" name="Freeform 511"/>
                            <wps:cNvSpPr>
                              <a:spLocks/>
                            </wps:cNvSpPr>
                            <wps:spPr bwMode="auto">
                              <a:xfrm>
                                <a:off x="2644" y="4990"/>
                                <a:ext cx="1210" cy="3"/>
                              </a:xfrm>
                              <a:custGeom>
                                <a:avLst/>
                                <a:gdLst>
                                  <a:gd name="T0" fmla="+- 0 3854 2644"/>
                                  <a:gd name="T1" fmla="*/ T0 w 1210"/>
                                  <a:gd name="T2" fmla="+- 0 4993 4990"/>
                                  <a:gd name="T3" fmla="*/ 4993 h 3"/>
                                  <a:gd name="T4" fmla="+- 0 2644 2644"/>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5" name="Group 512"/>
                          <wpg:cNvGrpSpPr>
                            <a:grpSpLocks/>
                          </wpg:cNvGrpSpPr>
                          <wpg:grpSpPr bwMode="auto">
                            <a:xfrm>
                              <a:off x="3876" y="4336"/>
                              <a:ext cx="2898" cy="2120"/>
                              <a:chOff x="3876" y="4336"/>
                              <a:chExt cx="2898" cy="2120"/>
                            </a:xfrm>
                          </wpg:grpSpPr>
                          <wps:wsp>
                            <wps:cNvPr id="88096" name="Freeform 513"/>
                            <wps:cNvSpPr>
                              <a:spLocks/>
                            </wps:cNvSpPr>
                            <wps:spPr bwMode="auto">
                              <a:xfrm>
                                <a:off x="3876" y="4336"/>
                                <a:ext cx="2898" cy="2120"/>
                              </a:xfrm>
                              <a:custGeom>
                                <a:avLst/>
                                <a:gdLst>
                                  <a:gd name="T0" fmla="+- 0 6216 3876"/>
                                  <a:gd name="T1" fmla="*/ T0 w 2898"/>
                                  <a:gd name="T2" fmla="+- 0 4336 4336"/>
                                  <a:gd name="T3" fmla="*/ 4336 h 2120"/>
                                  <a:gd name="T4" fmla="+- 0 3876 3876"/>
                                  <a:gd name="T5" fmla="*/ T4 w 2898"/>
                                  <a:gd name="T6" fmla="+- 0 4336 4336"/>
                                  <a:gd name="T7" fmla="*/ 4336 h 2120"/>
                                  <a:gd name="T8" fmla="+- 0 3876 3876"/>
                                  <a:gd name="T9" fmla="*/ T8 w 2898"/>
                                  <a:gd name="T10" fmla="+- 0 6216 4336"/>
                                  <a:gd name="T11" fmla="*/ 6216 h 2120"/>
                                  <a:gd name="T12" fmla="+- 0 4436 3876"/>
                                  <a:gd name="T13" fmla="*/ T12 w 2898"/>
                                  <a:gd name="T14" fmla="+- 0 6456 4336"/>
                                  <a:gd name="T15" fmla="*/ 6456 h 2120"/>
                                  <a:gd name="T16" fmla="+- 0 6774 3876"/>
                                  <a:gd name="T17" fmla="*/ T16 w 2898"/>
                                  <a:gd name="T18" fmla="+- 0 4579 4336"/>
                                  <a:gd name="T19" fmla="*/ 4579 h 2120"/>
                                  <a:gd name="T20" fmla="+- 0 621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2340" y="0"/>
                                    </a:moveTo>
                                    <a:lnTo>
                                      <a:pt x="0" y="0"/>
                                    </a:lnTo>
                                    <a:lnTo>
                                      <a:pt x="0" y="1880"/>
                                    </a:lnTo>
                                    <a:lnTo>
                                      <a:pt x="560" y="2120"/>
                                    </a:lnTo>
                                    <a:lnTo>
                                      <a:pt x="2898" y="243"/>
                                    </a:lnTo>
                                    <a:lnTo>
                                      <a:pt x="23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97" name="Group 514"/>
                          <wpg:cNvGrpSpPr>
                            <a:grpSpLocks/>
                          </wpg:cNvGrpSpPr>
                          <wpg:grpSpPr bwMode="auto">
                            <a:xfrm>
                              <a:off x="3876" y="4336"/>
                              <a:ext cx="2898" cy="2120"/>
                              <a:chOff x="3876" y="4336"/>
                              <a:chExt cx="2898" cy="2120"/>
                            </a:xfrm>
                          </wpg:grpSpPr>
                          <wps:wsp>
                            <wps:cNvPr id="88098" name="Freeform 515"/>
                            <wps:cNvSpPr>
                              <a:spLocks/>
                            </wps:cNvSpPr>
                            <wps:spPr bwMode="auto">
                              <a:xfrm>
                                <a:off x="3876" y="4336"/>
                                <a:ext cx="2898" cy="2120"/>
                              </a:xfrm>
                              <a:custGeom>
                                <a:avLst/>
                                <a:gdLst>
                                  <a:gd name="T0" fmla="+- 0 3876 3876"/>
                                  <a:gd name="T1" fmla="*/ T0 w 2898"/>
                                  <a:gd name="T2" fmla="+- 0 4336 4336"/>
                                  <a:gd name="T3" fmla="*/ 4336 h 2120"/>
                                  <a:gd name="T4" fmla="+- 0 6216 3876"/>
                                  <a:gd name="T5" fmla="*/ T4 w 2898"/>
                                  <a:gd name="T6" fmla="+- 0 4336 4336"/>
                                  <a:gd name="T7" fmla="*/ 4336 h 2120"/>
                                  <a:gd name="T8" fmla="+- 0 6774 3876"/>
                                  <a:gd name="T9" fmla="*/ T8 w 2898"/>
                                  <a:gd name="T10" fmla="+- 0 4579 4336"/>
                                  <a:gd name="T11" fmla="*/ 4579 h 2120"/>
                                  <a:gd name="T12" fmla="+- 0 4436 3876"/>
                                  <a:gd name="T13" fmla="*/ T12 w 2898"/>
                                  <a:gd name="T14" fmla="+- 0 6456 4336"/>
                                  <a:gd name="T15" fmla="*/ 6456 h 2120"/>
                                  <a:gd name="T16" fmla="+- 0 3876 3876"/>
                                  <a:gd name="T17" fmla="*/ T16 w 2898"/>
                                  <a:gd name="T18" fmla="+- 0 6216 4336"/>
                                  <a:gd name="T19" fmla="*/ 6216 h 2120"/>
                                  <a:gd name="T20" fmla="+- 0 387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0" y="0"/>
                                    </a:moveTo>
                                    <a:lnTo>
                                      <a:pt x="2340" y="0"/>
                                    </a:lnTo>
                                    <a:lnTo>
                                      <a:pt x="2898" y="243"/>
                                    </a:lnTo>
                                    <a:lnTo>
                                      <a:pt x="560" y="212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99" name="Group 516"/>
                          <wpg:cNvGrpSpPr>
                            <a:grpSpLocks/>
                          </wpg:cNvGrpSpPr>
                          <wpg:grpSpPr bwMode="auto">
                            <a:xfrm>
                              <a:off x="3946" y="4366"/>
                              <a:ext cx="2340" cy="1880"/>
                              <a:chOff x="3946" y="4366"/>
                              <a:chExt cx="2340" cy="1880"/>
                            </a:xfrm>
                          </wpg:grpSpPr>
                          <wps:wsp>
                            <wps:cNvPr id="88100" name="Freeform 517"/>
                            <wps:cNvSpPr>
                              <a:spLocks/>
                            </wps:cNvSpPr>
                            <wps:spPr bwMode="auto">
                              <a:xfrm>
                                <a:off x="3946" y="4366"/>
                                <a:ext cx="2340" cy="1880"/>
                              </a:xfrm>
                              <a:custGeom>
                                <a:avLst/>
                                <a:gdLst>
                                  <a:gd name="T0" fmla="+- 0 3946 3946"/>
                                  <a:gd name="T1" fmla="*/ T0 w 2340"/>
                                  <a:gd name="T2" fmla="+- 0 6246 4366"/>
                                  <a:gd name="T3" fmla="*/ 6246 h 1880"/>
                                  <a:gd name="T4" fmla="+- 0 3946 3946"/>
                                  <a:gd name="T5" fmla="*/ T4 w 2340"/>
                                  <a:gd name="T6" fmla="+- 0 4366 4366"/>
                                  <a:gd name="T7" fmla="*/ 4366 h 1880"/>
                                  <a:gd name="T8" fmla="+- 0 6286 3946"/>
                                  <a:gd name="T9" fmla="*/ T8 w 2340"/>
                                  <a:gd name="T10" fmla="+- 0 4366 4366"/>
                                  <a:gd name="T11" fmla="*/ 436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01" name="Group 518"/>
                          <wpg:cNvGrpSpPr>
                            <a:grpSpLocks/>
                          </wpg:cNvGrpSpPr>
                          <wpg:grpSpPr bwMode="auto">
                            <a:xfrm>
                              <a:off x="4016" y="4396"/>
                              <a:ext cx="2340" cy="1880"/>
                              <a:chOff x="4016" y="4396"/>
                              <a:chExt cx="2340" cy="1880"/>
                            </a:xfrm>
                          </wpg:grpSpPr>
                          <wps:wsp>
                            <wps:cNvPr id="88102" name="Freeform 519"/>
                            <wps:cNvSpPr>
                              <a:spLocks/>
                            </wps:cNvSpPr>
                            <wps:spPr bwMode="auto">
                              <a:xfrm>
                                <a:off x="4016" y="4396"/>
                                <a:ext cx="2340" cy="1880"/>
                              </a:xfrm>
                              <a:custGeom>
                                <a:avLst/>
                                <a:gdLst>
                                  <a:gd name="T0" fmla="+- 0 4016 4016"/>
                                  <a:gd name="T1" fmla="*/ T0 w 2340"/>
                                  <a:gd name="T2" fmla="+- 0 6276 4396"/>
                                  <a:gd name="T3" fmla="*/ 6276 h 1880"/>
                                  <a:gd name="T4" fmla="+- 0 4016 4016"/>
                                  <a:gd name="T5" fmla="*/ T4 w 2340"/>
                                  <a:gd name="T6" fmla="+- 0 4396 4396"/>
                                  <a:gd name="T7" fmla="*/ 4396 h 1880"/>
                                  <a:gd name="T8" fmla="+- 0 6356 4016"/>
                                  <a:gd name="T9" fmla="*/ T8 w 2340"/>
                                  <a:gd name="T10" fmla="+- 0 4396 4396"/>
                                  <a:gd name="T11" fmla="*/ 439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03" name="Group 520"/>
                          <wpg:cNvGrpSpPr>
                            <a:grpSpLocks/>
                          </wpg:cNvGrpSpPr>
                          <wpg:grpSpPr bwMode="auto">
                            <a:xfrm>
                              <a:off x="4086" y="4426"/>
                              <a:ext cx="2340" cy="1880"/>
                              <a:chOff x="4086" y="4426"/>
                              <a:chExt cx="2340" cy="1880"/>
                            </a:xfrm>
                          </wpg:grpSpPr>
                          <wps:wsp>
                            <wps:cNvPr id="88104" name="Freeform 521"/>
                            <wps:cNvSpPr>
                              <a:spLocks/>
                            </wps:cNvSpPr>
                            <wps:spPr bwMode="auto">
                              <a:xfrm>
                                <a:off x="4086" y="4426"/>
                                <a:ext cx="2340" cy="1880"/>
                              </a:xfrm>
                              <a:custGeom>
                                <a:avLst/>
                                <a:gdLst>
                                  <a:gd name="T0" fmla="+- 0 4086 4086"/>
                                  <a:gd name="T1" fmla="*/ T0 w 2340"/>
                                  <a:gd name="T2" fmla="+- 0 6306 4426"/>
                                  <a:gd name="T3" fmla="*/ 6306 h 1880"/>
                                  <a:gd name="T4" fmla="+- 0 4086 4086"/>
                                  <a:gd name="T5" fmla="*/ T4 w 2340"/>
                                  <a:gd name="T6" fmla="+- 0 4426 4426"/>
                                  <a:gd name="T7" fmla="*/ 4426 h 1880"/>
                                  <a:gd name="T8" fmla="+- 0 6426 4086"/>
                                  <a:gd name="T9" fmla="*/ T8 w 2340"/>
                                  <a:gd name="T10" fmla="+- 0 4426 4426"/>
                                  <a:gd name="T11" fmla="*/ 442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05" name="Group 522"/>
                          <wpg:cNvGrpSpPr>
                            <a:grpSpLocks/>
                          </wpg:cNvGrpSpPr>
                          <wpg:grpSpPr bwMode="auto">
                            <a:xfrm>
                              <a:off x="4156" y="4456"/>
                              <a:ext cx="2340" cy="1880"/>
                              <a:chOff x="4156" y="4456"/>
                              <a:chExt cx="2340" cy="1880"/>
                            </a:xfrm>
                          </wpg:grpSpPr>
                          <wps:wsp>
                            <wps:cNvPr id="88106" name="Freeform 523"/>
                            <wps:cNvSpPr>
                              <a:spLocks/>
                            </wps:cNvSpPr>
                            <wps:spPr bwMode="auto">
                              <a:xfrm>
                                <a:off x="4156" y="4456"/>
                                <a:ext cx="2340" cy="1880"/>
                              </a:xfrm>
                              <a:custGeom>
                                <a:avLst/>
                                <a:gdLst>
                                  <a:gd name="T0" fmla="+- 0 4156 4156"/>
                                  <a:gd name="T1" fmla="*/ T0 w 2340"/>
                                  <a:gd name="T2" fmla="+- 0 6336 4456"/>
                                  <a:gd name="T3" fmla="*/ 6336 h 1880"/>
                                  <a:gd name="T4" fmla="+- 0 4156 4156"/>
                                  <a:gd name="T5" fmla="*/ T4 w 2340"/>
                                  <a:gd name="T6" fmla="+- 0 4456 4456"/>
                                  <a:gd name="T7" fmla="*/ 4456 h 1880"/>
                                  <a:gd name="T8" fmla="+- 0 6496 4156"/>
                                  <a:gd name="T9" fmla="*/ T8 w 2340"/>
                                  <a:gd name="T10" fmla="+- 0 4456 4456"/>
                                  <a:gd name="T11" fmla="*/ 445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07" name="Group 524"/>
                          <wpg:cNvGrpSpPr>
                            <a:grpSpLocks/>
                          </wpg:cNvGrpSpPr>
                          <wpg:grpSpPr bwMode="auto">
                            <a:xfrm>
                              <a:off x="4226" y="4486"/>
                              <a:ext cx="2340" cy="1880"/>
                              <a:chOff x="4226" y="4486"/>
                              <a:chExt cx="2340" cy="1880"/>
                            </a:xfrm>
                          </wpg:grpSpPr>
                          <wps:wsp>
                            <wps:cNvPr id="88108" name="Freeform 525"/>
                            <wps:cNvSpPr>
                              <a:spLocks/>
                            </wps:cNvSpPr>
                            <wps:spPr bwMode="auto">
                              <a:xfrm>
                                <a:off x="4226" y="4486"/>
                                <a:ext cx="2340" cy="1880"/>
                              </a:xfrm>
                              <a:custGeom>
                                <a:avLst/>
                                <a:gdLst>
                                  <a:gd name="T0" fmla="+- 0 4226 4226"/>
                                  <a:gd name="T1" fmla="*/ T0 w 2340"/>
                                  <a:gd name="T2" fmla="+- 0 6366 4486"/>
                                  <a:gd name="T3" fmla="*/ 6366 h 1880"/>
                                  <a:gd name="T4" fmla="+- 0 4226 4226"/>
                                  <a:gd name="T5" fmla="*/ T4 w 2340"/>
                                  <a:gd name="T6" fmla="+- 0 4486 4486"/>
                                  <a:gd name="T7" fmla="*/ 4486 h 1880"/>
                                  <a:gd name="T8" fmla="+- 0 6566 4226"/>
                                  <a:gd name="T9" fmla="*/ T8 w 2340"/>
                                  <a:gd name="T10" fmla="+- 0 4486 4486"/>
                                  <a:gd name="T11" fmla="*/ 448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09" name="Group 526"/>
                          <wpg:cNvGrpSpPr>
                            <a:grpSpLocks/>
                          </wpg:cNvGrpSpPr>
                          <wpg:grpSpPr bwMode="auto">
                            <a:xfrm>
                              <a:off x="4296" y="4516"/>
                              <a:ext cx="2340" cy="1880"/>
                              <a:chOff x="4296" y="4516"/>
                              <a:chExt cx="2340" cy="1880"/>
                            </a:xfrm>
                          </wpg:grpSpPr>
                          <wps:wsp>
                            <wps:cNvPr id="88110" name="Freeform 527"/>
                            <wps:cNvSpPr>
                              <a:spLocks/>
                            </wps:cNvSpPr>
                            <wps:spPr bwMode="auto">
                              <a:xfrm>
                                <a:off x="4296" y="4516"/>
                                <a:ext cx="2340" cy="1880"/>
                              </a:xfrm>
                              <a:custGeom>
                                <a:avLst/>
                                <a:gdLst>
                                  <a:gd name="T0" fmla="+- 0 4296 4296"/>
                                  <a:gd name="T1" fmla="*/ T0 w 2340"/>
                                  <a:gd name="T2" fmla="+- 0 6396 4516"/>
                                  <a:gd name="T3" fmla="*/ 6396 h 1880"/>
                                  <a:gd name="T4" fmla="+- 0 4296 4296"/>
                                  <a:gd name="T5" fmla="*/ T4 w 2340"/>
                                  <a:gd name="T6" fmla="+- 0 4516 4516"/>
                                  <a:gd name="T7" fmla="*/ 4516 h 1880"/>
                                  <a:gd name="T8" fmla="+- 0 6636 4296"/>
                                  <a:gd name="T9" fmla="*/ T8 w 2340"/>
                                  <a:gd name="T10" fmla="+- 0 4516 4516"/>
                                  <a:gd name="T11" fmla="*/ 451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11" name="Group 528"/>
                          <wpg:cNvGrpSpPr>
                            <a:grpSpLocks/>
                          </wpg:cNvGrpSpPr>
                          <wpg:grpSpPr bwMode="auto">
                            <a:xfrm>
                              <a:off x="4366" y="4546"/>
                              <a:ext cx="2340" cy="1880"/>
                              <a:chOff x="4366" y="4546"/>
                              <a:chExt cx="2340" cy="1880"/>
                            </a:xfrm>
                          </wpg:grpSpPr>
                          <wps:wsp>
                            <wps:cNvPr id="88112" name="Freeform 529"/>
                            <wps:cNvSpPr>
                              <a:spLocks/>
                            </wps:cNvSpPr>
                            <wps:spPr bwMode="auto">
                              <a:xfrm>
                                <a:off x="4366" y="4546"/>
                                <a:ext cx="2340" cy="1880"/>
                              </a:xfrm>
                              <a:custGeom>
                                <a:avLst/>
                                <a:gdLst>
                                  <a:gd name="T0" fmla="+- 0 4366 4366"/>
                                  <a:gd name="T1" fmla="*/ T0 w 2340"/>
                                  <a:gd name="T2" fmla="+- 0 6426 4546"/>
                                  <a:gd name="T3" fmla="*/ 6426 h 1880"/>
                                  <a:gd name="T4" fmla="+- 0 4366 4366"/>
                                  <a:gd name="T5" fmla="*/ T4 w 2340"/>
                                  <a:gd name="T6" fmla="+- 0 4546 4546"/>
                                  <a:gd name="T7" fmla="*/ 4546 h 1880"/>
                                  <a:gd name="T8" fmla="+- 0 6706 4366"/>
                                  <a:gd name="T9" fmla="*/ T8 w 2340"/>
                                  <a:gd name="T10" fmla="+- 0 4546 4546"/>
                                  <a:gd name="T11" fmla="*/ 454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13" name="Group 530"/>
                          <wpg:cNvGrpSpPr>
                            <a:grpSpLocks/>
                          </wpg:cNvGrpSpPr>
                          <wpg:grpSpPr bwMode="auto">
                            <a:xfrm>
                              <a:off x="4436" y="4576"/>
                              <a:ext cx="2340" cy="1880"/>
                              <a:chOff x="4436" y="4576"/>
                              <a:chExt cx="2340" cy="1880"/>
                            </a:xfrm>
                          </wpg:grpSpPr>
                          <wps:wsp>
                            <wps:cNvPr id="88114" name="Freeform 531"/>
                            <wps:cNvSpPr>
                              <a:spLocks/>
                            </wps:cNvSpPr>
                            <wps:spPr bwMode="auto">
                              <a:xfrm>
                                <a:off x="4436" y="4576"/>
                                <a:ext cx="2340" cy="1880"/>
                              </a:xfrm>
                              <a:custGeom>
                                <a:avLst/>
                                <a:gdLst>
                                  <a:gd name="T0" fmla="+- 0 4436 4436"/>
                                  <a:gd name="T1" fmla="*/ T0 w 2340"/>
                                  <a:gd name="T2" fmla="+- 0 6456 4576"/>
                                  <a:gd name="T3" fmla="*/ 6456 h 1880"/>
                                  <a:gd name="T4" fmla="+- 0 6776 4436"/>
                                  <a:gd name="T5" fmla="*/ T4 w 2340"/>
                                  <a:gd name="T6" fmla="+- 0 6456 4576"/>
                                  <a:gd name="T7" fmla="*/ 6456 h 1880"/>
                                  <a:gd name="T8" fmla="+- 0 6776 4436"/>
                                  <a:gd name="T9" fmla="*/ T8 w 2340"/>
                                  <a:gd name="T10" fmla="+- 0 4576 4576"/>
                                  <a:gd name="T11" fmla="*/ 4576 h 1880"/>
                                  <a:gd name="T12" fmla="+- 0 4436 4436"/>
                                  <a:gd name="T13" fmla="*/ T12 w 2340"/>
                                  <a:gd name="T14" fmla="+- 0 4576 4576"/>
                                  <a:gd name="T15" fmla="*/ 4576 h 1880"/>
                                  <a:gd name="T16" fmla="+- 0 4436 4436"/>
                                  <a:gd name="T17" fmla="*/ T16 w 2340"/>
                                  <a:gd name="T18" fmla="+- 0 6456 4576"/>
                                  <a:gd name="T19" fmla="*/ 6456 h 1880"/>
                                </a:gdLst>
                                <a:ahLst/>
                                <a:cxnLst>
                                  <a:cxn ang="0">
                                    <a:pos x="T1" y="T3"/>
                                  </a:cxn>
                                  <a:cxn ang="0">
                                    <a:pos x="T5" y="T7"/>
                                  </a:cxn>
                                  <a:cxn ang="0">
                                    <a:pos x="T9" y="T11"/>
                                  </a:cxn>
                                  <a:cxn ang="0">
                                    <a:pos x="T13" y="T15"/>
                                  </a:cxn>
                                  <a:cxn ang="0">
                                    <a:pos x="T17" y="T19"/>
                                  </a:cxn>
                                </a:cxnLst>
                                <a:rect l="0" t="0" r="r" b="b"/>
                                <a:pathLst>
                                  <a:path w="2340" h="1880">
                                    <a:moveTo>
                                      <a:pt x="0" y="1880"/>
                                    </a:moveTo>
                                    <a:lnTo>
                                      <a:pt x="2340" y="1880"/>
                                    </a:lnTo>
                                    <a:lnTo>
                                      <a:pt x="2340" y="0"/>
                                    </a:lnTo>
                                    <a:lnTo>
                                      <a:pt x="0" y="0"/>
                                    </a:lnTo>
                                    <a:lnTo>
                                      <a:pt x="0" y="18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15" name="Group 532"/>
                          <wpg:cNvGrpSpPr>
                            <a:grpSpLocks/>
                          </wpg:cNvGrpSpPr>
                          <wpg:grpSpPr bwMode="auto">
                            <a:xfrm>
                              <a:off x="4436" y="4576"/>
                              <a:ext cx="2340" cy="1880"/>
                              <a:chOff x="4436" y="4576"/>
                              <a:chExt cx="2340" cy="1880"/>
                            </a:xfrm>
                          </wpg:grpSpPr>
                          <wps:wsp>
                            <wps:cNvPr id="88116" name="Freeform 533"/>
                            <wps:cNvSpPr>
                              <a:spLocks/>
                            </wps:cNvSpPr>
                            <wps:spPr bwMode="auto">
                              <a:xfrm>
                                <a:off x="4436" y="4576"/>
                                <a:ext cx="2340" cy="1880"/>
                              </a:xfrm>
                              <a:custGeom>
                                <a:avLst/>
                                <a:gdLst>
                                  <a:gd name="T0" fmla="+- 0 4436 4436"/>
                                  <a:gd name="T1" fmla="*/ T0 w 2340"/>
                                  <a:gd name="T2" fmla="+- 0 4576 4576"/>
                                  <a:gd name="T3" fmla="*/ 4576 h 1880"/>
                                  <a:gd name="T4" fmla="+- 0 6776 4436"/>
                                  <a:gd name="T5" fmla="*/ T4 w 2340"/>
                                  <a:gd name="T6" fmla="+- 0 4576 4576"/>
                                  <a:gd name="T7" fmla="*/ 4576 h 1880"/>
                                  <a:gd name="T8" fmla="+- 0 6776 4436"/>
                                  <a:gd name="T9" fmla="*/ T8 w 2340"/>
                                  <a:gd name="T10" fmla="+- 0 6456 4576"/>
                                  <a:gd name="T11" fmla="*/ 6456 h 1880"/>
                                  <a:gd name="T12" fmla="+- 0 4436 4436"/>
                                  <a:gd name="T13" fmla="*/ T12 w 2340"/>
                                  <a:gd name="T14" fmla="+- 0 6456 4576"/>
                                  <a:gd name="T15" fmla="*/ 6456 h 1880"/>
                                  <a:gd name="T16" fmla="+- 0 4436 4436"/>
                                  <a:gd name="T17" fmla="*/ T16 w 2340"/>
                                  <a:gd name="T18" fmla="+- 0 4576 4576"/>
                                  <a:gd name="T19" fmla="*/ 4576 h 1880"/>
                                </a:gdLst>
                                <a:ahLst/>
                                <a:cxnLst>
                                  <a:cxn ang="0">
                                    <a:pos x="T1" y="T3"/>
                                  </a:cxn>
                                  <a:cxn ang="0">
                                    <a:pos x="T5" y="T7"/>
                                  </a:cxn>
                                  <a:cxn ang="0">
                                    <a:pos x="T9" y="T11"/>
                                  </a:cxn>
                                  <a:cxn ang="0">
                                    <a:pos x="T13" y="T15"/>
                                  </a:cxn>
                                  <a:cxn ang="0">
                                    <a:pos x="T17" y="T19"/>
                                  </a:cxn>
                                </a:cxnLst>
                                <a:rect l="0" t="0" r="r" b="b"/>
                                <a:pathLst>
                                  <a:path w="2340" h="1880">
                                    <a:moveTo>
                                      <a:pt x="0" y="0"/>
                                    </a:moveTo>
                                    <a:lnTo>
                                      <a:pt x="2340" y="0"/>
                                    </a:lnTo>
                                    <a:lnTo>
                                      <a:pt x="2340" y="188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17" name="Group 534"/>
                          <wpg:cNvGrpSpPr>
                            <a:grpSpLocks/>
                          </wpg:cNvGrpSpPr>
                          <wpg:grpSpPr bwMode="auto">
                            <a:xfrm>
                              <a:off x="5065" y="5085"/>
                              <a:ext cx="1080" cy="860"/>
                              <a:chOff x="5065" y="5085"/>
                              <a:chExt cx="1080" cy="860"/>
                            </a:xfrm>
                          </wpg:grpSpPr>
                          <wps:wsp>
                            <wps:cNvPr id="88118" name="Freeform 535"/>
                            <wps:cNvSpPr>
                              <a:spLocks/>
                            </wps:cNvSpPr>
                            <wps:spPr bwMode="auto">
                              <a:xfrm>
                                <a:off x="5065" y="5085"/>
                                <a:ext cx="1080" cy="860"/>
                              </a:xfrm>
                              <a:custGeom>
                                <a:avLst/>
                                <a:gdLst>
                                  <a:gd name="T0" fmla="+- 0 5065 5065"/>
                                  <a:gd name="T1" fmla="*/ T0 w 1080"/>
                                  <a:gd name="T2" fmla="+- 0 5945 5085"/>
                                  <a:gd name="T3" fmla="*/ 5945 h 860"/>
                                  <a:gd name="T4" fmla="+- 0 6145 5065"/>
                                  <a:gd name="T5" fmla="*/ T4 w 1080"/>
                                  <a:gd name="T6" fmla="+- 0 5945 5085"/>
                                  <a:gd name="T7" fmla="*/ 5945 h 860"/>
                                  <a:gd name="T8" fmla="+- 0 6145 5065"/>
                                  <a:gd name="T9" fmla="*/ T8 w 1080"/>
                                  <a:gd name="T10" fmla="+- 0 5085 5085"/>
                                  <a:gd name="T11" fmla="*/ 5085 h 860"/>
                                  <a:gd name="T12" fmla="+- 0 5065 5065"/>
                                  <a:gd name="T13" fmla="*/ T12 w 1080"/>
                                  <a:gd name="T14" fmla="+- 0 5085 5085"/>
                                  <a:gd name="T15" fmla="*/ 5085 h 860"/>
                                  <a:gd name="T16" fmla="+- 0 5065 5065"/>
                                  <a:gd name="T17" fmla="*/ T16 w 1080"/>
                                  <a:gd name="T18" fmla="+- 0 5945 5085"/>
                                  <a:gd name="T19" fmla="*/ 5945 h 860"/>
                                </a:gdLst>
                                <a:ahLst/>
                                <a:cxnLst>
                                  <a:cxn ang="0">
                                    <a:pos x="T1" y="T3"/>
                                  </a:cxn>
                                  <a:cxn ang="0">
                                    <a:pos x="T5" y="T7"/>
                                  </a:cxn>
                                  <a:cxn ang="0">
                                    <a:pos x="T9" y="T11"/>
                                  </a:cxn>
                                  <a:cxn ang="0">
                                    <a:pos x="T13" y="T15"/>
                                  </a:cxn>
                                  <a:cxn ang="0">
                                    <a:pos x="T17" y="T19"/>
                                  </a:cxn>
                                </a:cxnLst>
                                <a:rect l="0" t="0" r="r" b="b"/>
                                <a:pathLst>
                                  <a:path w="1080" h="860">
                                    <a:moveTo>
                                      <a:pt x="0" y="860"/>
                                    </a:moveTo>
                                    <a:lnTo>
                                      <a:pt x="1080" y="860"/>
                                    </a:lnTo>
                                    <a:lnTo>
                                      <a:pt x="1080" y="0"/>
                                    </a:lnTo>
                                    <a:lnTo>
                                      <a:pt x="0" y="0"/>
                                    </a:lnTo>
                                    <a:lnTo>
                                      <a:pt x="0" y="8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19" name="Group 536"/>
                          <wpg:cNvGrpSpPr>
                            <a:grpSpLocks/>
                          </wpg:cNvGrpSpPr>
                          <wpg:grpSpPr bwMode="auto">
                            <a:xfrm>
                              <a:off x="5065" y="5085"/>
                              <a:ext cx="1080" cy="860"/>
                              <a:chOff x="5065" y="5085"/>
                              <a:chExt cx="1080" cy="860"/>
                            </a:xfrm>
                          </wpg:grpSpPr>
                          <wps:wsp>
                            <wps:cNvPr id="88120" name="Freeform 537"/>
                            <wps:cNvSpPr>
                              <a:spLocks/>
                            </wps:cNvSpPr>
                            <wps:spPr bwMode="auto">
                              <a:xfrm>
                                <a:off x="5065" y="5085"/>
                                <a:ext cx="1080" cy="860"/>
                              </a:xfrm>
                              <a:custGeom>
                                <a:avLst/>
                                <a:gdLst>
                                  <a:gd name="T0" fmla="+- 0 5065 5065"/>
                                  <a:gd name="T1" fmla="*/ T0 w 1080"/>
                                  <a:gd name="T2" fmla="+- 0 5085 5085"/>
                                  <a:gd name="T3" fmla="*/ 5085 h 860"/>
                                  <a:gd name="T4" fmla="+- 0 6145 5065"/>
                                  <a:gd name="T5" fmla="*/ T4 w 1080"/>
                                  <a:gd name="T6" fmla="+- 0 5085 5085"/>
                                  <a:gd name="T7" fmla="*/ 5085 h 860"/>
                                  <a:gd name="T8" fmla="+- 0 6145 5065"/>
                                  <a:gd name="T9" fmla="*/ T8 w 1080"/>
                                  <a:gd name="T10" fmla="+- 0 5945 5085"/>
                                  <a:gd name="T11" fmla="*/ 5945 h 860"/>
                                  <a:gd name="T12" fmla="+- 0 5065 5065"/>
                                  <a:gd name="T13" fmla="*/ T12 w 1080"/>
                                  <a:gd name="T14" fmla="+- 0 5945 5085"/>
                                  <a:gd name="T15" fmla="*/ 5945 h 860"/>
                                  <a:gd name="T16" fmla="+- 0 5065 5065"/>
                                  <a:gd name="T17" fmla="*/ T16 w 1080"/>
                                  <a:gd name="T18" fmla="+- 0 5085 5085"/>
                                  <a:gd name="T19" fmla="*/ 5085 h 860"/>
                                </a:gdLst>
                                <a:ahLst/>
                                <a:cxnLst>
                                  <a:cxn ang="0">
                                    <a:pos x="T1" y="T3"/>
                                  </a:cxn>
                                  <a:cxn ang="0">
                                    <a:pos x="T5" y="T7"/>
                                  </a:cxn>
                                  <a:cxn ang="0">
                                    <a:pos x="T9" y="T11"/>
                                  </a:cxn>
                                  <a:cxn ang="0">
                                    <a:pos x="T13" y="T15"/>
                                  </a:cxn>
                                  <a:cxn ang="0">
                                    <a:pos x="T17" y="T19"/>
                                  </a:cxn>
                                </a:cxnLst>
                                <a:rect l="0" t="0" r="r" b="b"/>
                                <a:pathLst>
                                  <a:path w="1080" h="860">
                                    <a:moveTo>
                                      <a:pt x="0" y="0"/>
                                    </a:moveTo>
                                    <a:lnTo>
                                      <a:pt x="1080" y="0"/>
                                    </a:lnTo>
                                    <a:lnTo>
                                      <a:pt x="1080" y="860"/>
                                    </a:lnTo>
                                    <a:lnTo>
                                      <a:pt x="0" y="86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21" name="Group 538"/>
                          <wpg:cNvGrpSpPr>
                            <a:grpSpLocks/>
                          </wpg:cNvGrpSpPr>
                          <wpg:grpSpPr bwMode="auto">
                            <a:xfrm>
                              <a:off x="5062" y="5086"/>
                              <a:ext cx="1014" cy="829"/>
                              <a:chOff x="5062" y="5086"/>
                              <a:chExt cx="1014" cy="829"/>
                            </a:xfrm>
                          </wpg:grpSpPr>
                          <wps:wsp>
                            <wps:cNvPr id="88122" name="Freeform 539"/>
                            <wps:cNvSpPr>
                              <a:spLocks/>
                            </wps:cNvSpPr>
                            <wps:spPr bwMode="auto">
                              <a:xfrm>
                                <a:off x="5062" y="5086"/>
                                <a:ext cx="1014" cy="829"/>
                              </a:xfrm>
                              <a:custGeom>
                                <a:avLst/>
                                <a:gdLst>
                                  <a:gd name="T0" fmla="+- 0 6075 5062"/>
                                  <a:gd name="T1" fmla="*/ T0 w 1014"/>
                                  <a:gd name="T2" fmla="+- 0 5086 5086"/>
                                  <a:gd name="T3" fmla="*/ 5086 h 829"/>
                                  <a:gd name="T4" fmla="+- 0 6075 5062"/>
                                  <a:gd name="T5" fmla="*/ T4 w 1014"/>
                                  <a:gd name="T6" fmla="+- 0 5915 5086"/>
                                  <a:gd name="T7" fmla="*/ 5915 h 829"/>
                                  <a:gd name="T8" fmla="+- 0 5062 5062"/>
                                  <a:gd name="T9" fmla="*/ T8 w 1014"/>
                                  <a:gd name="T10" fmla="+- 0 5915 5086"/>
                                  <a:gd name="T11" fmla="*/ 5915 h 829"/>
                                </a:gdLst>
                                <a:ahLst/>
                                <a:cxnLst>
                                  <a:cxn ang="0">
                                    <a:pos x="T1" y="T3"/>
                                  </a:cxn>
                                  <a:cxn ang="0">
                                    <a:pos x="T5" y="T7"/>
                                  </a:cxn>
                                  <a:cxn ang="0">
                                    <a:pos x="T9" y="T11"/>
                                  </a:cxn>
                                </a:cxnLst>
                                <a:rect l="0" t="0" r="r" b="b"/>
                                <a:pathLst>
                                  <a:path w="1014" h="829">
                                    <a:moveTo>
                                      <a:pt x="1013" y="0"/>
                                    </a:moveTo>
                                    <a:lnTo>
                                      <a:pt x="1013" y="829"/>
                                    </a:lnTo>
                                    <a:lnTo>
                                      <a:pt x="0" y="82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23" name="Group 540"/>
                          <wpg:cNvGrpSpPr>
                            <a:grpSpLocks/>
                          </wpg:cNvGrpSpPr>
                          <wpg:grpSpPr bwMode="auto">
                            <a:xfrm>
                              <a:off x="5062" y="5083"/>
                              <a:ext cx="943" cy="802"/>
                              <a:chOff x="5062" y="5083"/>
                              <a:chExt cx="943" cy="802"/>
                            </a:xfrm>
                          </wpg:grpSpPr>
                          <wps:wsp>
                            <wps:cNvPr id="88124" name="Freeform 541"/>
                            <wps:cNvSpPr>
                              <a:spLocks/>
                            </wps:cNvSpPr>
                            <wps:spPr bwMode="auto">
                              <a:xfrm>
                                <a:off x="5062" y="5083"/>
                                <a:ext cx="943" cy="802"/>
                              </a:xfrm>
                              <a:custGeom>
                                <a:avLst/>
                                <a:gdLst>
                                  <a:gd name="T0" fmla="+- 0 6005 5062"/>
                                  <a:gd name="T1" fmla="*/ T0 w 943"/>
                                  <a:gd name="T2" fmla="+- 0 5083 5083"/>
                                  <a:gd name="T3" fmla="*/ 5083 h 802"/>
                                  <a:gd name="T4" fmla="+- 0 6005 5062"/>
                                  <a:gd name="T5" fmla="*/ T4 w 943"/>
                                  <a:gd name="T6" fmla="+- 0 5885 5083"/>
                                  <a:gd name="T7" fmla="*/ 5885 h 802"/>
                                  <a:gd name="T8" fmla="+- 0 5062 5062"/>
                                  <a:gd name="T9" fmla="*/ T8 w 943"/>
                                  <a:gd name="T10" fmla="+- 0 5885 5083"/>
                                  <a:gd name="T11" fmla="*/ 5885 h 802"/>
                                </a:gdLst>
                                <a:ahLst/>
                                <a:cxnLst>
                                  <a:cxn ang="0">
                                    <a:pos x="T1" y="T3"/>
                                  </a:cxn>
                                  <a:cxn ang="0">
                                    <a:pos x="T5" y="T7"/>
                                  </a:cxn>
                                  <a:cxn ang="0">
                                    <a:pos x="T9" y="T11"/>
                                  </a:cxn>
                                </a:cxnLst>
                                <a:rect l="0" t="0" r="r" b="b"/>
                                <a:pathLst>
                                  <a:path w="943" h="802">
                                    <a:moveTo>
                                      <a:pt x="943" y="0"/>
                                    </a:moveTo>
                                    <a:lnTo>
                                      <a:pt x="943" y="802"/>
                                    </a:lnTo>
                                    <a:lnTo>
                                      <a:pt x="0" y="80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25" name="Group 542"/>
                          <wpg:cNvGrpSpPr>
                            <a:grpSpLocks/>
                          </wpg:cNvGrpSpPr>
                          <wpg:grpSpPr bwMode="auto">
                            <a:xfrm>
                              <a:off x="5064" y="5086"/>
                              <a:ext cx="522" cy="619"/>
                              <a:chOff x="5064" y="5086"/>
                              <a:chExt cx="522" cy="619"/>
                            </a:xfrm>
                          </wpg:grpSpPr>
                          <wps:wsp>
                            <wps:cNvPr id="88126" name="Freeform 543"/>
                            <wps:cNvSpPr>
                              <a:spLocks/>
                            </wps:cNvSpPr>
                            <wps:spPr bwMode="auto">
                              <a:xfrm>
                                <a:off x="5064" y="5086"/>
                                <a:ext cx="522" cy="619"/>
                              </a:xfrm>
                              <a:custGeom>
                                <a:avLst/>
                                <a:gdLst>
                                  <a:gd name="T0" fmla="+- 0 5585 5064"/>
                                  <a:gd name="T1" fmla="*/ T0 w 522"/>
                                  <a:gd name="T2" fmla="+- 0 5086 5086"/>
                                  <a:gd name="T3" fmla="*/ 5086 h 619"/>
                                  <a:gd name="T4" fmla="+- 0 5585 5064"/>
                                  <a:gd name="T5" fmla="*/ T4 w 522"/>
                                  <a:gd name="T6" fmla="+- 0 5705 5086"/>
                                  <a:gd name="T7" fmla="*/ 5705 h 619"/>
                                  <a:gd name="T8" fmla="+- 0 5064 5064"/>
                                  <a:gd name="T9" fmla="*/ T8 w 522"/>
                                  <a:gd name="T10" fmla="+- 0 5705 5086"/>
                                  <a:gd name="T11" fmla="*/ 5705 h 619"/>
                                </a:gdLst>
                                <a:ahLst/>
                                <a:cxnLst>
                                  <a:cxn ang="0">
                                    <a:pos x="T1" y="T3"/>
                                  </a:cxn>
                                  <a:cxn ang="0">
                                    <a:pos x="T5" y="T7"/>
                                  </a:cxn>
                                  <a:cxn ang="0">
                                    <a:pos x="T9" y="T11"/>
                                  </a:cxn>
                                </a:cxnLst>
                                <a:rect l="0" t="0" r="r" b="b"/>
                                <a:pathLst>
                                  <a:path w="522" h="619">
                                    <a:moveTo>
                                      <a:pt x="521" y="0"/>
                                    </a:moveTo>
                                    <a:lnTo>
                                      <a:pt x="521" y="619"/>
                                    </a:lnTo>
                                    <a:lnTo>
                                      <a:pt x="0" y="61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27" name="Group 544"/>
                          <wpg:cNvGrpSpPr>
                            <a:grpSpLocks/>
                          </wpg:cNvGrpSpPr>
                          <wpg:grpSpPr bwMode="auto">
                            <a:xfrm>
                              <a:off x="5064" y="5086"/>
                              <a:ext cx="592" cy="649"/>
                              <a:chOff x="5064" y="5086"/>
                              <a:chExt cx="592" cy="649"/>
                            </a:xfrm>
                          </wpg:grpSpPr>
                          <wps:wsp>
                            <wps:cNvPr id="88128" name="Freeform 545"/>
                            <wps:cNvSpPr>
                              <a:spLocks/>
                            </wps:cNvSpPr>
                            <wps:spPr bwMode="auto">
                              <a:xfrm>
                                <a:off x="5064" y="5086"/>
                                <a:ext cx="592" cy="649"/>
                              </a:xfrm>
                              <a:custGeom>
                                <a:avLst/>
                                <a:gdLst>
                                  <a:gd name="T0" fmla="+- 0 5655 5064"/>
                                  <a:gd name="T1" fmla="*/ T0 w 592"/>
                                  <a:gd name="T2" fmla="+- 0 5086 5086"/>
                                  <a:gd name="T3" fmla="*/ 5086 h 649"/>
                                  <a:gd name="T4" fmla="+- 0 5655 5064"/>
                                  <a:gd name="T5" fmla="*/ T4 w 592"/>
                                  <a:gd name="T6" fmla="+- 0 5735 5086"/>
                                  <a:gd name="T7" fmla="*/ 5735 h 649"/>
                                  <a:gd name="T8" fmla="+- 0 5064 5064"/>
                                  <a:gd name="T9" fmla="*/ T8 w 592"/>
                                  <a:gd name="T10" fmla="+- 0 5735 5086"/>
                                  <a:gd name="T11" fmla="*/ 5735 h 649"/>
                                </a:gdLst>
                                <a:ahLst/>
                                <a:cxnLst>
                                  <a:cxn ang="0">
                                    <a:pos x="T1" y="T3"/>
                                  </a:cxn>
                                  <a:cxn ang="0">
                                    <a:pos x="T5" y="T7"/>
                                  </a:cxn>
                                  <a:cxn ang="0">
                                    <a:pos x="T9" y="T11"/>
                                  </a:cxn>
                                </a:cxnLst>
                                <a:rect l="0" t="0" r="r" b="b"/>
                                <a:pathLst>
                                  <a:path w="592" h="649">
                                    <a:moveTo>
                                      <a:pt x="591" y="0"/>
                                    </a:moveTo>
                                    <a:lnTo>
                                      <a:pt x="591" y="649"/>
                                    </a:lnTo>
                                    <a:lnTo>
                                      <a:pt x="0" y="6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29" name="Group 546"/>
                          <wpg:cNvGrpSpPr>
                            <a:grpSpLocks/>
                          </wpg:cNvGrpSpPr>
                          <wpg:grpSpPr bwMode="auto">
                            <a:xfrm>
                              <a:off x="5064" y="5086"/>
                              <a:ext cx="662" cy="679"/>
                              <a:chOff x="5064" y="5086"/>
                              <a:chExt cx="662" cy="679"/>
                            </a:xfrm>
                          </wpg:grpSpPr>
                          <wps:wsp>
                            <wps:cNvPr id="88130" name="Freeform 547"/>
                            <wps:cNvSpPr>
                              <a:spLocks/>
                            </wps:cNvSpPr>
                            <wps:spPr bwMode="auto">
                              <a:xfrm>
                                <a:off x="5064" y="5086"/>
                                <a:ext cx="662" cy="679"/>
                              </a:xfrm>
                              <a:custGeom>
                                <a:avLst/>
                                <a:gdLst>
                                  <a:gd name="T0" fmla="+- 0 5725 5064"/>
                                  <a:gd name="T1" fmla="*/ T0 w 662"/>
                                  <a:gd name="T2" fmla="+- 0 5086 5086"/>
                                  <a:gd name="T3" fmla="*/ 5086 h 679"/>
                                  <a:gd name="T4" fmla="+- 0 5725 5064"/>
                                  <a:gd name="T5" fmla="*/ T4 w 662"/>
                                  <a:gd name="T6" fmla="+- 0 5765 5086"/>
                                  <a:gd name="T7" fmla="*/ 5765 h 679"/>
                                  <a:gd name="T8" fmla="+- 0 5064 5064"/>
                                  <a:gd name="T9" fmla="*/ T8 w 662"/>
                                  <a:gd name="T10" fmla="+- 0 5765 5086"/>
                                  <a:gd name="T11" fmla="*/ 5765 h 679"/>
                                </a:gdLst>
                                <a:ahLst/>
                                <a:cxnLst>
                                  <a:cxn ang="0">
                                    <a:pos x="T1" y="T3"/>
                                  </a:cxn>
                                  <a:cxn ang="0">
                                    <a:pos x="T5" y="T7"/>
                                  </a:cxn>
                                  <a:cxn ang="0">
                                    <a:pos x="T9" y="T11"/>
                                  </a:cxn>
                                </a:cxnLst>
                                <a:rect l="0" t="0" r="r" b="b"/>
                                <a:pathLst>
                                  <a:path w="662" h="679">
                                    <a:moveTo>
                                      <a:pt x="661" y="0"/>
                                    </a:moveTo>
                                    <a:lnTo>
                                      <a:pt x="661" y="679"/>
                                    </a:lnTo>
                                    <a:lnTo>
                                      <a:pt x="0" y="6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31" name="Group 548"/>
                          <wpg:cNvGrpSpPr>
                            <a:grpSpLocks/>
                          </wpg:cNvGrpSpPr>
                          <wpg:grpSpPr bwMode="auto">
                            <a:xfrm>
                              <a:off x="5064" y="5086"/>
                              <a:ext cx="732" cy="709"/>
                              <a:chOff x="5064" y="5086"/>
                              <a:chExt cx="732" cy="709"/>
                            </a:xfrm>
                          </wpg:grpSpPr>
                          <wps:wsp>
                            <wps:cNvPr id="88132" name="Freeform 549"/>
                            <wps:cNvSpPr>
                              <a:spLocks/>
                            </wps:cNvSpPr>
                            <wps:spPr bwMode="auto">
                              <a:xfrm>
                                <a:off x="5064" y="5086"/>
                                <a:ext cx="732" cy="709"/>
                              </a:xfrm>
                              <a:custGeom>
                                <a:avLst/>
                                <a:gdLst>
                                  <a:gd name="T0" fmla="+- 0 5795 5064"/>
                                  <a:gd name="T1" fmla="*/ T0 w 732"/>
                                  <a:gd name="T2" fmla="+- 0 5086 5086"/>
                                  <a:gd name="T3" fmla="*/ 5086 h 709"/>
                                  <a:gd name="T4" fmla="+- 0 5795 5064"/>
                                  <a:gd name="T5" fmla="*/ T4 w 732"/>
                                  <a:gd name="T6" fmla="+- 0 5795 5086"/>
                                  <a:gd name="T7" fmla="*/ 5795 h 709"/>
                                  <a:gd name="T8" fmla="+- 0 5064 5064"/>
                                  <a:gd name="T9" fmla="*/ T8 w 732"/>
                                  <a:gd name="T10" fmla="+- 0 5795 5086"/>
                                  <a:gd name="T11" fmla="*/ 5795 h 709"/>
                                </a:gdLst>
                                <a:ahLst/>
                                <a:cxnLst>
                                  <a:cxn ang="0">
                                    <a:pos x="T1" y="T3"/>
                                  </a:cxn>
                                  <a:cxn ang="0">
                                    <a:pos x="T5" y="T7"/>
                                  </a:cxn>
                                  <a:cxn ang="0">
                                    <a:pos x="T9" y="T11"/>
                                  </a:cxn>
                                </a:cxnLst>
                                <a:rect l="0" t="0" r="r" b="b"/>
                                <a:pathLst>
                                  <a:path w="732" h="709">
                                    <a:moveTo>
                                      <a:pt x="731" y="0"/>
                                    </a:moveTo>
                                    <a:lnTo>
                                      <a:pt x="731" y="709"/>
                                    </a:lnTo>
                                    <a:lnTo>
                                      <a:pt x="0" y="70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33" name="Group 550"/>
                          <wpg:cNvGrpSpPr>
                            <a:grpSpLocks/>
                          </wpg:cNvGrpSpPr>
                          <wpg:grpSpPr bwMode="auto">
                            <a:xfrm>
                              <a:off x="5064" y="5086"/>
                              <a:ext cx="802" cy="739"/>
                              <a:chOff x="5064" y="5086"/>
                              <a:chExt cx="802" cy="739"/>
                            </a:xfrm>
                          </wpg:grpSpPr>
                          <wps:wsp>
                            <wps:cNvPr id="88134" name="Freeform 551"/>
                            <wps:cNvSpPr>
                              <a:spLocks/>
                            </wps:cNvSpPr>
                            <wps:spPr bwMode="auto">
                              <a:xfrm>
                                <a:off x="5064" y="5086"/>
                                <a:ext cx="802" cy="739"/>
                              </a:xfrm>
                              <a:custGeom>
                                <a:avLst/>
                                <a:gdLst>
                                  <a:gd name="T0" fmla="+- 0 5865 5064"/>
                                  <a:gd name="T1" fmla="*/ T0 w 802"/>
                                  <a:gd name="T2" fmla="+- 0 5086 5086"/>
                                  <a:gd name="T3" fmla="*/ 5086 h 739"/>
                                  <a:gd name="T4" fmla="+- 0 5865 5064"/>
                                  <a:gd name="T5" fmla="*/ T4 w 802"/>
                                  <a:gd name="T6" fmla="+- 0 5825 5086"/>
                                  <a:gd name="T7" fmla="*/ 5825 h 739"/>
                                  <a:gd name="T8" fmla="+- 0 5064 5064"/>
                                  <a:gd name="T9" fmla="*/ T8 w 802"/>
                                  <a:gd name="T10" fmla="+- 0 5825 5086"/>
                                  <a:gd name="T11" fmla="*/ 5825 h 739"/>
                                </a:gdLst>
                                <a:ahLst/>
                                <a:cxnLst>
                                  <a:cxn ang="0">
                                    <a:pos x="T1" y="T3"/>
                                  </a:cxn>
                                  <a:cxn ang="0">
                                    <a:pos x="T5" y="T7"/>
                                  </a:cxn>
                                  <a:cxn ang="0">
                                    <a:pos x="T9" y="T11"/>
                                  </a:cxn>
                                </a:cxnLst>
                                <a:rect l="0" t="0" r="r" b="b"/>
                                <a:pathLst>
                                  <a:path w="802" h="739">
                                    <a:moveTo>
                                      <a:pt x="801" y="0"/>
                                    </a:moveTo>
                                    <a:lnTo>
                                      <a:pt x="801" y="739"/>
                                    </a:lnTo>
                                    <a:lnTo>
                                      <a:pt x="0" y="73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35" name="Group 552"/>
                          <wpg:cNvGrpSpPr>
                            <a:grpSpLocks/>
                          </wpg:cNvGrpSpPr>
                          <wpg:grpSpPr bwMode="auto">
                            <a:xfrm>
                              <a:off x="5064" y="5086"/>
                              <a:ext cx="872" cy="769"/>
                              <a:chOff x="5064" y="5086"/>
                              <a:chExt cx="872" cy="769"/>
                            </a:xfrm>
                          </wpg:grpSpPr>
                          <wps:wsp>
                            <wps:cNvPr id="88136" name="Freeform 553"/>
                            <wps:cNvSpPr>
                              <a:spLocks/>
                            </wps:cNvSpPr>
                            <wps:spPr bwMode="auto">
                              <a:xfrm>
                                <a:off x="5064" y="5086"/>
                                <a:ext cx="872" cy="769"/>
                              </a:xfrm>
                              <a:custGeom>
                                <a:avLst/>
                                <a:gdLst>
                                  <a:gd name="T0" fmla="+- 0 5935 5064"/>
                                  <a:gd name="T1" fmla="*/ T0 w 872"/>
                                  <a:gd name="T2" fmla="+- 0 5086 5086"/>
                                  <a:gd name="T3" fmla="*/ 5086 h 769"/>
                                  <a:gd name="T4" fmla="+- 0 5935 5064"/>
                                  <a:gd name="T5" fmla="*/ T4 w 872"/>
                                  <a:gd name="T6" fmla="+- 0 5855 5086"/>
                                  <a:gd name="T7" fmla="*/ 5855 h 769"/>
                                  <a:gd name="T8" fmla="+- 0 5064 5064"/>
                                  <a:gd name="T9" fmla="*/ T8 w 872"/>
                                  <a:gd name="T10" fmla="+- 0 5855 5086"/>
                                  <a:gd name="T11" fmla="*/ 5855 h 769"/>
                                </a:gdLst>
                                <a:ahLst/>
                                <a:cxnLst>
                                  <a:cxn ang="0">
                                    <a:pos x="T1" y="T3"/>
                                  </a:cxn>
                                  <a:cxn ang="0">
                                    <a:pos x="T5" y="T7"/>
                                  </a:cxn>
                                  <a:cxn ang="0">
                                    <a:pos x="T9" y="T11"/>
                                  </a:cxn>
                                </a:cxnLst>
                                <a:rect l="0" t="0" r="r" b="b"/>
                                <a:pathLst>
                                  <a:path w="872" h="769">
                                    <a:moveTo>
                                      <a:pt x="871" y="0"/>
                                    </a:moveTo>
                                    <a:lnTo>
                                      <a:pt x="871" y="769"/>
                                    </a:lnTo>
                                    <a:lnTo>
                                      <a:pt x="0" y="7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37" name="Group 554"/>
                          <wpg:cNvGrpSpPr>
                            <a:grpSpLocks/>
                          </wpg:cNvGrpSpPr>
                          <wpg:grpSpPr bwMode="auto">
                            <a:xfrm>
                              <a:off x="5581" y="5701"/>
                              <a:ext cx="563" cy="240"/>
                              <a:chOff x="5581" y="5701"/>
                              <a:chExt cx="563" cy="240"/>
                            </a:xfrm>
                          </wpg:grpSpPr>
                          <wps:wsp>
                            <wps:cNvPr id="88138" name="Freeform 555"/>
                            <wps:cNvSpPr>
                              <a:spLocks/>
                            </wps:cNvSpPr>
                            <wps:spPr bwMode="auto">
                              <a:xfrm>
                                <a:off x="5581" y="5701"/>
                                <a:ext cx="563" cy="240"/>
                              </a:xfrm>
                              <a:custGeom>
                                <a:avLst/>
                                <a:gdLst>
                                  <a:gd name="T0" fmla="+- 0 5581 5581"/>
                                  <a:gd name="T1" fmla="*/ T0 w 563"/>
                                  <a:gd name="T2" fmla="+- 0 5701 5701"/>
                                  <a:gd name="T3" fmla="*/ 5701 h 240"/>
                                  <a:gd name="T4" fmla="+- 0 6144 5581"/>
                                  <a:gd name="T5" fmla="*/ T4 w 563"/>
                                  <a:gd name="T6" fmla="+- 0 5941 5701"/>
                                  <a:gd name="T7" fmla="*/ 5941 h 240"/>
                                </a:gdLst>
                                <a:ahLst/>
                                <a:cxnLst>
                                  <a:cxn ang="0">
                                    <a:pos x="T1" y="T3"/>
                                  </a:cxn>
                                  <a:cxn ang="0">
                                    <a:pos x="T5" y="T7"/>
                                  </a:cxn>
                                </a:cxnLst>
                                <a:rect l="0" t="0" r="r" b="b"/>
                                <a:pathLst>
                                  <a:path w="563" h="240">
                                    <a:moveTo>
                                      <a:pt x="0" y="0"/>
                                    </a:moveTo>
                                    <a:lnTo>
                                      <a:pt x="563" y="2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39" name="Group 556"/>
                          <wpg:cNvGrpSpPr>
                            <a:grpSpLocks/>
                          </wpg:cNvGrpSpPr>
                          <wpg:grpSpPr bwMode="auto">
                            <a:xfrm>
                              <a:off x="3878" y="4341"/>
                              <a:ext cx="558" cy="235"/>
                              <a:chOff x="3878" y="4341"/>
                              <a:chExt cx="558" cy="235"/>
                            </a:xfrm>
                          </wpg:grpSpPr>
                          <wps:wsp>
                            <wps:cNvPr id="88140" name="Freeform 557"/>
                            <wps:cNvSpPr>
                              <a:spLocks/>
                            </wps:cNvSpPr>
                            <wps:spPr bwMode="auto">
                              <a:xfrm>
                                <a:off x="3878" y="4341"/>
                                <a:ext cx="558" cy="235"/>
                              </a:xfrm>
                              <a:custGeom>
                                <a:avLst/>
                                <a:gdLst>
                                  <a:gd name="T0" fmla="+- 0 4436 3878"/>
                                  <a:gd name="T1" fmla="*/ T0 w 558"/>
                                  <a:gd name="T2" fmla="+- 0 4576 4341"/>
                                  <a:gd name="T3" fmla="*/ 4576 h 235"/>
                                  <a:gd name="T4" fmla="+- 0 3878 3878"/>
                                  <a:gd name="T5" fmla="*/ T4 w 558"/>
                                  <a:gd name="T6" fmla="+- 0 4341 4341"/>
                                  <a:gd name="T7" fmla="*/ 4341 h 235"/>
                                </a:gdLst>
                                <a:ahLst/>
                                <a:cxnLst>
                                  <a:cxn ang="0">
                                    <a:pos x="T1" y="T3"/>
                                  </a:cxn>
                                  <a:cxn ang="0">
                                    <a:pos x="T5" y="T7"/>
                                  </a:cxn>
                                </a:cxnLst>
                                <a:rect l="0" t="0" r="r" b="b"/>
                                <a:pathLst>
                                  <a:path w="558" h="235">
                                    <a:moveTo>
                                      <a:pt x="558" y="235"/>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41" name="Group 558"/>
                          <wpg:cNvGrpSpPr>
                            <a:grpSpLocks/>
                          </wpg:cNvGrpSpPr>
                          <wpg:grpSpPr bwMode="auto">
                            <a:xfrm>
                              <a:off x="3854" y="5503"/>
                              <a:ext cx="1258" cy="243"/>
                              <a:chOff x="3854" y="5503"/>
                              <a:chExt cx="1258" cy="243"/>
                            </a:xfrm>
                          </wpg:grpSpPr>
                          <wps:wsp>
                            <wps:cNvPr id="88142" name="Freeform 559"/>
                            <wps:cNvSpPr>
                              <a:spLocks/>
                            </wps:cNvSpPr>
                            <wps:spPr bwMode="auto">
                              <a:xfrm>
                                <a:off x="3854" y="5503"/>
                                <a:ext cx="1258" cy="243"/>
                              </a:xfrm>
                              <a:custGeom>
                                <a:avLst/>
                                <a:gdLst>
                                  <a:gd name="T0" fmla="+- 0 5112 3854"/>
                                  <a:gd name="T1" fmla="*/ T0 w 1258"/>
                                  <a:gd name="T2" fmla="+- 0 5746 5503"/>
                                  <a:gd name="T3" fmla="*/ 5746 h 243"/>
                                  <a:gd name="T4" fmla="+- 0 4414 3854"/>
                                  <a:gd name="T5" fmla="*/ T4 w 1258"/>
                                  <a:gd name="T6" fmla="+- 0 5743 5503"/>
                                  <a:gd name="T7" fmla="*/ 5743 h 243"/>
                                  <a:gd name="T8" fmla="+- 0 3854 3854"/>
                                  <a:gd name="T9" fmla="*/ T8 w 1258"/>
                                  <a:gd name="T10" fmla="+- 0 5503 5503"/>
                                  <a:gd name="T11" fmla="*/ 55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43" name="Group 560"/>
                          <wpg:cNvGrpSpPr>
                            <a:grpSpLocks/>
                          </wpg:cNvGrpSpPr>
                          <wpg:grpSpPr bwMode="auto">
                            <a:xfrm>
                              <a:off x="3854" y="5403"/>
                              <a:ext cx="1258" cy="243"/>
                              <a:chOff x="3854" y="5403"/>
                              <a:chExt cx="1258" cy="243"/>
                            </a:xfrm>
                          </wpg:grpSpPr>
                          <wps:wsp>
                            <wps:cNvPr id="88144" name="Freeform 561"/>
                            <wps:cNvSpPr>
                              <a:spLocks/>
                            </wps:cNvSpPr>
                            <wps:spPr bwMode="auto">
                              <a:xfrm>
                                <a:off x="3854" y="5403"/>
                                <a:ext cx="1258" cy="243"/>
                              </a:xfrm>
                              <a:custGeom>
                                <a:avLst/>
                                <a:gdLst>
                                  <a:gd name="T0" fmla="+- 0 5112 3854"/>
                                  <a:gd name="T1" fmla="*/ T0 w 1258"/>
                                  <a:gd name="T2" fmla="+- 0 5646 5403"/>
                                  <a:gd name="T3" fmla="*/ 5646 h 243"/>
                                  <a:gd name="T4" fmla="+- 0 4414 3854"/>
                                  <a:gd name="T5" fmla="*/ T4 w 1258"/>
                                  <a:gd name="T6" fmla="+- 0 5643 5403"/>
                                  <a:gd name="T7" fmla="*/ 5643 h 243"/>
                                  <a:gd name="T8" fmla="+- 0 3854 3854"/>
                                  <a:gd name="T9" fmla="*/ T8 w 1258"/>
                                  <a:gd name="T10" fmla="+- 0 5403 5403"/>
                                  <a:gd name="T11" fmla="*/ 54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45" name="Group 562"/>
                          <wpg:cNvGrpSpPr>
                            <a:grpSpLocks/>
                          </wpg:cNvGrpSpPr>
                          <wpg:grpSpPr bwMode="auto">
                            <a:xfrm>
                              <a:off x="3854" y="5302"/>
                              <a:ext cx="1258" cy="243"/>
                              <a:chOff x="3854" y="5302"/>
                              <a:chExt cx="1258" cy="243"/>
                            </a:xfrm>
                          </wpg:grpSpPr>
                          <wps:wsp>
                            <wps:cNvPr id="88146" name="Freeform 563"/>
                            <wps:cNvSpPr>
                              <a:spLocks/>
                            </wps:cNvSpPr>
                            <wps:spPr bwMode="auto">
                              <a:xfrm>
                                <a:off x="3854" y="5302"/>
                                <a:ext cx="1258" cy="243"/>
                              </a:xfrm>
                              <a:custGeom>
                                <a:avLst/>
                                <a:gdLst>
                                  <a:gd name="T0" fmla="+- 0 5112 3854"/>
                                  <a:gd name="T1" fmla="*/ T0 w 1258"/>
                                  <a:gd name="T2" fmla="+- 0 5545 5302"/>
                                  <a:gd name="T3" fmla="*/ 5545 h 243"/>
                                  <a:gd name="T4" fmla="+- 0 4414 3854"/>
                                  <a:gd name="T5" fmla="*/ T4 w 1258"/>
                                  <a:gd name="T6" fmla="+- 0 5542 5302"/>
                                  <a:gd name="T7" fmla="*/ 5542 h 243"/>
                                  <a:gd name="T8" fmla="+- 0 3854 3854"/>
                                  <a:gd name="T9" fmla="*/ T8 w 1258"/>
                                  <a:gd name="T10" fmla="+- 0 5302 5302"/>
                                  <a:gd name="T11" fmla="*/ 53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47" name="Group 564"/>
                          <wpg:cNvGrpSpPr>
                            <a:grpSpLocks/>
                          </wpg:cNvGrpSpPr>
                          <wpg:grpSpPr bwMode="auto">
                            <a:xfrm>
                              <a:off x="3854" y="5202"/>
                              <a:ext cx="1258" cy="243"/>
                              <a:chOff x="3854" y="5202"/>
                              <a:chExt cx="1258" cy="243"/>
                            </a:xfrm>
                          </wpg:grpSpPr>
                          <wps:wsp>
                            <wps:cNvPr id="88148" name="Freeform 565"/>
                            <wps:cNvSpPr>
                              <a:spLocks/>
                            </wps:cNvSpPr>
                            <wps:spPr bwMode="auto">
                              <a:xfrm>
                                <a:off x="3854" y="5202"/>
                                <a:ext cx="1258" cy="243"/>
                              </a:xfrm>
                              <a:custGeom>
                                <a:avLst/>
                                <a:gdLst>
                                  <a:gd name="T0" fmla="+- 0 5112 3854"/>
                                  <a:gd name="T1" fmla="*/ T0 w 1258"/>
                                  <a:gd name="T2" fmla="+- 0 5445 5202"/>
                                  <a:gd name="T3" fmla="*/ 5445 h 243"/>
                                  <a:gd name="T4" fmla="+- 0 4414 3854"/>
                                  <a:gd name="T5" fmla="*/ T4 w 1258"/>
                                  <a:gd name="T6" fmla="+- 0 5442 5202"/>
                                  <a:gd name="T7" fmla="*/ 5442 h 243"/>
                                  <a:gd name="T8" fmla="+- 0 3854 3854"/>
                                  <a:gd name="T9" fmla="*/ T8 w 1258"/>
                                  <a:gd name="T10" fmla="+- 0 5202 5202"/>
                                  <a:gd name="T11" fmla="*/ 52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49" name="Group 566"/>
                          <wpg:cNvGrpSpPr>
                            <a:grpSpLocks/>
                          </wpg:cNvGrpSpPr>
                          <wpg:grpSpPr bwMode="auto">
                            <a:xfrm>
                              <a:off x="3854" y="5100"/>
                              <a:ext cx="1258" cy="243"/>
                              <a:chOff x="3854" y="5100"/>
                              <a:chExt cx="1258" cy="243"/>
                            </a:xfrm>
                          </wpg:grpSpPr>
                          <wps:wsp>
                            <wps:cNvPr id="88150" name="Freeform 567"/>
                            <wps:cNvSpPr>
                              <a:spLocks/>
                            </wps:cNvSpPr>
                            <wps:spPr bwMode="auto">
                              <a:xfrm>
                                <a:off x="3854" y="5100"/>
                                <a:ext cx="1258" cy="243"/>
                              </a:xfrm>
                              <a:custGeom>
                                <a:avLst/>
                                <a:gdLst>
                                  <a:gd name="T0" fmla="+- 0 5112 3854"/>
                                  <a:gd name="T1" fmla="*/ T0 w 1258"/>
                                  <a:gd name="T2" fmla="+- 0 5343 5100"/>
                                  <a:gd name="T3" fmla="*/ 5343 h 243"/>
                                  <a:gd name="T4" fmla="+- 0 4414 3854"/>
                                  <a:gd name="T5" fmla="*/ T4 w 1258"/>
                                  <a:gd name="T6" fmla="+- 0 5340 5100"/>
                                  <a:gd name="T7" fmla="*/ 5340 h 243"/>
                                  <a:gd name="T8" fmla="+- 0 3854 3854"/>
                                  <a:gd name="T9" fmla="*/ T8 w 1258"/>
                                  <a:gd name="T10" fmla="+- 0 5100 5100"/>
                                  <a:gd name="T11" fmla="*/ 5100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51" name="Group 568"/>
                          <wpg:cNvGrpSpPr>
                            <a:grpSpLocks/>
                          </wpg:cNvGrpSpPr>
                          <wpg:grpSpPr bwMode="auto">
                            <a:xfrm>
                              <a:off x="5564" y="5379"/>
                              <a:ext cx="1258" cy="243"/>
                              <a:chOff x="5564" y="5379"/>
                              <a:chExt cx="1258" cy="243"/>
                            </a:xfrm>
                          </wpg:grpSpPr>
                          <wps:wsp>
                            <wps:cNvPr id="88152" name="Freeform 569"/>
                            <wps:cNvSpPr>
                              <a:spLocks/>
                            </wps:cNvSpPr>
                            <wps:spPr bwMode="auto">
                              <a:xfrm>
                                <a:off x="5564" y="5379"/>
                                <a:ext cx="1258" cy="243"/>
                              </a:xfrm>
                              <a:custGeom>
                                <a:avLst/>
                                <a:gdLst>
                                  <a:gd name="T0" fmla="+- 0 6822 5564"/>
                                  <a:gd name="T1" fmla="*/ T0 w 1258"/>
                                  <a:gd name="T2" fmla="+- 0 5622 5379"/>
                                  <a:gd name="T3" fmla="*/ 5622 h 243"/>
                                  <a:gd name="T4" fmla="+- 0 6124 5564"/>
                                  <a:gd name="T5" fmla="*/ T4 w 1258"/>
                                  <a:gd name="T6" fmla="+- 0 5619 5379"/>
                                  <a:gd name="T7" fmla="*/ 5619 h 243"/>
                                  <a:gd name="T8" fmla="+- 0 5564 5564"/>
                                  <a:gd name="T9" fmla="*/ T8 w 1258"/>
                                  <a:gd name="T10" fmla="+- 0 5379 5379"/>
                                  <a:gd name="T11" fmla="*/ 53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53" name="Group 570"/>
                          <wpg:cNvGrpSpPr>
                            <a:grpSpLocks/>
                          </wpg:cNvGrpSpPr>
                          <wpg:grpSpPr bwMode="auto">
                            <a:xfrm>
                              <a:off x="5564" y="5279"/>
                              <a:ext cx="1258" cy="243"/>
                              <a:chOff x="5564" y="5279"/>
                              <a:chExt cx="1258" cy="243"/>
                            </a:xfrm>
                          </wpg:grpSpPr>
                          <wps:wsp>
                            <wps:cNvPr id="88154" name="Freeform 571"/>
                            <wps:cNvSpPr>
                              <a:spLocks/>
                            </wps:cNvSpPr>
                            <wps:spPr bwMode="auto">
                              <a:xfrm>
                                <a:off x="5564" y="5279"/>
                                <a:ext cx="1258" cy="243"/>
                              </a:xfrm>
                              <a:custGeom>
                                <a:avLst/>
                                <a:gdLst>
                                  <a:gd name="T0" fmla="+- 0 6822 5564"/>
                                  <a:gd name="T1" fmla="*/ T0 w 1258"/>
                                  <a:gd name="T2" fmla="+- 0 5522 5279"/>
                                  <a:gd name="T3" fmla="*/ 5522 h 243"/>
                                  <a:gd name="T4" fmla="+- 0 6124 5564"/>
                                  <a:gd name="T5" fmla="*/ T4 w 1258"/>
                                  <a:gd name="T6" fmla="+- 0 5519 5279"/>
                                  <a:gd name="T7" fmla="*/ 5519 h 243"/>
                                  <a:gd name="T8" fmla="+- 0 5564 5564"/>
                                  <a:gd name="T9" fmla="*/ T8 w 1258"/>
                                  <a:gd name="T10" fmla="+- 0 5279 5279"/>
                                  <a:gd name="T11" fmla="*/ 52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55" name="Group 572"/>
                          <wpg:cNvGrpSpPr>
                            <a:grpSpLocks/>
                          </wpg:cNvGrpSpPr>
                          <wpg:grpSpPr bwMode="auto">
                            <a:xfrm>
                              <a:off x="5564" y="5178"/>
                              <a:ext cx="1258" cy="243"/>
                              <a:chOff x="5564" y="5178"/>
                              <a:chExt cx="1258" cy="243"/>
                            </a:xfrm>
                          </wpg:grpSpPr>
                          <wps:wsp>
                            <wps:cNvPr id="88156" name="Freeform 573"/>
                            <wps:cNvSpPr>
                              <a:spLocks/>
                            </wps:cNvSpPr>
                            <wps:spPr bwMode="auto">
                              <a:xfrm>
                                <a:off x="5564" y="5178"/>
                                <a:ext cx="1258" cy="243"/>
                              </a:xfrm>
                              <a:custGeom>
                                <a:avLst/>
                                <a:gdLst>
                                  <a:gd name="T0" fmla="+- 0 6822 5564"/>
                                  <a:gd name="T1" fmla="*/ T0 w 1258"/>
                                  <a:gd name="T2" fmla="+- 0 5420 5178"/>
                                  <a:gd name="T3" fmla="*/ 5420 h 243"/>
                                  <a:gd name="T4" fmla="+- 0 6124 5564"/>
                                  <a:gd name="T5" fmla="*/ T4 w 1258"/>
                                  <a:gd name="T6" fmla="+- 0 5418 5178"/>
                                  <a:gd name="T7" fmla="*/ 5418 h 243"/>
                                  <a:gd name="T8" fmla="+- 0 5564 5564"/>
                                  <a:gd name="T9" fmla="*/ T8 w 1258"/>
                                  <a:gd name="T10" fmla="+- 0 5178 5178"/>
                                  <a:gd name="T11" fmla="*/ 51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57" name="Group 574"/>
                          <wpg:cNvGrpSpPr>
                            <a:grpSpLocks/>
                          </wpg:cNvGrpSpPr>
                          <wpg:grpSpPr bwMode="auto">
                            <a:xfrm>
                              <a:off x="5635" y="5102"/>
                              <a:ext cx="1192" cy="216"/>
                              <a:chOff x="5635" y="5102"/>
                              <a:chExt cx="1192" cy="216"/>
                            </a:xfrm>
                          </wpg:grpSpPr>
                          <wps:wsp>
                            <wps:cNvPr id="88158" name="Freeform 575"/>
                            <wps:cNvSpPr>
                              <a:spLocks/>
                            </wps:cNvSpPr>
                            <wps:spPr bwMode="auto">
                              <a:xfrm>
                                <a:off x="5635" y="5102"/>
                                <a:ext cx="1192" cy="216"/>
                              </a:xfrm>
                              <a:custGeom>
                                <a:avLst/>
                                <a:gdLst>
                                  <a:gd name="T0" fmla="+- 0 6828 5635"/>
                                  <a:gd name="T1" fmla="*/ T0 w 1192"/>
                                  <a:gd name="T2" fmla="+- 0 5318 5102"/>
                                  <a:gd name="T3" fmla="*/ 5318 h 216"/>
                                  <a:gd name="T4" fmla="+- 0 6130 5635"/>
                                  <a:gd name="T5" fmla="*/ T4 w 1192"/>
                                  <a:gd name="T6" fmla="+- 0 5315 5102"/>
                                  <a:gd name="T7" fmla="*/ 5315 h 216"/>
                                  <a:gd name="T8" fmla="+- 0 5635 5635"/>
                                  <a:gd name="T9" fmla="*/ T8 w 1192"/>
                                  <a:gd name="T10" fmla="+- 0 5102 5102"/>
                                  <a:gd name="T11" fmla="*/ 5102 h 216"/>
                                </a:gdLst>
                                <a:ahLst/>
                                <a:cxnLst>
                                  <a:cxn ang="0">
                                    <a:pos x="T1" y="T3"/>
                                  </a:cxn>
                                  <a:cxn ang="0">
                                    <a:pos x="T5" y="T7"/>
                                  </a:cxn>
                                  <a:cxn ang="0">
                                    <a:pos x="T9" y="T11"/>
                                  </a:cxn>
                                </a:cxnLst>
                                <a:rect l="0" t="0" r="r" b="b"/>
                                <a:pathLst>
                                  <a:path w="1192" h="216">
                                    <a:moveTo>
                                      <a:pt x="1193" y="216"/>
                                    </a:moveTo>
                                    <a:lnTo>
                                      <a:pt x="495" y="213"/>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59" name="Group 576"/>
                          <wpg:cNvGrpSpPr>
                            <a:grpSpLocks/>
                          </wpg:cNvGrpSpPr>
                          <wpg:grpSpPr bwMode="auto">
                            <a:xfrm>
                              <a:off x="5557" y="5579"/>
                              <a:ext cx="2397" cy="243"/>
                              <a:chOff x="5557" y="5579"/>
                              <a:chExt cx="2397" cy="243"/>
                            </a:xfrm>
                          </wpg:grpSpPr>
                          <wps:wsp>
                            <wps:cNvPr id="88160" name="Freeform 577"/>
                            <wps:cNvSpPr>
                              <a:spLocks/>
                            </wps:cNvSpPr>
                            <wps:spPr bwMode="auto">
                              <a:xfrm>
                                <a:off x="5557" y="5579"/>
                                <a:ext cx="2397" cy="243"/>
                              </a:xfrm>
                              <a:custGeom>
                                <a:avLst/>
                                <a:gdLst>
                                  <a:gd name="T0" fmla="+- 0 7954 5557"/>
                                  <a:gd name="T1" fmla="*/ T0 w 2397"/>
                                  <a:gd name="T2" fmla="+- 0 5822 5579"/>
                                  <a:gd name="T3" fmla="*/ 5822 h 243"/>
                                  <a:gd name="T4" fmla="+- 0 6117 5557"/>
                                  <a:gd name="T5" fmla="*/ T4 w 2397"/>
                                  <a:gd name="T6" fmla="+- 0 5819 5579"/>
                                  <a:gd name="T7" fmla="*/ 5819 h 243"/>
                                  <a:gd name="T8" fmla="+- 0 5557 5557"/>
                                  <a:gd name="T9" fmla="*/ T8 w 2397"/>
                                  <a:gd name="T10" fmla="+- 0 5579 5579"/>
                                  <a:gd name="T11" fmla="*/ 5579 h 243"/>
                                </a:gdLst>
                                <a:ahLst/>
                                <a:cxnLst>
                                  <a:cxn ang="0">
                                    <a:pos x="T1" y="T3"/>
                                  </a:cxn>
                                  <a:cxn ang="0">
                                    <a:pos x="T5" y="T7"/>
                                  </a:cxn>
                                  <a:cxn ang="0">
                                    <a:pos x="T9" y="T11"/>
                                  </a:cxn>
                                </a:cxnLst>
                                <a:rect l="0" t="0" r="r" b="b"/>
                                <a:pathLst>
                                  <a:path w="2397" h="243">
                                    <a:moveTo>
                                      <a:pt x="2397"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61" name="Group 578"/>
                          <wpg:cNvGrpSpPr>
                            <a:grpSpLocks/>
                          </wpg:cNvGrpSpPr>
                          <wpg:grpSpPr bwMode="auto">
                            <a:xfrm>
                              <a:off x="5557" y="5478"/>
                              <a:ext cx="1258" cy="243"/>
                              <a:chOff x="5557" y="5478"/>
                              <a:chExt cx="1258" cy="243"/>
                            </a:xfrm>
                          </wpg:grpSpPr>
                          <wps:wsp>
                            <wps:cNvPr id="88162" name="Freeform 579"/>
                            <wps:cNvSpPr>
                              <a:spLocks/>
                            </wps:cNvSpPr>
                            <wps:spPr bwMode="auto">
                              <a:xfrm>
                                <a:off x="5557" y="5478"/>
                                <a:ext cx="1258" cy="243"/>
                              </a:xfrm>
                              <a:custGeom>
                                <a:avLst/>
                                <a:gdLst>
                                  <a:gd name="T0" fmla="+- 0 6815 5557"/>
                                  <a:gd name="T1" fmla="*/ T0 w 1258"/>
                                  <a:gd name="T2" fmla="+- 0 5720 5478"/>
                                  <a:gd name="T3" fmla="*/ 5720 h 243"/>
                                  <a:gd name="T4" fmla="+- 0 6117 5557"/>
                                  <a:gd name="T5" fmla="*/ T4 w 1258"/>
                                  <a:gd name="T6" fmla="+- 0 5718 5478"/>
                                  <a:gd name="T7" fmla="*/ 5718 h 243"/>
                                  <a:gd name="T8" fmla="+- 0 5557 5557"/>
                                  <a:gd name="T9" fmla="*/ T8 w 1258"/>
                                  <a:gd name="T10" fmla="+- 0 5478 5478"/>
                                  <a:gd name="T11" fmla="*/ 54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63" name="Group 580"/>
                          <wpg:cNvGrpSpPr>
                            <a:grpSpLocks/>
                          </wpg:cNvGrpSpPr>
                          <wpg:grpSpPr bwMode="auto">
                            <a:xfrm>
                              <a:off x="5493" y="5085"/>
                              <a:ext cx="281" cy="2"/>
                              <a:chOff x="5493" y="5085"/>
                              <a:chExt cx="281" cy="2"/>
                            </a:xfrm>
                          </wpg:grpSpPr>
                          <wps:wsp>
                            <wps:cNvPr id="88164" name="Freeform 581"/>
                            <wps:cNvSpPr>
                              <a:spLocks/>
                            </wps:cNvSpPr>
                            <wps:spPr bwMode="auto">
                              <a:xfrm>
                                <a:off x="5493" y="5085"/>
                                <a:ext cx="281" cy="2"/>
                              </a:xfrm>
                              <a:custGeom>
                                <a:avLst/>
                                <a:gdLst>
                                  <a:gd name="T0" fmla="+- 0 5774 5493"/>
                                  <a:gd name="T1" fmla="*/ T0 w 281"/>
                                  <a:gd name="T2" fmla="+- 0 5493 5493"/>
                                  <a:gd name="T3" fmla="*/ T2 w 281"/>
                                </a:gdLst>
                                <a:ahLst/>
                                <a:cxnLst>
                                  <a:cxn ang="0">
                                    <a:pos x="T1" y="0"/>
                                  </a:cxn>
                                  <a:cxn ang="0">
                                    <a:pos x="T3" y="0"/>
                                  </a:cxn>
                                </a:cxnLst>
                                <a:rect l="0" t="0" r="r" b="b"/>
                                <a:pathLst>
                                  <a:path w="281">
                                    <a:moveTo>
                                      <a:pt x="281"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65" name="Group 582"/>
                          <wpg:cNvGrpSpPr>
                            <a:grpSpLocks/>
                          </wpg:cNvGrpSpPr>
                          <wpg:grpSpPr bwMode="auto">
                            <a:xfrm>
                              <a:off x="2678" y="5848"/>
                              <a:ext cx="2439" cy="3"/>
                              <a:chOff x="2678" y="5848"/>
                              <a:chExt cx="2439" cy="3"/>
                            </a:xfrm>
                          </wpg:grpSpPr>
                          <wps:wsp>
                            <wps:cNvPr id="88166" name="Freeform 583"/>
                            <wps:cNvSpPr>
                              <a:spLocks/>
                            </wps:cNvSpPr>
                            <wps:spPr bwMode="auto">
                              <a:xfrm>
                                <a:off x="2678" y="5848"/>
                                <a:ext cx="2439" cy="3"/>
                              </a:xfrm>
                              <a:custGeom>
                                <a:avLst/>
                                <a:gdLst>
                                  <a:gd name="T0" fmla="+- 0 5118 2678"/>
                                  <a:gd name="T1" fmla="*/ T0 w 2439"/>
                                  <a:gd name="T2" fmla="+- 0 5850 5848"/>
                                  <a:gd name="T3" fmla="*/ 5850 h 3"/>
                                  <a:gd name="T4" fmla="+- 0 2678 2678"/>
                                  <a:gd name="T5" fmla="*/ T4 w 2439"/>
                                  <a:gd name="T6" fmla="+- 0 5848 5848"/>
                                  <a:gd name="T7" fmla="*/ 5848 h 3"/>
                                </a:gdLst>
                                <a:ahLst/>
                                <a:cxnLst>
                                  <a:cxn ang="0">
                                    <a:pos x="T1" y="T3"/>
                                  </a:cxn>
                                  <a:cxn ang="0">
                                    <a:pos x="T5" y="T7"/>
                                  </a:cxn>
                                </a:cxnLst>
                                <a:rect l="0" t="0" r="r" b="b"/>
                                <a:pathLst>
                                  <a:path w="2439" h="3">
                                    <a:moveTo>
                                      <a:pt x="2440" y="2"/>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67" name="Group 584"/>
                          <wpg:cNvGrpSpPr>
                            <a:grpSpLocks/>
                          </wpg:cNvGrpSpPr>
                          <wpg:grpSpPr bwMode="auto">
                            <a:xfrm>
                              <a:off x="5621" y="6226"/>
                              <a:ext cx="2" cy="990"/>
                              <a:chOff x="5621" y="6226"/>
                              <a:chExt cx="2" cy="990"/>
                            </a:xfrm>
                          </wpg:grpSpPr>
                          <wps:wsp>
                            <wps:cNvPr id="88168" name="Freeform 585"/>
                            <wps:cNvSpPr>
                              <a:spLocks/>
                            </wps:cNvSpPr>
                            <wps:spPr bwMode="auto">
                              <a:xfrm>
                                <a:off x="5621" y="6226"/>
                                <a:ext cx="2" cy="990"/>
                              </a:xfrm>
                              <a:custGeom>
                                <a:avLst/>
                                <a:gdLst>
                                  <a:gd name="T0" fmla="+- 0 6226 6226"/>
                                  <a:gd name="T1" fmla="*/ 6226 h 990"/>
                                  <a:gd name="T2" fmla="+- 0 7216 6226"/>
                                  <a:gd name="T3" fmla="*/ 7216 h 990"/>
                                </a:gdLst>
                                <a:ahLst/>
                                <a:cxnLst>
                                  <a:cxn ang="0">
                                    <a:pos x="0" y="T1"/>
                                  </a:cxn>
                                  <a:cxn ang="0">
                                    <a:pos x="0" y="T3"/>
                                  </a:cxn>
                                </a:cxnLst>
                                <a:rect l="0" t="0" r="r" b="b"/>
                                <a:pathLst>
                                  <a:path h="990">
                                    <a:moveTo>
                                      <a:pt x="0" y="0"/>
                                    </a:moveTo>
                                    <a:lnTo>
                                      <a:pt x="0" y="99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69" name="Group 586"/>
                          <wpg:cNvGrpSpPr>
                            <a:grpSpLocks/>
                          </wpg:cNvGrpSpPr>
                          <wpg:grpSpPr bwMode="auto">
                            <a:xfrm>
                              <a:off x="4436" y="7216"/>
                              <a:ext cx="2345" cy="350"/>
                              <a:chOff x="4436" y="7216"/>
                              <a:chExt cx="2345" cy="350"/>
                            </a:xfrm>
                          </wpg:grpSpPr>
                          <wps:wsp>
                            <wps:cNvPr id="88170" name="Freeform 587"/>
                            <wps:cNvSpPr>
                              <a:spLocks/>
                            </wps:cNvSpPr>
                            <wps:spPr bwMode="auto">
                              <a:xfrm>
                                <a:off x="4436" y="7216"/>
                                <a:ext cx="2345" cy="350"/>
                              </a:xfrm>
                              <a:custGeom>
                                <a:avLst/>
                                <a:gdLst>
                                  <a:gd name="T0" fmla="+- 0 4436 4436"/>
                                  <a:gd name="T1" fmla="*/ T0 w 2345"/>
                                  <a:gd name="T2" fmla="+- 0 7216 7216"/>
                                  <a:gd name="T3" fmla="*/ 7216 h 350"/>
                                  <a:gd name="T4" fmla="+- 0 6781 4436"/>
                                  <a:gd name="T5" fmla="*/ T4 w 2345"/>
                                  <a:gd name="T6" fmla="+- 0 7216 7216"/>
                                  <a:gd name="T7" fmla="*/ 7216 h 350"/>
                                  <a:gd name="T8" fmla="+- 0 6781 4436"/>
                                  <a:gd name="T9" fmla="*/ T8 w 2345"/>
                                  <a:gd name="T10" fmla="+- 0 7566 7216"/>
                                  <a:gd name="T11" fmla="*/ 7566 h 350"/>
                                  <a:gd name="T12" fmla="+- 0 4436 4436"/>
                                  <a:gd name="T13" fmla="*/ T12 w 2345"/>
                                  <a:gd name="T14" fmla="+- 0 7566 7216"/>
                                  <a:gd name="T15" fmla="*/ 7566 h 350"/>
                                  <a:gd name="T16" fmla="+- 0 4436 443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71" name="Group 588"/>
                          <wpg:cNvGrpSpPr>
                            <a:grpSpLocks/>
                          </wpg:cNvGrpSpPr>
                          <wpg:grpSpPr bwMode="auto">
                            <a:xfrm>
                              <a:off x="6531" y="5606"/>
                              <a:ext cx="1660" cy="1750"/>
                              <a:chOff x="6531" y="5606"/>
                              <a:chExt cx="1660" cy="1750"/>
                            </a:xfrm>
                          </wpg:grpSpPr>
                          <wps:wsp>
                            <wps:cNvPr id="88172" name="Freeform 589"/>
                            <wps:cNvSpPr>
                              <a:spLocks/>
                            </wps:cNvSpPr>
                            <wps:spPr bwMode="auto">
                              <a:xfrm>
                                <a:off x="6531" y="5606"/>
                                <a:ext cx="1660" cy="1750"/>
                              </a:xfrm>
                              <a:custGeom>
                                <a:avLst/>
                                <a:gdLst>
                                  <a:gd name="T0" fmla="+- 0 8191 6531"/>
                                  <a:gd name="T1" fmla="*/ T0 w 1660"/>
                                  <a:gd name="T2" fmla="+- 0 7356 5606"/>
                                  <a:gd name="T3" fmla="*/ 7356 h 1750"/>
                                  <a:gd name="T4" fmla="+- 0 6531 6531"/>
                                  <a:gd name="T5" fmla="*/ T4 w 1660"/>
                                  <a:gd name="T6" fmla="+- 0 5606 5606"/>
                                  <a:gd name="T7" fmla="*/ 5606 h 1750"/>
                                </a:gdLst>
                                <a:ahLst/>
                                <a:cxnLst>
                                  <a:cxn ang="0">
                                    <a:pos x="T1" y="T3"/>
                                  </a:cxn>
                                  <a:cxn ang="0">
                                    <a:pos x="T5" y="T7"/>
                                  </a:cxn>
                                </a:cxnLst>
                                <a:rect l="0" t="0" r="r" b="b"/>
                                <a:pathLst>
                                  <a:path w="1660" h="1750">
                                    <a:moveTo>
                                      <a:pt x="1660" y="175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73" name="Group 590"/>
                          <wpg:cNvGrpSpPr>
                            <a:grpSpLocks/>
                          </wpg:cNvGrpSpPr>
                          <wpg:grpSpPr bwMode="auto">
                            <a:xfrm>
                              <a:off x="7026" y="7216"/>
                              <a:ext cx="2345" cy="350"/>
                              <a:chOff x="7026" y="7216"/>
                              <a:chExt cx="2345" cy="350"/>
                            </a:xfrm>
                          </wpg:grpSpPr>
                          <wps:wsp>
                            <wps:cNvPr id="88174" name="Freeform 591"/>
                            <wps:cNvSpPr>
                              <a:spLocks/>
                            </wps:cNvSpPr>
                            <wps:spPr bwMode="auto">
                              <a:xfrm>
                                <a:off x="7026" y="7216"/>
                                <a:ext cx="2345" cy="350"/>
                              </a:xfrm>
                              <a:custGeom>
                                <a:avLst/>
                                <a:gdLst>
                                  <a:gd name="T0" fmla="+- 0 7026 7026"/>
                                  <a:gd name="T1" fmla="*/ T0 w 2345"/>
                                  <a:gd name="T2" fmla="+- 0 7566 7216"/>
                                  <a:gd name="T3" fmla="*/ 7566 h 350"/>
                                  <a:gd name="T4" fmla="+- 0 9371 7026"/>
                                  <a:gd name="T5" fmla="*/ T4 w 2345"/>
                                  <a:gd name="T6" fmla="+- 0 7566 7216"/>
                                  <a:gd name="T7" fmla="*/ 7566 h 350"/>
                                  <a:gd name="T8" fmla="+- 0 9371 7026"/>
                                  <a:gd name="T9" fmla="*/ T8 w 2345"/>
                                  <a:gd name="T10" fmla="+- 0 7216 7216"/>
                                  <a:gd name="T11" fmla="*/ 7216 h 350"/>
                                  <a:gd name="T12" fmla="+- 0 7026 7026"/>
                                  <a:gd name="T13" fmla="*/ T12 w 2345"/>
                                  <a:gd name="T14" fmla="+- 0 7216 7216"/>
                                  <a:gd name="T15" fmla="*/ 7216 h 350"/>
                                  <a:gd name="T16" fmla="+- 0 7026 7026"/>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75" name="Group 592"/>
                          <wpg:cNvGrpSpPr>
                            <a:grpSpLocks/>
                          </wpg:cNvGrpSpPr>
                          <wpg:grpSpPr bwMode="auto">
                            <a:xfrm>
                              <a:off x="7026" y="7216"/>
                              <a:ext cx="2345" cy="350"/>
                              <a:chOff x="7026" y="7216"/>
                              <a:chExt cx="2345" cy="350"/>
                            </a:xfrm>
                          </wpg:grpSpPr>
                          <wps:wsp>
                            <wps:cNvPr id="88176" name="Freeform 593"/>
                            <wps:cNvSpPr>
                              <a:spLocks/>
                            </wps:cNvSpPr>
                            <wps:spPr bwMode="auto">
                              <a:xfrm>
                                <a:off x="7026" y="7216"/>
                                <a:ext cx="2345" cy="350"/>
                              </a:xfrm>
                              <a:custGeom>
                                <a:avLst/>
                                <a:gdLst>
                                  <a:gd name="T0" fmla="+- 0 7026 7026"/>
                                  <a:gd name="T1" fmla="*/ T0 w 2345"/>
                                  <a:gd name="T2" fmla="+- 0 7216 7216"/>
                                  <a:gd name="T3" fmla="*/ 7216 h 350"/>
                                  <a:gd name="T4" fmla="+- 0 9371 7026"/>
                                  <a:gd name="T5" fmla="*/ T4 w 2345"/>
                                  <a:gd name="T6" fmla="+- 0 7216 7216"/>
                                  <a:gd name="T7" fmla="*/ 7216 h 350"/>
                                  <a:gd name="T8" fmla="+- 0 9371 7026"/>
                                  <a:gd name="T9" fmla="*/ T8 w 2345"/>
                                  <a:gd name="T10" fmla="+- 0 7566 7216"/>
                                  <a:gd name="T11" fmla="*/ 7566 h 350"/>
                                  <a:gd name="T12" fmla="+- 0 7026 7026"/>
                                  <a:gd name="T13" fmla="*/ T12 w 2345"/>
                                  <a:gd name="T14" fmla="+- 0 7566 7216"/>
                                  <a:gd name="T15" fmla="*/ 7566 h 350"/>
                                  <a:gd name="T16" fmla="+- 0 7026 702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77" name="Group 594"/>
                          <wpg:cNvGrpSpPr>
                            <a:grpSpLocks/>
                          </wpg:cNvGrpSpPr>
                          <wpg:grpSpPr bwMode="auto">
                            <a:xfrm>
                              <a:off x="3034" y="5386"/>
                              <a:ext cx="1097" cy="1930"/>
                              <a:chOff x="3034" y="5386"/>
                              <a:chExt cx="1097" cy="1930"/>
                            </a:xfrm>
                          </wpg:grpSpPr>
                          <wps:wsp>
                            <wps:cNvPr id="88178" name="Freeform 595"/>
                            <wps:cNvSpPr>
                              <a:spLocks/>
                            </wps:cNvSpPr>
                            <wps:spPr bwMode="auto">
                              <a:xfrm>
                                <a:off x="3034" y="5386"/>
                                <a:ext cx="1097" cy="1930"/>
                              </a:xfrm>
                              <a:custGeom>
                                <a:avLst/>
                                <a:gdLst>
                                  <a:gd name="T0" fmla="+- 0 3034 3034"/>
                                  <a:gd name="T1" fmla="*/ T0 w 1097"/>
                                  <a:gd name="T2" fmla="+- 0 7316 5386"/>
                                  <a:gd name="T3" fmla="*/ 7316 h 1930"/>
                                  <a:gd name="T4" fmla="+- 0 4131 3034"/>
                                  <a:gd name="T5" fmla="*/ T4 w 1097"/>
                                  <a:gd name="T6" fmla="+- 0 5386 5386"/>
                                  <a:gd name="T7" fmla="*/ 5386 h 1930"/>
                                </a:gdLst>
                                <a:ahLst/>
                                <a:cxnLst>
                                  <a:cxn ang="0">
                                    <a:pos x="T1" y="T3"/>
                                  </a:cxn>
                                  <a:cxn ang="0">
                                    <a:pos x="T5" y="T7"/>
                                  </a:cxn>
                                </a:cxnLst>
                                <a:rect l="0" t="0" r="r" b="b"/>
                                <a:pathLst>
                                  <a:path w="1097" h="1930">
                                    <a:moveTo>
                                      <a:pt x="0" y="1930"/>
                                    </a:moveTo>
                                    <a:lnTo>
                                      <a:pt x="109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79" name="Group 596"/>
                          <wpg:cNvGrpSpPr>
                            <a:grpSpLocks/>
                          </wpg:cNvGrpSpPr>
                          <wpg:grpSpPr bwMode="auto">
                            <a:xfrm>
                              <a:off x="1854" y="7216"/>
                              <a:ext cx="2345" cy="350"/>
                              <a:chOff x="1854" y="7216"/>
                              <a:chExt cx="2345" cy="350"/>
                            </a:xfrm>
                          </wpg:grpSpPr>
                          <wps:wsp>
                            <wps:cNvPr id="88180" name="Freeform 597"/>
                            <wps:cNvSpPr>
                              <a:spLocks/>
                            </wps:cNvSpPr>
                            <wps:spPr bwMode="auto">
                              <a:xfrm>
                                <a:off x="1854" y="7216"/>
                                <a:ext cx="2345" cy="350"/>
                              </a:xfrm>
                              <a:custGeom>
                                <a:avLst/>
                                <a:gdLst>
                                  <a:gd name="T0" fmla="+- 0 1854 1854"/>
                                  <a:gd name="T1" fmla="*/ T0 w 2345"/>
                                  <a:gd name="T2" fmla="+- 0 7566 7216"/>
                                  <a:gd name="T3" fmla="*/ 7566 h 350"/>
                                  <a:gd name="T4" fmla="+- 0 4199 1854"/>
                                  <a:gd name="T5" fmla="*/ T4 w 2345"/>
                                  <a:gd name="T6" fmla="+- 0 7566 7216"/>
                                  <a:gd name="T7" fmla="*/ 7566 h 350"/>
                                  <a:gd name="T8" fmla="+- 0 4199 1854"/>
                                  <a:gd name="T9" fmla="*/ T8 w 2345"/>
                                  <a:gd name="T10" fmla="+- 0 7216 7216"/>
                                  <a:gd name="T11" fmla="*/ 7216 h 350"/>
                                  <a:gd name="T12" fmla="+- 0 1854 1854"/>
                                  <a:gd name="T13" fmla="*/ T12 w 2345"/>
                                  <a:gd name="T14" fmla="+- 0 7216 7216"/>
                                  <a:gd name="T15" fmla="*/ 7216 h 350"/>
                                  <a:gd name="T16" fmla="+- 0 1854 1854"/>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81" name="Group 598"/>
                          <wpg:cNvGrpSpPr>
                            <a:grpSpLocks/>
                          </wpg:cNvGrpSpPr>
                          <wpg:grpSpPr bwMode="auto">
                            <a:xfrm>
                              <a:off x="1854" y="7216"/>
                              <a:ext cx="2345" cy="350"/>
                              <a:chOff x="1854" y="7216"/>
                              <a:chExt cx="2345" cy="350"/>
                            </a:xfrm>
                          </wpg:grpSpPr>
                          <wps:wsp>
                            <wps:cNvPr id="88182" name="Freeform 599"/>
                            <wps:cNvSpPr>
                              <a:spLocks/>
                            </wps:cNvSpPr>
                            <wps:spPr bwMode="auto">
                              <a:xfrm>
                                <a:off x="1854" y="7216"/>
                                <a:ext cx="2345" cy="350"/>
                              </a:xfrm>
                              <a:custGeom>
                                <a:avLst/>
                                <a:gdLst>
                                  <a:gd name="T0" fmla="+- 0 1854 1854"/>
                                  <a:gd name="T1" fmla="*/ T0 w 2345"/>
                                  <a:gd name="T2" fmla="+- 0 7216 7216"/>
                                  <a:gd name="T3" fmla="*/ 7216 h 350"/>
                                  <a:gd name="T4" fmla="+- 0 4199 1854"/>
                                  <a:gd name="T5" fmla="*/ T4 w 2345"/>
                                  <a:gd name="T6" fmla="+- 0 7216 7216"/>
                                  <a:gd name="T7" fmla="*/ 7216 h 350"/>
                                  <a:gd name="T8" fmla="+- 0 4199 1854"/>
                                  <a:gd name="T9" fmla="*/ T8 w 2345"/>
                                  <a:gd name="T10" fmla="+- 0 7566 7216"/>
                                  <a:gd name="T11" fmla="*/ 7566 h 350"/>
                                  <a:gd name="T12" fmla="+- 0 1854 1854"/>
                                  <a:gd name="T13" fmla="*/ T12 w 2345"/>
                                  <a:gd name="T14" fmla="+- 0 7566 7216"/>
                                  <a:gd name="T15" fmla="*/ 7566 h 350"/>
                                  <a:gd name="T16" fmla="+- 0 1854 1854"/>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8183" name="Text Box 600"/>
                        <wps:cNvSpPr txBox="1">
                          <a:spLocks noChangeArrowheads="1"/>
                        </wps:cNvSpPr>
                        <wps:spPr bwMode="auto">
                          <a:xfrm>
                            <a:off x="2701" y="3277"/>
                            <a:ext cx="5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wps:txbx>
                        <wps:bodyPr rot="0" vert="horz" wrap="square" lIns="0" tIns="0" rIns="0" bIns="0" anchor="t" anchorCtr="0" upright="1">
                          <a:noAutofit/>
                        </wps:bodyPr>
                      </wps:wsp>
                      <wps:wsp>
                        <wps:cNvPr id="88184" name="Text Box 601"/>
                        <wps:cNvSpPr txBox="1">
                          <a:spLocks noChangeArrowheads="1"/>
                        </wps:cNvSpPr>
                        <wps:spPr bwMode="auto">
                          <a:xfrm>
                            <a:off x="4515" y="3277"/>
                            <a:ext cx="175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88185" name="Text Box 602"/>
                        <wps:cNvSpPr txBox="1">
                          <a:spLocks noChangeArrowheads="1"/>
                        </wps:cNvSpPr>
                        <wps:spPr bwMode="auto">
                          <a:xfrm>
                            <a:off x="7350" y="3277"/>
                            <a:ext cx="150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88186" name="Text Box 603"/>
                        <wps:cNvSpPr txBox="1">
                          <a:spLocks noChangeArrowheads="1"/>
                        </wps:cNvSpPr>
                        <wps:spPr bwMode="auto">
                          <a:xfrm>
                            <a:off x="2183" y="5028"/>
                            <a:ext cx="10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wps:txbx>
                        <wps:bodyPr rot="0" vert="horz" wrap="square" lIns="0" tIns="0" rIns="0" bIns="0" anchor="t" anchorCtr="0" upright="1">
                          <a:noAutofit/>
                        </wps:bodyPr>
                      </wps:wsp>
                      <wps:wsp>
                        <wps:cNvPr id="88187" name="Text Box 604"/>
                        <wps:cNvSpPr txBox="1">
                          <a:spLocks noChangeArrowheads="1"/>
                        </wps:cNvSpPr>
                        <wps:spPr bwMode="auto">
                          <a:xfrm>
                            <a:off x="7414" y="5148"/>
                            <a:ext cx="152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wps:txbx>
                        <wps:bodyPr rot="0" vert="horz" wrap="square" lIns="0" tIns="0" rIns="0" bIns="0" anchor="t" anchorCtr="0" upright="1">
                          <a:noAutofit/>
                        </wps:bodyPr>
                      </wps:wsp>
                      <wps:wsp>
                        <wps:cNvPr id="88188" name="Text Box 605"/>
                        <wps:cNvSpPr txBox="1">
                          <a:spLocks noChangeArrowheads="1"/>
                        </wps:cNvSpPr>
                        <wps:spPr bwMode="auto">
                          <a:xfrm>
                            <a:off x="2445" y="5268"/>
                            <a:ext cx="55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wps:txbx>
                        <wps:bodyPr rot="0" vert="horz" wrap="square" lIns="0" tIns="0" rIns="0" bIns="0" anchor="t" anchorCtr="0" upright="1">
                          <a:noAutofit/>
                        </wps:bodyPr>
                      </wps:wsp>
                      <wps:wsp>
                        <wps:cNvPr id="88189" name="Text Box 606"/>
                        <wps:cNvSpPr txBox="1">
                          <a:spLocks noChangeArrowheads="1"/>
                        </wps:cNvSpPr>
                        <wps:spPr bwMode="auto">
                          <a:xfrm>
                            <a:off x="2204" y="5507"/>
                            <a:ext cx="103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wps:txbx>
                        <wps:bodyPr rot="0" vert="horz" wrap="square" lIns="0" tIns="0" rIns="0" bIns="0" anchor="t" anchorCtr="0" upright="1">
                          <a:noAutofit/>
                        </wps:bodyPr>
                      </wps:wsp>
                      <wps:wsp>
                        <wps:cNvPr id="88190" name="Text Box 607"/>
                        <wps:cNvSpPr txBox="1">
                          <a:spLocks noChangeArrowheads="1"/>
                        </wps:cNvSpPr>
                        <wps:spPr bwMode="auto">
                          <a:xfrm>
                            <a:off x="2678" y="4396"/>
                            <a:ext cx="1268"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1" name="Text Box 608"/>
                        <wps:cNvSpPr txBox="1">
                          <a:spLocks noChangeArrowheads="1"/>
                        </wps:cNvSpPr>
                        <wps:spPr bwMode="auto">
                          <a:xfrm>
                            <a:off x="4086" y="4396"/>
                            <a:ext cx="234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txbxContent>
                        </wps:txbx>
                        <wps:bodyPr rot="0" vert="horz" wrap="square" lIns="0" tIns="0" rIns="0" bIns="0" anchor="t" anchorCtr="0" upright="1">
                          <a:noAutofit/>
                        </wps:bodyPr>
                      </wps:wsp>
                      <wps:wsp>
                        <wps:cNvPr id="88192" name="Text Box 609"/>
                        <wps:cNvSpPr txBox="1">
                          <a:spLocks noChangeArrowheads="1"/>
                        </wps:cNvSpPr>
                        <wps:spPr bwMode="auto">
                          <a:xfrm>
                            <a:off x="4436" y="4566"/>
                            <a:ext cx="234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3" name="Text Box 610"/>
                        <wps:cNvSpPr txBox="1">
                          <a:spLocks noChangeArrowheads="1"/>
                        </wps:cNvSpPr>
                        <wps:spPr bwMode="auto">
                          <a:xfrm>
                            <a:off x="6776" y="4566"/>
                            <a:ext cx="11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4" name="Text Box 611"/>
                        <wps:cNvSpPr txBox="1">
                          <a:spLocks noChangeArrowheads="1"/>
                        </wps:cNvSpPr>
                        <wps:spPr bwMode="auto">
                          <a:xfrm>
                            <a:off x="6776" y="4992"/>
                            <a:ext cx="119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5" name="Text Box 612"/>
                        <wps:cNvSpPr txBox="1">
                          <a:spLocks noChangeArrowheads="1"/>
                        </wps:cNvSpPr>
                        <wps:spPr bwMode="auto">
                          <a:xfrm>
                            <a:off x="5655" y="5085"/>
                            <a:ext cx="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6" name="Text Box 613"/>
                        <wps:cNvSpPr txBox="1">
                          <a:spLocks noChangeArrowheads="1"/>
                        </wps:cNvSpPr>
                        <wps:spPr bwMode="auto">
                          <a:xfrm>
                            <a:off x="5935" y="5085"/>
                            <a:ext cx="7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7" name="Text Box 614"/>
                        <wps:cNvSpPr txBox="1">
                          <a:spLocks noChangeArrowheads="1"/>
                        </wps:cNvSpPr>
                        <wps:spPr bwMode="auto">
                          <a:xfrm>
                            <a:off x="6145" y="5085"/>
                            <a:ext cx="63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8" name="Text Box 615"/>
                        <wps:cNvSpPr txBox="1">
                          <a:spLocks noChangeArrowheads="1"/>
                        </wps:cNvSpPr>
                        <wps:spPr bwMode="auto">
                          <a:xfrm>
                            <a:off x="2678" y="5849"/>
                            <a:ext cx="12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199" name="Text Box 616"/>
                        <wps:cNvSpPr txBox="1">
                          <a:spLocks noChangeArrowheads="1"/>
                        </wps:cNvSpPr>
                        <wps:spPr bwMode="auto">
                          <a:xfrm>
                            <a:off x="2678" y="6451"/>
                            <a:ext cx="294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8200" name="Text Box 617"/>
                        <wps:cNvSpPr txBox="1">
                          <a:spLocks noChangeArrowheads="1"/>
                        </wps:cNvSpPr>
                        <wps:spPr bwMode="auto">
                          <a:xfrm>
                            <a:off x="5621" y="6451"/>
                            <a:ext cx="2346"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543FE" id="Group 1849" o:spid="_x0000_s1103" style="position:absolute;margin-left:86.35pt;margin-top:291.95pt;width:422.8pt;height:257.7pt;z-index:-251478016" coordorigin="1844,3277" coordsize="7537,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">
                <v:group id="Group 507" o:spid="_x0000_s1104" style="position:absolute;left:1844;top:4302;width:7537;height:3274" coordorigin="1844,4302" coordsize="7537,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9N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hl29kBJ3fAAAA//8DAFBLAQItABQABgAIAAAAIQDb4fbL7gAAAIUBAAATAAAAAAAA&#10;AAAAAAAAAAAAAABbQ29udGVudF9UeXBlc10ueG1sUEsBAi0AFAAGAAgAAAAhAFr0LFu/AAAAFQEA&#10;AAsAAAAAAAAAAAAAAAAAHwEAAF9yZWxzLy5yZWxzUEsBAi0AFAAGAAgAAAAhAEo3H03HAAAA3QAA&#10;AA8AAAAAAAAAAAAAAAAABwIAAGRycy9kb3ducmV2LnhtbFBLBQYAAAAAAwADALcAAAD7AgAAAAA=&#10;">
                  <v:group id="Group 508" o:spid="_x0000_s1105" style="position:absolute;left:6757;top:4990;width:1210;height:3" coordorigin="6757,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509" o:spid="_x0000_s1106" style="position:absolute;left:6757;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" path="m1210,3l,e" filled="f" strokecolor="#939598" strokeweight="1.2001mm">
                      <v:path arrowok="t" o:connecttype="custom" o:connectlocs="1210,4993;0,4990" o:connectangles="0,0"/>
                    </v:shape>
                  </v:group>
                  <v:group id="Group 510" o:spid="_x0000_s1107" style="position:absolute;left:2644;top:4990;width:1210;height:3" coordorigin="2644,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511" o:spid="_x0000_s1108" style="position:absolute;left:2644;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" path="m1210,3l,e" filled="f" strokecolor="#939598" strokeweight="1.2001mm">
                      <v:path arrowok="t" o:connecttype="custom" o:connectlocs="1210,4993;0,4990" o:connectangles="0,0"/>
                    </v:shape>
                  </v:group>
                  <v:group id="Group 512" o:spid="_x0000_s1109"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513" o:spid="_x0000_s1110"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" path="m2340,l,,,1880r560,240l2898,243,2340,e" stroked="f">
                      <v:path arrowok="t" o:connecttype="custom" o:connectlocs="2340,4336;0,4336;0,6216;560,6456;2898,4579;2340,4336" o:connectangles="0,0,0,0,0,0"/>
                    </v:shape>
                  </v:group>
                  <v:group id="Group 514" o:spid="_x0000_s1111"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">
                    <v:shape id="Freeform 515" o:spid="_x0000_s1112"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" path="m,l2340,r558,243l560,2120,,1880,,xe" filled="f" strokecolor="#231f20" strokeweight="2pt">
                      <v:path arrowok="t" o:connecttype="custom" o:connectlocs="0,4336;2340,4336;2898,4579;560,6456;0,6216;0,4336" o:connectangles="0,0,0,0,0,0"/>
                    </v:shape>
                  </v:group>
                  <v:group id="Group 516" o:spid="_x0000_s1113" style="position:absolute;left:3946;top:4366;width:2340;height:1880" coordorigin="3946,436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">
                    <v:shape id="Freeform 517" o:spid="_x0000_s1114" style="position:absolute;left:3946;top:436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" path="m,1880l,,2340,e" filled="f" strokecolor="#231f20" strokeweight="1pt">
                      <v:path arrowok="t" o:connecttype="custom" o:connectlocs="0,6246;0,4366;2340,4366" o:connectangles="0,0,0"/>
                    </v:shape>
                  </v:group>
                  <v:group id="Group 518" o:spid="_x0000_s1115" style="position:absolute;left:4016;top:4396;width:2340;height:1880" coordorigin="4016,439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">
                    <v:shape id="Freeform 519" o:spid="_x0000_s1116" style="position:absolute;left:4016;top:439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" path="m,1880l,,2340,e" filled="f" strokecolor="#231f20" strokeweight="1pt">
                      <v:path arrowok="t" o:connecttype="custom" o:connectlocs="0,6276;0,4396;2340,4396" o:connectangles="0,0,0"/>
                    </v:shape>
                  </v:group>
                  <v:group id="Group 520" o:spid="_x0000_s1117" style="position:absolute;left:4086;top:4426;width:2340;height:1880" coordorigin="4086,442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">
                    <v:shape id="Freeform 521" o:spid="_x0000_s1118" style="position:absolute;left:4086;top:442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" path="m,1880l,,2340,e" filled="f" strokecolor="#231f20" strokeweight="1pt">
                      <v:path arrowok="t" o:connecttype="custom" o:connectlocs="0,6306;0,4426;2340,4426" o:connectangles="0,0,0"/>
                    </v:shape>
                  </v:group>
                  <v:group id="Group 522" o:spid="_x0000_s1119" style="position:absolute;left:4156;top:4456;width:2340;height:1880" coordorigin="4156,445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">
                    <v:shape id="Freeform 523" o:spid="_x0000_s1120" style="position:absolute;left:4156;top:445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" path="m,1880l,,2340,e" filled="f" strokecolor="#231f20" strokeweight="1pt">
                      <v:path arrowok="t" o:connecttype="custom" o:connectlocs="0,6336;0,4456;2340,4456" o:connectangles="0,0,0"/>
                    </v:shape>
                  </v:group>
                  <v:group id="Group 524" o:spid="_x0000_s1121" style="position:absolute;left:4226;top:4486;width:2340;height:1880" coordorigin="4226,448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">
                    <v:shape id="Freeform 525" o:spid="_x0000_s1122" style="position:absolute;left:4226;top:448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" path="m,1880l,,2340,e" filled="f" strokecolor="#231f20" strokeweight="1pt">
                      <v:path arrowok="t" o:connecttype="custom" o:connectlocs="0,6366;0,4486;2340,4486" o:connectangles="0,0,0"/>
                    </v:shape>
                  </v:group>
                  <v:group id="Group 526" o:spid="_x0000_s1123" style="position:absolute;left:4296;top:4516;width:2340;height:1880" coordorigin="4296,451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">
                    <v:shape id="Freeform 527" o:spid="_x0000_s1124" style="position:absolute;left:4296;top:451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" path="m,1880l,,2340,e" filled="f" strokecolor="#231f20" strokeweight="1pt">
                      <v:path arrowok="t" o:connecttype="custom" o:connectlocs="0,6396;0,4516;2340,4516" o:connectangles="0,0,0"/>
                    </v:shape>
                  </v:group>
                  <v:group id="Group 528" o:spid="_x0000_s1125" style="position:absolute;left:4366;top:4546;width:2340;height:1880" coordorigin="4366,454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">
                    <v:shape id="Freeform 529" o:spid="_x0000_s1126" style="position:absolute;left:4366;top:454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" path="m,1880l,,2340,e" filled="f" strokecolor="#231f20" strokeweight="1pt">
                      <v:path arrowok="t" o:connecttype="custom" o:connectlocs="0,6426;0,4546;2340,4546" o:connectangles="0,0,0"/>
                    </v:shape>
                  </v:group>
                  <v:group id="Group 530" o:spid="_x0000_s1127"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">
                    <v:shape id="Freeform 531" o:spid="_x0000_s1128"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" path="m,1880r2340,l2340,,,,,1880e" stroked="f">
                      <v:path arrowok="t" o:connecttype="custom" o:connectlocs="0,6456;2340,6456;2340,4576;0,4576;0,6456" o:connectangles="0,0,0,0,0"/>
                    </v:shape>
                  </v:group>
                  <v:group id="Group 532" o:spid="_x0000_s1129"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">
                    <v:shape id="Freeform 533" o:spid="_x0000_s1130"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" path="m,l2340,r,1880l,1880,,xe" filled="f" strokecolor="#231f20" strokeweight="2pt">
                      <v:path arrowok="t" o:connecttype="custom" o:connectlocs="0,4576;2340,4576;2340,6456;0,6456;0,4576" o:connectangles="0,0,0,0,0"/>
                    </v:shape>
                  </v:group>
                  <v:group id="Group 534" o:spid="_x0000_s1131"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">
                    <v:shape id="Freeform 535" o:spid="_x0000_s1132"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" path="m,860r1080,l1080,,,,,860e" stroked="f">
                      <v:path arrowok="t" o:connecttype="custom" o:connectlocs="0,5945;1080,5945;1080,5085;0,5085;0,5945" o:connectangles="0,0,0,0,0"/>
                    </v:shape>
                  </v:group>
                  <v:group id="Group 536" o:spid="_x0000_s1133"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">
                    <v:shape id="Freeform 537" o:spid="_x0000_s1134"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" path="m,l1080,r,860l,860,,xe" filled="f" strokecolor="#231f20" strokeweight="2pt">
                      <v:path arrowok="t" o:connecttype="custom" o:connectlocs="0,5085;1080,5085;1080,5945;0,5945;0,5085" o:connectangles="0,0,0,0,0"/>
                    </v:shape>
                  </v:group>
                  <v:group id="Group 538" o:spid="_x0000_s1135" style="position:absolute;left:5062;top:5086;width:1014;height:829" coordorigin="5062,5086"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">
                    <v:shape id="Freeform 539" o:spid="_x0000_s1136" style="position:absolute;left:5062;top:5086;width:1014;height:829;visibility:visible;mso-wrap-style:square;v-text-anchor:top"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" path="m1013,r,829l,829e" filled="f" strokecolor="#231f20" strokeweight="1pt">
                      <v:path arrowok="t" o:connecttype="custom" o:connectlocs="1013,5086;1013,5915;0,5915" o:connectangles="0,0,0"/>
                    </v:shape>
                  </v:group>
                  <v:group id="Group 540" o:spid="_x0000_s1137" style="position:absolute;left:5062;top:5083;width:943;height:802" coordorigin="5062,5083"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">
                    <v:shape id="Freeform 541" o:spid="_x0000_s1138" style="position:absolute;left:5062;top:5083;width:943;height:802;visibility:visible;mso-wrap-style:square;v-text-anchor:top"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" path="m943,r,802l,802e" filled="f" strokecolor="#231f20" strokeweight="1pt">
                      <v:path arrowok="t" o:connecttype="custom" o:connectlocs="943,5083;943,5885;0,5885" o:connectangles="0,0,0"/>
                    </v:shape>
                  </v:group>
                  <v:group id="Group 542" o:spid="_x0000_s1139" style="position:absolute;left:5064;top:5086;width:522;height:619" coordorigin="5064,5086"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">
                    <v:shape id="Freeform 543" o:spid="_x0000_s1140" style="position:absolute;left:5064;top:5086;width:522;height:619;visibility:visible;mso-wrap-style:square;v-text-anchor:top"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" path="m521,r,619l,619e" filled="f" strokecolor="#231f20" strokeweight="2pt">
                      <v:path arrowok="t" o:connecttype="custom" o:connectlocs="521,5086;521,5705;0,5705" o:connectangles="0,0,0"/>
                    </v:shape>
                  </v:group>
                  <v:group id="Group 544" o:spid="_x0000_s1141" style="position:absolute;left:5064;top:5086;width:592;height:649" coordorigin="5064,5086"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">
                    <v:shape id="Freeform 545" o:spid="_x0000_s1142" style="position:absolute;left:5064;top:5086;width:592;height:649;visibility:visible;mso-wrap-style:square;v-text-anchor:top"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" path="m591,r,649l,649e" filled="f" strokecolor="#231f20" strokeweight="1pt">
                      <v:path arrowok="t" o:connecttype="custom" o:connectlocs="591,5086;591,5735;0,5735" o:connectangles="0,0,0"/>
                    </v:shape>
                  </v:group>
                  <v:group id="Group 546" o:spid="_x0000_s1143" style="position:absolute;left:5064;top:5086;width:662;height:679" coordorigin="5064,5086"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">
                    <v:shape id="Freeform 547" o:spid="_x0000_s1144" style="position:absolute;left:5064;top:5086;width:662;height:679;visibility:visible;mso-wrap-style:square;v-text-anchor:top"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" path="m661,r,679l,679e" filled="f" strokecolor="#231f20" strokeweight="1pt">
                      <v:path arrowok="t" o:connecttype="custom" o:connectlocs="661,5086;661,5765;0,5765" o:connectangles="0,0,0"/>
                    </v:shape>
                  </v:group>
                  <v:group id="Group 548" o:spid="_x0000_s1145" style="position:absolute;left:5064;top:5086;width:732;height:709" coordorigin="5064,5086"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">
                    <v:shape id="Freeform 549" o:spid="_x0000_s1146" style="position:absolute;left:5064;top:5086;width:732;height:709;visibility:visible;mso-wrap-style:square;v-text-anchor:top"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" path="m731,r,709l,709e" filled="f" strokecolor="#231f20" strokeweight="1pt">
                      <v:path arrowok="t" o:connecttype="custom" o:connectlocs="731,5086;731,5795;0,5795" o:connectangles="0,0,0"/>
                    </v:shape>
                  </v:group>
                  <v:group id="Group 550" o:spid="_x0000_s1147" style="position:absolute;left:5064;top:5086;width:802;height:739" coordorigin="5064,5086"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">
                    <v:shape id="Freeform 551" o:spid="_x0000_s1148" style="position:absolute;left:5064;top:5086;width:802;height:739;visibility:visible;mso-wrap-style:square;v-text-anchor:top"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" path="m801,r,739l,739e" filled="f" strokecolor="#231f20" strokeweight="1pt">
                      <v:path arrowok="t" o:connecttype="custom" o:connectlocs="801,5086;801,5825;0,5825" o:connectangles="0,0,0"/>
                    </v:shape>
                  </v:group>
                  <v:group id="Group 552" o:spid="_x0000_s1149" style="position:absolute;left:5064;top:5086;width:872;height:769" coordorigin="5064,5086"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">
                    <v:shape id="Freeform 553" o:spid="_x0000_s1150" style="position:absolute;left:5064;top:5086;width:872;height:769;visibility:visible;mso-wrap-style:square;v-text-anchor:top"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" path="m871,r,769l,769e" filled="f" strokecolor="#231f20" strokeweight="1pt">
                      <v:path arrowok="t" o:connecttype="custom" o:connectlocs="871,5086;871,5855;0,5855" o:connectangles="0,0,0"/>
                    </v:shape>
                  </v:group>
                  <v:group id="Group 554" o:spid="_x0000_s1151" style="position:absolute;left:5581;top:5701;width:563;height:240" coordorigin="5581,5701"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">
                    <v:shape id="Freeform 555" o:spid="_x0000_s1152" style="position:absolute;left:5581;top:5701;width:563;height:240;visibility:visible;mso-wrap-style:square;v-text-anchor:top"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" path="m,l563,240e" filled="f" strokecolor="#231f20" strokeweight="1pt">
                      <v:path arrowok="t" o:connecttype="custom" o:connectlocs="0,5701;563,5941" o:connectangles="0,0"/>
                    </v:shape>
                  </v:group>
                  <v:group id="Group 556" o:spid="_x0000_s1153" style="position:absolute;left:3878;top:4341;width:558;height:235" coordorigin="3878,4341"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">
                    <v:shape id="Freeform 557" o:spid="_x0000_s1154" style="position:absolute;left:3878;top:4341;width:558;height:235;visibility:visible;mso-wrap-style:square;v-text-anchor:top"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" path="m558,235l,e" filled="f" strokecolor="#231f20" strokeweight="2pt">
                      <v:path arrowok="t" o:connecttype="custom" o:connectlocs="558,4576;0,4341" o:connectangles="0,0"/>
                    </v:shape>
                  </v:group>
                  <v:group id="Group 558" o:spid="_x0000_s1155" style="position:absolute;left:3854;top:5503;width:1258;height:243" coordorigin="3854,55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">
                    <v:shape id="Freeform 559" o:spid="_x0000_s1156" style="position:absolute;left:3854;top:55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" path="m1258,243l560,240,,e" filled="f" strokecolor="#939598" strokeweight="1.2001mm">
                      <v:path arrowok="t" o:connecttype="custom" o:connectlocs="1258,5746;560,5743;0,5503" o:connectangles="0,0,0"/>
                    </v:shape>
                  </v:group>
                  <v:group id="Group 560" o:spid="_x0000_s1157" style="position:absolute;left:3854;top:5403;width:1258;height:243" coordorigin="3854,54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">
                    <v:shape id="Freeform 561" o:spid="_x0000_s1158" style="position:absolute;left:3854;top:54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" path="m1258,243l560,240,,e" filled="f" strokecolor="#939598" strokeweight="1.2001mm">
                      <v:path arrowok="t" o:connecttype="custom" o:connectlocs="1258,5646;560,5643;0,5403" o:connectangles="0,0,0"/>
                    </v:shape>
                  </v:group>
                  <v:group id="Group 562" o:spid="_x0000_s1159" style="position:absolute;left:3854;top:5302;width:1258;height:243" coordorigin="3854,53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">
                    <v:shape id="Freeform 563" o:spid="_x0000_s1160" style="position:absolute;left:3854;top:53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" path="m1258,243l560,240,,e" filled="f" strokecolor="#939598" strokeweight="1.2001mm">
                      <v:path arrowok="t" o:connecttype="custom" o:connectlocs="1258,5545;560,5542;0,5302" o:connectangles="0,0,0"/>
                    </v:shape>
                  </v:group>
                  <v:group id="Group 564" o:spid="_x0000_s1161" style="position:absolute;left:3854;top:5202;width:1258;height:243" coordorigin="3854,52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">
                    <v:shape id="Freeform 565" o:spid="_x0000_s1162" style="position:absolute;left:3854;top:52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" path="m1258,243l560,240,,e" filled="f" strokecolor="#939598" strokeweight="1.2001mm">
                      <v:path arrowok="t" o:connecttype="custom" o:connectlocs="1258,5445;560,5442;0,5202" o:connectangles="0,0,0"/>
                    </v:shape>
                  </v:group>
                  <v:group id="Group 566" o:spid="_x0000_s1163" style="position:absolute;left:3854;top:5100;width:1258;height:243" coordorigin="3854,5100"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">
                    <v:shape id="Freeform 567" o:spid="_x0000_s1164" style="position:absolute;left:3854;top:5100;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" path="m1258,243l560,240,,e" filled="f" strokecolor="#939598" strokeweight="1.2001mm">
                      <v:path arrowok="t" o:connecttype="custom" o:connectlocs="1258,5343;560,5340;0,5100" o:connectangles="0,0,0"/>
                    </v:shape>
                  </v:group>
                  <v:group id="Group 568" o:spid="_x0000_s1165" style="position:absolute;left:5564;top:5379;width:1258;height:243" coordorigin="5564,53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">
                    <v:shape id="Freeform 569" o:spid="_x0000_s1166" style="position:absolute;left:5564;top:53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" path="m1258,243l560,240,,e" filled="f" strokecolor="#939598" strokeweight="1.2001mm">
                      <v:path arrowok="t" o:connecttype="custom" o:connectlocs="1258,5622;560,5619;0,5379" o:connectangles="0,0,0"/>
                    </v:shape>
                  </v:group>
                  <v:group id="Group 570" o:spid="_x0000_s1167" style="position:absolute;left:5564;top:5279;width:1258;height:243" coordorigin="5564,52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">
                    <v:shape id="Freeform 571" o:spid="_x0000_s1168" style="position:absolute;left:5564;top:52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" path="m1258,243l560,240,,e" filled="f" strokecolor="#939598" strokeweight="1.2001mm">
                      <v:path arrowok="t" o:connecttype="custom" o:connectlocs="1258,5522;560,5519;0,5279" o:connectangles="0,0,0"/>
                    </v:shape>
                  </v:group>
                  <v:group id="Group 572" o:spid="_x0000_s1169" style="position:absolute;left:5564;top:5178;width:1258;height:243" coordorigin="5564,51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">
                    <v:shape id="Freeform 573" o:spid="_x0000_s1170" style="position:absolute;left:5564;top:51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" path="m1258,242l560,240,,e" filled="f" strokecolor="#939598" strokeweight="1.2001mm">
                      <v:path arrowok="t" o:connecttype="custom" o:connectlocs="1258,5420;560,5418;0,5178" o:connectangles="0,0,0"/>
                    </v:shape>
                  </v:group>
                  <v:group id="Group 574" o:spid="_x0000_s1171" style="position:absolute;left:5635;top:5102;width:1192;height:216" coordorigin="5635,5102"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">
                    <v:shape id="Freeform 575" o:spid="_x0000_s1172" style="position:absolute;left:5635;top:5102;width:1192;height:216;visibility:visible;mso-wrap-style:square;v-text-anchor:top"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" path="m1193,216l495,213,,e" filled="f" strokecolor="#939598" strokeweight="1.2001mm">
                      <v:path arrowok="t" o:connecttype="custom" o:connectlocs="1193,5318;495,5315;0,5102" o:connectangles="0,0,0"/>
                    </v:shape>
                  </v:group>
                  <v:group id="Group 576" o:spid="_x0000_s1173" style="position:absolute;left:5557;top:5579;width:2397;height:243" coordorigin="5557,5579"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">
                    <v:shape id="Freeform 577" o:spid="_x0000_s1174" style="position:absolute;left:5557;top:5579;width:2397;height:243;visibility:visible;mso-wrap-style:square;v-text-anchor:top"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" path="m2397,243l560,240,,e" filled="f" strokecolor="#939598" strokeweight="1.2001mm">
                      <v:path arrowok="t" o:connecttype="custom" o:connectlocs="2397,5822;560,5819;0,5579" o:connectangles="0,0,0"/>
                    </v:shape>
                  </v:group>
                  <v:group id="Group 578" o:spid="_x0000_s1175" style="position:absolute;left:5557;top:5478;width:1258;height:243" coordorigin="5557,54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">
                    <v:shape id="Freeform 579" o:spid="_x0000_s1176" style="position:absolute;left:5557;top:54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" path="m1258,242l560,240,,e" filled="f" strokecolor="#939598" strokeweight="1.2001mm">
                      <v:path arrowok="t" o:connecttype="custom" o:connectlocs="1258,5720;560,5718;0,5478" o:connectangles="0,0,0"/>
                    </v:shape>
                  </v:group>
                  <v:group id="Group 580" o:spid="_x0000_s1177" style="position:absolute;left:5493;top:5085;width:281;height:2" coordorigin="5493,508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">
                    <v:shape id="Freeform 581" o:spid="_x0000_s1178" style="position:absolute;left:5493;top:508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" path="m281,l,e" filled="f" strokecolor="#231f20" strokeweight="2pt">
                      <v:path arrowok="t" o:connecttype="custom" o:connectlocs="281,0;0,0" o:connectangles="0,0"/>
                    </v:shape>
                  </v:group>
                  <v:group id="Group 582" o:spid="_x0000_s1179" style="position:absolute;left:2678;top:5848;width:2439;height:3" coordorigin="2678,5848"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">
                    <v:shape id="Freeform 583" o:spid="_x0000_s1180" style="position:absolute;left:2678;top:5848;width:2439;height:3;visibility:visible;mso-wrap-style:square;v-text-anchor:top"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" path="m2440,2l,e" filled="f" strokecolor="#939598" strokeweight="1.2001mm">
                      <v:path arrowok="t" o:connecttype="custom" o:connectlocs="2440,5850;0,5848" o:connectangles="0,0"/>
                    </v:shape>
                  </v:group>
                  <v:group id="Group 584" o:spid="_x0000_s1181" style="position:absolute;left:5621;top:6226;width:2;height:990" coordorigin="5621,6226"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">
                    <v:shape id="Freeform 585" o:spid="_x0000_s1182" style="position:absolute;left:5621;top:6226;width:2;height:9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" path="m,l,990e" filled="f" strokecolor="#231f20" strokeweight="1pt">
                      <v:path arrowok="t" o:connecttype="custom" o:connectlocs="0,6226;0,7216" o:connectangles="0,0"/>
                    </v:shape>
                  </v:group>
                  <v:group id="Group 586" o:spid="_x0000_s1183" style="position:absolute;left:4436;top:7216;width:2345;height:350" coordorigin="443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">
                    <v:shape id="Freeform 587" o:spid="_x0000_s1184" style="position:absolute;left:443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" path="m,l2345,r,350l,350,,xe" filled="f" strokecolor="#231f20" strokeweight=".5pt">
                      <v:path arrowok="t" o:connecttype="custom" o:connectlocs="0,7216;2345,7216;2345,7566;0,7566;0,7216" o:connectangles="0,0,0,0,0"/>
                    </v:shape>
                  </v:group>
                  <v:group id="Group 588" o:spid="_x0000_s1185" style="position:absolute;left:6531;top:5606;width:1660;height:1750" coordorigin="6531,5606"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">
                    <v:shape id="Freeform 589" o:spid="_x0000_s1186" style="position:absolute;left:6531;top:5606;width:1660;height:1750;visibility:visible;mso-wrap-style:square;v-text-anchor:top"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" path="m1660,1750l,e" filled="f" strokecolor="#231f20" strokeweight="1pt">
                      <v:path arrowok="t" o:connecttype="custom" o:connectlocs="1660,7356;0,5606" o:connectangles="0,0"/>
                    </v:shape>
                  </v:group>
                  <v:group id="Group 590" o:spid="_x0000_s1187"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">
                    <v:shape id="Freeform 591" o:spid="_x0000_s1188"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" path="m,350r2345,l2345,,,,,350e" stroked="f">
                      <v:path arrowok="t" o:connecttype="custom" o:connectlocs="0,7566;2345,7566;2345,7216;0,7216;0,7566" o:connectangles="0,0,0,0,0"/>
                    </v:shape>
                  </v:group>
                  <v:group id="Group 592" o:spid="_x0000_s1189"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">
                    <v:shape id="Freeform 593" o:spid="_x0000_s1190"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" path="m,l2345,r,350l,350,,xe" filled="f" strokecolor="#231f20" strokeweight=".5pt">
                      <v:path arrowok="t" o:connecttype="custom" o:connectlocs="0,7216;2345,7216;2345,7566;0,7566;0,7216" o:connectangles="0,0,0,0,0"/>
                    </v:shape>
                  </v:group>
                  <v:group id="Group 594" o:spid="_x0000_s1191" style="position:absolute;left:3034;top:5386;width:1097;height:1930" coordorigin="3034,5386"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">
                    <v:shape id="Freeform 595" o:spid="_x0000_s1192" style="position:absolute;left:3034;top:5386;width:1097;height:1930;visibility:visible;mso-wrap-style:square;v-text-anchor:top"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" path="m,1930l1097,e" filled="f" strokecolor="#231f20" strokeweight="1pt">
                      <v:path arrowok="t" o:connecttype="custom" o:connectlocs="0,7316;1097,5386" o:connectangles="0,0"/>
                    </v:shape>
                  </v:group>
                  <v:group id="Group 596" o:spid="_x0000_s1193"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">
                    <v:shape id="Freeform 597" o:spid="_x0000_s1194"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" path="m,350r2345,l2345,,,,,350e" stroked="f">
                      <v:path arrowok="t" o:connecttype="custom" o:connectlocs="0,7566;2345,7566;2345,7216;0,7216;0,7566" o:connectangles="0,0,0,0,0"/>
                    </v:shape>
                  </v:group>
                  <v:group id="Group 598" o:spid="_x0000_s1195"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">
                    <v:shape id="Freeform 599" o:spid="_x0000_s1196"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" path="m,l2345,r,350l,350,,xe" filled="f" strokecolor="#231f20" strokeweight=".5pt">
                      <v:path arrowok="t" o:connecttype="custom" o:connectlocs="0,7216;2345,7216;2345,7566;0,7566;0,7216" o:connectangles="0,0,0,0,0"/>
                    </v:shape>
                  </v:group>
                </v:group>
                <v:shape id="Text Box 600" o:spid="_x0000_s1197" type="#_x0000_t202" style="position:absolute;left:2701;top:3277;width:56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v:textbox>
                </v:shape>
                <v:shape id="Text Box 601" o:spid="_x0000_s1198" type="#_x0000_t202" style="position:absolute;left:4515;top:3277;width:175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v:textbox>
                </v:shape>
                <v:shape id="Text Box 602" o:spid="_x0000_s1199" type="#_x0000_t202" style="position:absolute;left:7350;top:3277;width:150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v:textbox>
                </v:shape>
                <v:shape id="Text Box 603" o:spid="_x0000_s1200" type="#_x0000_t202" style="position:absolute;left:2183;top:5028;width:107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v:textbox>
                </v:shape>
                <v:shape id="Text Box 604" o:spid="_x0000_s1201" type="#_x0000_t202" style="position:absolute;left:7414;top:5148;width:152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" filled="f" stroked="f">
                  <v:textbox inset="0,0,0,0">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v:textbox>
                </v:shape>
                <v:shape id="Text Box 605" o:spid="_x0000_s1202" type="#_x0000_t202" style="position:absolute;left:2445;top:5268;width:55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v:textbox>
                </v:shape>
                <v:shape id="Text Box 606" o:spid="_x0000_s1203" type="#_x0000_t202" style="position:absolute;left:2204;top:5507;width:103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v:textbox>
                </v:shape>
                <v:shape id="Text Box 607" o:spid="_x0000_s1204" type="#_x0000_t202" style="position:absolute;left:2678;top:4396;width:1268;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608" o:spid="_x0000_s1205" type="#_x0000_t202" style="position:absolute;left:4086;top:4396;width:23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" filled="f" stroked="f">
                  <v:textbox inset="0,0,0,0">
                    <w:txbxContent>
                      <w:p w:rsidR="0063144A" w:rsidRDefault="0063144A" w:rsidP="006010D1"/>
                    </w:txbxContent>
                  </v:textbox>
                </v:shape>
                <v:shape id="Text Box 609" o:spid="_x0000_s1206" type="#_x0000_t202" style="position:absolute;left:4436;top:4566;width:234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610" o:spid="_x0000_s1207" type="#_x0000_t202" style="position:absolute;left:6776;top:4566;width:119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" filled="f" stroked="f">
                  <v:textbox inset="0,0,0,0">
                    <w:txbxContent>
                      <w:p w:rsidR="0063144A" w:rsidRDefault="0063144A" w:rsidP="006010D1">
                        <w:pPr>
                          <w:spacing w:line="200" w:lineRule="exact"/>
                          <w:ind w:left="40"/>
                          <w:rPr>
                            <w:sz w:val="20"/>
                            <w:szCs w:val="20"/>
                          </w:rPr>
                        </w:pPr>
                      </w:p>
                    </w:txbxContent>
                  </v:textbox>
                </v:shape>
                <v:shape id="Text Box 611" o:spid="_x0000_s1208" type="#_x0000_t202" style="position:absolute;left:6776;top:4992;width:1191;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" filled="f" stroked="f">
                  <v:textbox inset="0,0,0,0">
                    <w:txbxContent>
                      <w:p w:rsidR="0063144A" w:rsidRDefault="0063144A" w:rsidP="006010D1">
                        <w:pPr>
                          <w:spacing w:line="200" w:lineRule="exact"/>
                          <w:ind w:left="40"/>
                          <w:rPr>
                            <w:sz w:val="20"/>
                            <w:szCs w:val="20"/>
                          </w:rPr>
                        </w:pPr>
                      </w:p>
                    </w:txbxContent>
                  </v:textbox>
                </v:shape>
                <v:shape id="Text Box 612" o:spid="_x0000_s1209" type="#_x0000_t202" style="position:absolute;left:5655;top:5085;width:7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" filled="f" stroked="f">
                  <v:textbox inset="0,0,0,0">
                    <w:txbxContent>
                      <w:p w:rsidR="0063144A" w:rsidRDefault="0063144A" w:rsidP="006010D1">
                        <w:pPr>
                          <w:spacing w:line="200" w:lineRule="exact"/>
                          <w:ind w:left="40"/>
                          <w:rPr>
                            <w:sz w:val="20"/>
                            <w:szCs w:val="20"/>
                          </w:rPr>
                        </w:pPr>
                      </w:p>
                    </w:txbxContent>
                  </v:textbox>
                </v:shape>
                <v:shape id="Text Box 613" o:spid="_x0000_s1210" type="#_x0000_t202" style="position:absolute;left:5935;top:5085;width:7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" filled="f" stroked="f">
                  <v:textbox inset="0,0,0,0">
                    <w:txbxContent>
                      <w:p w:rsidR="0063144A" w:rsidRDefault="0063144A" w:rsidP="006010D1">
                        <w:pPr>
                          <w:spacing w:line="200" w:lineRule="exact"/>
                          <w:ind w:left="40"/>
                          <w:rPr>
                            <w:sz w:val="20"/>
                            <w:szCs w:val="20"/>
                          </w:rPr>
                        </w:pPr>
                      </w:p>
                    </w:txbxContent>
                  </v:textbox>
                </v:shape>
                <v:shape id="Text Box 614" o:spid="_x0000_s1211" type="#_x0000_t202" style="position:absolute;left:6145;top:5085;width: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615" o:spid="_x0000_s1212" type="#_x0000_t202" style="position:absolute;left:2678;top:5849;width:126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" filled="f" stroked="f">
                  <v:textbox inset="0,0,0,0">
                    <w:txbxContent>
                      <w:p w:rsidR="0063144A" w:rsidRDefault="0063144A" w:rsidP="006010D1">
                        <w:pPr>
                          <w:spacing w:line="200" w:lineRule="exact"/>
                          <w:ind w:left="40"/>
                          <w:rPr>
                            <w:sz w:val="20"/>
                            <w:szCs w:val="20"/>
                          </w:rPr>
                        </w:pPr>
                      </w:p>
                    </w:txbxContent>
                  </v:textbox>
                </v:shape>
                <v:shape id="Text Box 616" o:spid="_x0000_s1213" type="#_x0000_t202" style="position:absolute;left:2678;top:6451;width:294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" filled="f" stroked="f">
                  <v:textbox inset="0,0,0,0">
                    <w:txbxContent>
                      <w:p w:rsidR="0063144A" w:rsidRDefault="0063144A" w:rsidP="006010D1">
                        <w:pPr>
                          <w:spacing w:line="200" w:lineRule="exact"/>
                          <w:ind w:left="40"/>
                          <w:rPr>
                            <w:sz w:val="20"/>
                            <w:szCs w:val="20"/>
                          </w:rPr>
                        </w:pPr>
                      </w:p>
                    </w:txbxContent>
                  </v:textbox>
                </v:shape>
                <v:shape id="Text Box 617" o:spid="_x0000_s1214" type="#_x0000_t202" style="position:absolute;left:5621;top:6451;width:234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group>
            </w:pict>
          </mc:Fallback>
        </mc:AlternateContent>
      </w:r>
      <w:r w:rsidR="0063144A" w:rsidRPr="006677FA">
        <w:rPr>
          <w:rFonts w:ascii="Times New Roman" w:hAnsi="Times New Roman" w:cs="Times New Roman"/>
          <w:noProof/>
          <w:sz w:val="24"/>
        </w:rPr>
        <mc:AlternateContent>
          <mc:Choice Requires="wpg">
            <w:drawing>
              <wp:anchor distT="0" distB="0" distL="114300" distR="114300" simplePos="0" relativeHeight="251837440" behindDoc="1" locked="0" layoutInCell="1" allowOverlap="1" wp14:anchorId="60907BBD" wp14:editId="21E7D8BB">
                <wp:simplePos x="0" y="0"/>
                <wp:positionH relativeFrom="column">
                  <wp:posOffset>1517015</wp:posOffset>
                </wp:positionH>
                <wp:positionV relativeFrom="paragraph">
                  <wp:posOffset>3657600</wp:posOffset>
                </wp:positionV>
                <wp:extent cx="5369560" cy="3272790"/>
                <wp:effectExtent l="0" t="4445" r="5715" b="0"/>
                <wp:wrapNone/>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3272790"/>
                          <a:chOff x="1844" y="3277"/>
                          <a:chExt cx="7537" cy="4299"/>
                        </a:xfrm>
                      </wpg:grpSpPr>
                      <wpg:grpSp>
                        <wpg:cNvPr id="816" name="Group 394"/>
                        <wpg:cNvGrpSpPr>
                          <a:grpSpLocks/>
                        </wpg:cNvGrpSpPr>
                        <wpg:grpSpPr bwMode="auto">
                          <a:xfrm>
                            <a:off x="1844" y="4302"/>
                            <a:ext cx="7537" cy="3274"/>
                            <a:chOff x="1844" y="4302"/>
                            <a:chExt cx="7537" cy="3274"/>
                          </a:xfrm>
                        </wpg:grpSpPr>
                        <wpg:grpSp>
                          <wpg:cNvPr id="817" name="Group 395"/>
                          <wpg:cNvGrpSpPr>
                            <a:grpSpLocks/>
                          </wpg:cNvGrpSpPr>
                          <wpg:grpSpPr bwMode="auto">
                            <a:xfrm>
                              <a:off x="6757" y="4990"/>
                              <a:ext cx="1210" cy="3"/>
                              <a:chOff x="6757" y="4990"/>
                              <a:chExt cx="1210" cy="3"/>
                            </a:xfrm>
                          </wpg:grpSpPr>
                          <wps:wsp>
                            <wps:cNvPr id="818" name="Freeform 396"/>
                            <wps:cNvSpPr>
                              <a:spLocks/>
                            </wps:cNvSpPr>
                            <wps:spPr bwMode="auto">
                              <a:xfrm>
                                <a:off x="6757" y="4990"/>
                                <a:ext cx="1210" cy="3"/>
                              </a:xfrm>
                              <a:custGeom>
                                <a:avLst/>
                                <a:gdLst>
                                  <a:gd name="T0" fmla="+- 0 7967 6757"/>
                                  <a:gd name="T1" fmla="*/ T0 w 1210"/>
                                  <a:gd name="T2" fmla="+- 0 4993 4990"/>
                                  <a:gd name="T3" fmla="*/ 4993 h 3"/>
                                  <a:gd name="T4" fmla="+- 0 6757 6757"/>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397"/>
                          <wpg:cNvGrpSpPr>
                            <a:grpSpLocks/>
                          </wpg:cNvGrpSpPr>
                          <wpg:grpSpPr bwMode="auto">
                            <a:xfrm>
                              <a:off x="2644" y="4990"/>
                              <a:ext cx="1210" cy="3"/>
                              <a:chOff x="2644" y="4990"/>
                              <a:chExt cx="1210" cy="3"/>
                            </a:xfrm>
                          </wpg:grpSpPr>
                          <wps:wsp>
                            <wps:cNvPr id="820" name="Freeform 398"/>
                            <wps:cNvSpPr>
                              <a:spLocks/>
                            </wps:cNvSpPr>
                            <wps:spPr bwMode="auto">
                              <a:xfrm>
                                <a:off x="2644" y="4990"/>
                                <a:ext cx="1210" cy="3"/>
                              </a:xfrm>
                              <a:custGeom>
                                <a:avLst/>
                                <a:gdLst>
                                  <a:gd name="T0" fmla="+- 0 3854 2644"/>
                                  <a:gd name="T1" fmla="*/ T0 w 1210"/>
                                  <a:gd name="T2" fmla="+- 0 4993 4990"/>
                                  <a:gd name="T3" fmla="*/ 4993 h 3"/>
                                  <a:gd name="T4" fmla="+- 0 2644 2644"/>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399"/>
                          <wpg:cNvGrpSpPr>
                            <a:grpSpLocks/>
                          </wpg:cNvGrpSpPr>
                          <wpg:grpSpPr bwMode="auto">
                            <a:xfrm>
                              <a:off x="3876" y="4336"/>
                              <a:ext cx="2898" cy="2120"/>
                              <a:chOff x="3876" y="4336"/>
                              <a:chExt cx="2898" cy="2120"/>
                            </a:xfrm>
                          </wpg:grpSpPr>
                          <wps:wsp>
                            <wps:cNvPr id="822" name="Freeform 400"/>
                            <wps:cNvSpPr>
                              <a:spLocks/>
                            </wps:cNvSpPr>
                            <wps:spPr bwMode="auto">
                              <a:xfrm>
                                <a:off x="3876" y="4336"/>
                                <a:ext cx="2898" cy="2120"/>
                              </a:xfrm>
                              <a:custGeom>
                                <a:avLst/>
                                <a:gdLst>
                                  <a:gd name="T0" fmla="+- 0 6216 3876"/>
                                  <a:gd name="T1" fmla="*/ T0 w 2898"/>
                                  <a:gd name="T2" fmla="+- 0 4336 4336"/>
                                  <a:gd name="T3" fmla="*/ 4336 h 2120"/>
                                  <a:gd name="T4" fmla="+- 0 3876 3876"/>
                                  <a:gd name="T5" fmla="*/ T4 w 2898"/>
                                  <a:gd name="T6" fmla="+- 0 4336 4336"/>
                                  <a:gd name="T7" fmla="*/ 4336 h 2120"/>
                                  <a:gd name="T8" fmla="+- 0 3876 3876"/>
                                  <a:gd name="T9" fmla="*/ T8 w 2898"/>
                                  <a:gd name="T10" fmla="+- 0 6216 4336"/>
                                  <a:gd name="T11" fmla="*/ 6216 h 2120"/>
                                  <a:gd name="T12" fmla="+- 0 4436 3876"/>
                                  <a:gd name="T13" fmla="*/ T12 w 2898"/>
                                  <a:gd name="T14" fmla="+- 0 6456 4336"/>
                                  <a:gd name="T15" fmla="*/ 6456 h 2120"/>
                                  <a:gd name="T16" fmla="+- 0 6774 3876"/>
                                  <a:gd name="T17" fmla="*/ T16 w 2898"/>
                                  <a:gd name="T18" fmla="+- 0 4579 4336"/>
                                  <a:gd name="T19" fmla="*/ 4579 h 2120"/>
                                  <a:gd name="T20" fmla="+- 0 621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2340" y="0"/>
                                    </a:moveTo>
                                    <a:lnTo>
                                      <a:pt x="0" y="0"/>
                                    </a:lnTo>
                                    <a:lnTo>
                                      <a:pt x="0" y="1880"/>
                                    </a:lnTo>
                                    <a:lnTo>
                                      <a:pt x="560" y="2120"/>
                                    </a:lnTo>
                                    <a:lnTo>
                                      <a:pt x="2898" y="243"/>
                                    </a:lnTo>
                                    <a:lnTo>
                                      <a:pt x="23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3" name="Group 401"/>
                          <wpg:cNvGrpSpPr>
                            <a:grpSpLocks/>
                          </wpg:cNvGrpSpPr>
                          <wpg:grpSpPr bwMode="auto">
                            <a:xfrm>
                              <a:off x="3876" y="4336"/>
                              <a:ext cx="2898" cy="2120"/>
                              <a:chOff x="3876" y="4336"/>
                              <a:chExt cx="2898" cy="2120"/>
                            </a:xfrm>
                          </wpg:grpSpPr>
                          <wps:wsp>
                            <wps:cNvPr id="824" name="Freeform 402"/>
                            <wps:cNvSpPr>
                              <a:spLocks/>
                            </wps:cNvSpPr>
                            <wps:spPr bwMode="auto">
                              <a:xfrm>
                                <a:off x="3876" y="4336"/>
                                <a:ext cx="2898" cy="2120"/>
                              </a:xfrm>
                              <a:custGeom>
                                <a:avLst/>
                                <a:gdLst>
                                  <a:gd name="T0" fmla="+- 0 3876 3876"/>
                                  <a:gd name="T1" fmla="*/ T0 w 2898"/>
                                  <a:gd name="T2" fmla="+- 0 4336 4336"/>
                                  <a:gd name="T3" fmla="*/ 4336 h 2120"/>
                                  <a:gd name="T4" fmla="+- 0 6216 3876"/>
                                  <a:gd name="T5" fmla="*/ T4 w 2898"/>
                                  <a:gd name="T6" fmla="+- 0 4336 4336"/>
                                  <a:gd name="T7" fmla="*/ 4336 h 2120"/>
                                  <a:gd name="T8" fmla="+- 0 6774 3876"/>
                                  <a:gd name="T9" fmla="*/ T8 w 2898"/>
                                  <a:gd name="T10" fmla="+- 0 4579 4336"/>
                                  <a:gd name="T11" fmla="*/ 4579 h 2120"/>
                                  <a:gd name="T12" fmla="+- 0 4436 3876"/>
                                  <a:gd name="T13" fmla="*/ T12 w 2898"/>
                                  <a:gd name="T14" fmla="+- 0 6456 4336"/>
                                  <a:gd name="T15" fmla="*/ 6456 h 2120"/>
                                  <a:gd name="T16" fmla="+- 0 3876 3876"/>
                                  <a:gd name="T17" fmla="*/ T16 w 2898"/>
                                  <a:gd name="T18" fmla="+- 0 6216 4336"/>
                                  <a:gd name="T19" fmla="*/ 6216 h 2120"/>
                                  <a:gd name="T20" fmla="+- 0 387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0" y="0"/>
                                    </a:moveTo>
                                    <a:lnTo>
                                      <a:pt x="2340" y="0"/>
                                    </a:lnTo>
                                    <a:lnTo>
                                      <a:pt x="2898" y="243"/>
                                    </a:lnTo>
                                    <a:lnTo>
                                      <a:pt x="560" y="212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403"/>
                          <wpg:cNvGrpSpPr>
                            <a:grpSpLocks/>
                          </wpg:cNvGrpSpPr>
                          <wpg:grpSpPr bwMode="auto">
                            <a:xfrm>
                              <a:off x="3946" y="4366"/>
                              <a:ext cx="2340" cy="1880"/>
                              <a:chOff x="3946" y="4366"/>
                              <a:chExt cx="2340" cy="1880"/>
                            </a:xfrm>
                          </wpg:grpSpPr>
                          <wps:wsp>
                            <wps:cNvPr id="826" name="Freeform 404"/>
                            <wps:cNvSpPr>
                              <a:spLocks/>
                            </wps:cNvSpPr>
                            <wps:spPr bwMode="auto">
                              <a:xfrm>
                                <a:off x="3946" y="4366"/>
                                <a:ext cx="2340" cy="1880"/>
                              </a:xfrm>
                              <a:custGeom>
                                <a:avLst/>
                                <a:gdLst>
                                  <a:gd name="T0" fmla="+- 0 3946 3946"/>
                                  <a:gd name="T1" fmla="*/ T0 w 2340"/>
                                  <a:gd name="T2" fmla="+- 0 6246 4366"/>
                                  <a:gd name="T3" fmla="*/ 6246 h 1880"/>
                                  <a:gd name="T4" fmla="+- 0 3946 3946"/>
                                  <a:gd name="T5" fmla="*/ T4 w 2340"/>
                                  <a:gd name="T6" fmla="+- 0 4366 4366"/>
                                  <a:gd name="T7" fmla="*/ 4366 h 1880"/>
                                  <a:gd name="T8" fmla="+- 0 6286 3946"/>
                                  <a:gd name="T9" fmla="*/ T8 w 2340"/>
                                  <a:gd name="T10" fmla="+- 0 4366 4366"/>
                                  <a:gd name="T11" fmla="*/ 436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405"/>
                          <wpg:cNvGrpSpPr>
                            <a:grpSpLocks/>
                          </wpg:cNvGrpSpPr>
                          <wpg:grpSpPr bwMode="auto">
                            <a:xfrm>
                              <a:off x="4016" y="4396"/>
                              <a:ext cx="2340" cy="1880"/>
                              <a:chOff x="4016" y="4396"/>
                              <a:chExt cx="2340" cy="1880"/>
                            </a:xfrm>
                          </wpg:grpSpPr>
                          <wps:wsp>
                            <wps:cNvPr id="828" name="Freeform 406"/>
                            <wps:cNvSpPr>
                              <a:spLocks/>
                            </wps:cNvSpPr>
                            <wps:spPr bwMode="auto">
                              <a:xfrm>
                                <a:off x="4016" y="4396"/>
                                <a:ext cx="2340" cy="1880"/>
                              </a:xfrm>
                              <a:custGeom>
                                <a:avLst/>
                                <a:gdLst>
                                  <a:gd name="T0" fmla="+- 0 4016 4016"/>
                                  <a:gd name="T1" fmla="*/ T0 w 2340"/>
                                  <a:gd name="T2" fmla="+- 0 6276 4396"/>
                                  <a:gd name="T3" fmla="*/ 6276 h 1880"/>
                                  <a:gd name="T4" fmla="+- 0 4016 4016"/>
                                  <a:gd name="T5" fmla="*/ T4 w 2340"/>
                                  <a:gd name="T6" fmla="+- 0 4396 4396"/>
                                  <a:gd name="T7" fmla="*/ 4396 h 1880"/>
                                  <a:gd name="T8" fmla="+- 0 6356 4016"/>
                                  <a:gd name="T9" fmla="*/ T8 w 2340"/>
                                  <a:gd name="T10" fmla="+- 0 4396 4396"/>
                                  <a:gd name="T11" fmla="*/ 439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8" name="Group 407"/>
                          <wpg:cNvGrpSpPr>
                            <a:grpSpLocks/>
                          </wpg:cNvGrpSpPr>
                          <wpg:grpSpPr bwMode="auto">
                            <a:xfrm>
                              <a:off x="4086" y="4426"/>
                              <a:ext cx="2340" cy="1880"/>
                              <a:chOff x="4086" y="4426"/>
                              <a:chExt cx="2340" cy="1880"/>
                            </a:xfrm>
                          </wpg:grpSpPr>
                          <wps:wsp>
                            <wps:cNvPr id="842" name="Freeform 408"/>
                            <wps:cNvSpPr>
                              <a:spLocks/>
                            </wps:cNvSpPr>
                            <wps:spPr bwMode="auto">
                              <a:xfrm>
                                <a:off x="4086" y="4426"/>
                                <a:ext cx="2340" cy="1880"/>
                              </a:xfrm>
                              <a:custGeom>
                                <a:avLst/>
                                <a:gdLst>
                                  <a:gd name="T0" fmla="+- 0 4086 4086"/>
                                  <a:gd name="T1" fmla="*/ T0 w 2340"/>
                                  <a:gd name="T2" fmla="+- 0 6306 4426"/>
                                  <a:gd name="T3" fmla="*/ 6306 h 1880"/>
                                  <a:gd name="T4" fmla="+- 0 4086 4086"/>
                                  <a:gd name="T5" fmla="*/ T4 w 2340"/>
                                  <a:gd name="T6" fmla="+- 0 4426 4426"/>
                                  <a:gd name="T7" fmla="*/ 4426 h 1880"/>
                                  <a:gd name="T8" fmla="+- 0 6426 4086"/>
                                  <a:gd name="T9" fmla="*/ T8 w 2340"/>
                                  <a:gd name="T10" fmla="+- 0 4426 4426"/>
                                  <a:gd name="T11" fmla="*/ 442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409"/>
                          <wpg:cNvGrpSpPr>
                            <a:grpSpLocks/>
                          </wpg:cNvGrpSpPr>
                          <wpg:grpSpPr bwMode="auto">
                            <a:xfrm>
                              <a:off x="4156" y="4456"/>
                              <a:ext cx="2340" cy="1880"/>
                              <a:chOff x="4156" y="4456"/>
                              <a:chExt cx="2340" cy="1880"/>
                            </a:xfrm>
                          </wpg:grpSpPr>
                          <wps:wsp>
                            <wps:cNvPr id="850" name="Freeform 410"/>
                            <wps:cNvSpPr>
                              <a:spLocks/>
                            </wps:cNvSpPr>
                            <wps:spPr bwMode="auto">
                              <a:xfrm>
                                <a:off x="4156" y="4456"/>
                                <a:ext cx="2340" cy="1880"/>
                              </a:xfrm>
                              <a:custGeom>
                                <a:avLst/>
                                <a:gdLst>
                                  <a:gd name="T0" fmla="+- 0 4156 4156"/>
                                  <a:gd name="T1" fmla="*/ T0 w 2340"/>
                                  <a:gd name="T2" fmla="+- 0 6336 4456"/>
                                  <a:gd name="T3" fmla="*/ 6336 h 1880"/>
                                  <a:gd name="T4" fmla="+- 0 4156 4156"/>
                                  <a:gd name="T5" fmla="*/ T4 w 2340"/>
                                  <a:gd name="T6" fmla="+- 0 4456 4456"/>
                                  <a:gd name="T7" fmla="*/ 4456 h 1880"/>
                                  <a:gd name="T8" fmla="+- 0 6496 4156"/>
                                  <a:gd name="T9" fmla="*/ T8 w 2340"/>
                                  <a:gd name="T10" fmla="+- 0 4456 4456"/>
                                  <a:gd name="T11" fmla="*/ 445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411"/>
                          <wpg:cNvGrpSpPr>
                            <a:grpSpLocks/>
                          </wpg:cNvGrpSpPr>
                          <wpg:grpSpPr bwMode="auto">
                            <a:xfrm>
                              <a:off x="4226" y="4486"/>
                              <a:ext cx="2340" cy="1880"/>
                              <a:chOff x="4226" y="4486"/>
                              <a:chExt cx="2340" cy="1880"/>
                            </a:xfrm>
                          </wpg:grpSpPr>
                          <wps:wsp>
                            <wps:cNvPr id="852" name="Freeform 412"/>
                            <wps:cNvSpPr>
                              <a:spLocks/>
                            </wps:cNvSpPr>
                            <wps:spPr bwMode="auto">
                              <a:xfrm>
                                <a:off x="4226" y="4486"/>
                                <a:ext cx="2340" cy="1880"/>
                              </a:xfrm>
                              <a:custGeom>
                                <a:avLst/>
                                <a:gdLst>
                                  <a:gd name="T0" fmla="+- 0 4226 4226"/>
                                  <a:gd name="T1" fmla="*/ T0 w 2340"/>
                                  <a:gd name="T2" fmla="+- 0 6366 4486"/>
                                  <a:gd name="T3" fmla="*/ 6366 h 1880"/>
                                  <a:gd name="T4" fmla="+- 0 4226 4226"/>
                                  <a:gd name="T5" fmla="*/ T4 w 2340"/>
                                  <a:gd name="T6" fmla="+- 0 4486 4486"/>
                                  <a:gd name="T7" fmla="*/ 4486 h 1880"/>
                                  <a:gd name="T8" fmla="+- 0 6566 4226"/>
                                  <a:gd name="T9" fmla="*/ T8 w 2340"/>
                                  <a:gd name="T10" fmla="+- 0 4486 4486"/>
                                  <a:gd name="T11" fmla="*/ 448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413"/>
                          <wpg:cNvGrpSpPr>
                            <a:grpSpLocks/>
                          </wpg:cNvGrpSpPr>
                          <wpg:grpSpPr bwMode="auto">
                            <a:xfrm>
                              <a:off x="4296" y="4516"/>
                              <a:ext cx="2340" cy="1880"/>
                              <a:chOff x="4296" y="4516"/>
                              <a:chExt cx="2340" cy="1880"/>
                            </a:xfrm>
                          </wpg:grpSpPr>
                          <wps:wsp>
                            <wps:cNvPr id="854" name="Freeform 414"/>
                            <wps:cNvSpPr>
                              <a:spLocks/>
                            </wps:cNvSpPr>
                            <wps:spPr bwMode="auto">
                              <a:xfrm>
                                <a:off x="4296" y="4516"/>
                                <a:ext cx="2340" cy="1880"/>
                              </a:xfrm>
                              <a:custGeom>
                                <a:avLst/>
                                <a:gdLst>
                                  <a:gd name="T0" fmla="+- 0 4296 4296"/>
                                  <a:gd name="T1" fmla="*/ T0 w 2340"/>
                                  <a:gd name="T2" fmla="+- 0 6396 4516"/>
                                  <a:gd name="T3" fmla="*/ 6396 h 1880"/>
                                  <a:gd name="T4" fmla="+- 0 4296 4296"/>
                                  <a:gd name="T5" fmla="*/ T4 w 2340"/>
                                  <a:gd name="T6" fmla="+- 0 4516 4516"/>
                                  <a:gd name="T7" fmla="*/ 4516 h 1880"/>
                                  <a:gd name="T8" fmla="+- 0 6636 4296"/>
                                  <a:gd name="T9" fmla="*/ T8 w 2340"/>
                                  <a:gd name="T10" fmla="+- 0 4516 4516"/>
                                  <a:gd name="T11" fmla="*/ 451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415"/>
                          <wpg:cNvGrpSpPr>
                            <a:grpSpLocks/>
                          </wpg:cNvGrpSpPr>
                          <wpg:grpSpPr bwMode="auto">
                            <a:xfrm>
                              <a:off x="4366" y="4546"/>
                              <a:ext cx="2340" cy="1880"/>
                              <a:chOff x="4366" y="4546"/>
                              <a:chExt cx="2340" cy="1880"/>
                            </a:xfrm>
                          </wpg:grpSpPr>
                          <wps:wsp>
                            <wps:cNvPr id="856" name="Freeform 416"/>
                            <wps:cNvSpPr>
                              <a:spLocks/>
                            </wps:cNvSpPr>
                            <wps:spPr bwMode="auto">
                              <a:xfrm>
                                <a:off x="4366" y="4546"/>
                                <a:ext cx="2340" cy="1880"/>
                              </a:xfrm>
                              <a:custGeom>
                                <a:avLst/>
                                <a:gdLst>
                                  <a:gd name="T0" fmla="+- 0 4366 4366"/>
                                  <a:gd name="T1" fmla="*/ T0 w 2340"/>
                                  <a:gd name="T2" fmla="+- 0 6426 4546"/>
                                  <a:gd name="T3" fmla="*/ 6426 h 1880"/>
                                  <a:gd name="T4" fmla="+- 0 4366 4366"/>
                                  <a:gd name="T5" fmla="*/ T4 w 2340"/>
                                  <a:gd name="T6" fmla="+- 0 4546 4546"/>
                                  <a:gd name="T7" fmla="*/ 4546 h 1880"/>
                                  <a:gd name="T8" fmla="+- 0 6706 4366"/>
                                  <a:gd name="T9" fmla="*/ T8 w 2340"/>
                                  <a:gd name="T10" fmla="+- 0 4546 4546"/>
                                  <a:gd name="T11" fmla="*/ 454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417"/>
                          <wpg:cNvGrpSpPr>
                            <a:grpSpLocks/>
                          </wpg:cNvGrpSpPr>
                          <wpg:grpSpPr bwMode="auto">
                            <a:xfrm>
                              <a:off x="4436" y="4576"/>
                              <a:ext cx="2340" cy="1880"/>
                              <a:chOff x="4436" y="4576"/>
                              <a:chExt cx="2340" cy="1880"/>
                            </a:xfrm>
                          </wpg:grpSpPr>
                          <wps:wsp>
                            <wps:cNvPr id="858" name="Freeform 418"/>
                            <wps:cNvSpPr>
                              <a:spLocks/>
                            </wps:cNvSpPr>
                            <wps:spPr bwMode="auto">
                              <a:xfrm>
                                <a:off x="4436" y="4576"/>
                                <a:ext cx="2340" cy="1880"/>
                              </a:xfrm>
                              <a:custGeom>
                                <a:avLst/>
                                <a:gdLst>
                                  <a:gd name="T0" fmla="+- 0 4436 4436"/>
                                  <a:gd name="T1" fmla="*/ T0 w 2340"/>
                                  <a:gd name="T2" fmla="+- 0 6456 4576"/>
                                  <a:gd name="T3" fmla="*/ 6456 h 1880"/>
                                  <a:gd name="T4" fmla="+- 0 6776 4436"/>
                                  <a:gd name="T5" fmla="*/ T4 w 2340"/>
                                  <a:gd name="T6" fmla="+- 0 6456 4576"/>
                                  <a:gd name="T7" fmla="*/ 6456 h 1880"/>
                                  <a:gd name="T8" fmla="+- 0 6776 4436"/>
                                  <a:gd name="T9" fmla="*/ T8 w 2340"/>
                                  <a:gd name="T10" fmla="+- 0 4576 4576"/>
                                  <a:gd name="T11" fmla="*/ 4576 h 1880"/>
                                  <a:gd name="T12" fmla="+- 0 4436 4436"/>
                                  <a:gd name="T13" fmla="*/ T12 w 2340"/>
                                  <a:gd name="T14" fmla="+- 0 4576 4576"/>
                                  <a:gd name="T15" fmla="*/ 4576 h 1880"/>
                                  <a:gd name="T16" fmla="+- 0 4436 4436"/>
                                  <a:gd name="T17" fmla="*/ T16 w 2340"/>
                                  <a:gd name="T18" fmla="+- 0 6456 4576"/>
                                  <a:gd name="T19" fmla="*/ 6456 h 1880"/>
                                </a:gdLst>
                                <a:ahLst/>
                                <a:cxnLst>
                                  <a:cxn ang="0">
                                    <a:pos x="T1" y="T3"/>
                                  </a:cxn>
                                  <a:cxn ang="0">
                                    <a:pos x="T5" y="T7"/>
                                  </a:cxn>
                                  <a:cxn ang="0">
                                    <a:pos x="T9" y="T11"/>
                                  </a:cxn>
                                  <a:cxn ang="0">
                                    <a:pos x="T13" y="T15"/>
                                  </a:cxn>
                                  <a:cxn ang="0">
                                    <a:pos x="T17" y="T19"/>
                                  </a:cxn>
                                </a:cxnLst>
                                <a:rect l="0" t="0" r="r" b="b"/>
                                <a:pathLst>
                                  <a:path w="2340" h="1880">
                                    <a:moveTo>
                                      <a:pt x="0" y="1880"/>
                                    </a:moveTo>
                                    <a:lnTo>
                                      <a:pt x="2340" y="1880"/>
                                    </a:lnTo>
                                    <a:lnTo>
                                      <a:pt x="2340" y="0"/>
                                    </a:lnTo>
                                    <a:lnTo>
                                      <a:pt x="0" y="0"/>
                                    </a:lnTo>
                                    <a:lnTo>
                                      <a:pt x="0" y="18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419"/>
                          <wpg:cNvGrpSpPr>
                            <a:grpSpLocks/>
                          </wpg:cNvGrpSpPr>
                          <wpg:grpSpPr bwMode="auto">
                            <a:xfrm>
                              <a:off x="4436" y="4576"/>
                              <a:ext cx="2340" cy="1880"/>
                              <a:chOff x="4436" y="4576"/>
                              <a:chExt cx="2340" cy="1880"/>
                            </a:xfrm>
                          </wpg:grpSpPr>
                          <wps:wsp>
                            <wps:cNvPr id="860" name="Freeform 420"/>
                            <wps:cNvSpPr>
                              <a:spLocks/>
                            </wps:cNvSpPr>
                            <wps:spPr bwMode="auto">
                              <a:xfrm>
                                <a:off x="4436" y="4576"/>
                                <a:ext cx="2340" cy="1880"/>
                              </a:xfrm>
                              <a:custGeom>
                                <a:avLst/>
                                <a:gdLst>
                                  <a:gd name="T0" fmla="+- 0 4436 4436"/>
                                  <a:gd name="T1" fmla="*/ T0 w 2340"/>
                                  <a:gd name="T2" fmla="+- 0 4576 4576"/>
                                  <a:gd name="T3" fmla="*/ 4576 h 1880"/>
                                  <a:gd name="T4" fmla="+- 0 6776 4436"/>
                                  <a:gd name="T5" fmla="*/ T4 w 2340"/>
                                  <a:gd name="T6" fmla="+- 0 4576 4576"/>
                                  <a:gd name="T7" fmla="*/ 4576 h 1880"/>
                                  <a:gd name="T8" fmla="+- 0 6776 4436"/>
                                  <a:gd name="T9" fmla="*/ T8 w 2340"/>
                                  <a:gd name="T10" fmla="+- 0 6456 4576"/>
                                  <a:gd name="T11" fmla="*/ 6456 h 1880"/>
                                  <a:gd name="T12" fmla="+- 0 4436 4436"/>
                                  <a:gd name="T13" fmla="*/ T12 w 2340"/>
                                  <a:gd name="T14" fmla="+- 0 6456 4576"/>
                                  <a:gd name="T15" fmla="*/ 6456 h 1880"/>
                                  <a:gd name="T16" fmla="+- 0 4436 4436"/>
                                  <a:gd name="T17" fmla="*/ T16 w 2340"/>
                                  <a:gd name="T18" fmla="+- 0 4576 4576"/>
                                  <a:gd name="T19" fmla="*/ 4576 h 1880"/>
                                </a:gdLst>
                                <a:ahLst/>
                                <a:cxnLst>
                                  <a:cxn ang="0">
                                    <a:pos x="T1" y="T3"/>
                                  </a:cxn>
                                  <a:cxn ang="0">
                                    <a:pos x="T5" y="T7"/>
                                  </a:cxn>
                                  <a:cxn ang="0">
                                    <a:pos x="T9" y="T11"/>
                                  </a:cxn>
                                  <a:cxn ang="0">
                                    <a:pos x="T13" y="T15"/>
                                  </a:cxn>
                                  <a:cxn ang="0">
                                    <a:pos x="T17" y="T19"/>
                                  </a:cxn>
                                </a:cxnLst>
                                <a:rect l="0" t="0" r="r" b="b"/>
                                <a:pathLst>
                                  <a:path w="2340" h="1880">
                                    <a:moveTo>
                                      <a:pt x="0" y="0"/>
                                    </a:moveTo>
                                    <a:lnTo>
                                      <a:pt x="2340" y="0"/>
                                    </a:lnTo>
                                    <a:lnTo>
                                      <a:pt x="2340" y="188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421"/>
                          <wpg:cNvGrpSpPr>
                            <a:grpSpLocks/>
                          </wpg:cNvGrpSpPr>
                          <wpg:grpSpPr bwMode="auto">
                            <a:xfrm>
                              <a:off x="5065" y="5085"/>
                              <a:ext cx="1080" cy="860"/>
                              <a:chOff x="5065" y="5085"/>
                              <a:chExt cx="1080" cy="860"/>
                            </a:xfrm>
                          </wpg:grpSpPr>
                          <wps:wsp>
                            <wps:cNvPr id="862" name="Freeform 422"/>
                            <wps:cNvSpPr>
                              <a:spLocks/>
                            </wps:cNvSpPr>
                            <wps:spPr bwMode="auto">
                              <a:xfrm>
                                <a:off x="5065" y="5085"/>
                                <a:ext cx="1080" cy="860"/>
                              </a:xfrm>
                              <a:custGeom>
                                <a:avLst/>
                                <a:gdLst>
                                  <a:gd name="T0" fmla="+- 0 5065 5065"/>
                                  <a:gd name="T1" fmla="*/ T0 w 1080"/>
                                  <a:gd name="T2" fmla="+- 0 5945 5085"/>
                                  <a:gd name="T3" fmla="*/ 5945 h 860"/>
                                  <a:gd name="T4" fmla="+- 0 6145 5065"/>
                                  <a:gd name="T5" fmla="*/ T4 w 1080"/>
                                  <a:gd name="T6" fmla="+- 0 5945 5085"/>
                                  <a:gd name="T7" fmla="*/ 5945 h 860"/>
                                  <a:gd name="T8" fmla="+- 0 6145 5065"/>
                                  <a:gd name="T9" fmla="*/ T8 w 1080"/>
                                  <a:gd name="T10" fmla="+- 0 5085 5085"/>
                                  <a:gd name="T11" fmla="*/ 5085 h 860"/>
                                  <a:gd name="T12" fmla="+- 0 5065 5065"/>
                                  <a:gd name="T13" fmla="*/ T12 w 1080"/>
                                  <a:gd name="T14" fmla="+- 0 5085 5085"/>
                                  <a:gd name="T15" fmla="*/ 5085 h 860"/>
                                  <a:gd name="T16" fmla="+- 0 5065 5065"/>
                                  <a:gd name="T17" fmla="*/ T16 w 1080"/>
                                  <a:gd name="T18" fmla="+- 0 5945 5085"/>
                                  <a:gd name="T19" fmla="*/ 5945 h 860"/>
                                </a:gdLst>
                                <a:ahLst/>
                                <a:cxnLst>
                                  <a:cxn ang="0">
                                    <a:pos x="T1" y="T3"/>
                                  </a:cxn>
                                  <a:cxn ang="0">
                                    <a:pos x="T5" y="T7"/>
                                  </a:cxn>
                                  <a:cxn ang="0">
                                    <a:pos x="T9" y="T11"/>
                                  </a:cxn>
                                  <a:cxn ang="0">
                                    <a:pos x="T13" y="T15"/>
                                  </a:cxn>
                                  <a:cxn ang="0">
                                    <a:pos x="T17" y="T19"/>
                                  </a:cxn>
                                </a:cxnLst>
                                <a:rect l="0" t="0" r="r" b="b"/>
                                <a:pathLst>
                                  <a:path w="1080" h="860">
                                    <a:moveTo>
                                      <a:pt x="0" y="860"/>
                                    </a:moveTo>
                                    <a:lnTo>
                                      <a:pt x="1080" y="860"/>
                                    </a:lnTo>
                                    <a:lnTo>
                                      <a:pt x="1080" y="0"/>
                                    </a:lnTo>
                                    <a:lnTo>
                                      <a:pt x="0" y="0"/>
                                    </a:lnTo>
                                    <a:lnTo>
                                      <a:pt x="0" y="8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423"/>
                          <wpg:cNvGrpSpPr>
                            <a:grpSpLocks/>
                          </wpg:cNvGrpSpPr>
                          <wpg:grpSpPr bwMode="auto">
                            <a:xfrm>
                              <a:off x="5065" y="5085"/>
                              <a:ext cx="1080" cy="860"/>
                              <a:chOff x="5065" y="5085"/>
                              <a:chExt cx="1080" cy="860"/>
                            </a:xfrm>
                          </wpg:grpSpPr>
                          <wps:wsp>
                            <wps:cNvPr id="88064" name="Freeform 424"/>
                            <wps:cNvSpPr>
                              <a:spLocks/>
                            </wps:cNvSpPr>
                            <wps:spPr bwMode="auto">
                              <a:xfrm>
                                <a:off x="5065" y="5085"/>
                                <a:ext cx="1080" cy="860"/>
                              </a:xfrm>
                              <a:custGeom>
                                <a:avLst/>
                                <a:gdLst>
                                  <a:gd name="T0" fmla="+- 0 5065 5065"/>
                                  <a:gd name="T1" fmla="*/ T0 w 1080"/>
                                  <a:gd name="T2" fmla="+- 0 5085 5085"/>
                                  <a:gd name="T3" fmla="*/ 5085 h 860"/>
                                  <a:gd name="T4" fmla="+- 0 6145 5065"/>
                                  <a:gd name="T5" fmla="*/ T4 w 1080"/>
                                  <a:gd name="T6" fmla="+- 0 5085 5085"/>
                                  <a:gd name="T7" fmla="*/ 5085 h 860"/>
                                  <a:gd name="T8" fmla="+- 0 6145 5065"/>
                                  <a:gd name="T9" fmla="*/ T8 w 1080"/>
                                  <a:gd name="T10" fmla="+- 0 5945 5085"/>
                                  <a:gd name="T11" fmla="*/ 5945 h 860"/>
                                  <a:gd name="T12" fmla="+- 0 5065 5065"/>
                                  <a:gd name="T13" fmla="*/ T12 w 1080"/>
                                  <a:gd name="T14" fmla="+- 0 5945 5085"/>
                                  <a:gd name="T15" fmla="*/ 5945 h 860"/>
                                  <a:gd name="T16" fmla="+- 0 5065 5065"/>
                                  <a:gd name="T17" fmla="*/ T16 w 1080"/>
                                  <a:gd name="T18" fmla="+- 0 5085 5085"/>
                                  <a:gd name="T19" fmla="*/ 5085 h 860"/>
                                </a:gdLst>
                                <a:ahLst/>
                                <a:cxnLst>
                                  <a:cxn ang="0">
                                    <a:pos x="T1" y="T3"/>
                                  </a:cxn>
                                  <a:cxn ang="0">
                                    <a:pos x="T5" y="T7"/>
                                  </a:cxn>
                                  <a:cxn ang="0">
                                    <a:pos x="T9" y="T11"/>
                                  </a:cxn>
                                  <a:cxn ang="0">
                                    <a:pos x="T13" y="T15"/>
                                  </a:cxn>
                                  <a:cxn ang="0">
                                    <a:pos x="T17" y="T19"/>
                                  </a:cxn>
                                </a:cxnLst>
                                <a:rect l="0" t="0" r="r" b="b"/>
                                <a:pathLst>
                                  <a:path w="1080" h="860">
                                    <a:moveTo>
                                      <a:pt x="0" y="0"/>
                                    </a:moveTo>
                                    <a:lnTo>
                                      <a:pt x="1080" y="0"/>
                                    </a:lnTo>
                                    <a:lnTo>
                                      <a:pt x="1080" y="860"/>
                                    </a:lnTo>
                                    <a:lnTo>
                                      <a:pt x="0" y="86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65" name="Group 425"/>
                          <wpg:cNvGrpSpPr>
                            <a:grpSpLocks/>
                          </wpg:cNvGrpSpPr>
                          <wpg:grpSpPr bwMode="auto">
                            <a:xfrm>
                              <a:off x="5062" y="5086"/>
                              <a:ext cx="1014" cy="829"/>
                              <a:chOff x="5062" y="5086"/>
                              <a:chExt cx="1014" cy="829"/>
                            </a:xfrm>
                          </wpg:grpSpPr>
                          <wps:wsp>
                            <wps:cNvPr id="88066" name="Freeform 426"/>
                            <wps:cNvSpPr>
                              <a:spLocks/>
                            </wps:cNvSpPr>
                            <wps:spPr bwMode="auto">
                              <a:xfrm>
                                <a:off x="5062" y="5086"/>
                                <a:ext cx="1014" cy="829"/>
                              </a:xfrm>
                              <a:custGeom>
                                <a:avLst/>
                                <a:gdLst>
                                  <a:gd name="T0" fmla="+- 0 6075 5062"/>
                                  <a:gd name="T1" fmla="*/ T0 w 1014"/>
                                  <a:gd name="T2" fmla="+- 0 5086 5086"/>
                                  <a:gd name="T3" fmla="*/ 5086 h 829"/>
                                  <a:gd name="T4" fmla="+- 0 6075 5062"/>
                                  <a:gd name="T5" fmla="*/ T4 w 1014"/>
                                  <a:gd name="T6" fmla="+- 0 5915 5086"/>
                                  <a:gd name="T7" fmla="*/ 5915 h 829"/>
                                  <a:gd name="T8" fmla="+- 0 5062 5062"/>
                                  <a:gd name="T9" fmla="*/ T8 w 1014"/>
                                  <a:gd name="T10" fmla="+- 0 5915 5086"/>
                                  <a:gd name="T11" fmla="*/ 5915 h 829"/>
                                </a:gdLst>
                                <a:ahLst/>
                                <a:cxnLst>
                                  <a:cxn ang="0">
                                    <a:pos x="T1" y="T3"/>
                                  </a:cxn>
                                  <a:cxn ang="0">
                                    <a:pos x="T5" y="T7"/>
                                  </a:cxn>
                                  <a:cxn ang="0">
                                    <a:pos x="T9" y="T11"/>
                                  </a:cxn>
                                </a:cxnLst>
                                <a:rect l="0" t="0" r="r" b="b"/>
                                <a:pathLst>
                                  <a:path w="1014" h="829">
                                    <a:moveTo>
                                      <a:pt x="1013" y="0"/>
                                    </a:moveTo>
                                    <a:lnTo>
                                      <a:pt x="1013" y="829"/>
                                    </a:lnTo>
                                    <a:lnTo>
                                      <a:pt x="0" y="82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67" name="Group 427"/>
                          <wpg:cNvGrpSpPr>
                            <a:grpSpLocks/>
                          </wpg:cNvGrpSpPr>
                          <wpg:grpSpPr bwMode="auto">
                            <a:xfrm>
                              <a:off x="5062" y="5083"/>
                              <a:ext cx="943" cy="802"/>
                              <a:chOff x="5062" y="5083"/>
                              <a:chExt cx="943" cy="802"/>
                            </a:xfrm>
                          </wpg:grpSpPr>
                          <wps:wsp>
                            <wps:cNvPr id="88068" name="Freeform 428"/>
                            <wps:cNvSpPr>
                              <a:spLocks/>
                            </wps:cNvSpPr>
                            <wps:spPr bwMode="auto">
                              <a:xfrm>
                                <a:off x="5062" y="5083"/>
                                <a:ext cx="943" cy="802"/>
                              </a:xfrm>
                              <a:custGeom>
                                <a:avLst/>
                                <a:gdLst>
                                  <a:gd name="T0" fmla="+- 0 6005 5062"/>
                                  <a:gd name="T1" fmla="*/ T0 w 943"/>
                                  <a:gd name="T2" fmla="+- 0 5083 5083"/>
                                  <a:gd name="T3" fmla="*/ 5083 h 802"/>
                                  <a:gd name="T4" fmla="+- 0 6005 5062"/>
                                  <a:gd name="T5" fmla="*/ T4 w 943"/>
                                  <a:gd name="T6" fmla="+- 0 5885 5083"/>
                                  <a:gd name="T7" fmla="*/ 5885 h 802"/>
                                  <a:gd name="T8" fmla="+- 0 5062 5062"/>
                                  <a:gd name="T9" fmla="*/ T8 w 943"/>
                                  <a:gd name="T10" fmla="+- 0 5885 5083"/>
                                  <a:gd name="T11" fmla="*/ 5885 h 802"/>
                                </a:gdLst>
                                <a:ahLst/>
                                <a:cxnLst>
                                  <a:cxn ang="0">
                                    <a:pos x="T1" y="T3"/>
                                  </a:cxn>
                                  <a:cxn ang="0">
                                    <a:pos x="T5" y="T7"/>
                                  </a:cxn>
                                  <a:cxn ang="0">
                                    <a:pos x="T9" y="T11"/>
                                  </a:cxn>
                                </a:cxnLst>
                                <a:rect l="0" t="0" r="r" b="b"/>
                                <a:pathLst>
                                  <a:path w="943" h="802">
                                    <a:moveTo>
                                      <a:pt x="943" y="0"/>
                                    </a:moveTo>
                                    <a:lnTo>
                                      <a:pt x="943" y="802"/>
                                    </a:lnTo>
                                    <a:lnTo>
                                      <a:pt x="0" y="80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69" name="Group 429"/>
                          <wpg:cNvGrpSpPr>
                            <a:grpSpLocks/>
                          </wpg:cNvGrpSpPr>
                          <wpg:grpSpPr bwMode="auto">
                            <a:xfrm>
                              <a:off x="5064" y="5086"/>
                              <a:ext cx="522" cy="619"/>
                              <a:chOff x="5064" y="5086"/>
                              <a:chExt cx="522" cy="619"/>
                            </a:xfrm>
                          </wpg:grpSpPr>
                          <wps:wsp>
                            <wps:cNvPr id="88070" name="Freeform 430"/>
                            <wps:cNvSpPr>
                              <a:spLocks/>
                            </wps:cNvSpPr>
                            <wps:spPr bwMode="auto">
                              <a:xfrm>
                                <a:off x="5064" y="5086"/>
                                <a:ext cx="522" cy="619"/>
                              </a:xfrm>
                              <a:custGeom>
                                <a:avLst/>
                                <a:gdLst>
                                  <a:gd name="T0" fmla="+- 0 5585 5064"/>
                                  <a:gd name="T1" fmla="*/ T0 w 522"/>
                                  <a:gd name="T2" fmla="+- 0 5086 5086"/>
                                  <a:gd name="T3" fmla="*/ 5086 h 619"/>
                                  <a:gd name="T4" fmla="+- 0 5585 5064"/>
                                  <a:gd name="T5" fmla="*/ T4 w 522"/>
                                  <a:gd name="T6" fmla="+- 0 5705 5086"/>
                                  <a:gd name="T7" fmla="*/ 5705 h 619"/>
                                  <a:gd name="T8" fmla="+- 0 5064 5064"/>
                                  <a:gd name="T9" fmla="*/ T8 w 522"/>
                                  <a:gd name="T10" fmla="+- 0 5705 5086"/>
                                  <a:gd name="T11" fmla="*/ 5705 h 619"/>
                                </a:gdLst>
                                <a:ahLst/>
                                <a:cxnLst>
                                  <a:cxn ang="0">
                                    <a:pos x="T1" y="T3"/>
                                  </a:cxn>
                                  <a:cxn ang="0">
                                    <a:pos x="T5" y="T7"/>
                                  </a:cxn>
                                  <a:cxn ang="0">
                                    <a:pos x="T9" y="T11"/>
                                  </a:cxn>
                                </a:cxnLst>
                                <a:rect l="0" t="0" r="r" b="b"/>
                                <a:pathLst>
                                  <a:path w="522" h="619">
                                    <a:moveTo>
                                      <a:pt x="521" y="0"/>
                                    </a:moveTo>
                                    <a:lnTo>
                                      <a:pt x="521" y="619"/>
                                    </a:lnTo>
                                    <a:lnTo>
                                      <a:pt x="0" y="61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71" name="Group 431"/>
                          <wpg:cNvGrpSpPr>
                            <a:grpSpLocks/>
                          </wpg:cNvGrpSpPr>
                          <wpg:grpSpPr bwMode="auto">
                            <a:xfrm>
                              <a:off x="5064" y="5086"/>
                              <a:ext cx="592" cy="649"/>
                              <a:chOff x="5064" y="5086"/>
                              <a:chExt cx="592" cy="649"/>
                            </a:xfrm>
                          </wpg:grpSpPr>
                          <wps:wsp>
                            <wps:cNvPr id="88072" name="Freeform 432"/>
                            <wps:cNvSpPr>
                              <a:spLocks/>
                            </wps:cNvSpPr>
                            <wps:spPr bwMode="auto">
                              <a:xfrm>
                                <a:off x="5064" y="5086"/>
                                <a:ext cx="592" cy="649"/>
                              </a:xfrm>
                              <a:custGeom>
                                <a:avLst/>
                                <a:gdLst>
                                  <a:gd name="T0" fmla="+- 0 5655 5064"/>
                                  <a:gd name="T1" fmla="*/ T0 w 592"/>
                                  <a:gd name="T2" fmla="+- 0 5086 5086"/>
                                  <a:gd name="T3" fmla="*/ 5086 h 649"/>
                                  <a:gd name="T4" fmla="+- 0 5655 5064"/>
                                  <a:gd name="T5" fmla="*/ T4 w 592"/>
                                  <a:gd name="T6" fmla="+- 0 5735 5086"/>
                                  <a:gd name="T7" fmla="*/ 5735 h 649"/>
                                  <a:gd name="T8" fmla="+- 0 5064 5064"/>
                                  <a:gd name="T9" fmla="*/ T8 w 592"/>
                                  <a:gd name="T10" fmla="+- 0 5735 5086"/>
                                  <a:gd name="T11" fmla="*/ 5735 h 649"/>
                                </a:gdLst>
                                <a:ahLst/>
                                <a:cxnLst>
                                  <a:cxn ang="0">
                                    <a:pos x="T1" y="T3"/>
                                  </a:cxn>
                                  <a:cxn ang="0">
                                    <a:pos x="T5" y="T7"/>
                                  </a:cxn>
                                  <a:cxn ang="0">
                                    <a:pos x="T9" y="T11"/>
                                  </a:cxn>
                                </a:cxnLst>
                                <a:rect l="0" t="0" r="r" b="b"/>
                                <a:pathLst>
                                  <a:path w="592" h="649">
                                    <a:moveTo>
                                      <a:pt x="591" y="0"/>
                                    </a:moveTo>
                                    <a:lnTo>
                                      <a:pt x="591" y="649"/>
                                    </a:lnTo>
                                    <a:lnTo>
                                      <a:pt x="0" y="6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73" name="Group 433"/>
                          <wpg:cNvGrpSpPr>
                            <a:grpSpLocks/>
                          </wpg:cNvGrpSpPr>
                          <wpg:grpSpPr bwMode="auto">
                            <a:xfrm>
                              <a:off x="5064" y="5086"/>
                              <a:ext cx="662" cy="679"/>
                              <a:chOff x="5064" y="5086"/>
                              <a:chExt cx="662" cy="679"/>
                            </a:xfrm>
                          </wpg:grpSpPr>
                          <wps:wsp>
                            <wps:cNvPr id="88074" name="Freeform 434"/>
                            <wps:cNvSpPr>
                              <a:spLocks/>
                            </wps:cNvSpPr>
                            <wps:spPr bwMode="auto">
                              <a:xfrm>
                                <a:off x="5064" y="5086"/>
                                <a:ext cx="662" cy="679"/>
                              </a:xfrm>
                              <a:custGeom>
                                <a:avLst/>
                                <a:gdLst>
                                  <a:gd name="T0" fmla="+- 0 5725 5064"/>
                                  <a:gd name="T1" fmla="*/ T0 w 662"/>
                                  <a:gd name="T2" fmla="+- 0 5086 5086"/>
                                  <a:gd name="T3" fmla="*/ 5086 h 679"/>
                                  <a:gd name="T4" fmla="+- 0 5725 5064"/>
                                  <a:gd name="T5" fmla="*/ T4 w 662"/>
                                  <a:gd name="T6" fmla="+- 0 5765 5086"/>
                                  <a:gd name="T7" fmla="*/ 5765 h 679"/>
                                  <a:gd name="T8" fmla="+- 0 5064 5064"/>
                                  <a:gd name="T9" fmla="*/ T8 w 662"/>
                                  <a:gd name="T10" fmla="+- 0 5765 5086"/>
                                  <a:gd name="T11" fmla="*/ 5765 h 679"/>
                                </a:gdLst>
                                <a:ahLst/>
                                <a:cxnLst>
                                  <a:cxn ang="0">
                                    <a:pos x="T1" y="T3"/>
                                  </a:cxn>
                                  <a:cxn ang="0">
                                    <a:pos x="T5" y="T7"/>
                                  </a:cxn>
                                  <a:cxn ang="0">
                                    <a:pos x="T9" y="T11"/>
                                  </a:cxn>
                                </a:cxnLst>
                                <a:rect l="0" t="0" r="r" b="b"/>
                                <a:pathLst>
                                  <a:path w="662" h="679">
                                    <a:moveTo>
                                      <a:pt x="661" y="0"/>
                                    </a:moveTo>
                                    <a:lnTo>
                                      <a:pt x="661" y="679"/>
                                    </a:lnTo>
                                    <a:lnTo>
                                      <a:pt x="0" y="6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75" name="Group 435"/>
                          <wpg:cNvGrpSpPr>
                            <a:grpSpLocks/>
                          </wpg:cNvGrpSpPr>
                          <wpg:grpSpPr bwMode="auto">
                            <a:xfrm>
                              <a:off x="5064" y="5086"/>
                              <a:ext cx="732" cy="709"/>
                              <a:chOff x="5064" y="5086"/>
                              <a:chExt cx="732" cy="709"/>
                            </a:xfrm>
                          </wpg:grpSpPr>
                          <wps:wsp>
                            <wps:cNvPr id="88076" name="Freeform 436"/>
                            <wps:cNvSpPr>
                              <a:spLocks/>
                            </wps:cNvSpPr>
                            <wps:spPr bwMode="auto">
                              <a:xfrm>
                                <a:off x="5064" y="5086"/>
                                <a:ext cx="732" cy="709"/>
                              </a:xfrm>
                              <a:custGeom>
                                <a:avLst/>
                                <a:gdLst>
                                  <a:gd name="T0" fmla="+- 0 5795 5064"/>
                                  <a:gd name="T1" fmla="*/ T0 w 732"/>
                                  <a:gd name="T2" fmla="+- 0 5086 5086"/>
                                  <a:gd name="T3" fmla="*/ 5086 h 709"/>
                                  <a:gd name="T4" fmla="+- 0 5795 5064"/>
                                  <a:gd name="T5" fmla="*/ T4 w 732"/>
                                  <a:gd name="T6" fmla="+- 0 5795 5086"/>
                                  <a:gd name="T7" fmla="*/ 5795 h 709"/>
                                  <a:gd name="T8" fmla="+- 0 5064 5064"/>
                                  <a:gd name="T9" fmla="*/ T8 w 732"/>
                                  <a:gd name="T10" fmla="+- 0 5795 5086"/>
                                  <a:gd name="T11" fmla="*/ 5795 h 709"/>
                                </a:gdLst>
                                <a:ahLst/>
                                <a:cxnLst>
                                  <a:cxn ang="0">
                                    <a:pos x="T1" y="T3"/>
                                  </a:cxn>
                                  <a:cxn ang="0">
                                    <a:pos x="T5" y="T7"/>
                                  </a:cxn>
                                  <a:cxn ang="0">
                                    <a:pos x="T9" y="T11"/>
                                  </a:cxn>
                                </a:cxnLst>
                                <a:rect l="0" t="0" r="r" b="b"/>
                                <a:pathLst>
                                  <a:path w="732" h="709">
                                    <a:moveTo>
                                      <a:pt x="731" y="0"/>
                                    </a:moveTo>
                                    <a:lnTo>
                                      <a:pt x="731" y="709"/>
                                    </a:lnTo>
                                    <a:lnTo>
                                      <a:pt x="0" y="70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77" name="Group 437"/>
                          <wpg:cNvGrpSpPr>
                            <a:grpSpLocks/>
                          </wpg:cNvGrpSpPr>
                          <wpg:grpSpPr bwMode="auto">
                            <a:xfrm>
                              <a:off x="5064" y="5086"/>
                              <a:ext cx="802" cy="739"/>
                              <a:chOff x="5064" y="5086"/>
                              <a:chExt cx="802" cy="739"/>
                            </a:xfrm>
                          </wpg:grpSpPr>
                          <wps:wsp>
                            <wps:cNvPr id="88078" name="Freeform 438"/>
                            <wps:cNvSpPr>
                              <a:spLocks/>
                            </wps:cNvSpPr>
                            <wps:spPr bwMode="auto">
                              <a:xfrm>
                                <a:off x="5064" y="5086"/>
                                <a:ext cx="802" cy="739"/>
                              </a:xfrm>
                              <a:custGeom>
                                <a:avLst/>
                                <a:gdLst>
                                  <a:gd name="T0" fmla="+- 0 5865 5064"/>
                                  <a:gd name="T1" fmla="*/ T0 w 802"/>
                                  <a:gd name="T2" fmla="+- 0 5086 5086"/>
                                  <a:gd name="T3" fmla="*/ 5086 h 739"/>
                                  <a:gd name="T4" fmla="+- 0 5865 5064"/>
                                  <a:gd name="T5" fmla="*/ T4 w 802"/>
                                  <a:gd name="T6" fmla="+- 0 5825 5086"/>
                                  <a:gd name="T7" fmla="*/ 5825 h 739"/>
                                  <a:gd name="T8" fmla="+- 0 5064 5064"/>
                                  <a:gd name="T9" fmla="*/ T8 w 802"/>
                                  <a:gd name="T10" fmla="+- 0 5825 5086"/>
                                  <a:gd name="T11" fmla="*/ 5825 h 739"/>
                                </a:gdLst>
                                <a:ahLst/>
                                <a:cxnLst>
                                  <a:cxn ang="0">
                                    <a:pos x="T1" y="T3"/>
                                  </a:cxn>
                                  <a:cxn ang="0">
                                    <a:pos x="T5" y="T7"/>
                                  </a:cxn>
                                  <a:cxn ang="0">
                                    <a:pos x="T9" y="T11"/>
                                  </a:cxn>
                                </a:cxnLst>
                                <a:rect l="0" t="0" r="r" b="b"/>
                                <a:pathLst>
                                  <a:path w="802" h="739">
                                    <a:moveTo>
                                      <a:pt x="801" y="0"/>
                                    </a:moveTo>
                                    <a:lnTo>
                                      <a:pt x="801" y="739"/>
                                    </a:lnTo>
                                    <a:lnTo>
                                      <a:pt x="0" y="73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79" name="Group 439"/>
                          <wpg:cNvGrpSpPr>
                            <a:grpSpLocks/>
                          </wpg:cNvGrpSpPr>
                          <wpg:grpSpPr bwMode="auto">
                            <a:xfrm>
                              <a:off x="5064" y="5086"/>
                              <a:ext cx="872" cy="769"/>
                              <a:chOff x="5064" y="5086"/>
                              <a:chExt cx="872" cy="769"/>
                            </a:xfrm>
                          </wpg:grpSpPr>
                          <wps:wsp>
                            <wps:cNvPr id="88080" name="Freeform 440"/>
                            <wps:cNvSpPr>
                              <a:spLocks/>
                            </wps:cNvSpPr>
                            <wps:spPr bwMode="auto">
                              <a:xfrm>
                                <a:off x="5064" y="5086"/>
                                <a:ext cx="872" cy="769"/>
                              </a:xfrm>
                              <a:custGeom>
                                <a:avLst/>
                                <a:gdLst>
                                  <a:gd name="T0" fmla="+- 0 5935 5064"/>
                                  <a:gd name="T1" fmla="*/ T0 w 872"/>
                                  <a:gd name="T2" fmla="+- 0 5086 5086"/>
                                  <a:gd name="T3" fmla="*/ 5086 h 769"/>
                                  <a:gd name="T4" fmla="+- 0 5935 5064"/>
                                  <a:gd name="T5" fmla="*/ T4 w 872"/>
                                  <a:gd name="T6" fmla="+- 0 5855 5086"/>
                                  <a:gd name="T7" fmla="*/ 5855 h 769"/>
                                  <a:gd name="T8" fmla="+- 0 5064 5064"/>
                                  <a:gd name="T9" fmla="*/ T8 w 872"/>
                                  <a:gd name="T10" fmla="+- 0 5855 5086"/>
                                  <a:gd name="T11" fmla="*/ 5855 h 769"/>
                                </a:gdLst>
                                <a:ahLst/>
                                <a:cxnLst>
                                  <a:cxn ang="0">
                                    <a:pos x="T1" y="T3"/>
                                  </a:cxn>
                                  <a:cxn ang="0">
                                    <a:pos x="T5" y="T7"/>
                                  </a:cxn>
                                  <a:cxn ang="0">
                                    <a:pos x="T9" y="T11"/>
                                  </a:cxn>
                                </a:cxnLst>
                                <a:rect l="0" t="0" r="r" b="b"/>
                                <a:pathLst>
                                  <a:path w="872" h="769">
                                    <a:moveTo>
                                      <a:pt x="871" y="0"/>
                                    </a:moveTo>
                                    <a:lnTo>
                                      <a:pt x="871" y="769"/>
                                    </a:lnTo>
                                    <a:lnTo>
                                      <a:pt x="0" y="7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81" name="Group 441"/>
                          <wpg:cNvGrpSpPr>
                            <a:grpSpLocks/>
                          </wpg:cNvGrpSpPr>
                          <wpg:grpSpPr bwMode="auto">
                            <a:xfrm>
                              <a:off x="5581" y="5701"/>
                              <a:ext cx="563" cy="240"/>
                              <a:chOff x="5581" y="5701"/>
                              <a:chExt cx="563" cy="240"/>
                            </a:xfrm>
                          </wpg:grpSpPr>
                          <wps:wsp>
                            <wps:cNvPr id="88082" name="Freeform 442"/>
                            <wps:cNvSpPr>
                              <a:spLocks/>
                            </wps:cNvSpPr>
                            <wps:spPr bwMode="auto">
                              <a:xfrm>
                                <a:off x="5581" y="5701"/>
                                <a:ext cx="563" cy="240"/>
                              </a:xfrm>
                              <a:custGeom>
                                <a:avLst/>
                                <a:gdLst>
                                  <a:gd name="T0" fmla="+- 0 5581 5581"/>
                                  <a:gd name="T1" fmla="*/ T0 w 563"/>
                                  <a:gd name="T2" fmla="+- 0 5701 5701"/>
                                  <a:gd name="T3" fmla="*/ 5701 h 240"/>
                                  <a:gd name="T4" fmla="+- 0 6144 5581"/>
                                  <a:gd name="T5" fmla="*/ T4 w 563"/>
                                  <a:gd name="T6" fmla="+- 0 5941 5701"/>
                                  <a:gd name="T7" fmla="*/ 5941 h 240"/>
                                </a:gdLst>
                                <a:ahLst/>
                                <a:cxnLst>
                                  <a:cxn ang="0">
                                    <a:pos x="T1" y="T3"/>
                                  </a:cxn>
                                  <a:cxn ang="0">
                                    <a:pos x="T5" y="T7"/>
                                  </a:cxn>
                                </a:cxnLst>
                                <a:rect l="0" t="0" r="r" b="b"/>
                                <a:pathLst>
                                  <a:path w="563" h="240">
                                    <a:moveTo>
                                      <a:pt x="0" y="0"/>
                                    </a:moveTo>
                                    <a:lnTo>
                                      <a:pt x="563" y="2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83" name="Group 443"/>
                          <wpg:cNvGrpSpPr>
                            <a:grpSpLocks/>
                          </wpg:cNvGrpSpPr>
                          <wpg:grpSpPr bwMode="auto">
                            <a:xfrm>
                              <a:off x="3878" y="4341"/>
                              <a:ext cx="558" cy="235"/>
                              <a:chOff x="3878" y="4341"/>
                              <a:chExt cx="558" cy="235"/>
                            </a:xfrm>
                          </wpg:grpSpPr>
                          <wps:wsp>
                            <wps:cNvPr id="88084" name="Freeform 444"/>
                            <wps:cNvSpPr>
                              <a:spLocks/>
                            </wps:cNvSpPr>
                            <wps:spPr bwMode="auto">
                              <a:xfrm>
                                <a:off x="3878" y="4341"/>
                                <a:ext cx="558" cy="235"/>
                              </a:xfrm>
                              <a:custGeom>
                                <a:avLst/>
                                <a:gdLst>
                                  <a:gd name="T0" fmla="+- 0 4436 3878"/>
                                  <a:gd name="T1" fmla="*/ T0 w 558"/>
                                  <a:gd name="T2" fmla="+- 0 4576 4341"/>
                                  <a:gd name="T3" fmla="*/ 4576 h 235"/>
                                  <a:gd name="T4" fmla="+- 0 3878 3878"/>
                                  <a:gd name="T5" fmla="*/ T4 w 558"/>
                                  <a:gd name="T6" fmla="+- 0 4341 4341"/>
                                  <a:gd name="T7" fmla="*/ 4341 h 235"/>
                                </a:gdLst>
                                <a:ahLst/>
                                <a:cxnLst>
                                  <a:cxn ang="0">
                                    <a:pos x="T1" y="T3"/>
                                  </a:cxn>
                                  <a:cxn ang="0">
                                    <a:pos x="T5" y="T7"/>
                                  </a:cxn>
                                </a:cxnLst>
                                <a:rect l="0" t="0" r="r" b="b"/>
                                <a:pathLst>
                                  <a:path w="558" h="235">
                                    <a:moveTo>
                                      <a:pt x="558" y="235"/>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85" name="Group 445"/>
                          <wpg:cNvGrpSpPr>
                            <a:grpSpLocks/>
                          </wpg:cNvGrpSpPr>
                          <wpg:grpSpPr bwMode="auto">
                            <a:xfrm>
                              <a:off x="3854" y="5503"/>
                              <a:ext cx="1258" cy="243"/>
                              <a:chOff x="3854" y="5503"/>
                              <a:chExt cx="1258" cy="243"/>
                            </a:xfrm>
                          </wpg:grpSpPr>
                          <wps:wsp>
                            <wps:cNvPr id="88086" name="Freeform 446"/>
                            <wps:cNvSpPr>
                              <a:spLocks/>
                            </wps:cNvSpPr>
                            <wps:spPr bwMode="auto">
                              <a:xfrm>
                                <a:off x="3854" y="5503"/>
                                <a:ext cx="1258" cy="243"/>
                              </a:xfrm>
                              <a:custGeom>
                                <a:avLst/>
                                <a:gdLst>
                                  <a:gd name="T0" fmla="+- 0 5112 3854"/>
                                  <a:gd name="T1" fmla="*/ T0 w 1258"/>
                                  <a:gd name="T2" fmla="+- 0 5746 5503"/>
                                  <a:gd name="T3" fmla="*/ 5746 h 243"/>
                                  <a:gd name="T4" fmla="+- 0 4414 3854"/>
                                  <a:gd name="T5" fmla="*/ T4 w 1258"/>
                                  <a:gd name="T6" fmla="+- 0 5743 5503"/>
                                  <a:gd name="T7" fmla="*/ 5743 h 243"/>
                                  <a:gd name="T8" fmla="+- 0 3854 3854"/>
                                  <a:gd name="T9" fmla="*/ T8 w 1258"/>
                                  <a:gd name="T10" fmla="+- 0 5503 5503"/>
                                  <a:gd name="T11" fmla="*/ 55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87" name="Group 447"/>
                          <wpg:cNvGrpSpPr>
                            <a:grpSpLocks/>
                          </wpg:cNvGrpSpPr>
                          <wpg:grpSpPr bwMode="auto">
                            <a:xfrm>
                              <a:off x="3854" y="5403"/>
                              <a:ext cx="1258" cy="243"/>
                              <a:chOff x="3854" y="5403"/>
                              <a:chExt cx="1258" cy="243"/>
                            </a:xfrm>
                          </wpg:grpSpPr>
                          <wps:wsp>
                            <wps:cNvPr id="88089" name="Freeform 448"/>
                            <wps:cNvSpPr>
                              <a:spLocks/>
                            </wps:cNvSpPr>
                            <wps:spPr bwMode="auto">
                              <a:xfrm>
                                <a:off x="3854" y="5403"/>
                                <a:ext cx="1258" cy="243"/>
                              </a:xfrm>
                              <a:custGeom>
                                <a:avLst/>
                                <a:gdLst>
                                  <a:gd name="T0" fmla="+- 0 5112 3854"/>
                                  <a:gd name="T1" fmla="*/ T0 w 1258"/>
                                  <a:gd name="T2" fmla="+- 0 5646 5403"/>
                                  <a:gd name="T3" fmla="*/ 5646 h 243"/>
                                  <a:gd name="T4" fmla="+- 0 4414 3854"/>
                                  <a:gd name="T5" fmla="*/ T4 w 1258"/>
                                  <a:gd name="T6" fmla="+- 0 5643 5403"/>
                                  <a:gd name="T7" fmla="*/ 5643 h 243"/>
                                  <a:gd name="T8" fmla="+- 0 3854 3854"/>
                                  <a:gd name="T9" fmla="*/ T8 w 1258"/>
                                  <a:gd name="T10" fmla="+- 0 5403 5403"/>
                                  <a:gd name="T11" fmla="*/ 54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90" name="Group 449"/>
                          <wpg:cNvGrpSpPr>
                            <a:grpSpLocks/>
                          </wpg:cNvGrpSpPr>
                          <wpg:grpSpPr bwMode="auto">
                            <a:xfrm>
                              <a:off x="3854" y="5302"/>
                              <a:ext cx="1258" cy="243"/>
                              <a:chOff x="3854" y="5302"/>
                              <a:chExt cx="1258" cy="243"/>
                            </a:xfrm>
                          </wpg:grpSpPr>
                          <wps:wsp>
                            <wps:cNvPr id="88091" name="Freeform 450"/>
                            <wps:cNvSpPr>
                              <a:spLocks/>
                            </wps:cNvSpPr>
                            <wps:spPr bwMode="auto">
                              <a:xfrm>
                                <a:off x="3854" y="5302"/>
                                <a:ext cx="1258" cy="243"/>
                              </a:xfrm>
                              <a:custGeom>
                                <a:avLst/>
                                <a:gdLst>
                                  <a:gd name="T0" fmla="+- 0 5112 3854"/>
                                  <a:gd name="T1" fmla="*/ T0 w 1258"/>
                                  <a:gd name="T2" fmla="+- 0 5545 5302"/>
                                  <a:gd name="T3" fmla="*/ 5545 h 243"/>
                                  <a:gd name="T4" fmla="+- 0 4414 3854"/>
                                  <a:gd name="T5" fmla="*/ T4 w 1258"/>
                                  <a:gd name="T6" fmla="+- 0 5542 5302"/>
                                  <a:gd name="T7" fmla="*/ 5542 h 243"/>
                                  <a:gd name="T8" fmla="+- 0 3854 3854"/>
                                  <a:gd name="T9" fmla="*/ T8 w 1258"/>
                                  <a:gd name="T10" fmla="+- 0 5302 5302"/>
                                  <a:gd name="T11" fmla="*/ 53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92" name="Group 451"/>
                          <wpg:cNvGrpSpPr>
                            <a:grpSpLocks/>
                          </wpg:cNvGrpSpPr>
                          <wpg:grpSpPr bwMode="auto">
                            <a:xfrm>
                              <a:off x="3854" y="5202"/>
                              <a:ext cx="1258" cy="243"/>
                              <a:chOff x="3854" y="5202"/>
                              <a:chExt cx="1258" cy="243"/>
                            </a:xfrm>
                          </wpg:grpSpPr>
                          <wps:wsp>
                            <wps:cNvPr id="88093" name="Freeform 452"/>
                            <wps:cNvSpPr>
                              <a:spLocks/>
                            </wps:cNvSpPr>
                            <wps:spPr bwMode="auto">
                              <a:xfrm>
                                <a:off x="3854" y="5202"/>
                                <a:ext cx="1258" cy="243"/>
                              </a:xfrm>
                              <a:custGeom>
                                <a:avLst/>
                                <a:gdLst>
                                  <a:gd name="T0" fmla="+- 0 5112 3854"/>
                                  <a:gd name="T1" fmla="*/ T0 w 1258"/>
                                  <a:gd name="T2" fmla="+- 0 5445 5202"/>
                                  <a:gd name="T3" fmla="*/ 5445 h 243"/>
                                  <a:gd name="T4" fmla="+- 0 4414 3854"/>
                                  <a:gd name="T5" fmla="*/ T4 w 1258"/>
                                  <a:gd name="T6" fmla="+- 0 5442 5202"/>
                                  <a:gd name="T7" fmla="*/ 5442 h 243"/>
                                  <a:gd name="T8" fmla="+- 0 3854 3854"/>
                                  <a:gd name="T9" fmla="*/ T8 w 1258"/>
                                  <a:gd name="T10" fmla="+- 0 5202 5202"/>
                                  <a:gd name="T11" fmla="*/ 52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094" name="Group 453"/>
                          <wpg:cNvGrpSpPr>
                            <a:grpSpLocks/>
                          </wpg:cNvGrpSpPr>
                          <wpg:grpSpPr bwMode="auto">
                            <a:xfrm>
                              <a:off x="3854" y="5100"/>
                              <a:ext cx="1258" cy="243"/>
                              <a:chOff x="3854" y="5100"/>
                              <a:chExt cx="1258" cy="243"/>
                            </a:xfrm>
                          </wpg:grpSpPr>
                          <wps:wsp>
                            <wps:cNvPr id="88095" name="Freeform 454"/>
                            <wps:cNvSpPr>
                              <a:spLocks/>
                            </wps:cNvSpPr>
                            <wps:spPr bwMode="auto">
                              <a:xfrm>
                                <a:off x="3854" y="5100"/>
                                <a:ext cx="1258" cy="243"/>
                              </a:xfrm>
                              <a:custGeom>
                                <a:avLst/>
                                <a:gdLst>
                                  <a:gd name="T0" fmla="+- 0 5112 3854"/>
                                  <a:gd name="T1" fmla="*/ T0 w 1258"/>
                                  <a:gd name="T2" fmla="+- 0 5343 5100"/>
                                  <a:gd name="T3" fmla="*/ 5343 h 243"/>
                                  <a:gd name="T4" fmla="+- 0 4414 3854"/>
                                  <a:gd name="T5" fmla="*/ T4 w 1258"/>
                                  <a:gd name="T6" fmla="+- 0 5340 5100"/>
                                  <a:gd name="T7" fmla="*/ 5340 h 243"/>
                                  <a:gd name="T8" fmla="+- 0 3854 3854"/>
                                  <a:gd name="T9" fmla="*/ T8 w 1258"/>
                                  <a:gd name="T10" fmla="+- 0 5100 5100"/>
                                  <a:gd name="T11" fmla="*/ 5100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2" name="Group 455"/>
                          <wpg:cNvGrpSpPr>
                            <a:grpSpLocks/>
                          </wpg:cNvGrpSpPr>
                          <wpg:grpSpPr bwMode="auto">
                            <a:xfrm>
                              <a:off x="5564" y="5379"/>
                              <a:ext cx="1258" cy="243"/>
                              <a:chOff x="5564" y="5379"/>
                              <a:chExt cx="1258" cy="243"/>
                            </a:xfrm>
                          </wpg:grpSpPr>
                          <wps:wsp>
                            <wps:cNvPr id="1793" name="Freeform 456"/>
                            <wps:cNvSpPr>
                              <a:spLocks/>
                            </wps:cNvSpPr>
                            <wps:spPr bwMode="auto">
                              <a:xfrm>
                                <a:off x="5564" y="5379"/>
                                <a:ext cx="1258" cy="243"/>
                              </a:xfrm>
                              <a:custGeom>
                                <a:avLst/>
                                <a:gdLst>
                                  <a:gd name="T0" fmla="+- 0 6822 5564"/>
                                  <a:gd name="T1" fmla="*/ T0 w 1258"/>
                                  <a:gd name="T2" fmla="+- 0 5622 5379"/>
                                  <a:gd name="T3" fmla="*/ 5622 h 243"/>
                                  <a:gd name="T4" fmla="+- 0 6124 5564"/>
                                  <a:gd name="T5" fmla="*/ T4 w 1258"/>
                                  <a:gd name="T6" fmla="+- 0 5619 5379"/>
                                  <a:gd name="T7" fmla="*/ 5619 h 243"/>
                                  <a:gd name="T8" fmla="+- 0 5564 5564"/>
                                  <a:gd name="T9" fmla="*/ T8 w 1258"/>
                                  <a:gd name="T10" fmla="+- 0 5379 5379"/>
                                  <a:gd name="T11" fmla="*/ 53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4" name="Group 457"/>
                          <wpg:cNvGrpSpPr>
                            <a:grpSpLocks/>
                          </wpg:cNvGrpSpPr>
                          <wpg:grpSpPr bwMode="auto">
                            <a:xfrm>
                              <a:off x="5564" y="5279"/>
                              <a:ext cx="1258" cy="243"/>
                              <a:chOff x="5564" y="5279"/>
                              <a:chExt cx="1258" cy="243"/>
                            </a:xfrm>
                          </wpg:grpSpPr>
                          <wps:wsp>
                            <wps:cNvPr id="1795" name="Freeform 458"/>
                            <wps:cNvSpPr>
                              <a:spLocks/>
                            </wps:cNvSpPr>
                            <wps:spPr bwMode="auto">
                              <a:xfrm>
                                <a:off x="5564" y="5279"/>
                                <a:ext cx="1258" cy="243"/>
                              </a:xfrm>
                              <a:custGeom>
                                <a:avLst/>
                                <a:gdLst>
                                  <a:gd name="T0" fmla="+- 0 6822 5564"/>
                                  <a:gd name="T1" fmla="*/ T0 w 1258"/>
                                  <a:gd name="T2" fmla="+- 0 5522 5279"/>
                                  <a:gd name="T3" fmla="*/ 5522 h 243"/>
                                  <a:gd name="T4" fmla="+- 0 6124 5564"/>
                                  <a:gd name="T5" fmla="*/ T4 w 1258"/>
                                  <a:gd name="T6" fmla="+- 0 5519 5279"/>
                                  <a:gd name="T7" fmla="*/ 5519 h 243"/>
                                  <a:gd name="T8" fmla="+- 0 5564 5564"/>
                                  <a:gd name="T9" fmla="*/ T8 w 1258"/>
                                  <a:gd name="T10" fmla="+- 0 5279 5279"/>
                                  <a:gd name="T11" fmla="*/ 52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6" name="Group 459"/>
                          <wpg:cNvGrpSpPr>
                            <a:grpSpLocks/>
                          </wpg:cNvGrpSpPr>
                          <wpg:grpSpPr bwMode="auto">
                            <a:xfrm>
                              <a:off x="5564" y="5178"/>
                              <a:ext cx="1258" cy="243"/>
                              <a:chOff x="5564" y="5178"/>
                              <a:chExt cx="1258" cy="243"/>
                            </a:xfrm>
                          </wpg:grpSpPr>
                          <wps:wsp>
                            <wps:cNvPr id="1797" name="Freeform 460"/>
                            <wps:cNvSpPr>
                              <a:spLocks/>
                            </wps:cNvSpPr>
                            <wps:spPr bwMode="auto">
                              <a:xfrm>
                                <a:off x="5564" y="5178"/>
                                <a:ext cx="1258" cy="243"/>
                              </a:xfrm>
                              <a:custGeom>
                                <a:avLst/>
                                <a:gdLst>
                                  <a:gd name="T0" fmla="+- 0 6822 5564"/>
                                  <a:gd name="T1" fmla="*/ T0 w 1258"/>
                                  <a:gd name="T2" fmla="+- 0 5420 5178"/>
                                  <a:gd name="T3" fmla="*/ 5420 h 243"/>
                                  <a:gd name="T4" fmla="+- 0 6124 5564"/>
                                  <a:gd name="T5" fmla="*/ T4 w 1258"/>
                                  <a:gd name="T6" fmla="+- 0 5418 5178"/>
                                  <a:gd name="T7" fmla="*/ 5418 h 243"/>
                                  <a:gd name="T8" fmla="+- 0 5564 5564"/>
                                  <a:gd name="T9" fmla="*/ T8 w 1258"/>
                                  <a:gd name="T10" fmla="+- 0 5178 5178"/>
                                  <a:gd name="T11" fmla="*/ 51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8" name="Group 461"/>
                          <wpg:cNvGrpSpPr>
                            <a:grpSpLocks/>
                          </wpg:cNvGrpSpPr>
                          <wpg:grpSpPr bwMode="auto">
                            <a:xfrm>
                              <a:off x="5635" y="5102"/>
                              <a:ext cx="1192" cy="216"/>
                              <a:chOff x="5635" y="5102"/>
                              <a:chExt cx="1192" cy="216"/>
                            </a:xfrm>
                          </wpg:grpSpPr>
                          <wps:wsp>
                            <wps:cNvPr id="1799" name="Freeform 462"/>
                            <wps:cNvSpPr>
                              <a:spLocks/>
                            </wps:cNvSpPr>
                            <wps:spPr bwMode="auto">
                              <a:xfrm>
                                <a:off x="5635" y="5102"/>
                                <a:ext cx="1192" cy="216"/>
                              </a:xfrm>
                              <a:custGeom>
                                <a:avLst/>
                                <a:gdLst>
                                  <a:gd name="T0" fmla="+- 0 6828 5635"/>
                                  <a:gd name="T1" fmla="*/ T0 w 1192"/>
                                  <a:gd name="T2" fmla="+- 0 5318 5102"/>
                                  <a:gd name="T3" fmla="*/ 5318 h 216"/>
                                  <a:gd name="T4" fmla="+- 0 6130 5635"/>
                                  <a:gd name="T5" fmla="*/ T4 w 1192"/>
                                  <a:gd name="T6" fmla="+- 0 5315 5102"/>
                                  <a:gd name="T7" fmla="*/ 5315 h 216"/>
                                  <a:gd name="T8" fmla="+- 0 5635 5635"/>
                                  <a:gd name="T9" fmla="*/ T8 w 1192"/>
                                  <a:gd name="T10" fmla="+- 0 5102 5102"/>
                                  <a:gd name="T11" fmla="*/ 5102 h 216"/>
                                </a:gdLst>
                                <a:ahLst/>
                                <a:cxnLst>
                                  <a:cxn ang="0">
                                    <a:pos x="T1" y="T3"/>
                                  </a:cxn>
                                  <a:cxn ang="0">
                                    <a:pos x="T5" y="T7"/>
                                  </a:cxn>
                                  <a:cxn ang="0">
                                    <a:pos x="T9" y="T11"/>
                                  </a:cxn>
                                </a:cxnLst>
                                <a:rect l="0" t="0" r="r" b="b"/>
                                <a:pathLst>
                                  <a:path w="1192" h="216">
                                    <a:moveTo>
                                      <a:pt x="1193" y="216"/>
                                    </a:moveTo>
                                    <a:lnTo>
                                      <a:pt x="495" y="213"/>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0" name="Group 463"/>
                          <wpg:cNvGrpSpPr>
                            <a:grpSpLocks/>
                          </wpg:cNvGrpSpPr>
                          <wpg:grpSpPr bwMode="auto">
                            <a:xfrm>
                              <a:off x="5557" y="5579"/>
                              <a:ext cx="2397" cy="243"/>
                              <a:chOff x="5557" y="5579"/>
                              <a:chExt cx="2397" cy="243"/>
                            </a:xfrm>
                          </wpg:grpSpPr>
                          <wps:wsp>
                            <wps:cNvPr id="1801" name="Freeform 464"/>
                            <wps:cNvSpPr>
                              <a:spLocks/>
                            </wps:cNvSpPr>
                            <wps:spPr bwMode="auto">
                              <a:xfrm>
                                <a:off x="5557" y="5579"/>
                                <a:ext cx="2397" cy="243"/>
                              </a:xfrm>
                              <a:custGeom>
                                <a:avLst/>
                                <a:gdLst>
                                  <a:gd name="T0" fmla="+- 0 7954 5557"/>
                                  <a:gd name="T1" fmla="*/ T0 w 2397"/>
                                  <a:gd name="T2" fmla="+- 0 5822 5579"/>
                                  <a:gd name="T3" fmla="*/ 5822 h 243"/>
                                  <a:gd name="T4" fmla="+- 0 6117 5557"/>
                                  <a:gd name="T5" fmla="*/ T4 w 2397"/>
                                  <a:gd name="T6" fmla="+- 0 5819 5579"/>
                                  <a:gd name="T7" fmla="*/ 5819 h 243"/>
                                  <a:gd name="T8" fmla="+- 0 5557 5557"/>
                                  <a:gd name="T9" fmla="*/ T8 w 2397"/>
                                  <a:gd name="T10" fmla="+- 0 5579 5579"/>
                                  <a:gd name="T11" fmla="*/ 5579 h 243"/>
                                </a:gdLst>
                                <a:ahLst/>
                                <a:cxnLst>
                                  <a:cxn ang="0">
                                    <a:pos x="T1" y="T3"/>
                                  </a:cxn>
                                  <a:cxn ang="0">
                                    <a:pos x="T5" y="T7"/>
                                  </a:cxn>
                                  <a:cxn ang="0">
                                    <a:pos x="T9" y="T11"/>
                                  </a:cxn>
                                </a:cxnLst>
                                <a:rect l="0" t="0" r="r" b="b"/>
                                <a:pathLst>
                                  <a:path w="2397" h="243">
                                    <a:moveTo>
                                      <a:pt x="2397"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2" name="Group 465"/>
                          <wpg:cNvGrpSpPr>
                            <a:grpSpLocks/>
                          </wpg:cNvGrpSpPr>
                          <wpg:grpSpPr bwMode="auto">
                            <a:xfrm>
                              <a:off x="5557" y="5478"/>
                              <a:ext cx="1258" cy="243"/>
                              <a:chOff x="5557" y="5478"/>
                              <a:chExt cx="1258" cy="243"/>
                            </a:xfrm>
                          </wpg:grpSpPr>
                          <wps:wsp>
                            <wps:cNvPr id="1803" name="Freeform 466"/>
                            <wps:cNvSpPr>
                              <a:spLocks/>
                            </wps:cNvSpPr>
                            <wps:spPr bwMode="auto">
                              <a:xfrm>
                                <a:off x="5557" y="5478"/>
                                <a:ext cx="1258" cy="243"/>
                              </a:xfrm>
                              <a:custGeom>
                                <a:avLst/>
                                <a:gdLst>
                                  <a:gd name="T0" fmla="+- 0 6815 5557"/>
                                  <a:gd name="T1" fmla="*/ T0 w 1258"/>
                                  <a:gd name="T2" fmla="+- 0 5720 5478"/>
                                  <a:gd name="T3" fmla="*/ 5720 h 243"/>
                                  <a:gd name="T4" fmla="+- 0 6117 5557"/>
                                  <a:gd name="T5" fmla="*/ T4 w 1258"/>
                                  <a:gd name="T6" fmla="+- 0 5718 5478"/>
                                  <a:gd name="T7" fmla="*/ 5718 h 243"/>
                                  <a:gd name="T8" fmla="+- 0 5557 5557"/>
                                  <a:gd name="T9" fmla="*/ T8 w 1258"/>
                                  <a:gd name="T10" fmla="+- 0 5478 5478"/>
                                  <a:gd name="T11" fmla="*/ 54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4" name="Group 467"/>
                          <wpg:cNvGrpSpPr>
                            <a:grpSpLocks/>
                          </wpg:cNvGrpSpPr>
                          <wpg:grpSpPr bwMode="auto">
                            <a:xfrm>
                              <a:off x="5493" y="5085"/>
                              <a:ext cx="281" cy="2"/>
                              <a:chOff x="5493" y="5085"/>
                              <a:chExt cx="281" cy="2"/>
                            </a:xfrm>
                          </wpg:grpSpPr>
                          <wps:wsp>
                            <wps:cNvPr id="1805" name="Freeform 468"/>
                            <wps:cNvSpPr>
                              <a:spLocks/>
                            </wps:cNvSpPr>
                            <wps:spPr bwMode="auto">
                              <a:xfrm>
                                <a:off x="5493" y="5085"/>
                                <a:ext cx="281" cy="2"/>
                              </a:xfrm>
                              <a:custGeom>
                                <a:avLst/>
                                <a:gdLst>
                                  <a:gd name="T0" fmla="+- 0 5774 5493"/>
                                  <a:gd name="T1" fmla="*/ T0 w 281"/>
                                  <a:gd name="T2" fmla="+- 0 5493 5493"/>
                                  <a:gd name="T3" fmla="*/ T2 w 281"/>
                                </a:gdLst>
                                <a:ahLst/>
                                <a:cxnLst>
                                  <a:cxn ang="0">
                                    <a:pos x="T1" y="0"/>
                                  </a:cxn>
                                  <a:cxn ang="0">
                                    <a:pos x="T3" y="0"/>
                                  </a:cxn>
                                </a:cxnLst>
                                <a:rect l="0" t="0" r="r" b="b"/>
                                <a:pathLst>
                                  <a:path w="281">
                                    <a:moveTo>
                                      <a:pt x="281"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6" name="Group 469"/>
                          <wpg:cNvGrpSpPr>
                            <a:grpSpLocks/>
                          </wpg:cNvGrpSpPr>
                          <wpg:grpSpPr bwMode="auto">
                            <a:xfrm>
                              <a:off x="2678" y="5848"/>
                              <a:ext cx="2439" cy="3"/>
                              <a:chOff x="2678" y="5848"/>
                              <a:chExt cx="2439" cy="3"/>
                            </a:xfrm>
                          </wpg:grpSpPr>
                          <wps:wsp>
                            <wps:cNvPr id="1807" name="Freeform 470"/>
                            <wps:cNvSpPr>
                              <a:spLocks/>
                            </wps:cNvSpPr>
                            <wps:spPr bwMode="auto">
                              <a:xfrm>
                                <a:off x="2678" y="5848"/>
                                <a:ext cx="2439" cy="3"/>
                              </a:xfrm>
                              <a:custGeom>
                                <a:avLst/>
                                <a:gdLst>
                                  <a:gd name="T0" fmla="+- 0 5118 2678"/>
                                  <a:gd name="T1" fmla="*/ T0 w 2439"/>
                                  <a:gd name="T2" fmla="+- 0 5850 5848"/>
                                  <a:gd name="T3" fmla="*/ 5850 h 3"/>
                                  <a:gd name="T4" fmla="+- 0 2678 2678"/>
                                  <a:gd name="T5" fmla="*/ T4 w 2439"/>
                                  <a:gd name="T6" fmla="+- 0 5848 5848"/>
                                  <a:gd name="T7" fmla="*/ 5848 h 3"/>
                                </a:gdLst>
                                <a:ahLst/>
                                <a:cxnLst>
                                  <a:cxn ang="0">
                                    <a:pos x="T1" y="T3"/>
                                  </a:cxn>
                                  <a:cxn ang="0">
                                    <a:pos x="T5" y="T7"/>
                                  </a:cxn>
                                </a:cxnLst>
                                <a:rect l="0" t="0" r="r" b="b"/>
                                <a:pathLst>
                                  <a:path w="2439" h="3">
                                    <a:moveTo>
                                      <a:pt x="2440" y="2"/>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 name="Group 471"/>
                          <wpg:cNvGrpSpPr>
                            <a:grpSpLocks/>
                          </wpg:cNvGrpSpPr>
                          <wpg:grpSpPr bwMode="auto">
                            <a:xfrm>
                              <a:off x="5621" y="6226"/>
                              <a:ext cx="2" cy="990"/>
                              <a:chOff x="5621" y="6226"/>
                              <a:chExt cx="2" cy="990"/>
                            </a:xfrm>
                          </wpg:grpSpPr>
                          <wps:wsp>
                            <wps:cNvPr id="1809" name="Freeform 472"/>
                            <wps:cNvSpPr>
                              <a:spLocks/>
                            </wps:cNvSpPr>
                            <wps:spPr bwMode="auto">
                              <a:xfrm>
                                <a:off x="5621" y="6226"/>
                                <a:ext cx="2" cy="990"/>
                              </a:xfrm>
                              <a:custGeom>
                                <a:avLst/>
                                <a:gdLst>
                                  <a:gd name="T0" fmla="+- 0 6226 6226"/>
                                  <a:gd name="T1" fmla="*/ 6226 h 990"/>
                                  <a:gd name="T2" fmla="+- 0 7216 6226"/>
                                  <a:gd name="T3" fmla="*/ 7216 h 990"/>
                                </a:gdLst>
                                <a:ahLst/>
                                <a:cxnLst>
                                  <a:cxn ang="0">
                                    <a:pos x="0" y="T1"/>
                                  </a:cxn>
                                  <a:cxn ang="0">
                                    <a:pos x="0" y="T3"/>
                                  </a:cxn>
                                </a:cxnLst>
                                <a:rect l="0" t="0" r="r" b="b"/>
                                <a:pathLst>
                                  <a:path h="990">
                                    <a:moveTo>
                                      <a:pt x="0" y="0"/>
                                    </a:moveTo>
                                    <a:lnTo>
                                      <a:pt x="0" y="99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473"/>
                          <wpg:cNvGrpSpPr>
                            <a:grpSpLocks/>
                          </wpg:cNvGrpSpPr>
                          <wpg:grpSpPr bwMode="auto">
                            <a:xfrm>
                              <a:off x="4436" y="7216"/>
                              <a:ext cx="2345" cy="350"/>
                              <a:chOff x="4436" y="7216"/>
                              <a:chExt cx="2345" cy="350"/>
                            </a:xfrm>
                          </wpg:grpSpPr>
                          <wps:wsp>
                            <wps:cNvPr id="1812" name="Freeform 474"/>
                            <wps:cNvSpPr>
                              <a:spLocks/>
                            </wps:cNvSpPr>
                            <wps:spPr bwMode="auto">
                              <a:xfrm>
                                <a:off x="4436" y="7216"/>
                                <a:ext cx="2345" cy="350"/>
                              </a:xfrm>
                              <a:custGeom>
                                <a:avLst/>
                                <a:gdLst>
                                  <a:gd name="T0" fmla="+- 0 4436 4436"/>
                                  <a:gd name="T1" fmla="*/ T0 w 2345"/>
                                  <a:gd name="T2" fmla="+- 0 7216 7216"/>
                                  <a:gd name="T3" fmla="*/ 7216 h 350"/>
                                  <a:gd name="T4" fmla="+- 0 6781 4436"/>
                                  <a:gd name="T5" fmla="*/ T4 w 2345"/>
                                  <a:gd name="T6" fmla="+- 0 7216 7216"/>
                                  <a:gd name="T7" fmla="*/ 7216 h 350"/>
                                  <a:gd name="T8" fmla="+- 0 6781 4436"/>
                                  <a:gd name="T9" fmla="*/ T8 w 2345"/>
                                  <a:gd name="T10" fmla="+- 0 7566 7216"/>
                                  <a:gd name="T11" fmla="*/ 7566 h 350"/>
                                  <a:gd name="T12" fmla="+- 0 4436 4436"/>
                                  <a:gd name="T13" fmla="*/ T12 w 2345"/>
                                  <a:gd name="T14" fmla="+- 0 7566 7216"/>
                                  <a:gd name="T15" fmla="*/ 7566 h 350"/>
                                  <a:gd name="T16" fmla="+- 0 4436 443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3" name="Group 475"/>
                          <wpg:cNvGrpSpPr>
                            <a:grpSpLocks/>
                          </wpg:cNvGrpSpPr>
                          <wpg:grpSpPr bwMode="auto">
                            <a:xfrm>
                              <a:off x="6531" y="5606"/>
                              <a:ext cx="1660" cy="1750"/>
                              <a:chOff x="6531" y="5606"/>
                              <a:chExt cx="1660" cy="1750"/>
                            </a:xfrm>
                          </wpg:grpSpPr>
                          <wps:wsp>
                            <wps:cNvPr id="1814" name="Freeform 476"/>
                            <wps:cNvSpPr>
                              <a:spLocks/>
                            </wps:cNvSpPr>
                            <wps:spPr bwMode="auto">
                              <a:xfrm>
                                <a:off x="6531" y="5606"/>
                                <a:ext cx="1660" cy="1750"/>
                              </a:xfrm>
                              <a:custGeom>
                                <a:avLst/>
                                <a:gdLst>
                                  <a:gd name="T0" fmla="+- 0 8191 6531"/>
                                  <a:gd name="T1" fmla="*/ T0 w 1660"/>
                                  <a:gd name="T2" fmla="+- 0 7356 5606"/>
                                  <a:gd name="T3" fmla="*/ 7356 h 1750"/>
                                  <a:gd name="T4" fmla="+- 0 6531 6531"/>
                                  <a:gd name="T5" fmla="*/ T4 w 1660"/>
                                  <a:gd name="T6" fmla="+- 0 5606 5606"/>
                                  <a:gd name="T7" fmla="*/ 5606 h 1750"/>
                                </a:gdLst>
                                <a:ahLst/>
                                <a:cxnLst>
                                  <a:cxn ang="0">
                                    <a:pos x="T1" y="T3"/>
                                  </a:cxn>
                                  <a:cxn ang="0">
                                    <a:pos x="T5" y="T7"/>
                                  </a:cxn>
                                </a:cxnLst>
                                <a:rect l="0" t="0" r="r" b="b"/>
                                <a:pathLst>
                                  <a:path w="1660" h="1750">
                                    <a:moveTo>
                                      <a:pt x="1660" y="175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477"/>
                          <wpg:cNvGrpSpPr>
                            <a:grpSpLocks/>
                          </wpg:cNvGrpSpPr>
                          <wpg:grpSpPr bwMode="auto">
                            <a:xfrm>
                              <a:off x="7026" y="7216"/>
                              <a:ext cx="2345" cy="350"/>
                              <a:chOff x="7026" y="7216"/>
                              <a:chExt cx="2345" cy="350"/>
                            </a:xfrm>
                          </wpg:grpSpPr>
                          <wps:wsp>
                            <wps:cNvPr id="1816" name="Freeform 478"/>
                            <wps:cNvSpPr>
                              <a:spLocks/>
                            </wps:cNvSpPr>
                            <wps:spPr bwMode="auto">
                              <a:xfrm>
                                <a:off x="7026" y="7216"/>
                                <a:ext cx="2345" cy="350"/>
                              </a:xfrm>
                              <a:custGeom>
                                <a:avLst/>
                                <a:gdLst>
                                  <a:gd name="T0" fmla="+- 0 7026 7026"/>
                                  <a:gd name="T1" fmla="*/ T0 w 2345"/>
                                  <a:gd name="T2" fmla="+- 0 7566 7216"/>
                                  <a:gd name="T3" fmla="*/ 7566 h 350"/>
                                  <a:gd name="T4" fmla="+- 0 9371 7026"/>
                                  <a:gd name="T5" fmla="*/ T4 w 2345"/>
                                  <a:gd name="T6" fmla="+- 0 7566 7216"/>
                                  <a:gd name="T7" fmla="*/ 7566 h 350"/>
                                  <a:gd name="T8" fmla="+- 0 9371 7026"/>
                                  <a:gd name="T9" fmla="*/ T8 w 2345"/>
                                  <a:gd name="T10" fmla="+- 0 7216 7216"/>
                                  <a:gd name="T11" fmla="*/ 7216 h 350"/>
                                  <a:gd name="T12" fmla="+- 0 7026 7026"/>
                                  <a:gd name="T13" fmla="*/ T12 w 2345"/>
                                  <a:gd name="T14" fmla="+- 0 7216 7216"/>
                                  <a:gd name="T15" fmla="*/ 7216 h 350"/>
                                  <a:gd name="T16" fmla="+- 0 7026 7026"/>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7" name="Group 479"/>
                          <wpg:cNvGrpSpPr>
                            <a:grpSpLocks/>
                          </wpg:cNvGrpSpPr>
                          <wpg:grpSpPr bwMode="auto">
                            <a:xfrm>
                              <a:off x="7026" y="7216"/>
                              <a:ext cx="2345" cy="350"/>
                              <a:chOff x="7026" y="7216"/>
                              <a:chExt cx="2345" cy="350"/>
                            </a:xfrm>
                          </wpg:grpSpPr>
                          <wps:wsp>
                            <wps:cNvPr id="1819" name="Freeform 480"/>
                            <wps:cNvSpPr>
                              <a:spLocks/>
                            </wps:cNvSpPr>
                            <wps:spPr bwMode="auto">
                              <a:xfrm>
                                <a:off x="7026" y="7216"/>
                                <a:ext cx="2345" cy="350"/>
                              </a:xfrm>
                              <a:custGeom>
                                <a:avLst/>
                                <a:gdLst>
                                  <a:gd name="T0" fmla="+- 0 7026 7026"/>
                                  <a:gd name="T1" fmla="*/ T0 w 2345"/>
                                  <a:gd name="T2" fmla="+- 0 7216 7216"/>
                                  <a:gd name="T3" fmla="*/ 7216 h 350"/>
                                  <a:gd name="T4" fmla="+- 0 9371 7026"/>
                                  <a:gd name="T5" fmla="*/ T4 w 2345"/>
                                  <a:gd name="T6" fmla="+- 0 7216 7216"/>
                                  <a:gd name="T7" fmla="*/ 7216 h 350"/>
                                  <a:gd name="T8" fmla="+- 0 9371 7026"/>
                                  <a:gd name="T9" fmla="*/ T8 w 2345"/>
                                  <a:gd name="T10" fmla="+- 0 7566 7216"/>
                                  <a:gd name="T11" fmla="*/ 7566 h 350"/>
                                  <a:gd name="T12" fmla="+- 0 7026 7026"/>
                                  <a:gd name="T13" fmla="*/ T12 w 2345"/>
                                  <a:gd name="T14" fmla="+- 0 7566 7216"/>
                                  <a:gd name="T15" fmla="*/ 7566 h 350"/>
                                  <a:gd name="T16" fmla="+- 0 7026 702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0" name="Group 481"/>
                          <wpg:cNvGrpSpPr>
                            <a:grpSpLocks/>
                          </wpg:cNvGrpSpPr>
                          <wpg:grpSpPr bwMode="auto">
                            <a:xfrm>
                              <a:off x="3034" y="5386"/>
                              <a:ext cx="1097" cy="1930"/>
                              <a:chOff x="3034" y="5386"/>
                              <a:chExt cx="1097" cy="1930"/>
                            </a:xfrm>
                          </wpg:grpSpPr>
                          <wps:wsp>
                            <wps:cNvPr id="1821" name="Freeform 482"/>
                            <wps:cNvSpPr>
                              <a:spLocks/>
                            </wps:cNvSpPr>
                            <wps:spPr bwMode="auto">
                              <a:xfrm>
                                <a:off x="3034" y="5386"/>
                                <a:ext cx="1097" cy="1930"/>
                              </a:xfrm>
                              <a:custGeom>
                                <a:avLst/>
                                <a:gdLst>
                                  <a:gd name="T0" fmla="+- 0 3034 3034"/>
                                  <a:gd name="T1" fmla="*/ T0 w 1097"/>
                                  <a:gd name="T2" fmla="+- 0 7316 5386"/>
                                  <a:gd name="T3" fmla="*/ 7316 h 1930"/>
                                  <a:gd name="T4" fmla="+- 0 4131 3034"/>
                                  <a:gd name="T5" fmla="*/ T4 w 1097"/>
                                  <a:gd name="T6" fmla="+- 0 5386 5386"/>
                                  <a:gd name="T7" fmla="*/ 5386 h 1930"/>
                                </a:gdLst>
                                <a:ahLst/>
                                <a:cxnLst>
                                  <a:cxn ang="0">
                                    <a:pos x="T1" y="T3"/>
                                  </a:cxn>
                                  <a:cxn ang="0">
                                    <a:pos x="T5" y="T7"/>
                                  </a:cxn>
                                </a:cxnLst>
                                <a:rect l="0" t="0" r="r" b="b"/>
                                <a:pathLst>
                                  <a:path w="1097" h="1930">
                                    <a:moveTo>
                                      <a:pt x="0" y="1930"/>
                                    </a:moveTo>
                                    <a:lnTo>
                                      <a:pt x="109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4" name="Group 483"/>
                          <wpg:cNvGrpSpPr>
                            <a:grpSpLocks/>
                          </wpg:cNvGrpSpPr>
                          <wpg:grpSpPr bwMode="auto">
                            <a:xfrm>
                              <a:off x="1854" y="7216"/>
                              <a:ext cx="2345" cy="350"/>
                              <a:chOff x="1854" y="7216"/>
                              <a:chExt cx="2345" cy="350"/>
                            </a:xfrm>
                          </wpg:grpSpPr>
                          <wps:wsp>
                            <wps:cNvPr id="1825" name="Freeform 484"/>
                            <wps:cNvSpPr>
                              <a:spLocks/>
                            </wps:cNvSpPr>
                            <wps:spPr bwMode="auto">
                              <a:xfrm>
                                <a:off x="1854" y="7216"/>
                                <a:ext cx="2345" cy="350"/>
                              </a:xfrm>
                              <a:custGeom>
                                <a:avLst/>
                                <a:gdLst>
                                  <a:gd name="T0" fmla="+- 0 1854 1854"/>
                                  <a:gd name="T1" fmla="*/ T0 w 2345"/>
                                  <a:gd name="T2" fmla="+- 0 7566 7216"/>
                                  <a:gd name="T3" fmla="*/ 7566 h 350"/>
                                  <a:gd name="T4" fmla="+- 0 4199 1854"/>
                                  <a:gd name="T5" fmla="*/ T4 w 2345"/>
                                  <a:gd name="T6" fmla="+- 0 7566 7216"/>
                                  <a:gd name="T7" fmla="*/ 7566 h 350"/>
                                  <a:gd name="T8" fmla="+- 0 4199 1854"/>
                                  <a:gd name="T9" fmla="*/ T8 w 2345"/>
                                  <a:gd name="T10" fmla="+- 0 7216 7216"/>
                                  <a:gd name="T11" fmla="*/ 7216 h 350"/>
                                  <a:gd name="T12" fmla="+- 0 1854 1854"/>
                                  <a:gd name="T13" fmla="*/ T12 w 2345"/>
                                  <a:gd name="T14" fmla="+- 0 7216 7216"/>
                                  <a:gd name="T15" fmla="*/ 7216 h 350"/>
                                  <a:gd name="T16" fmla="+- 0 1854 1854"/>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6" name="Group 485"/>
                          <wpg:cNvGrpSpPr>
                            <a:grpSpLocks/>
                          </wpg:cNvGrpSpPr>
                          <wpg:grpSpPr bwMode="auto">
                            <a:xfrm>
                              <a:off x="1854" y="7216"/>
                              <a:ext cx="2345" cy="350"/>
                              <a:chOff x="1854" y="7216"/>
                              <a:chExt cx="2345" cy="350"/>
                            </a:xfrm>
                          </wpg:grpSpPr>
                          <wps:wsp>
                            <wps:cNvPr id="1827" name="Freeform 486"/>
                            <wps:cNvSpPr>
                              <a:spLocks/>
                            </wps:cNvSpPr>
                            <wps:spPr bwMode="auto">
                              <a:xfrm>
                                <a:off x="1854" y="7216"/>
                                <a:ext cx="2345" cy="350"/>
                              </a:xfrm>
                              <a:custGeom>
                                <a:avLst/>
                                <a:gdLst>
                                  <a:gd name="T0" fmla="+- 0 1854 1854"/>
                                  <a:gd name="T1" fmla="*/ T0 w 2345"/>
                                  <a:gd name="T2" fmla="+- 0 7216 7216"/>
                                  <a:gd name="T3" fmla="*/ 7216 h 350"/>
                                  <a:gd name="T4" fmla="+- 0 4199 1854"/>
                                  <a:gd name="T5" fmla="*/ T4 w 2345"/>
                                  <a:gd name="T6" fmla="+- 0 7216 7216"/>
                                  <a:gd name="T7" fmla="*/ 7216 h 350"/>
                                  <a:gd name="T8" fmla="+- 0 4199 1854"/>
                                  <a:gd name="T9" fmla="*/ T8 w 2345"/>
                                  <a:gd name="T10" fmla="+- 0 7566 7216"/>
                                  <a:gd name="T11" fmla="*/ 7566 h 350"/>
                                  <a:gd name="T12" fmla="+- 0 1854 1854"/>
                                  <a:gd name="T13" fmla="*/ T12 w 2345"/>
                                  <a:gd name="T14" fmla="+- 0 7566 7216"/>
                                  <a:gd name="T15" fmla="*/ 7566 h 350"/>
                                  <a:gd name="T16" fmla="+- 0 1854 1854"/>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28" name="Text Box 487"/>
                        <wps:cNvSpPr txBox="1">
                          <a:spLocks noChangeArrowheads="1"/>
                        </wps:cNvSpPr>
                        <wps:spPr bwMode="auto">
                          <a:xfrm>
                            <a:off x="2701" y="3277"/>
                            <a:ext cx="5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wps:txbx>
                        <wps:bodyPr rot="0" vert="horz" wrap="square" lIns="0" tIns="0" rIns="0" bIns="0" anchor="t" anchorCtr="0" upright="1">
                          <a:noAutofit/>
                        </wps:bodyPr>
                      </wps:wsp>
                      <wps:wsp>
                        <wps:cNvPr id="1829" name="Text Box 488"/>
                        <wps:cNvSpPr txBox="1">
                          <a:spLocks noChangeArrowheads="1"/>
                        </wps:cNvSpPr>
                        <wps:spPr bwMode="auto">
                          <a:xfrm>
                            <a:off x="4515" y="3277"/>
                            <a:ext cx="175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1830" name="Text Box 489"/>
                        <wps:cNvSpPr txBox="1">
                          <a:spLocks noChangeArrowheads="1"/>
                        </wps:cNvSpPr>
                        <wps:spPr bwMode="auto">
                          <a:xfrm>
                            <a:off x="7350" y="3277"/>
                            <a:ext cx="150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1831" name="Text Box 490"/>
                        <wps:cNvSpPr txBox="1">
                          <a:spLocks noChangeArrowheads="1"/>
                        </wps:cNvSpPr>
                        <wps:spPr bwMode="auto">
                          <a:xfrm>
                            <a:off x="2183" y="5028"/>
                            <a:ext cx="10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wps:txbx>
                        <wps:bodyPr rot="0" vert="horz" wrap="square" lIns="0" tIns="0" rIns="0" bIns="0" anchor="t" anchorCtr="0" upright="1">
                          <a:noAutofit/>
                        </wps:bodyPr>
                      </wps:wsp>
                      <wps:wsp>
                        <wps:cNvPr id="1832" name="Text Box 491"/>
                        <wps:cNvSpPr txBox="1">
                          <a:spLocks noChangeArrowheads="1"/>
                        </wps:cNvSpPr>
                        <wps:spPr bwMode="auto">
                          <a:xfrm>
                            <a:off x="7414" y="5148"/>
                            <a:ext cx="152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wps:txbx>
                        <wps:bodyPr rot="0" vert="horz" wrap="square" lIns="0" tIns="0" rIns="0" bIns="0" anchor="t" anchorCtr="0" upright="1">
                          <a:noAutofit/>
                        </wps:bodyPr>
                      </wps:wsp>
                      <wps:wsp>
                        <wps:cNvPr id="1833" name="Text Box 492"/>
                        <wps:cNvSpPr txBox="1">
                          <a:spLocks noChangeArrowheads="1"/>
                        </wps:cNvSpPr>
                        <wps:spPr bwMode="auto">
                          <a:xfrm>
                            <a:off x="2445" y="5268"/>
                            <a:ext cx="55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wps:txbx>
                        <wps:bodyPr rot="0" vert="horz" wrap="square" lIns="0" tIns="0" rIns="0" bIns="0" anchor="t" anchorCtr="0" upright="1">
                          <a:noAutofit/>
                        </wps:bodyPr>
                      </wps:wsp>
                      <wps:wsp>
                        <wps:cNvPr id="1834" name="Text Box 493"/>
                        <wps:cNvSpPr txBox="1">
                          <a:spLocks noChangeArrowheads="1"/>
                        </wps:cNvSpPr>
                        <wps:spPr bwMode="auto">
                          <a:xfrm>
                            <a:off x="2204" y="5507"/>
                            <a:ext cx="103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wps:txbx>
                        <wps:bodyPr rot="0" vert="horz" wrap="square" lIns="0" tIns="0" rIns="0" bIns="0" anchor="t" anchorCtr="0" upright="1">
                          <a:noAutofit/>
                        </wps:bodyPr>
                      </wps:wsp>
                      <wps:wsp>
                        <wps:cNvPr id="1835" name="Text Box 494"/>
                        <wps:cNvSpPr txBox="1">
                          <a:spLocks noChangeArrowheads="1"/>
                        </wps:cNvSpPr>
                        <wps:spPr bwMode="auto">
                          <a:xfrm>
                            <a:off x="2678" y="4396"/>
                            <a:ext cx="1268"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36" name="Text Box 495"/>
                        <wps:cNvSpPr txBox="1">
                          <a:spLocks noChangeArrowheads="1"/>
                        </wps:cNvSpPr>
                        <wps:spPr bwMode="auto">
                          <a:xfrm>
                            <a:off x="4086" y="4396"/>
                            <a:ext cx="234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txbxContent>
                        </wps:txbx>
                        <wps:bodyPr rot="0" vert="horz" wrap="square" lIns="0" tIns="0" rIns="0" bIns="0" anchor="t" anchorCtr="0" upright="1">
                          <a:noAutofit/>
                        </wps:bodyPr>
                      </wps:wsp>
                      <wps:wsp>
                        <wps:cNvPr id="1837" name="Text Box 496"/>
                        <wps:cNvSpPr txBox="1">
                          <a:spLocks noChangeArrowheads="1"/>
                        </wps:cNvSpPr>
                        <wps:spPr bwMode="auto">
                          <a:xfrm>
                            <a:off x="4436" y="4566"/>
                            <a:ext cx="234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38" name="Text Box 497"/>
                        <wps:cNvSpPr txBox="1">
                          <a:spLocks noChangeArrowheads="1"/>
                        </wps:cNvSpPr>
                        <wps:spPr bwMode="auto">
                          <a:xfrm>
                            <a:off x="6776" y="4566"/>
                            <a:ext cx="11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39" name="Text Box 498"/>
                        <wps:cNvSpPr txBox="1">
                          <a:spLocks noChangeArrowheads="1"/>
                        </wps:cNvSpPr>
                        <wps:spPr bwMode="auto">
                          <a:xfrm>
                            <a:off x="6776" y="4992"/>
                            <a:ext cx="119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2" name="Text Box 499"/>
                        <wps:cNvSpPr txBox="1">
                          <a:spLocks noChangeArrowheads="1"/>
                        </wps:cNvSpPr>
                        <wps:spPr bwMode="auto">
                          <a:xfrm>
                            <a:off x="5655" y="5085"/>
                            <a:ext cx="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3" name="Text Box 500"/>
                        <wps:cNvSpPr txBox="1">
                          <a:spLocks noChangeArrowheads="1"/>
                        </wps:cNvSpPr>
                        <wps:spPr bwMode="auto">
                          <a:xfrm>
                            <a:off x="5935" y="5085"/>
                            <a:ext cx="7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4" name="Text Box 501"/>
                        <wps:cNvSpPr txBox="1">
                          <a:spLocks noChangeArrowheads="1"/>
                        </wps:cNvSpPr>
                        <wps:spPr bwMode="auto">
                          <a:xfrm>
                            <a:off x="6145" y="5085"/>
                            <a:ext cx="63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5" name="Text Box 502"/>
                        <wps:cNvSpPr txBox="1">
                          <a:spLocks noChangeArrowheads="1"/>
                        </wps:cNvSpPr>
                        <wps:spPr bwMode="auto">
                          <a:xfrm>
                            <a:off x="2678" y="5849"/>
                            <a:ext cx="12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6" name="Text Box 503"/>
                        <wps:cNvSpPr txBox="1">
                          <a:spLocks noChangeArrowheads="1"/>
                        </wps:cNvSpPr>
                        <wps:spPr bwMode="auto">
                          <a:xfrm>
                            <a:off x="2678" y="6451"/>
                            <a:ext cx="294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1847" name="Text Box 504"/>
                        <wps:cNvSpPr txBox="1">
                          <a:spLocks noChangeArrowheads="1"/>
                        </wps:cNvSpPr>
                        <wps:spPr bwMode="auto">
                          <a:xfrm>
                            <a:off x="5621" y="6451"/>
                            <a:ext cx="2346"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07BBD" id="Group 815" o:spid="_x0000_s1215" style="position:absolute;margin-left:119.45pt;margin-top:4in;width:422.8pt;height:257.7pt;z-index:-251479040" coordorigin="1844,3277" coordsize="7537,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">
                <v:group id="Group 394" o:spid="_x0000_s1216" style="position:absolute;left:1844;top:4302;width:7537;height:3274" coordorigin="1844,4302" coordsize="7537,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group id="Group 395" o:spid="_x0000_s1217" style="position:absolute;left:6757;top:4990;width:1210;height:3" coordorigin="6757,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396" o:spid="_x0000_s1218" style="position:absolute;left:6757;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" path="m1210,3l,e" filled="f" strokecolor="#939598" strokeweight="1.2001mm">
                      <v:path arrowok="t" o:connecttype="custom" o:connectlocs="1210,4993;0,4990" o:connectangles="0,0"/>
                    </v:shape>
                  </v:group>
                  <v:group id="Group 397" o:spid="_x0000_s1219" style="position:absolute;left:2644;top:4990;width:1210;height:3" coordorigin="2644,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398" o:spid="_x0000_s1220" style="position:absolute;left:2644;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" path="m1210,3l,e" filled="f" strokecolor="#939598" strokeweight="1.2001mm">
                      <v:path arrowok="t" o:connecttype="custom" o:connectlocs="1210,4993;0,4990" o:connectangles="0,0"/>
                    </v:shape>
                  </v:group>
                  <v:group id="Group 399" o:spid="_x0000_s1221"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400" o:spid="_x0000_s1222"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" path="m2340,l,,,1880r560,240l2898,243,2340,e" stroked="f">
                      <v:path arrowok="t" o:connecttype="custom" o:connectlocs="2340,4336;0,4336;0,6216;560,6456;2898,4579;2340,4336" o:connectangles="0,0,0,0,0,0"/>
                    </v:shape>
                  </v:group>
                  <v:group id="Group 401" o:spid="_x0000_s1223"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402" o:spid="_x0000_s1224"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" path="m,l2340,r558,243l560,2120,,1880,,xe" filled="f" strokecolor="#231f20" strokeweight="2pt">
                      <v:path arrowok="t" o:connecttype="custom" o:connectlocs="0,4336;2340,4336;2898,4579;560,6456;0,6216;0,4336" o:connectangles="0,0,0,0,0,0"/>
                    </v:shape>
                  </v:group>
                  <v:group id="Group 403" o:spid="_x0000_s1225" style="position:absolute;left:3946;top:4366;width:2340;height:1880" coordorigin="3946,436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404" o:spid="_x0000_s1226" style="position:absolute;left:3946;top:436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" path="m,1880l,,2340,e" filled="f" strokecolor="#231f20" strokeweight="1pt">
                      <v:path arrowok="t" o:connecttype="custom" o:connectlocs="0,6246;0,4366;2340,4366" o:connectangles="0,0,0"/>
                    </v:shape>
                  </v:group>
                  <v:group id="Group 405" o:spid="_x0000_s1227" style="position:absolute;left:4016;top:4396;width:2340;height:1880" coordorigin="4016,439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406" o:spid="_x0000_s1228" style="position:absolute;left:4016;top:439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" path="m,1880l,,2340,e" filled="f" strokecolor="#231f20" strokeweight="1pt">
                      <v:path arrowok="t" o:connecttype="custom" o:connectlocs="0,6276;0,4396;2340,4396" o:connectangles="0,0,0"/>
                    </v:shape>
                  </v:group>
                  <v:group id="Group 407" o:spid="_x0000_s1229" style="position:absolute;left:4086;top:4426;width:2340;height:1880" coordorigin="4086,442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408" o:spid="_x0000_s1230" style="position:absolute;left:4086;top:442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" path="m,1880l,,2340,e" filled="f" strokecolor="#231f20" strokeweight="1pt">
                      <v:path arrowok="t" o:connecttype="custom" o:connectlocs="0,6306;0,4426;2340,4426" o:connectangles="0,0,0"/>
                    </v:shape>
                  </v:group>
                  <v:group id="Group 409" o:spid="_x0000_s1231" style="position:absolute;left:4156;top:4456;width:2340;height:1880" coordorigin="4156,445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410" o:spid="_x0000_s1232" style="position:absolute;left:4156;top:445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" path="m,1880l,,2340,e" filled="f" strokecolor="#231f20" strokeweight="1pt">
                      <v:path arrowok="t" o:connecttype="custom" o:connectlocs="0,6336;0,4456;2340,4456" o:connectangles="0,0,0"/>
                    </v:shape>
                  </v:group>
                  <v:group id="Group 411" o:spid="_x0000_s1233" style="position:absolute;left:4226;top:4486;width:2340;height:1880" coordorigin="4226,448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412" o:spid="_x0000_s1234" style="position:absolute;left:4226;top:448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" path="m,1880l,,2340,e" filled="f" strokecolor="#231f20" strokeweight="1pt">
                      <v:path arrowok="t" o:connecttype="custom" o:connectlocs="0,6366;0,4486;2340,4486" o:connectangles="0,0,0"/>
                    </v:shape>
                  </v:group>
                  <v:group id="Group 413" o:spid="_x0000_s1235" style="position:absolute;left:4296;top:4516;width:2340;height:1880" coordorigin="4296,451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414" o:spid="_x0000_s1236" style="position:absolute;left:4296;top:451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" path="m,1880l,,2340,e" filled="f" strokecolor="#231f20" strokeweight="1pt">
                      <v:path arrowok="t" o:connecttype="custom" o:connectlocs="0,6396;0,4516;2340,4516" o:connectangles="0,0,0"/>
                    </v:shape>
                  </v:group>
                  <v:group id="Group 415" o:spid="_x0000_s1237" style="position:absolute;left:4366;top:4546;width:2340;height:1880" coordorigin="4366,454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416" o:spid="_x0000_s1238" style="position:absolute;left:4366;top:454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" path="m,1880l,,2340,e" filled="f" strokecolor="#231f20" strokeweight="1pt">
                      <v:path arrowok="t" o:connecttype="custom" o:connectlocs="0,6426;0,4546;2340,4546" o:connectangles="0,0,0"/>
                    </v:shape>
                  </v:group>
                  <v:group id="Group 417" o:spid="_x0000_s1239"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418" o:spid="_x0000_s1240"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" path="m,1880r2340,l2340,,,,,1880e" stroked="f">
                      <v:path arrowok="t" o:connecttype="custom" o:connectlocs="0,6456;2340,6456;2340,4576;0,4576;0,6456" o:connectangles="0,0,0,0,0"/>
                    </v:shape>
                  </v:group>
                  <v:group id="Group 419" o:spid="_x0000_s1241"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420" o:spid="_x0000_s1242"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" path="m,l2340,r,1880l,1880,,xe" filled="f" strokecolor="#231f20" strokeweight="2pt">
                      <v:path arrowok="t" o:connecttype="custom" o:connectlocs="0,4576;2340,4576;2340,6456;0,6456;0,4576" o:connectangles="0,0,0,0,0"/>
                    </v:shape>
                  </v:group>
                  <v:group id="Group 421" o:spid="_x0000_s1243"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422" o:spid="_x0000_s1244"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" path="m,860r1080,l1080,,,,,860e" stroked="f">
                      <v:path arrowok="t" o:connecttype="custom" o:connectlocs="0,5945;1080,5945;1080,5085;0,5085;0,5945" o:connectangles="0,0,0,0,0"/>
                    </v:shape>
                  </v:group>
                  <v:group id="Group 423" o:spid="_x0000_s1245"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424" o:spid="_x0000_s1246"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" path="m,l1080,r,860l,860,,xe" filled="f" strokecolor="#231f20" strokeweight="2pt">
                      <v:path arrowok="t" o:connecttype="custom" o:connectlocs="0,5085;1080,5085;1080,5945;0,5945;0,5085" o:connectangles="0,0,0,0,0"/>
                    </v:shape>
                  </v:group>
                  <v:group id="Group 425" o:spid="_x0000_s1247" style="position:absolute;left:5062;top:5086;width:1014;height:829" coordorigin="5062,5086"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">
                    <v:shape id="Freeform 426" o:spid="_x0000_s1248" style="position:absolute;left:5062;top:5086;width:1014;height:829;visibility:visible;mso-wrap-style:square;v-text-anchor:top"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" path="m1013,r,829l,829e" filled="f" strokecolor="#231f20" strokeweight="1pt">
                      <v:path arrowok="t" o:connecttype="custom" o:connectlocs="1013,5086;1013,5915;0,5915" o:connectangles="0,0,0"/>
                    </v:shape>
                  </v:group>
                  <v:group id="Group 427" o:spid="_x0000_s1249" style="position:absolute;left:5062;top:5083;width:943;height:802" coordorigin="5062,5083"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">
                    <v:shape id="Freeform 428" o:spid="_x0000_s1250" style="position:absolute;left:5062;top:5083;width:943;height:802;visibility:visible;mso-wrap-style:square;v-text-anchor:top"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" path="m943,r,802l,802e" filled="f" strokecolor="#231f20" strokeweight="1pt">
                      <v:path arrowok="t" o:connecttype="custom" o:connectlocs="943,5083;943,5885;0,5885" o:connectangles="0,0,0"/>
                    </v:shape>
                  </v:group>
                  <v:group id="Group 429" o:spid="_x0000_s1251" style="position:absolute;left:5064;top:5086;width:522;height:619" coordorigin="5064,5086"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">
                    <v:shape id="Freeform 430" o:spid="_x0000_s1252" style="position:absolute;left:5064;top:5086;width:522;height:619;visibility:visible;mso-wrap-style:square;v-text-anchor:top"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" path="m521,r,619l,619e" filled="f" strokecolor="#231f20" strokeweight="2pt">
                      <v:path arrowok="t" o:connecttype="custom" o:connectlocs="521,5086;521,5705;0,5705" o:connectangles="0,0,0"/>
                    </v:shape>
                  </v:group>
                  <v:group id="Group 431" o:spid="_x0000_s1253" style="position:absolute;left:5064;top:5086;width:592;height:649" coordorigin="5064,5086"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">
                    <v:shape id="Freeform 432" o:spid="_x0000_s1254" style="position:absolute;left:5064;top:5086;width:592;height:649;visibility:visible;mso-wrap-style:square;v-text-anchor:top"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" path="m591,r,649l,649e" filled="f" strokecolor="#231f20" strokeweight="1pt">
                      <v:path arrowok="t" o:connecttype="custom" o:connectlocs="591,5086;591,5735;0,5735" o:connectangles="0,0,0"/>
                    </v:shape>
                  </v:group>
                  <v:group id="Group 433" o:spid="_x0000_s1255" style="position:absolute;left:5064;top:5086;width:662;height:679" coordorigin="5064,5086"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">
                    <v:shape id="Freeform 434" o:spid="_x0000_s1256" style="position:absolute;left:5064;top:5086;width:662;height:679;visibility:visible;mso-wrap-style:square;v-text-anchor:top"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" path="m661,r,679l,679e" filled="f" strokecolor="#231f20" strokeweight="1pt">
                      <v:path arrowok="t" o:connecttype="custom" o:connectlocs="661,5086;661,5765;0,5765" o:connectangles="0,0,0"/>
                    </v:shape>
                  </v:group>
                  <v:group id="Group 435" o:spid="_x0000_s1257" style="position:absolute;left:5064;top:5086;width:732;height:709" coordorigin="5064,5086"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">
                    <v:shape id="Freeform 436" o:spid="_x0000_s1258" style="position:absolute;left:5064;top:5086;width:732;height:709;visibility:visible;mso-wrap-style:square;v-text-anchor:top"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" path="m731,r,709l,709e" filled="f" strokecolor="#231f20" strokeweight="1pt">
                      <v:path arrowok="t" o:connecttype="custom" o:connectlocs="731,5086;731,5795;0,5795" o:connectangles="0,0,0"/>
                    </v:shape>
                  </v:group>
                  <v:group id="Group 437" o:spid="_x0000_s1259" style="position:absolute;left:5064;top:5086;width:802;height:739" coordorigin="5064,5086"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">
                    <v:shape id="Freeform 438" o:spid="_x0000_s1260" style="position:absolute;left:5064;top:5086;width:802;height:739;visibility:visible;mso-wrap-style:square;v-text-anchor:top"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" path="m801,r,739l,739e" filled="f" strokecolor="#231f20" strokeweight="1pt">
                      <v:path arrowok="t" o:connecttype="custom" o:connectlocs="801,5086;801,5825;0,5825" o:connectangles="0,0,0"/>
                    </v:shape>
                  </v:group>
                  <v:group id="Group 439" o:spid="_x0000_s1261" style="position:absolute;left:5064;top:5086;width:872;height:769" coordorigin="5064,5086"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">
                    <v:shape id="Freeform 440" o:spid="_x0000_s1262" style="position:absolute;left:5064;top:5086;width:872;height:769;visibility:visible;mso-wrap-style:square;v-text-anchor:top"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" path="m871,r,769l,769e" filled="f" strokecolor="#231f20" strokeweight="1pt">
                      <v:path arrowok="t" o:connecttype="custom" o:connectlocs="871,5086;871,5855;0,5855" o:connectangles="0,0,0"/>
                    </v:shape>
                  </v:group>
                  <v:group id="Group 441" o:spid="_x0000_s1263" style="position:absolute;left:5581;top:5701;width:563;height:240" coordorigin="5581,5701"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">
                    <v:shape id="Freeform 442" o:spid="_x0000_s1264" style="position:absolute;left:5581;top:5701;width:563;height:240;visibility:visible;mso-wrap-style:square;v-text-anchor:top"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" path="m,l563,240e" filled="f" strokecolor="#231f20" strokeweight="1pt">
                      <v:path arrowok="t" o:connecttype="custom" o:connectlocs="0,5701;563,5941" o:connectangles="0,0"/>
                    </v:shape>
                  </v:group>
                  <v:group id="Group 443" o:spid="_x0000_s1265" style="position:absolute;left:3878;top:4341;width:558;height:235" coordorigin="3878,4341"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">
                    <v:shape id="Freeform 444" o:spid="_x0000_s1266" style="position:absolute;left:3878;top:4341;width:558;height:235;visibility:visible;mso-wrap-style:square;v-text-anchor:top"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" path="m558,235l,e" filled="f" strokecolor="#231f20" strokeweight="2pt">
                      <v:path arrowok="t" o:connecttype="custom" o:connectlocs="558,4576;0,4341" o:connectangles="0,0"/>
                    </v:shape>
                  </v:group>
                  <v:group id="Group 445" o:spid="_x0000_s1267" style="position:absolute;left:3854;top:5503;width:1258;height:243" coordorigin="3854,55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">
                    <v:shape id="Freeform 446" o:spid="_x0000_s1268" style="position:absolute;left:3854;top:55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" path="m1258,243l560,240,,e" filled="f" strokecolor="#939598" strokeweight="1.2001mm">
                      <v:path arrowok="t" o:connecttype="custom" o:connectlocs="1258,5746;560,5743;0,5503" o:connectangles="0,0,0"/>
                    </v:shape>
                  </v:group>
                  <v:group id="Group 447" o:spid="_x0000_s1269" style="position:absolute;left:3854;top:5403;width:1258;height:243" coordorigin="3854,54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">
                    <v:shape id="Freeform 448" o:spid="_x0000_s1270" style="position:absolute;left:3854;top:54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" path="m1258,243l560,240,,e" filled="f" strokecolor="#939598" strokeweight="1.2001mm">
                      <v:path arrowok="t" o:connecttype="custom" o:connectlocs="1258,5646;560,5643;0,5403" o:connectangles="0,0,0"/>
                    </v:shape>
                  </v:group>
                  <v:group id="Group 449" o:spid="_x0000_s1271" style="position:absolute;left:3854;top:5302;width:1258;height:243" coordorigin="3854,53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">
                    <v:shape id="Freeform 450" o:spid="_x0000_s1272" style="position:absolute;left:3854;top:53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" path="m1258,243l560,240,,e" filled="f" strokecolor="#939598" strokeweight="1.2001mm">
                      <v:path arrowok="t" o:connecttype="custom" o:connectlocs="1258,5545;560,5542;0,5302" o:connectangles="0,0,0"/>
                    </v:shape>
                  </v:group>
                  <v:group id="Group 451" o:spid="_x0000_s1273" style="position:absolute;left:3854;top:5202;width:1258;height:243" coordorigin="3854,52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">
                    <v:shape id="Freeform 452" o:spid="_x0000_s1274" style="position:absolute;left:3854;top:52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" path="m1258,243l560,240,,e" filled="f" strokecolor="#939598" strokeweight="1.2001mm">
                      <v:path arrowok="t" o:connecttype="custom" o:connectlocs="1258,5445;560,5442;0,5202" o:connectangles="0,0,0"/>
                    </v:shape>
                  </v:group>
                  <v:group id="Group 453" o:spid="_x0000_s1275" style="position:absolute;left:3854;top:5100;width:1258;height:243" coordorigin="3854,5100"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">
                    <v:shape id="Freeform 454" o:spid="_x0000_s1276" style="position:absolute;left:3854;top:5100;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" path="m1258,243l560,240,,e" filled="f" strokecolor="#939598" strokeweight="1.2001mm">
                      <v:path arrowok="t" o:connecttype="custom" o:connectlocs="1258,5343;560,5340;0,5100" o:connectangles="0,0,0"/>
                    </v:shape>
                  </v:group>
                  <v:group id="Group 455" o:spid="_x0000_s1277" style="position:absolute;left:5564;top:5379;width:1258;height:243" coordorigin="5564,53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Freeform 456" o:spid="_x0000_s1278" style="position:absolute;left:5564;top:53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" path="m1258,243l560,240,,e" filled="f" strokecolor="#939598" strokeweight="1.2001mm">
                      <v:path arrowok="t" o:connecttype="custom" o:connectlocs="1258,5622;560,5619;0,5379" o:connectangles="0,0,0"/>
                    </v:shape>
                  </v:group>
                  <v:group id="Group 457" o:spid="_x0000_s1279" style="position:absolute;left:5564;top:5279;width:1258;height:243" coordorigin="5564,52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shape id="Freeform 458" o:spid="_x0000_s1280" style="position:absolute;left:5564;top:52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" path="m1258,243l560,240,,e" filled="f" strokecolor="#939598" strokeweight="1.2001mm">
                      <v:path arrowok="t" o:connecttype="custom" o:connectlocs="1258,5522;560,5519;0,5279" o:connectangles="0,0,0"/>
                    </v:shape>
                  </v:group>
                  <v:group id="Group 459" o:spid="_x0000_s1281" style="position:absolute;left:5564;top:5178;width:1258;height:243" coordorigin="5564,51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Freeform 460" o:spid="_x0000_s1282" style="position:absolute;left:5564;top:51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" path="m1258,242l560,240,,e" filled="f" strokecolor="#939598" strokeweight="1.2001mm">
                      <v:path arrowok="t" o:connecttype="custom" o:connectlocs="1258,5420;560,5418;0,5178" o:connectangles="0,0,0"/>
                    </v:shape>
                  </v:group>
                  <v:group id="Group 461" o:spid="_x0000_s1283" style="position:absolute;left:5635;top:5102;width:1192;height:216" coordorigin="5635,5102"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">
                    <v:shape id="Freeform 462" o:spid="_x0000_s1284" style="position:absolute;left:5635;top:5102;width:1192;height:216;visibility:visible;mso-wrap-style:square;v-text-anchor:top"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" path="m1193,216l495,213,,e" filled="f" strokecolor="#939598" strokeweight="1.2001mm">
                      <v:path arrowok="t" o:connecttype="custom" o:connectlocs="1193,5318;495,5315;0,5102" o:connectangles="0,0,0"/>
                    </v:shape>
                  </v:group>
                  <v:group id="Group 463" o:spid="_x0000_s1285" style="position:absolute;left:5557;top:5579;width:2397;height:243" coordorigin="5557,5579"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shape id="Freeform 464" o:spid="_x0000_s1286" style="position:absolute;left:5557;top:5579;width:2397;height:243;visibility:visible;mso-wrap-style:square;v-text-anchor:top"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" path="m2397,243l560,240,,e" filled="f" strokecolor="#939598" strokeweight="1.2001mm">
                      <v:path arrowok="t" o:connecttype="custom" o:connectlocs="2397,5822;560,5819;0,5579" o:connectangles="0,0,0"/>
                    </v:shape>
                  </v:group>
                  <v:group id="Group 465" o:spid="_x0000_s1287" style="position:absolute;left:5557;top:5478;width:1258;height:243" coordorigin="5557,54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">
                    <v:shape id="Freeform 466" o:spid="_x0000_s1288" style="position:absolute;left:5557;top:54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" path="m1258,242l560,240,,e" filled="f" strokecolor="#939598" strokeweight="1.2001mm">
                      <v:path arrowok="t" o:connecttype="custom" o:connectlocs="1258,5720;560,5718;0,5478" o:connectangles="0,0,0"/>
                    </v:shape>
                  </v:group>
                  <v:group id="Group 467" o:spid="_x0000_s1289" style="position:absolute;left:5493;top:5085;width:281;height:2" coordorigin="5493,508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shape id="Freeform 468" o:spid="_x0000_s1290" style="position:absolute;left:5493;top:508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" path="m281,l,e" filled="f" strokecolor="#231f20" strokeweight="2pt">
                      <v:path arrowok="t" o:connecttype="custom" o:connectlocs="281,0;0,0" o:connectangles="0,0"/>
                    </v:shape>
                  </v:group>
                  <v:group id="Group 469" o:spid="_x0000_s1291" style="position:absolute;left:2678;top:5848;width:2439;height:3" coordorigin="2678,5848"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shape id="Freeform 470" o:spid="_x0000_s1292" style="position:absolute;left:2678;top:5848;width:2439;height:3;visibility:visible;mso-wrap-style:square;v-text-anchor:top"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" path="m2440,2l,e" filled="f" strokecolor="#939598" strokeweight="1.2001mm">
                      <v:path arrowok="t" o:connecttype="custom" o:connectlocs="2440,5850;0,5848" o:connectangles="0,0"/>
                    </v:shape>
                  </v:group>
                  <v:group id="Group 471" o:spid="_x0000_s1293" style="position:absolute;left:5621;top:6226;width:2;height:990" coordorigin="5621,6226"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shape id="Freeform 472" o:spid="_x0000_s1294" style="position:absolute;left:5621;top:6226;width:2;height:9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" path="m,l,990e" filled="f" strokecolor="#231f20" strokeweight="1pt">
                      <v:path arrowok="t" o:connecttype="custom" o:connectlocs="0,6226;0,7216" o:connectangles="0,0"/>
                    </v:shape>
                  </v:group>
                  <v:group id="Group 473" o:spid="_x0000_s1295" style="position:absolute;left:4436;top:7216;width:2345;height:350" coordorigin="443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474" o:spid="_x0000_s1296" style="position:absolute;left:443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" path="m,l2345,r,350l,350,,xe" filled="f" strokecolor="#231f20" strokeweight=".5pt">
                      <v:path arrowok="t" o:connecttype="custom" o:connectlocs="0,7216;2345,7216;2345,7566;0,7566;0,7216" o:connectangles="0,0,0,0,0"/>
                    </v:shape>
                  </v:group>
                  <v:group id="Group 475" o:spid="_x0000_s1297" style="position:absolute;left:6531;top:5606;width:1660;height:1750" coordorigin="6531,5606"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476" o:spid="_x0000_s1298" style="position:absolute;left:6531;top:5606;width:1660;height:1750;visibility:visible;mso-wrap-style:square;v-text-anchor:top"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" path="m1660,1750l,e" filled="f" strokecolor="#231f20" strokeweight="1pt">
                      <v:path arrowok="t" o:connecttype="custom" o:connectlocs="1660,7356;0,5606" o:connectangles="0,0"/>
                    </v:shape>
                  </v:group>
                  <v:group id="Group 477" o:spid="_x0000_s1299"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478" o:spid="_x0000_s1300"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" path="m,350r2345,l2345,,,,,350e" stroked="f">
                      <v:path arrowok="t" o:connecttype="custom" o:connectlocs="0,7566;2345,7566;2345,7216;0,7216;0,7566" o:connectangles="0,0,0,0,0"/>
                    </v:shape>
                  </v:group>
                  <v:group id="Group 479" o:spid="_x0000_s1301"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480" o:spid="_x0000_s1302"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" path="m,l2345,r,350l,350,,xe" filled="f" strokecolor="#231f20" strokeweight=".5pt">
                      <v:path arrowok="t" o:connecttype="custom" o:connectlocs="0,7216;2345,7216;2345,7566;0,7566;0,7216" o:connectangles="0,0,0,0,0"/>
                    </v:shape>
                  </v:group>
                  <v:group id="Group 481" o:spid="_x0000_s1303" style="position:absolute;left:3034;top:5386;width:1097;height:1930" coordorigin="3034,5386"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shape id="Freeform 482" o:spid="_x0000_s1304" style="position:absolute;left:3034;top:5386;width:1097;height:1930;visibility:visible;mso-wrap-style:square;v-text-anchor:top"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" path="m,1930l1097,e" filled="f" strokecolor="#231f20" strokeweight="1pt">
                      <v:path arrowok="t" o:connecttype="custom" o:connectlocs="0,7316;1097,5386" o:connectangles="0,0"/>
                    </v:shape>
                  </v:group>
                  <v:group id="Group 483" o:spid="_x0000_s1305"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484" o:spid="_x0000_s1306"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" path="m,350r2345,l2345,,,,,350e" stroked="f">
                      <v:path arrowok="t" o:connecttype="custom" o:connectlocs="0,7566;2345,7566;2345,7216;0,7216;0,7566" o:connectangles="0,0,0,0,0"/>
                    </v:shape>
                  </v:group>
                  <v:group id="Group 485" o:spid="_x0000_s1307"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shape id="Freeform 486" o:spid="_x0000_s1308"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" path="m,l2345,r,350l,350,,xe" filled="f" strokecolor="#231f20" strokeweight=".5pt">
                      <v:path arrowok="t" o:connecttype="custom" o:connectlocs="0,7216;2345,7216;2345,7566;0,7566;0,7216" o:connectangles="0,0,0,0,0"/>
                    </v:shape>
                  </v:group>
                </v:group>
                <v:shape id="Text Box 487" o:spid="_x0000_s1309" type="#_x0000_t202" style="position:absolute;left:2701;top:3277;width:56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v:textbox>
                </v:shape>
                <v:shape id="Text Box 488" o:spid="_x0000_s1310" type="#_x0000_t202" style="position:absolute;left:4515;top:3277;width:175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v:textbox>
                </v:shape>
                <v:shape id="Text Box 489" o:spid="_x0000_s1311" type="#_x0000_t202" style="position:absolute;left:7350;top:3277;width:150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v:textbox>
                </v:shape>
                <v:shape id="Text Box 490" o:spid="_x0000_s1312" type="#_x0000_t202" style="position:absolute;left:2183;top:5028;width:107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v:textbox>
                </v:shape>
                <v:shape id="Text Box 491" o:spid="_x0000_s1313" type="#_x0000_t202" style="position:absolute;left:7414;top:5148;width:152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" filled="f" stroked="f">
                  <v:textbox inset="0,0,0,0">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v:textbox>
                </v:shape>
                <v:shape id="Text Box 492" o:spid="_x0000_s1314" type="#_x0000_t202" style="position:absolute;left:2445;top:5268;width:55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v:textbox>
                </v:shape>
                <v:shape id="Text Box 493" o:spid="_x0000_s1315" type="#_x0000_t202" style="position:absolute;left:2204;top:5507;width:103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v:textbox>
                </v:shape>
                <v:shape id="Text Box 494" o:spid="_x0000_s1316" type="#_x0000_t202" style="position:absolute;left:2678;top:4396;width:1268;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495" o:spid="_x0000_s1317" type="#_x0000_t202" style="position:absolute;left:4086;top:4396;width:23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" filled="f" stroked="f">
                  <v:textbox inset="0,0,0,0">
                    <w:txbxContent>
                      <w:p w:rsidR="0063144A" w:rsidRDefault="0063144A" w:rsidP="006010D1"/>
                    </w:txbxContent>
                  </v:textbox>
                </v:shape>
                <v:shape id="Text Box 496" o:spid="_x0000_s1318" type="#_x0000_t202" style="position:absolute;left:4436;top:4566;width:234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497" o:spid="_x0000_s1319" type="#_x0000_t202" style="position:absolute;left:6776;top:4566;width:119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498" o:spid="_x0000_s1320" type="#_x0000_t202" style="position:absolute;left:6776;top:4992;width:1191;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499" o:spid="_x0000_s1321" type="#_x0000_t202" style="position:absolute;left:5655;top:5085;width:7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500" o:spid="_x0000_s1322" type="#_x0000_t202" style="position:absolute;left:5935;top:5085;width:7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501" o:spid="_x0000_s1323" type="#_x0000_t202" style="position:absolute;left:6145;top:5085;width: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" filled="f" stroked="f">
                  <v:textbox inset="0,0,0,0">
                    <w:txbxContent>
                      <w:p w:rsidR="0063144A" w:rsidRDefault="0063144A" w:rsidP="006010D1">
                        <w:pPr>
                          <w:spacing w:line="200" w:lineRule="exact"/>
                          <w:ind w:left="40"/>
                          <w:rPr>
                            <w:sz w:val="20"/>
                            <w:szCs w:val="20"/>
                          </w:rPr>
                        </w:pPr>
                      </w:p>
                    </w:txbxContent>
                  </v:textbox>
                </v:shape>
                <v:shape id="Text Box 502" o:spid="_x0000_s1324" type="#_x0000_t202" style="position:absolute;left:2678;top:5849;width:126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503" o:spid="_x0000_s1325" type="#_x0000_t202" style="position:absolute;left:2678;top:6451;width:294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" filled="f" stroked="f">
                  <v:textbox inset="0,0,0,0">
                    <w:txbxContent>
                      <w:p w:rsidR="0063144A" w:rsidRDefault="0063144A" w:rsidP="006010D1">
                        <w:pPr>
                          <w:spacing w:line="200" w:lineRule="exact"/>
                          <w:ind w:left="40"/>
                          <w:rPr>
                            <w:sz w:val="20"/>
                            <w:szCs w:val="20"/>
                          </w:rPr>
                        </w:pPr>
                      </w:p>
                    </w:txbxContent>
                  </v:textbox>
                </v:shape>
                <v:shape id="Text Box 504" o:spid="_x0000_s1326" type="#_x0000_t202" style="position:absolute;left:5621;top:6451;width:234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group>
            </w:pict>
          </mc:Fallback>
        </mc:AlternateContent>
      </w:r>
      <w:r w:rsidR="0063144A" w:rsidRPr="006677FA">
        <w:rPr>
          <w:rFonts w:ascii="Times New Roman" w:hAnsi="Times New Roman" w:cs="Times New Roman"/>
          <w:noProof/>
          <w:sz w:val="24"/>
        </w:rPr>
        <mc:AlternateContent>
          <mc:Choice Requires="wpg">
            <w:drawing>
              <wp:anchor distT="0" distB="0" distL="114300" distR="114300" simplePos="0" relativeHeight="251836416" behindDoc="1" locked="0" layoutInCell="1" allowOverlap="1" wp14:anchorId="203DB2DD" wp14:editId="7A037AA2">
                <wp:simplePos x="0" y="0"/>
                <wp:positionH relativeFrom="column">
                  <wp:posOffset>1517015</wp:posOffset>
                </wp:positionH>
                <wp:positionV relativeFrom="paragraph">
                  <wp:posOffset>3657600</wp:posOffset>
                </wp:positionV>
                <wp:extent cx="5369560" cy="3272790"/>
                <wp:effectExtent l="0" t="4445" r="5715"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3272790"/>
                          <a:chOff x="1844" y="3277"/>
                          <a:chExt cx="7537" cy="4299"/>
                        </a:xfrm>
                      </wpg:grpSpPr>
                      <wpg:grpSp>
                        <wpg:cNvPr id="353" name="Group 282"/>
                        <wpg:cNvGrpSpPr>
                          <a:grpSpLocks/>
                        </wpg:cNvGrpSpPr>
                        <wpg:grpSpPr bwMode="auto">
                          <a:xfrm>
                            <a:off x="1844" y="4302"/>
                            <a:ext cx="7537" cy="3274"/>
                            <a:chOff x="1844" y="4302"/>
                            <a:chExt cx="7537" cy="3274"/>
                          </a:xfrm>
                        </wpg:grpSpPr>
                        <wpg:grpSp>
                          <wpg:cNvPr id="354" name="Group 283"/>
                          <wpg:cNvGrpSpPr>
                            <a:grpSpLocks/>
                          </wpg:cNvGrpSpPr>
                          <wpg:grpSpPr bwMode="auto">
                            <a:xfrm>
                              <a:off x="6757" y="4990"/>
                              <a:ext cx="1210" cy="3"/>
                              <a:chOff x="6757" y="4990"/>
                              <a:chExt cx="1210" cy="3"/>
                            </a:xfrm>
                          </wpg:grpSpPr>
                          <wps:wsp>
                            <wps:cNvPr id="355" name="Freeform 284"/>
                            <wps:cNvSpPr>
                              <a:spLocks/>
                            </wps:cNvSpPr>
                            <wps:spPr bwMode="auto">
                              <a:xfrm>
                                <a:off x="6757" y="4990"/>
                                <a:ext cx="1210" cy="3"/>
                              </a:xfrm>
                              <a:custGeom>
                                <a:avLst/>
                                <a:gdLst>
                                  <a:gd name="T0" fmla="+- 0 7967 6757"/>
                                  <a:gd name="T1" fmla="*/ T0 w 1210"/>
                                  <a:gd name="T2" fmla="+- 0 4993 4990"/>
                                  <a:gd name="T3" fmla="*/ 4993 h 3"/>
                                  <a:gd name="T4" fmla="+- 0 6757 6757"/>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85"/>
                          <wpg:cNvGrpSpPr>
                            <a:grpSpLocks/>
                          </wpg:cNvGrpSpPr>
                          <wpg:grpSpPr bwMode="auto">
                            <a:xfrm>
                              <a:off x="2644" y="4990"/>
                              <a:ext cx="1210" cy="3"/>
                              <a:chOff x="2644" y="4990"/>
                              <a:chExt cx="1210" cy="3"/>
                            </a:xfrm>
                          </wpg:grpSpPr>
                          <wps:wsp>
                            <wps:cNvPr id="357" name="Freeform 286"/>
                            <wps:cNvSpPr>
                              <a:spLocks/>
                            </wps:cNvSpPr>
                            <wps:spPr bwMode="auto">
                              <a:xfrm>
                                <a:off x="2644" y="4990"/>
                                <a:ext cx="1210" cy="3"/>
                              </a:xfrm>
                              <a:custGeom>
                                <a:avLst/>
                                <a:gdLst>
                                  <a:gd name="T0" fmla="+- 0 3854 2644"/>
                                  <a:gd name="T1" fmla="*/ T0 w 1210"/>
                                  <a:gd name="T2" fmla="+- 0 4993 4990"/>
                                  <a:gd name="T3" fmla="*/ 4993 h 3"/>
                                  <a:gd name="T4" fmla="+- 0 2644 2644"/>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87"/>
                          <wpg:cNvGrpSpPr>
                            <a:grpSpLocks/>
                          </wpg:cNvGrpSpPr>
                          <wpg:grpSpPr bwMode="auto">
                            <a:xfrm>
                              <a:off x="3876" y="4336"/>
                              <a:ext cx="2898" cy="2120"/>
                              <a:chOff x="3876" y="4336"/>
                              <a:chExt cx="2898" cy="2120"/>
                            </a:xfrm>
                          </wpg:grpSpPr>
                          <wps:wsp>
                            <wps:cNvPr id="359" name="Freeform 288"/>
                            <wps:cNvSpPr>
                              <a:spLocks/>
                            </wps:cNvSpPr>
                            <wps:spPr bwMode="auto">
                              <a:xfrm>
                                <a:off x="3876" y="4336"/>
                                <a:ext cx="2898" cy="2120"/>
                              </a:xfrm>
                              <a:custGeom>
                                <a:avLst/>
                                <a:gdLst>
                                  <a:gd name="T0" fmla="+- 0 6216 3876"/>
                                  <a:gd name="T1" fmla="*/ T0 w 2898"/>
                                  <a:gd name="T2" fmla="+- 0 4336 4336"/>
                                  <a:gd name="T3" fmla="*/ 4336 h 2120"/>
                                  <a:gd name="T4" fmla="+- 0 3876 3876"/>
                                  <a:gd name="T5" fmla="*/ T4 w 2898"/>
                                  <a:gd name="T6" fmla="+- 0 4336 4336"/>
                                  <a:gd name="T7" fmla="*/ 4336 h 2120"/>
                                  <a:gd name="T8" fmla="+- 0 3876 3876"/>
                                  <a:gd name="T9" fmla="*/ T8 w 2898"/>
                                  <a:gd name="T10" fmla="+- 0 6216 4336"/>
                                  <a:gd name="T11" fmla="*/ 6216 h 2120"/>
                                  <a:gd name="T12" fmla="+- 0 4436 3876"/>
                                  <a:gd name="T13" fmla="*/ T12 w 2898"/>
                                  <a:gd name="T14" fmla="+- 0 6456 4336"/>
                                  <a:gd name="T15" fmla="*/ 6456 h 2120"/>
                                  <a:gd name="T16" fmla="+- 0 6774 3876"/>
                                  <a:gd name="T17" fmla="*/ T16 w 2898"/>
                                  <a:gd name="T18" fmla="+- 0 4579 4336"/>
                                  <a:gd name="T19" fmla="*/ 4579 h 2120"/>
                                  <a:gd name="T20" fmla="+- 0 621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2340" y="0"/>
                                    </a:moveTo>
                                    <a:lnTo>
                                      <a:pt x="0" y="0"/>
                                    </a:lnTo>
                                    <a:lnTo>
                                      <a:pt x="0" y="1880"/>
                                    </a:lnTo>
                                    <a:lnTo>
                                      <a:pt x="560" y="2120"/>
                                    </a:lnTo>
                                    <a:lnTo>
                                      <a:pt x="2898" y="243"/>
                                    </a:lnTo>
                                    <a:lnTo>
                                      <a:pt x="23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289"/>
                          <wpg:cNvGrpSpPr>
                            <a:grpSpLocks/>
                          </wpg:cNvGrpSpPr>
                          <wpg:grpSpPr bwMode="auto">
                            <a:xfrm>
                              <a:off x="3876" y="4336"/>
                              <a:ext cx="2898" cy="2120"/>
                              <a:chOff x="3876" y="4336"/>
                              <a:chExt cx="2898" cy="2120"/>
                            </a:xfrm>
                          </wpg:grpSpPr>
                          <wps:wsp>
                            <wps:cNvPr id="361" name="Freeform 290"/>
                            <wps:cNvSpPr>
                              <a:spLocks/>
                            </wps:cNvSpPr>
                            <wps:spPr bwMode="auto">
                              <a:xfrm>
                                <a:off x="3876" y="4336"/>
                                <a:ext cx="2898" cy="2120"/>
                              </a:xfrm>
                              <a:custGeom>
                                <a:avLst/>
                                <a:gdLst>
                                  <a:gd name="T0" fmla="+- 0 3876 3876"/>
                                  <a:gd name="T1" fmla="*/ T0 w 2898"/>
                                  <a:gd name="T2" fmla="+- 0 4336 4336"/>
                                  <a:gd name="T3" fmla="*/ 4336 h 2120"/>
                                  <a:gd name="T4" fmla="+- 0 6216 3876"/>
                                  <a:gd name="T5" fmla="*/ T4 w 2898"/>
                                  <a:gd name="T6" fmla="+- 0 4336 4336"/>
                                  <a:gd name="T7" fmla="*/ 4336 h 2120"/>
                                  <a:gd name="T8" fmla="+- 0 6774 3876"/>
                                  <a:gd name="T9" fmla="*/ T8 w 2898"/>
                                  <a:gd name="T10" fmla="+- 0 4579 4336"/>
                                  <a:gd name="T11" fmla="*/ 4579 h 2120"/>
                                  <a:gd name="T12" fmla="+- 0 4436 3876"/>
                                  <a:gd name="T13" fmla="*/ T12 w 2898"/>
                                  <a:gd name="T14" fmla="+- 0 6456 4336"/>
                                  <a:gd name="T15" fmla="*/ 6456 h 2120"/>
                                  <a:gd name="T16" fmla="+- 0 3876 3876"/>
                                  <a:gd name="T17" fmla="*/ T16 w 2898"/>
                                  <a:gd name="T18" fmla="+- 0 6216 4336"/>
                                  <a:gd name="T19" fmla="*/ 6216 h 2120"/>
                                  <a:gd name="T20" fmla="+- 0 387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0" y="0"/>
                                    </a:moveTo>
                                    <a:lnTo>
                                      <a:pt x="2340" y="0"/>
                                    </a:lnTo>
                                    <a:lnTo>
                                      <a:pt x="2898" y="243"/>
                                    </a:lnTo>
                                    <a:lnTo>
                                      <a:pt x="560" y="212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91"/>
                          <wpg:cNvGrpSpPr>
                            <a:grpSpLocks/>
                          </wpg:cNvGrpSpPr>
                          <wpg:grpSpPr bwMode="auto">
                            <a:xfrm>
                              <a:off x="3946" y="4366"/>
                              <a:ext cx="2340" cy="1880"/>
                              <a:chOff x="3946" y="4366"/>
                              <a:chExt cx="2340" cy="1880"/>
                            </a:xfrm>
                          </wpg:grpSpPr>
                          <wps:wsp>
                            <wps:cNvPr id="363" name="Freeform 292"/>
                            <wps:cNvSpPr>
                              <a:spLocks/>
                            </wps:cNvSpPr>
                            <wps:spPr bwMode="auto">
                              <a:xfrm>
                                <a:off x="3946" y="4366"/>
                                <a:ext cx="2340" cy="1880"/>
                              </a:xfrm>
                              <a:custGeom>
                                <a:avLst/>
                                <a:gdLst>
                                  <a:gd name="T0" fmla="+- 0 3946 3946"/>
                                  <a:gd name="T1" fmla="*/ T0 w 2340"/>
                                  <a:gd name="T2" fmla="+- 0 6246 4366"/>
                                  <a:gd name="T3" fmla="*/ 6246 h 1880"/>
                                  <a:gd name="T4" fmla="+- 0 3946 3946"/>
                                  <a:gd name="T5" fmla="*/ T4 w 2340"/>
                                  <a:gd name="T6" fmla="+- 0 4366 4366"/>
                                  <a:gd name="T7" fmla="*/ 4366 h 1880"/>
                                  <a:gd name="T8" fmla="+- 0 6286 3946"/>
                                  <a:gd name="T9" fmla="*/ T8 w 2340"/>
                                  <a:gd name="T10" fmla="+- 0 4366 4366"/>
                                  <a:gd name="T11" fmla="*/ 436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293"/>
                          <wpg:cNvGrpSpPr>
                            <a:grpSpLocks/>
                          </wpg:cNvGrpSpPr>
                          <wpg:grpSpPr bwMode="auto">
                            <a:xfrm>
                              <a:off x="4016" y="4396"/>
                              <a:ext cx="2340" cy="1880"/>
                              <a:chOff x="4016" y="4396"/>
                              <a:chExt cx="2340" cy="1880"/>
                            </a:xfrm>
                          </wpg:grpSpPr>
                          <wps:wsp>
                            <wps:cNvPr id="479" name="Freeform 294"/>
                            <wps:cNvSpPr>
                              <a:spLocks/>
                            </wps:cNvSpPr>
                            <wps:spPr bwMode="auto">
                              <a:xfrm>
                                <a:off x="4016" y="4396"/>
                                <a:ext cx="2340" cy="1880"/>
                              </a:xfrm>
                              <a:custGeom>
                                <a:avLst/>
                                <a:gdLst>
                                  <a:gd name="T0" fmla="+- 0 4016 4016"/>
                                  <a:gd name="T1" fmla="*/ T0 w 2340"/>
                                  <a:gd name="T2" fmla="+- 0 6276 4396"/>
                                  <a:gd name="T3" fmla="*/ 6276 h 1880"/>
                                  <a:gd name="T4" fmla="+- 0 4016 4016"/>
                                  <a:gd name="T5" fmla="*/ T4 w 2340"/>
                                  <a:gd name="T6" fmla="+- 0 4396 4396"/>
                                  <a:gd name="T7" fmla="*/ 4396 h 1880"/>
                                  <a:gd name="T8" fmla="+- 0 6356 4016"/>
                                  <a:gd name="T9" fmla="*/ T8 w 2340"/>
                                  <a:gd name="T10" fmla="+- 0 4396 4396"/>
                                  <a:gd name="T11" fmla="*/ 439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295"/>
                          <wpg:cNvGrpSpPr>
                            <a:grpSpLocks/>
                          </wpg:cNvGrpSpPr>
                          <wpg:grpSpPr bwMode="auto">
                            <a:xfrm>
                              <a:off x="4086" y="4426"/>
                              <a:ext cx="2340" cy="1880"/>
                              <a:chOff x="4086" y="4426"/>
                              <a:chExt cx="2340" cy="1880"/>
                            </a:xfrm>
                          </wpg:grpSpPr>
                          <wps:wsp>
                            <wps:cNvPr id="481" name="Freeform 296"/>
                            <wps:cNvSpPr>
                              <a:spLocks/>
                            </wps:cNvSpPr>
                            <wps:spPr bwMode="auto">
                              <a:xfrm>
                                <a:off x="4086" y="4426"/>
                                <a:ext cx="2340" cy="1880"/>
                              </a:xfrm>
                              <a:custGeom>
                                <a:avLst/>
                                <a:gdLst>
                                  <a:gd name="T0" fmla="+- 0 4086 4086"/>
                                  <a:gd name="T1" fmla="*/ T0 w 2340"/>
                                  <a:gd name="T2" fmla="+- 0 6306 4426"/>
                                  <a:gd name="T3" fmla="*/ 6306 h 1880"/>
                                  <a:gd name="T4" fmla="+- 0 4086 4086"/>
                                  <a:gd name="T5" fmla="*/ T4 w 2340"/>
                                  <a:gd name="T6" fmla="+- 0 4426 4426"/>
                                  <a:gd name="T7" fmla="*/ 4426 h 1880"/>
                                  <a:gd name="T8" fmla="+- 0 6426 4086"/>
                                  <a:gd name="T9" fmla="*/ T8 w 2340"/>
                                  <a:gd name="T10" fmla="+- 0 4426 4426"/>
                                  <a:gd name="T11" fmla="*/ 442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297"/>
                          <wpg:cNvGrpSpPr>
                            <a:grpSpLocks/>
                          </wpg:cNvGrpSpPr>
                          <wpg:grpSpPr bwMode="auto">
                            <a:xfrm>
                              <a:off x="4156" y="4456"/>
                              <a:ext cx="2340" cy="1880"/>
                              <a:chOff x="4156" y="4456"/>
                              <a:chExt cx="2340" cy="1880"/>
                            </a:xfrm>
                          </wpg:grpSpPr>
                          <wps:wsp>
                            <wps:cNvPr id="487" name="Freeform 298"/>
                            <wps:cNvSpPr>
                              <a:spLocks/>
                            </wps:cNvSpPr>
                            <wps:spPr bwMode="auto">
                              <a:xfrm>
                                <a:off x="4156" y="4456"/>
                                <a:ext cx="2340" cy="1880"/>
                              </a:xfrm>
                              <a:custGeom>
                                <a:avLst/>
                                <a:gdLst>
                                  <a:gd name="T0" fmla="+- 0 4156 4156"/>
                                  <a:gd name="T1" fmla="*/ T0 w 2340"/>
                                  <a:gd name="T2" fmla="+- 0 6336 4456"/>
                                  <a:gd name="T3" fmla="*/ 6336 h 1880"/>
                                  <a:gd name="T4" fmla="+- 0 4156 4156"/>
                                  <a:gd name="T5" fmla="*/ T4 w 2340"/>
                                  <a:gd name="T6" fmla="+- 0 4456 4456"/>
                                  <a:gd name="T7" fmla="*/ 4456 h 1880"/>
                                  <a:gd name="T8" fmla="+- 0 6496 4156"/>
                                  <a:gd name="T9" fmla="*/ T8 w 2340"/>
                                  <a:gd name="T10" fmla="+- 0 4456 4456"/>
                                  <a:gd name="T11" fmla="*/ 445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299"/>
                          <wpg:cNvGrpSpPr>
                            <a:grpSpLocks/>
                          </wpg:cNvGrpSpPr>
                          <wpg:grpSpPr bwMode="auto">
                            <a:xfrm>
                              <a:off x="4226" y="4486"/>
                              <a:ext cx="2340" cy="1880"/>
                              <a:chOff x="4226" y="4486"/>
                              <a:chExt cx="2340" cy="1880"/>
                            </a:xfrm>
                          </wpg:grpSpPr>
                          <wps:wsp>
                            <wps:cNvPr id="489" name="Freeform 300"/>
                            <wps:cNvSpPr>
                              <a:spLocks/>
                            </wps:cNvSpPr>
                            <wps:spPr bwMode="auto">
                              <a:xfrm>
                                <a:off x="4226" y="4486"/>
                                <a:ext cx="2340" cy="1880"/>
                              </a:xfrm>
                              <a:custGeom>
                                <a:avLst/>
                                <a:gdLst>
                                  <a:gd name="T0" fmla="+- 0 4226 4226"/>
                                  <a:gd name="T1" fmla="*/ T0 w 2340"/>
                                  <a:gd name="T2" fmla="+- 0 6366 4486"/>
                                  <a:gd name="T3" fmla="*/ 6366 h 1880"/>
                                  <a:gd name="T4" fmla="+- 0 4226 4226"/>
                                  <a:gd name="T5" fmla="*/ T4 w 2340"/>
                                  <a:gd name="T6" fmla="+- 0 4486 4486"/>
                                  <a:gd name="T7" fmla="*/ 4486 h 1880"/>
                                  <a:gd name="T8" fmla="+- 0 6566 4226"/>
                                  <a:gd name="T9" fmla="*/ T8 w 2340"/>
                                  <a:gd name="T10" fmla="+- 0 4486 4486"/>
                                  <a:gd name="T11" fmla="*/ 448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01"/>
                          <wpg:cNvGrpSpPr>
                            <a:grpSpLocks/>
                          </wpg:cNvGrpSpPr>
                          <wpg:grpSpPr bwMode="auto">
                            <a:xfrm>
                              <a:off x="4296" y="4516"/>
                              <a:ext cx="2340" cy="1880"/>
                              <a:chOff x="4296" y="4516"/>
                              <a:chExt cx="2340" cy="1880"/>
                            </a:xfrm>
                          </wpg:grpSpPr>
                          <wps:wsp>
                            <wps:cNvPr id="491" name="Freeform 302"/>
                            <wps:cNvSpPr>
                              <a:spLocks/>
                            </wps:cNvSpPr>
                            <wps:spPr bwMode="auto">
                              <a:xfrm>
                                <a:off x="4296" y="4516"/>
                                <a:ext cx="2340" cy="1880"/>
                              </a:xfrm>
                              <a:custGeom>
                                <a:avLst/>
                                <a:gdLst>
                                  <a:gd name="T0" fmla="+- 0 4296 4296"/>
                                  <a:gd name="T1" fmla="*/ T0 w 2340"/>
                                  <a:gd name="T2" fmla="+- 0 6396 4516"/>
                                  <a:gd name="T3" fmla="*/ 6396 h 1880"/>
                                  <a:gd name="T4" fmla="+- 0 4296 4296"/>
                                  <a:gd name="T5" fmla="*/ T4 w 2340"/>
                                  <a:gd name="T6" fmla="+- 0 4516 4516"/>
                                  <a:gd name="T7" fmla="*/ 4516 h 1880"/>
                                  <a:gd name="T8" fmla="+- 0 6636 4296"/>
                                  <a:gd name="T9" fmla="*/ T8 w 2340"/>
                                  <a:gd name="T10" fmla="+- 0 4516 4516"/>
                                  <a:gd name="T11" fmla="*/ 451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60" name="Group 303"/>
                          <wpg:cNvGrpSpPr>
                            <a:grpSpLocks/>
                          </wpg:cNvGrpSpPr>
                          <wpg:grpSpPr bwMode="auto">
                            <a:xfrm>
                              <a:off x="4366" y="4546"/>
                              <a:ext cx="2340" cy="1880"/>
                              <a:chOff x="4366" y="4546"/>
                              <a:chExt cx="2340" cy="1880"/>
                            </a:xfrm>
                          </wpg:grpSpPr>
                          <wps:wsp>
                            <wps:cNvPr id="15361" name="Freeform 304"/>
                            <wps:cNvSpPr>
                              <a:spLocks/>
                            </wps:cNvSpPr>
                            <wps:spPr bwMode="auto">
                              <a:xfrm>
                                <a:off x="4366" y="4546"/>
                                <a:ext cx="2340" cy="1880"/>
                              </a:xfrm>
                              <a:custGeom>
                                <a:avLst/>
                                <a:gdLst>
                                  <a:gd name="T0" fmla="+- 0 4366 4366"/>
                                  <a:gd name="T1" fmla="*/ T0 w 2340"/>
                                  <a:gd name="T2" fmla="+- 0 6426 4546"/>
                                  <a:gd name="T3" fmla="*/ 6426 h 1880"/>
                                  <a:gd name="T4" fmla="+- 0 4366 4366"/>
                                  <a:gd name="T5" fmla="*/ T4 w 2340"/>
                                  <a:gd name="T6" fmla="+- 0 4546 4546"/>
                                  <a:gd name="T7" fmla="*/ 4546 h 1880"/>
                                  <a:gd name="T8" fmla="+- 0 6706 4366"/>
                                  <a:gd name="T9" fmla="*/ T8 w 2340"/>
                                  <a:gd name="T10" fmla="+- 0 4546 4546"/>
                                  <a:gd name="T11" fmla="*/ 454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62" name="Group 305"/>
                          <wpg:cNvGrpSpPr>
                            <a:grpSpLocks/>
                          </wpg:cNvGrpSpPr>
                          <wpg:grpSpPr bwMode="auto">
                            <a:xfrm>
                              <a:off x="4436" y="4576"/>
                              <a:ext cx="2340" cy="1880"/>
                              <a:chOff x="4436" y="4576"/>
                              <a:chExt cx="2340" cy="1880"/>
                            </a:xfrm>
                          </wpg:grpSpPr>
                          <wps:wsp>
                            <wps:cNvPr id="15363" name="Freeform 306"/>
                            <wps:cNvSpPr>
                              <a:spLocks/>
                            </wps:cNvSpPr>
                            <wps:spPr bwMode="auto">
                              <a:xfrm>
                                <a:off x="4436" y="4576"/>
                                <a:ext cx="2340" cy="1880"/>
                              </a:xfrm>
                              <a:custGeom>
                                <a:avLst/>
                                <a:gdLst>
                                  <a:gd name="T0" fmla="+- 0 4436 4436"/>
                                  <a:gd name="T1" fmla="*/ T0 w 2340"/>
                                  <a:gd name="T2" fmla="+- 0 6456 4576"/>
                                  <a:gd name="T3" fmla="*/ 6456 h 1880"/>
                                  <a:gd name="T4" fmla="+- 0 6776 4436"/>
                                  <a:gd name="T5" fmla="*/ T4 w 2340"/>
                                  <a:gd name="T6" fmla="+- 0 6456 4576"/>
                                  <a:gd name="T7" fmla="*/ 6456 h 1880"/>
                                  <a:gd name="T8" fmla="+- 0 6776 4436"/>
                                  <a:gd name="T9" fmla="*/ T8 w 2340"/>
                                  <a:gd name="T10" fmla="+- 0 4576 4576"/>
                                  <a:gd name="T11" fmla="*/ 4576 h 1880"/>
                                  <a:gd name="T12" fmla="+- 0 4436 4436"/>
                                  <a:gd name="T13" fmla="*/ T12 w 2340"/>
                                  <a:gd name="T14" fmla="+- 0 4576 4576"/>
                                  <a:gd name="T15" fmla="*/ 4576 h 1880"/>
                                  <a:gd name="T16" fmla="+- 0 4436 4436"/>
                                  <a:gd name="T17" fmla="*/ T16 w 2340"/>
                                  <a:gd name="T18" fmla="+- 0 6456 4576"/>
                                  <a:gd name="T19" fmla="*/ 6456 h 1880"/>
                                </a:gdLst>
                                <a:ahLst/>
                                <a:cxnLst>
                                  <a:cxn ang="0">
                                    <a:pos x="T1" y="T3"/>
                                  </a:cxn>
                                  <a:cxn ang="0">
                                    <a:pos x="T5" y="T7"/>
                                  </a:cxn>
                                  <a:cxn ang="0">
                                    <a:pos x="T9" y="T11"/>
                                  </a:cxn>
                                  <a:cxn ang="0">
                                    <a:pos x="T13" y="T15"/>
                                  </a:cxn>
                                  <a:cxn ang="0">
                                    <a:pos x="T17" y="T19"/>
                                  </a:cxn>
                                </a:cxnLst>
                                <a:rect l="0" t="0" r="r" b="b"/>
                                <a:pathLst>
                                  <a:path w="2340" h="1880">
                                    <a:moveTo>
                                      <a:pt x="0" y="1880"/>
                                    </a:moveTo>
                                    <a:lnTo>
                                      <a:pt x="2340" y="1880"/>
                                    </a:lnTo>
                                    <a:lnTo>
                                      <a:pt x="2340" y="0"/>
                                    </a:lnTo>
                                    <a:lnTo>
                                      <a:pt x="0" y="0"/>
                                    </a:lnTo>
                                    <a:lnTo>
                                      <a:pt x="0" y="18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64" name="Group 307"/>
                          <wpg:cNvGrpSpPr>
                            <a:grpSpLocks/>
                          </wpg:cNvGrpSpPr>
                          <wpg:grpSpPr bwMode="auto">
                            <a:xfrm>
                              <a:off x="4436" y="4576"/>
                              <a:ext cx="2340" cy="1880"/>
                              <a:chOff x="4436" y="4576"/>
                              <a:chExt cx="2340" cy="1880"/>
                            </a:xfrm>
                          </wpg:grpSpPr>
                          <wps:wsp>
                            <wps:cNvPr id="15365" name="Freeform 308"/>
                            <wps:cNvSpPr>
                              <a:spLocks/>
                            </wps:cNvSpPr>
                            <wps:spPr bwMode="auto">
                              <a:xfrm>
                                <a:off x="4436" y="4576"/>
                                <a:ext cx="2340" cy="1880"/>
                              </a:xfrm>
                              <a:custGeom>
                                <a:avLst/>
                                <a:gdLst>
                                  <a:gd name="T0" fmla="+- 0 4436 4436"/>
                                  <a:gd name="T1" fmla="*/ T0 w 2340"/>
                                  <a:gd name="T2" fmla="+- 0 4576 4576"/>
                                  <a:gd name="T3" fmla="*/ 4576 h 1880"/>
                                  <a:gd name="T4" fmla="+- 0 6776 4436"/>
                                  <a:gd name="T5" fmla="*/ T4 w 2340"/>
                                  <a:gd name="T6" fmla="+- 0 4576 4576"/>
                                  <a:gd name="T7" fmla="*/ 4576 h 1880"/>
                                  <a:gd name="T8" fmla="+- 0 6776 4436"/>
                                  <a:gd name="T9" fmla="*/ T8 w 2340"/>
                                  <a:gd name="T10" fmla="+- 0 6456 4576"/>
                                  <a:gd name="T11" fmla="*/ 6456 h 1880"/>
                                  <a:gd name="T12" fmla="+- 0 4436 4436"/>
                                  <a:gd name="T13" fmla="*/ T12 w 2340"/>
                                  <a:gd name="T14" fmla="+- 0 6456 4576"/>
                                  <a:gd name="T15" fmla="*/ 6456 h 1880"/>
                                  <a:gd name="T16" fmla="+- 0 4436 4436"/>
                                  <a:gd name="T17" fmla="*/ T16 w 2340"/>
                                  <a:gd name="T18" fmla="+- 0 4576 4576"/>
                                  <a:gd name="T19" fmla="*/ 4576 h 1880"/>
                                </a:gdLst>
                                <a:ahLst/>
                                <a:cxnLst>
                                  <a:cxn ang="0">
                                    <a:pos x="T1" y="T3"/>
                                  </a:cxn>
                                  <a:cxn ang="0">
                                    <a:pos x="T5" y="T7"/>
                                  </a:cxn>
                                  <a:cxn ang="0">
                                    <a:pos x="T9" y="T11"/>
                                  </a:cxn>
                                  <a:cxn ang="0">
                                    <a:pos x="T13" y="T15"/>
                                  </a:cxn>
                                  <a:cxn ang="0">
                                    <a:pos x="T17" y="T19"/>
                                  </a:cxn>
                                </a:cxnLst>
                                <a:rect l="0" t="0" r="r" b="b"/>
                                <a:pathLst>
                                  <a:path w="2340" h="1880">
                                    <a:moveTo>
                                      <a:pt x="0" y="0"/>
                                    </a:moveTo>
                                    <a:lnTo>
                                      <a:pt x="2340" y="0"/>
                                    </a:lnTo>
                                    <a:lnTo>
                                      <a:pt x="2340" y="188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66" name="Group 309"/>
                          <wpg:cNvGrpSpPr>
                            <a:grpSpLocks/>
                          </wpg:cNvGrpSpPr>
                          <wpg:grpSpPr bwMode="auto">
                            <a:xfrm>
                              <a:off x="5065" y="5085"/>
                              <a:ext cx="1080" cy="860"/>
                              <a:chOff x="5065" y="5085"/>
                              <a:chExt cx="1080" cy="860"/>
                            </a:xfrm>
                          </wpg:grpSpPr>
                          <wps:wsp>
                            <wps:cNvPr id="15367" name="Freeform 310"/>
                            <wps:cNvSpPr>
                              <a:spLocks/>
                            </wps:cNvSpPr>
                            <wps:spPr bwMode="auto">
                              <a:xfrm>
                                <a:off x="5065" y="5085"/>
                                <a:ext cx="1080" cy="860"/>
                              </a:xfrm>
                              <a:custGeom>
                                <a:avLst/>
                                <a:gdLst>
                                  <a:gd name="T0" fmla="+- 0 5065 5065"/>
                                  <a:gd name="T1" fmla="*/ T0 w 1080"/>
                                  <a:gd name="T2" fmla="+- 0 5945 5085"/>
                                  <a:gd name="T3" fmla="*/ 5945 h 860"/>
                                  <a:gd name="T4" fmla="+- 0 6145 5065"/>
                                  <a:gd name="T5" fmla="*/ T4 w 1080"/>
                                  <a:gd name="T6" fmla="+- 0 5945 5085"/>
                                  <a:gd name="T7" fmla="*/ 5945 h 860"/>
                                  <a:gd name="T8" fmla="+- 0 6145 5065"/>
                                  <a:gd name="T9" fmla="*/ T8 w 1080"/>
                                  <a:gd name="T10" fmla="+- 0 5085 5085"/>
                                  <a:gd name="T11" fmla="*/ 5085 h 860"/>
                                  <a:gd name="T12" fmla="+- 0 5065 5065"/>
                                  <a:gd name="T13" fmla="*/ T12 w 1080"/>
                                  <a:gd name="T14" fmla="+- 0 5085 5085"/>
                                  <a:gd name="T15" fmla="*/ 5085 h 860"/>
                                  <a:gd name="T16" fmla="+- 0 5065 5065"/>
                                  <a:gd name="T17" fmla="*/ T16 w 1080"/>
                                  <a:gd name="T18" fmla="+- 0 5945 5085"/>
                                  <a:gd name="T19" fmla="*/ 5945 h 860"/>
                                </a:gdLst>
                                <a:ahLst/>
                                <a:cxnLst>
                                  <a:cxn ang="0">
                                    <a:pos x="T1" y="T3"/>
                                  </a:cxn>
                                  <a:cxn ang="0">
                                    <a:pos x="T5" y="T7"/>
                                  </a:cxn>
                                  <a:cxn ang="0">
                                    <a:pos x="T9" y="T11"/>
                                  </a:cxn>
                                  <a:cxn ang="0">
                                    <a:pos x="T13" y="T15"/>
                                  </a:cxn>
                                  <a:cxn ang="0">
                                    <a:pos x="T17" y="T19"/>
                                  </a:cxn>
                                </a:cxnLst>
                                <a:rect l="0" t="0" r="r" b="b"/>
                                <a:pathLst>
                                  <a:path w="1080" h="860">
                                    <a:moveTo>
                                      <a:pt x="0" y="860"/>
                                    </a:moveTo>
                                    <a:lnTo>
                                      <a:pt x="1080" y="860"/>
                                    </a:lnTo>
                                    <a:lnTo>
                                      <a:pt x="1080" y="0"/>
                                    </a:lnTo>
                                    <a:lnTo>
                                      <a:pt x="0" y="0"/>
                                    </a:lnTo>
                                    <a:lnTo>
                                      <a:pt x="0" y="8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68" name="Group 311"/>
                          <wpg:cNvGrpSpPr>
                            <a:grpSpLocks/>
                          </wpg:cNvGrpSpPr>
                          <wpg:grpSpPr bwMode="auto">
                            <a:xfrm>
                              <a:off x="5065" y="5085"/>
                              <a:ext cx="1080" cy="860"/>
                              <a:chOff x="5065" y="5085"/>
                              <a:chExt cx="1080" cy="860"/>
                            </a:xfrm>
                          </wpg:grpSpPr>
                          <wps:wsp>
                            <wps:cNvPr id="15369" name="Freeform 312"/>
                            <wps:cNvSpPr>
                              <a:spLocks/>
                            </wps:cNvSpPr>
                            <wps:spPr bwMode="auto">
                              <a:xfrm>
                                <a:off x="5065" y="5085"/>
                                <a:ext cx="1080" cy="860"/>
                              </a:xfrm>
                              <a:custGeom>
                                <a:avLst/>
                                <a:gdLst>
                                  <a:gd name="T0" fmla="+- 0 5065 5065"/>
                                  <a:gd name="T1" fmla="*/ T0 w 1080"/>
                                  <a:gd name="T2" fmla="+- 0 5085 5085"/>
                                  <a:gd name="T3" fmla="*/ 5085 h 860"/>
                                  <a:gd name="T4" fmla="+- 0 6145 5065"/>
                                  <a:gd name="T5" fmla="*/ T4 w 1080"/>
                                  <a:gd name="T6" fmla="+- 0 5085 5085"/>
                                  <a:gd name="T7" fmla="*/ 5085 h 860"/>
                                  <a:gd name="T8" fmla="+- 0 6145 5065"/>
                                  <a:gd name="T9" fmla="*/ T8 w 1080"/>
                                  <a:gd name="T10" fmla="+- 0 5945 5085"/>
                                  <a:gd name="T11" fmla="*/ 5945 h 860"/>
                                  <a:gd name="T12" fmla="+- 0 5065 5065"/>
                                  <a:gd name="T13" fmla="*/ T12 w 1080"/>
                                  <a:gd name="T14" fmla="+- 0 5945 5085"/>
                                  <a:gd name="T15" fmla="*/ 5945 h 860"/>
                                  <a:gd name="T16" fmla="+- 0 5065 5065"/>
                                  <a:gd name="T17" fmla="*/ T16 w 1080"/>
                                  <a:gd name="T18" fmla="+- 0 5085 5085"/>
                                  <a:gd name="T19" fmla="*/ 5085 h 860"/>
                                </a:gdLst>
                                <a:ahLst/>
                                <a:cxnLst>
                                  <a:cxn ang="0">
                                    <a:pos x="T1" y="T3"/>
                                  </a:cxn>
                                  <a:cxn ang="0">
                                    <a:pos x="T5" y="T7"/>
                                  </a:cxn>
                                  <a:cxn ang="0">
                                    <a:pos x="T9" y="T11"/>
                                  </a:cxn>
                                  <a:cxn ang="0">
                                    <a:pos x="T13" y="T15"/>
                                  </a:cxn>
                                  <a:cxn ang="0">
                                    <a:pos x="T17" y="T19"/>
                                  </a:cxn>
                                </a:cxnLst>
                                <a:rect l="0" t="0" r="r" b="b"/>
                                <a:pathLst>
                                  <a:path w="1080" h="860">
                                    <a:moveTo>
                                      <a:pt x="0" y="0"/>
                                    </a:moveTo>
                                    <a:lnTo>
                                      <a:pt x="1080" y="0"/>
                                    </a:lnTo>
                                    <a:lnTo>
                                      <a:pt x="1080" y="860"/>
                                    </a:lnTo>
                                    <a:lnTo>
                                      <a:pt x="0" y="86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0" name="Group 313"/>
                          <wpg:cNvGrpSpPr>
                            <a:grpSpLocks/>
                          </wpg:cNvGrpSpPr>
                          <wpg:grpSpPr bwMode="auto">
                            <a:xfrm>
                              <a:off x="5062" y="5086"/>
                              <a:ext cx="1014" cy="829"/>
                              <a:chOff x="5062" y="5086"/>
                              <a:chExt cx="1014" cy="829"/>
                            </a:xfrm>
                          </wpg:grpSpPr>
                          <wps:wsp>
                            <wps:cNvPr id="15371" name="Freeform 314"/>
                            <wps:cNvSpPr>
                              <a:spLocks/>
                            </wps:cNvSpPr>
                            <wps:spPr bwMode="auto">
                              <a:xfrm>
                                <a:off x="5062" y="5086"/>
                                <a:ext cx="1014" cy="829"/>
                              </a:xfrm>
                              <a:custGeom>
                                <a:avLst/>
                                <a:gdLst>
                                  <a:gd name="T0" fmla="+- 0 6075 5062"/>
                                  <a:gd name="T1" fmla="*/ T0 w 1014"/>
                                  <a:gd name="T2" fmla="+- 0 5086 5086"/>
                                  <a:gd name="T3" fmla="*/ 5086 h 829"/>
                                  <a:gd name="T4" fmla="+- 0 6075 5062"/>
                                  <a:gd name="T5" fmla="*/ T4 w 1014"/>
                                  <a:gd name="T6" fmla="+- 0 5915 5086"/>
                                  <a:gd name="T7" fmla="*/ 5915 h 829"/>
                                  <a:gd name="T8" fmla="+- 0 5062 5062"/>
                                  <a:gd name="T9" fmla="*/ T8 w 1014"/>
                                  <a:gd name="T10" fmla="+- 0 5915 5086"/>
                                  <a:gd name="T11" fmla="*/ 5915 h 829"/>
                                </a:gdLst>
                                <a:ahLst/>
                                <a:cxnLst>
                                  <a:cxn ang="0">
                                    <a:pos x="T1" y="T3"/>
                                  </a:cxn>
                                  <a:cxn ang="0">
                                    <a:pos x="T5" y="T7"/>
                                  </a:cxn>
                                  <a:cxn ang="0">
                                    <a:pos x="T9" y="T11"/>
                                  </a:cxn>
                                </a:cxnLst>
                                <a:rect l="0" t="0" r="r" b="b"/>
                                <a:pathLst>
                                  <a:path w="1014" h="829">
                                    <a:moveTo>
                                      <a:pt x="1013" y="0"/>
                                    </a:moveTo>
                                    <a:lnTo>
                                      <a:pt x="1013" y="829"/>
                                    </a:lnTo>
                                    <a:lnTo>
                                      <a:pt x="0" y="82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2" name="Group 315"/>
                          <wpg:cNvGrpSpPr>
                            <a:grpSpLocks/>
                          </wpg:cNvGrpSpPr>
                          <wpg:grpSpPr bwMode="auto">
                            <a:xfrm>
                              <a:off x="5062" y="5083"/>
                              <a:ext cx="943" cy="802"/>
                              <a:chOff x="5062" y="5083"/>
                              <a:chExt cx="943" cy="802"/>
                            </a:xfrm>
                          </wpg:grpSpPr>
                          <wps:wsp>
                            <wps:cNvPr id="15373" name="Freeform 316"/>
                            <wps:cNvSpPr>
                              <a:spLocks/>
                            </wps:cNvSpPr>
                            <wps:spPr bwMode="auto">
                              <a:xfrm>
                                <a:off x="5062" y="5083"/>
                                <a:ext cx="943" cy="802"/>
                              </a:xfrm>
                              <a:custGeom>
                                <a:avLst/>
                                <a:gdLst>
                                  <a:gd name="T0" fmla="+- 0 6005 5062"/>
                                  <a:gd name="T1" fmla="*/ T0 w 943"/>
                                  <a:gd name="T2" fmla="+- 0 5083 5083"/>
                                  <a:gd name="T3" fmla="*/ 5083 h 802"/>
                                  <a:gd name="T4" fmla="+- 0 6005 5062"/>
                                  <a:gd name="T5" fmla="*/ T4 w 943"/>
                                  <a:gd name="T6" fmla="+- 0 5885 5083"/>
                                  <a:gd name="T7" fmla="*/ 5885 h 802"/>
                                  <a:gd name="T8" fmla="+- 0 5062 5062"/>
                                  <a:gd name="T9" fmla="*/ T8 w 943"/>
                                  <a:gd name="T10" fmla="+- 0 5885 5083"/>
                                  <a:gd name="T11" fmla="*/ 5885 h 802"/>
                                </a:gdLst>
                                <a:ahLst/>
                                <a:cxnLst>
                                  <a:cxn ang="0">
                                    <a:pos x="T1" y="T3"/>
                                  </a:cxn>
                                  <a:cxn ang="0">
                                    <a:pos x="T5" y="T7"/>
                                  </a:cxn>
                                  <a:cxn ang="0">
                                    <a:pos x="T9" y="T11"/>
                                  </a:cxn>
                                </a:cxnLst>
                                <a:rect l="0" t="0" r="r" b="b"/>
                                <a:pathLst>
                                  <a:path w="943" h="802">
                                    <a:moveTo>
                                      <a:pt x="943" y="0"/>
                                    </a:moveTo>
                                    <a:lnTo>
                                      <a:pt x="943" y="802"/>
                                    </a:lnTo>
                                    <a:lnTo>
                                      <a:pt x="0" y="80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4" name="Group 317"/>
                          <wpg:cNvGrpSpPr>
                            <a:grpSpLocks/>
                          </wpg:cNvGrpSpPr>
                          <wpg:grpSpPr bwMode="auto">
                            <a:xfrm>
                              <a:off x="5064" y="5086"/>
                              <a:ext cx="522" cy="619"/>
                              <a:chOff x="5064" y="5086"/>
                              <a:chExt cx="522" cy="619"/>
                            </a:xfrm>
                          </wpg:grpSpPr>
                          <wps:wsp>
                            <wps:cNvPr id="15375" name="Freeform 318"/>
                            <wps:cNvSpPr>
                              <a:spLocks/>
                            </wps:cNvSpPr>
                            <wps:spPr bwMode="auto">
                              <a:xfrm>
                                <a:off x="5064" y="5086"/>
                                <a:ext cx="522" cy="619"/>
                              </a:xfrm>
                              <a:custGeom>
                                <a:avLst/>
                                <a:gdLst>
                                  <a:gd name="T0" fmla="+- 0 5585 5064"/>
                                  <a:gd name="T1" fmla="*/ T0 w 522"/>
                                  <a:gd name="T2" fmla="+- 0 5086 5086"/>
                                  <a:gd name="T3" fmla="*/ 5086 h 619"/>
                                  <a:gd name="T4" fmla="+- 0 5585 5064"/>
                                  <a:gd name="T5" fmla="*/ T4 w 522"/>
                                  <a:gd name="T6" fmla="+- 0 5705 5086"/>
                                  <a:gd name="T7" fmla="*/ 5705 h 619"/>
                                  <a:gd name="T8" fmla="+- 0 5064 5064"/>
                                  <a:gd name="T9" fmla="*/ T8 w 522"/>
                                  <a:gd name="T10" fmla="+- 0 5705 5086"/>
                                  <a:gd name="T11" fmla="*/ 5705 h 619"/>
                                </a:gdLst>
                                <a:ahLst/>
                                <a:cxnLst>
                                  <a:cxn ang="0">
                                    <a:pos x="T1" y="T3"/>
                                  </a:cxn>
                                  <a:cxn ang="0">
                                    <a:pos x="T5" y="T7"/>
                                  </a:cxn>
                                  <a:cxn ang="0">
                                    <a:pos x="T9" y="T11"/>
                                  </a:cxn>
                                </a:cxnLst>
                                <a:rect l="0" t="0" r="r" b="b"/>
                                <a:pathLst>
                                  <a:path w="522" h="619">
                                    <a:moveTo>
                                      <a:pt x="521" y="0"/>
                                    </a:moveTo>
                                    <a:lnTo>
                                      <a:pt x="521" y="619"/>
                                    </a:lnTo>
                                    <a:lnTo>
                                      <a:pt x="0" y="61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6" name="Group 319"/>
                          <wpg:cNvGrpSpPr>
                            <a:grpSpLocks/>
                          </wpg:cNvGrpSpPr>
                          <wpg:grpSpPr bwMode="auto">
                            <a:xfrm>
                              <a:off x="5064" y="5086"/>
                              <a:ext cx="592" cy="649"/>
                              <a:chOff x="5064" y="5086"/>
                              <a:chExt cx="592" cy="649"/>
                            </a:xfrm>
                          </wpg:grpSpPr>
                          <wps:wsp>
                            <wps:cNvPr id="15377" name="Freeform 320"/>
                            <wps:cNvSpPr>
                              <a:spLocks/>
                            </wps:cNvSpPr>
                            <wps:spPr bwMode="auto">
                              <a:xfrm>
                                <a:off x="5064" y="5086"/>
                                <a:ext cx="592" cy="649"/>
                              </a:xfrm>
                              <a:custGeom>
                                <a:avLst/>
                                <a:gdLst>
                                  <a:gd name="T0" fmla="+- 0 5655 5064"/>
                                  <a:gd name="T1" fmla="*/ T0 w 592"/>
                                  <a:gd name="T2" fmla="+- 0 5086 5086"/>
                                  <a:gd name="T3" fmla="*/ 5086 h 649"/>
                                  <a:gd name="T4" fmla="+- 0 5655 5064"/>
                                  <a:gd name="T5" fmla="*/ T4 w 592"/>
                                  <a:gd name="T6" fmla="+- 0 5735 5086"/>
                                  <a:gd name="T7" fmla="*/ 5735 h 649"/>
                                  <a:gd name="T8" fmla="+- 0 5064 5064"/>
                                  <a:gd name="T9" fmla="*/ T8 w 592"/>
                                  <a:gd name="T10" fmla="+- 0 5735 5086"/>
                                  <a:gd name="T11" fmla="*/ 5735 h 649"/>
                                </a:gdLst>
                                <a:ahLst/>
                                <a:cxnLst>
                                  <a:cxn ang="0">
                                    <a:pos x="T1" y="T3"/>
                                  </a:cxn>
                                  <a:cxn ang="0">
                                    <a:pos x="T5" y="T7"/>
                                  </a:cxn>
                                  <a:cxn ang="0">
                                    <a:pos x="T9" y="T11"/>
                                  </a:cxn>
                                </a:cxnLst>
                                <a:rect l="0" t="0" r="r" b="b"/>
                                <a:pathLst>
                                  <a:path w="592" h="649">
                                    <a:moveTo>
                                      <a:pt x="591" y="0"/>
                                    </a:moveTo>
                                    <a:lnTo>
                                      <a:pt x="591" y="649"/>
                                    </a:lnTo>
                                    <a:lnTo>
                                      <a:pt x="0" y="6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78" name="Group 321"/>
                          <wpg:cNvGrpSpPr>
                            <a:grpSpLocks/>
                          </wpg:cNvGrpSpPr>
                          <wpg:grpSpPr bwMode="auto">
                            <a:xfrm>
                              <a:off x="5064" y="5086"/>
                              <a:ext cx="662" cy="679"/>
                              <a:chOff x="5064" y="5086"/>
                              <a:chExt cx="662" cy="679"/>
                            </a:xfrm>
                          </wpg:grpSpPr>
                          <wps:wsp>
                            <wps:cNvPr id="15379" name="Freeform 322"/>
                            <wps:cNvSpPr>
                              <a:spLocks/>
                            </wps:cNvSpPr>
                            <wps:spPr bwMode="auto">
                              <a:xfrm>
                                <a:off x="5064" y="5086"/>
                                <a:ext cx="662" cy="679"/>
                              </a:xfrm>
                              <a:custGeom>
                                <a:avLst/>
                                <a:gdLst>
                                  <a:gd name="T0" fmla="+- 0 5725 5064"/>
                                  <a:gd name="T1" fmla="*/ T0 w 662"/>
                                  <a:gd name="T2" fmla="+- 0 5086 5086"/>
                                  <a:gd name="T3" fmla="*/ 5086 h 679"/>
                                  <a:gd name="T4" fmla="+- 0 5725 5064"/>
                                  <a:gd name="T5" fmla="*/ T4 w 662"/>
                                  <a:gd name="T6" fmla="+- 0 5765 5086"/>
                                  <a:gd name="T7" fmla="*/ 5765 h 679"/>
                                  <a:gd name="T8" fmla="+- 0 5064 5064"/>
                                  <a:gd name="T9" fmla="*/ T8 w 662"/>
                                  <a:gd name="T10" fmla="+- 0 5765 5086"/>
                                  <a:gd name="T11" fmla="*/ 5765 h 679"/>
                                </a:gdLst>
                                <a:ahLst/>
                                <a:cxnLst>
                                  <a:cxn ang="0">
                                    <a:pos x="T1" y="T3"/>
                                  </a:cxn>
                                  <a:cxn ang="0">
                                    <a:pos x="T5" y="T7"/>
                                  </a:cxn>
                                  <a:cxn ang="0">
                                    <a:pos x="T9" y="T11"/>
                                  </a:cxn>
                                </a:cxnLst>
                                <a:rect l="0" t="0" r="r" b="b"/>
                                <a:pathLst>
                                  <a:path w="662" h="679">
                                    <a:moveTo>
                                      <a:pt x="661" y="0"/>
                                    </a:moveTo>
                                    <a:lnTo>
                                      <a:pt x="661" y="679"/>
                                    </a:lnTo>
                                    <a:lnTo>
                                      <a:pt x="0" y="6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0" name="Group 323"/>
                          <wpg:cNvGrpSpPr>
                            <a:grpSpLocks/>
                          </wpg:cNvGrpSpPr>
                          <wpg:grpSpPr bwMode="auto">
                            <a:xfrm>
                              <a:off x="5064" y="5086"/>
                              <a:ext cx="732" cy="709"/>
                              <a:chOff x="5064" y="5086"/>
                              <a:chExt cx="732" cy="709"/>
                            </a:xfrm>
                          </wpg:grpSpPr>
                          <wps:wsp>
                            <wps:cNvPr id="15381" name="Freeform 324"/>
                            <wps:cNvSpPr>
                              <a:spLocks/>
                            </wps:cNvSpPr>
                            <wps:spPr bwMode="auto">
                              <a:xfrm>
                                <a:off x="5064" y="5086"/>
                                <a:ext cx="732" cy="709"/>
                              </a:xfrm>
                              <a:custGeom>
                                <a:avLst/>
                                <a:gdLst>
                                  <a:gd name="T0" fmla="+- 0 5795 5064"/>
                                  <a:gd name="T1" fmla="*/ T0 w 732"/>
                                  <a:gd name="T2" fmla="+- 0 5086 5086"/>
                                  <a:gd name="T3" fmla="*/ 5086 h 709"/>
                                  <a:gd name="T4" fmla="+- 0 5795 5064"/>
                                  <a:gd name="T5" fmla="*/ T4 w 732"/>
                                  <a:gd name="T6" fmla="+- 0 5795 5086"/>
                                  <a:gd name="T7" fmla="*/ 5795 h 709"/>
                                  <a:gd name="T8" fmla="+- 0 5064 5064"/>
                                  <a:gd name="T9" fmla="*/ T8 w 732"/>
                                  <a:gd name="T10" fmla="+- 0 5795 5086"/>
                                  <a:gd name="T11" fmla="*/ 5795 h 709"/>
                                </a:gdLst>
                                <a:ahLst/>
                                <a:cxnLst>
                                  <a:cxn ang="0">
                                    <a:pos x="T1" y="T3"/>
                                  </a:cxn>
                                  <a:cxn ang="0">
                                    <a:pos x="T5" y="T7"/>
                                  </a:cxn>
                                  <a:cxn ang="0">
                                    <a:pos x="T9" y="T11"/>
                                  </a:cxn>
                                </a:cxnLst>
                                <a:rect l="0" t="0" r="r" b="b"/>
                                <a:pathLst>
                                  <a:path w="732" h="709">
                                    <a:moveTo>
                                      <a:pt x="731" y="0"/>
                                    </a:moveTo>
                                    <a:lnTo>
                                      <a:pt x="731" y="709"/>
                                    </a:lnTo>
                                    <a:lnTo>
                                      <a:pt x="0" y="70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2" name="Group 325"/>
                          <wpg:cNvGrpSpPr>
                            <a:grpSpLocks/>
                          </wpg:cNvGrpSpPr>
                          <wpg:grpSpPr bwMode="auto">
                            <a:xfrm>
                              <a:off x="5064" y="5086"/>
                              <a:ext cx="802" cy="739"/>
                              <a:chOff x="5064" y="5086"/>
                              <a:chExt cx="802" cy="739"/>
                            </a:xfrm>
                          </wpg:grpSpPr>
                          <wps:wsp>
                            <wps:cNvPr id="15383" name="Freeform 326"/>
                            <wps:cNvSpPr>
                              <a:spLocks/>
                            </wps:cNvSpPr>
                            <wps:spPr bwMode="auto">
                              <a:xfrm>
                                <a:off x="5064" y="5086"/>
                                <a:ext cx="802" cy="739"/>
                              </a:xfrm>
                              <a:custGeom>
                                <a:avLst/>
                                <a:gdLst>
                                  <a:gd name="T0" fmla="+- 0 5865 5064"/>
                                  <a:gd name="T1" fmla="*/ T0 w 802"/>
                                  <a:gd name="T2" fmla="+- 0 5086 5086"/>
                                  <a:gd name="T3" fmla="*/ 5086 h 739"/>
                                  <a:gd name="T4" fmla="+- 0 5865 5064"/>
                                  <a:gd name="T5" fmla="*/ T4 w 802"/>
                                  <a:gd name="T6" fmla="+- 0 5825 5086"/>
                                  <a:gd name="T7" fmla="*/ 5825 h 739"/>
                                  <a:gd name="T8" fmla="+- 0 5064 5064"/>
                                  <a:gd name="T9" fmla="*/ T8 w 802"/>
                                  <a:gd name="T10" fmla="+- 0 5825 5086"/>
                                  <a:gd name="T11" fmla="*/ 5825 h 739"/>
                                </a:gdLst>
                                <a:ahLst/>
                                <a:cxnLst>
                                  <a:cxn ang="0">
                                    <a:pos x="T1" y="T3"/>
                                  </a:cxn>
                                  <a:cxn ang="0">
                                    <a:pos x="T5" y="T7"/>
                                  </a:cxn>
                                  <a:cxn ang="0">
                                    <a:pos x="T9" y="T11"/>
                                  </a:cxn>
                                </a:cxnLst>
                                <a:rect l="0" t="0" r="r" b="b"/>
                                <a:pathLst>
                                  <a:path w="802" h="739">
                                    <a:moveTo>
                                      <a:pt x="801" y="0"/>
                                    </a:moveTo>
                                    <a:lnTo>
                                      <a:pt x="801" y="739"/>
                                    </a:lnTo>
                                    <a:lnTo>
                                      <a:pt x="0" y="73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4" name="Group 327"/>
                          <wpg:cNvGrpSpPr>
                            <a:grpSpLocks/>
                          </wpg:cNvGrpSpPr>
                          <wpg:grpSpPr bwMode="auto">
                            <a:xfrm>
                              <a:off x="5064" y="5086"/>
                              <a:ext cx="872" cy="769"/>
                              <a:chOff x="5064" y="5086"/>
                              <a:chExt cx="872" cy="769"/>
                            </a:xfrm>
                          </wpg:grpSpPr>
                          <wps:wsp>
                            <wps:cNvPr id="15385" name="Freeform 328"/>
                            <wps:cNvSpPr>
                              <a:spLocks/>
                            </wps:cNvSpPr>
                            <wps:spPr bwMode="auto">
                              <a:xfrm>
                                <a:off x="5064" y="5086"/>
                                <a:ext cx="872" cy="769"/>
                              </a:xfrm>
                              <a:custGeom>
                                <a:avLst/>
                                <a:gdLst>
                                  <a:gd name="T0" fmla="+- 0 5935 5064"/>
                                  <a:gd name="T1" fmla="*/ T0 w 872"/>
                                  <a:gd name="T2" fmla="+- 0 5086 5086"/>
                                  <a:gd name="T3" fmla="*/ 5086 h 769"/>
                                  <a:gd name="T4" fmla="+- 0 5935 5064"/>
                                  <a:gd name="T5" fmla="*/ T4 w 872"/>
                                  <a:gd name="T6" fmla="+- 0 5855 5086"/>
                                  <a:gd name="T7" fmla="*/ 5855 h 769"/>
                                  <a:gd name="T8" fmla="+- 0 5064 5064"/>
                                  <a:gd name="T9" fmla="*/ T8 w 872"/>
                                  <a:gd name="T10" fmla="+- 0 5855 5086"/>
                                  <a:gd name="T11" fmla="*/ 5855 h 769"/>
                                </a:gdLst>
                                <a:ahLst/>
                                <a:cxnLst>
                                  <a:cxn ang="0">
                                    <a:pos x="T1" y="T3"/>
                                  </a:cxn>
                                  <a:cxn ang="0">
                                    <a:pos x="T5" y="T7"/>
                                  </a:cxn>
                                  <a:cxn ang="0">
                                    <a:pos x="T9" y="T11"/>
                                  </a:cxn>
                                </a:cxnLst>
                                <a:rect l="0" t="0" r="r" b="b"/>
                                <a:pathLst>
                                  <a:path w="872" h="769">
                                    <a:moveTo>
                                      <a:pt x="871" y="0"/>
                                    </a:moveTo>
                                    <a:lnTo>
                                      <a:pt x="871" y="769"/>
                                    </a:lnTo>
                                    <a:lnTo>
                                      <a:pt x="0" y="7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6" name="Group 329"/>
                          <wpg:cNvGrpSpPr>
                            <a:grpSpLocks/>
                          </wpg:cNvGrpSpPr>
                          <wpg:grpSpPr bwMode="auto">
                            <a:xfrm>
                              <a:off x="5581" y="5701"/>
                              <a:ext cx="563" cy="240"/>
                              <a:chOff x="5581" y="5701"/>
                              <a:chExt cx="563" cy="240"/>
                            </a:xfrm>
                          </wpg:grpSpPr>
                          <wps:wsp>
                            <wps:cNvPr id="15387" name="Freeform 330"/>
                            <wps:cNvSpPr>
                              <a:spLocks/>
                            </wps:cNvSpPr>
                            <wps:spPr bwMode="auto">
                              <a:xfrm>
                                <a:off x="5581" y="5701"/>
                                <a:ext cx="563" cy="240"/>
                              </a:xfrm>
                              <a:custGeom>
                                <a:avLst/>
                                <a:gdLst>
                                  <a:gd name="T0" fmla="+- 0 5581 5581"/>
                                  <a:gd name="T1" fmla="*/ T0 w 563"/>
                                  <a:gd name="T2" fmla="+- 0 5701 5701"/>
                                  <a:gd name="T3" fmla="*/ 5701 h 240"/>
                                  <a:gd name="T4" fmla="+- 0 6144 5581"/>
                                  <a:gd name="T5" fmla="*/ T4 w 563"/>
                                  <a:gd name="T6" fmla="+- 0 5941 5701"/>
                                  <a:gd name="T7" fmla="*/ 5941 h 240"/>
                                </a:gdLst>
                                <a:ahLst/>
                                <a:cxnLst>
                                  <a:cxn ang="0">
                                    <a:pos x="T1" y="T3"/>
                                  </a:cxn>
                                  <a:cxn ang="0">
                                    <a:pos x="T5" y="T7"/>
                                  </a:cxn>
                                </a:cxnLst>
                                <a:rect l="0" t="0" r="r" b="b"/>
                                <a:pathLst>
                                  <a:path w="563" h="240">
                                    <a:moveTo>
                                      <a:pt x="0" y="0"/>
                                    </a:moveTo>
                                    <a:lnTo>
                                      <a:pt x="563" y="2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88" name="Group 331"/>
                          <wpg:cNvGrpSpPr>
                            <a:grpSpLocks/>
                          </wpg:cNvGrpSpPr>
                          <wpg:grpSpPr bwMode="auto">
                            <a:xfrm>
                              <a:off x="3878" y="4341"/>
                              <a:ext cx="558" cy="235"/>
                              <a:chOff x="3878" y="4341"/>
                              <a:chExt cx="558" cy="235"/>
                            </a:xfrm>
                          </wpg:grpSpPr>
                          <wps:wsp>
                            <wps:cNvPr id="15389" name="Freeform 332"/>
                            <wps:cNvSpPr>
                              <a:spLocks/>
                            </wps:cNvSpPr>
                            <wps:spPr bwMode="auto">
                              <a:xfrm>
                                <a:off x="3878" y="4341"/>
                                <a:ext cx="558" cy="235"/>
                              </a:xfrm>
                              <a:custGeom>
                                <a:avLst/>
                                <a:gdLst>
                                  <a:gd name="T0" fmla="+- 0 4436 3878"/>
                                  <a:gd name="T1" fmla="*/ T0 w 558"/>
                                  <a:gd name="T2" fmla="+- 0 4576 4341"/>
                                  <a:gd name="T3" fmla="*/ 4576 h 235"/>
                                  <a:gd name="T4" fmla="+- 0 3878 3878"/>
                                  <a:gd name="T5" fmla="*/ T4 w 558"/>
                                  <a:gd name="T6" fmla="+- 0 4341 4341"/>
                                  <a:gd name="T7" fmla="*/ 4341 h 235"/>
                                </a:gdLst>
                                <a:ahLst/>
                                <a:cxnLst>
                                  <a:cxn ang="0">
                                    <a:pos x="T1" y="T3"/>
                                  </a:cxn>
                                  <a:cxn ang="0">
                                    <a:pos x="T5" y="T7"/>
                                  </a:cxn>
                                </a:cxnLst>
                                <a:rect l="0" t="0" r="r" b="b"/>
                                <a:pathLst>
                                  <a:path w="558" h="235">
                                    <a:moveTo>
                                      <a:pt x="558" y="235"/>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91" name="Group 333"/>
                          <wpg:cNvGrpSpPr>
                            <a:grpSpLocks/>
                          </wpg:cNvGrpSpPr>
                          <wpg:grpSpPr bwMode="auto">
                            <a:xfrm>
                              <a:off x="3854" y="5503"/>
                              <a:ext cx="1258" cy="243"/>
                              <a:chOff x="3854" y="5503"/>
                              <a:chExt cx="1258" cy="243"/>
                            </a:xfrm>
                          </wpg:grpSpPr>
                          <wps:wsp>
                            <wps:cNvPr id="579" name="Freeform 334"/>
                            <wps:cNvSpPr>
                              <a:spLocks/>
                            </wps:cNvSpPr>
                            <wps:spPr bwMode="auto">
                              <a:xfrm>
                                <a:off x="3854" y="5503"/>
                                <a:ext cx="1258" cy="243"/>
                              </a:xfrm>
                              <a:custGeom>
                                <a:avLst/>
                                <a:gdLst>
                                  <a:gd name="T0" fmla="+- 0 5112 3854"/>
                                  <a:gd name="T1" fmla="*/ T0 w 1258"/>
                                  <a:gd name="T2" fmla="+- 0 5746 5503"/>
                                  <a:gd name="T3" fmla="*/ 5746 h 243"/>
                                  <a:gd name="T4" fmla="+- 0 4414 3854"/>
                                  <a:gd name="T5" fmla="*/ T4 w 1258"/>
                                  <a:gd name="T6" fmla="+- 0 5743 5503"/>
                                  <a:gd name="T7" fmla="*/ 5743 h 243"/>
                                  <a:gd name="T8" fmla="+- 0 3854 3854"/>
                                  <a:gd name="T9" fmla="*/ T8 w 1258"/>
                                  <a:gd name="T10" fmla="+- 0 5503 5503"/>
                                  <a:gd name="T11" fmla="*/ 55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335"/>
                          <wpg:cNvGrpSpPr>
                            <a:grpSpLocks/>
                          </wpg:cNvGrpSpPr>
                          <wpg:grpSpPr bwMode="auto">
                            <a:xfrm>
                              <a:off x="3854" y="5403"/>
                              <a:ext cx="1258" cy="243"/>
                              <a:chOff x="3854" y="5403"/>
                              <a:chExt cx="1258" cy="243"/>
                            </a:xfrm>
                          </wpg:grpSpPr>
                          <wps:wsp>
                            <wps:cNvPr id="589" name="Freeform 336"/>
                            <wps:cNvSpPr>
                              <a:spLocks/>
                            </wps:cNvSpPr>
                            <wps:spPr bwMode="auto">
                              <a:xfrm>
                                <a:off x="3854" y="5403"/>
                                <a:ext cx="1258" cy="243"/>
                              </a:xfrm>
                              <a:custGeom>
                                <a:avLst/>
                                <a:gdLst>
                                  <a:gd name="T0" fmla="+- 0 5112 3854"/>
                                  <a:gd name="T1" fmla="*/ T0 w 1258"/>
                                  <a:gd name="T2" fmla="+- 0 5646 5403"/>
                                  <a:gd name="T3" fmla="*/ 5646 h 243"/>
                                  <a:gd name="T4" fmla="+- 0 4414 3854"/>
                                  <a:gd name="T5" fmla="*/ T4 w 1258"/>
                                  <a:gd name="T6" fmla="+- 0 5643 5403"/>
                                  <a:gd name="T7" fmla="*/ 5643 h 243"/>
                                  <a:gd name="T8" fmla="+- 0 3854 3854"/>
                                  <a:gd name="T9" fmla="*/ T8 w 1258"/>
                                  <a:gd name="T10" fmla="+- 0 5403 5403"/>
                                  <a:gd name="T11" fmla="*/ 54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337"/>
                          <wpg:cNvGrpSpPr>
                            <a:grpSpLocks/>
                          </wpg:cNvGrpSpPr>
                          <wpg:grpSpPr bwMode="auto">
                            <a:xfrm>
                              <a:off x="3854" y="5302"/>
                              <a:ext cx="1258" cy="243"/>
                              <a:chOff x="3854" y="5302"/>
                              <a:chExt cx="1258" cy="243"/>
                            </a:xfrm>
                          </wpg:grpSpPr>
                          <wps:wsp>
                            <wps:cNvPr id="591" name="Freeform 338"/>
                            <wps:cNvSpPr>
                              <a:spLocks/>
                            </wps:cNvSpPr>
                            <wps:spPr bwMode="auto">
                              <a:xfrm>
                                <a:off x="3854" y="5302"/>
                                <a:ext cx="1258" cy="243"/>
                              </a:xfrm>
                              <a:custGeom>
                                <a:avLst/>
                                <a:gdLst>
                                  <a:gd name="T0" fmla="+- 0 5112 3854"/>
                                  <a:gd name="T1" fmla="*/ T0 w 1258"/>
                                  <a:gd name="T2" fmla="+- 0 5545 5302"/>
                                  <a:gd name="T3" fmla="*/ 5545 h 243"/>
                                  <a:gd name="T4" fmla="+- 0 4414 3854"/>
                                  <a:gd name="T5" fmla="*/ T4 w 1258"/>
                                  <a:gd name="T6" fmla="+- 0 5542 5302"/>
                                  <a:gd name="T7" fmla="*/ 5542 h 243"/>
                                  <a:gd name="T8" fmla="+- 0 3854 3854"/>
                                  <a:gd name="T9" fmla="*/ T8 w 1258"/>
                                  <a:gd name="T10" fmla="+- 0 5302 5302"/>
                                  <a:gd name="T11" fmla="*/ 53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339"/>
                          <wpg:cNvGrpSpPr>
                            <a:grpSpLocks/>
                          </wpg:cNvGrpSpPr>
                          <wpg:grpSpPr bwMode="auto">
                            <a:xfrm>
                              <a:off x="3854" y="5202"/>
                              <a:ext cx="1258" cy="243"/>
                              <a:chOff x="3854" y="5202"/>
                              <a:chExt cx="1258" cy="243"/>
                            </a:xfrm>
                          </wpg:grpSpPr>
                          <wps:wsp>
                            <wps:cNvPr id="593" name="Freeform 340"/>
                            <wps:cNvSpPr>
                              <a:spLocks/>
                            </wps:cNvSpPr>
                            <wps:spPr bwMode="auto">
                              <a:xfrm>
                                <a:off x="3854" y="5202"/>
                                <a:ext cx="1258" cy="243"/>
                              </a:xfrm>
                              <a:custGeom>
                                <a:avLst/>
                                <a:gdLst>
                                  <a:gd name="T0" fmla="+- 0 5112 3854"/>
                                  <a:gd name="T1" fmla="*/ T0 w 1258"/>
                                  <a:gd name="T2" fmla="+- 0 5445 5202"/>
                                  <a:gd name="T3" fmla="*/ 5445 h 243"/>
                                  <a:gd name="T4" fmla="+- 0 4414 3854"/>
                                  <a:gd name="T5" fmla="*/ T4 w 1258"/>
                                  <a:gd name="T6" fmla="+- 0 5442 5202"/>
                                  <a:gd name="T7" fmla="*/ 5442 h 243"/>
                                  <a:gd name="T8" fmla="+- 0 3854 3854"/>
                                  <a:gd name="T9" fmla="*/ T8 w 1258"/>
                                  <a:gd name="T10" fmla="+- 0 5202 5202"/>
                                  <a:gd name="T11" fmla="*/ 52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341"/>
                          <wpg:cNvGrpSpPr>
                            <a:grpSpLocks/>
                          </wpg:cNvGrpSpPr>
                          <wpg:grpSpPr bwMode="auto">
                            <a:xfrm>
                              <a:off x="3854" y="5100"/>
                              <a:ext cx="1258" cy="243"/>
                              <a:chOff x="3854" y="5100"/>
                              <a:chExt cx="1258" cy="243"/>
                            </a:xfrm>
                          </wpg:grpSpPr>
                          <wps:wsp>
                            <wps:cNvPr id="595" name="Freeform 342"/>
                            <wps:cNvSpPr>
                              <a:spLocks/>
                            </wps:cNvSpPr>
                            <wps:spPr bwMode="auto">
                              <a:xfrm>
                                <a:off x="3854" y="5100"/>
                                <a:ext cx="1258" cy="243"/>
                              </a:xfrm>
                              <a:custGeom>
                                <a:avLst/>
                                <a:gdLst>
                                  <a:gd name="T0" fmla="+- 0 5112 3854"/>
                                  <a:gd name="T1" fmla="*/ T0 w 1258"/>
                                  <a:gd name="T2" fmla="+- 0 5343 5100"/>
                                  <a:gd name="T3" fmla="*/ 5343 h 243"/>
                                  <a:gd name="T4" fmla="+- 0 4414 3854"/>
                                  <a:gd name="T5" fmla="*/ T4 w 1258"/>
                                  <a:gd name="T6" fmla="+- 0 5340 5100"/>
                                  <a:gd name="T7" fmla="*/ 5340 h 243"/>
                                  <a:gd name="T8" fmla="+- 0 3854 3854"/>
                                  <a:gd name="T9" fmla="*/ T8 w 1258"/>
                                  <a:gd name="T10" fmla="+- 0 5100 5100"/>
                                  <a:gd name="T11" fmla="*/ 5100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343"/>
                          <wpg:cNvGrpSpPr>
                            <a:grpSpLocks/>
                          </wpg:cNvGrpSpPr>
                          <wpg:grpSpPr bwMode="auto">
                            <a:xfrm>
                              <a:off x="5564" y="5379"/>
                              <a:ext cx="1258" cy="243"/>
                              <a:chOff x="5564" y="5379"/>
                              <a:chExt cx="1258" cy="243"/>
                            </a:xfrm>
                          </wpg:grpSpPr>
                          <wps:wsp>
                            <wps:cNvPr id="597" name="Freeform 344"/>
                            <wps:cNvSpPr>
                              <a:spLocks/>
                            </wps:cNvSpPr>
                            <wps:spPr bwMode="auto">
                              <a:xfrm>
                                <a:off x="5564" y="5379"/>
                                <a:ext cx="1258" cy="243"/>
                              </a:xfrm>
                              <a:custGeom>
                                <a:avLst/>
                                <a:gdLst>
                                  <a:gd name="T0" fmla="+- 0 6822 5564"/>
                                  <a:gd name="T1" fmla="*/ T0 w 1258"/>
                                  <a:gd name="T2" fmla="+- 0 5622 5379"/>
                                  <a:gd name="T3" fmla="*/ 5622 h 243"/>
                                  <a:gd name="T4" fmla="+- 0 6124 5564"/>
                                  <a:gd name="T5" fmla="*/ T4 w 1258"/>
                                  <a:gd name="T6" fmla="+- 0 5619 5379"/>
                                  <a:gd name="T7" fmla="*/ 5619 h 243"/>
                                  <a:gd name="T8" fmla="+- 0 5564 5564"/>
                                  <a:gd name="T9" fmla="*/ T8 w 1258"/>
                                  <a:gd name="T10" fmla="+- 0 5379 5379"/>
                                  <a:gd name="T11" fmla="*/ 53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345"/>
                          <wpg:cNvGrpSpPr>
                            <a:grpSpLocks/>
                          </wpg:cNvGrpSpPr>
                          <wpg:grpSpPr bwMode="auto">
                            <a:xfrm>
                              <a:off x="5564" y="5279"/>
                              <a:ext cx="1258" cy="243"/>
                              <a:chOff x="5564" y="5279"/>
                              <a:chExt cx="1258" cy="243"/>
                            </a:xfrm>
                          </wpg:grpSpPr>
                          <wps:wsp>
                            <wps:cNvPr id="599" name="Freeform 346"/>
                            <wps:cNvSpPr>
                              <a:spLocks/>
                            </wps:cNvSpPr>
                            <wps:spPr bwMode="auto">
                              <a:xfrm>
                                <a:off x="5564" y="5279"/>
                                <a:ext cx="1258" cy="243"/>
                              </a:xfrm>
                              <a:custGeom>
                                <a:avLst/>
                                <a:gdLst>
                                  <a:gd name="T0" fmla="+- 0 6822 5564"/>
                                  <a:gd name="T1" fmla="*/ T0 w 1258"/>
                                  <a:gd name="T2" fmla="+- 0 5522 5279"/>
                                  <a:gd name="T3" fmla="*/ 5522 h 243"/>
                                  <a:gd name="T4" fmla="+- 0 6124 5564"/>
                                  <a:gd name="T5" fmla="*/ T4 w 1258"/>
                                  <a:gd name="T6" fmla="+- 0 5519 5279"/>
                                  <a:gd name="T7" fmla="*/ 5519 h 243"/>
                                  <a:gd name="T8" fmla="+- 0 5564 5564"/>
                                  <a:gd name="T9" fmla="*/ T8 w 1258"/>
                                  <a:gd name="T10" fmla="+- 0 5279 5279"/>
                                  <a:gd name="T11" fmla="*/ 52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347"/>
                          <wpg:cNvGrpSpPr>
                            <a:grpSpLocks/>
                          </wpg:cNvGrpSpPr>
                          <wpg:grpSpPr bwMode="auto">
                            <a:xfrm>
                              <a:off x="5564" y="5178"/>
                              <a:ext cx="1258" cy="243"/>
                              <a:chOff x="5564" y="5178"/>
                              <a:chExt cx="1258" cy="243"/>
                            </a:xfrm>
                          </wpg:grpSpPr>
                          <wps:wsp>
                            <wps:cNvPr id="601" name="Freeform 348"/>
                            <wps:cNvSpPr>
                              <a:spLocks/>
                            </wps:cNvSpPr>
                            <wps:spPr bwMode="auto">
                              <a:xfrm>
                                <a:off x="5564" y="5178"/>
                                <a:ext cx="1258" cy="243"/>
                              </a:xfrm>
                              <a:custGeom>
                                <a:avLst/>
                                <a:gdLst>
                                  <a:gd name="T0" fmla="+- 0 6822 5564"/>
                                  <a:gd name="T1" fmla="*/ T0 w 1258"/>
                                  <a:gd name="T2" fmla="+- 0 5420 5178"/>
                                  <a:gd name="T3" fmla="*/ 5420 h 243"/>
                                  <a:gd name="T4" fmla="+- 0 6124 5564"/>
                                  <a:gd name="T5" fmla="*/ T4 w 1258"/>
                                  <a:gd name="T6" fmla="+- 0 5418 5178"/>
                                  <a:gd name="T7" fmla="*/ 5418 h 243"/>
                                  <a:gd name="T8" fmla="+- 0 5564 5564"/>
                                  <a:gd name="T9" fmla="*/ T8 w 1258"/>
                                  <a:gd name="T10" fmla="+- 0 5178 5178"/>
                                  <a:gd name="T11" fmla="*/ 51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349"/>
                          <wpg:cNvGrpSpPr>
                            <a:grpSpLocks/>
                          </wpg:cNvGrpSpPr>
                          <wpg:grpSpPr bwMode="auto">
                            <a:xfrm>
                              <a:off x="5635" y="5102"/>
                              <a:ext cx="1192" cy="216"/>
                              <a:chOff x="5635" y="5102"/>
                              <a:chExt cx="1192" cy="216"/>
                            </a:xfrm>
                          </wpg:grpSpPr>
                          <wps:wsp>
                            <wps:cNvPr id="603" name="Freeform 350"/>
                            <wps:cNvSpPr>
                              <a:spLocks/>
                            </wps:cNvSpPr>
                            <wps:spPr bwMode="auto">
                              <a:xfrm>
                                <a:off x="5635" y="5102"/>
                                <a:ext cx="1192" cy="216"/>
                              </a:xfrm>
                              <a:custGeom>
                                <a:avLst/>
                                <a:gdLst>
                                  <a:gd name="T0" fmla="+- 0 6828 5635"/>
                                  <a:gd name="T1" fmla="*/ T0 w 1192"/>
                                  <a:gd name="T2" fmla="+- 0 5318 5102"/>
                                  <a:gd name="T3" fmla="*/ 5318 h 216"/>
                                  <a:gd name="T4" fmla="+- 0 6130 5635"/>
                                  <a:gd name="T5" fmla="*/ T4 w 1192"/>
                                  <a:gd name="T6" fmla="+- 0 5315 5102"/>
                                  <a:gd name="T7" fmla="*/ 5315 h 216"/>
                                  <a:gd name="T8" fmla="+- 0 5635 5635"/>
                                  <a:gd name="T9" fmla="*/ T8 w 1192"/>
                                  <a:gd name="T10" fmla="+- 0 5102 5102"/>
                                  <a:gd name="T11" fmla="*/ 5102 h 216"/>
                                </a:gdLst>
                                <a:ahLst/>
                                <a:cxnLst>
                                  <a:cxn ang="0">
                                    <a:pos x="T1" y="T3"/>
                                  </a:cxn>
                                  <a:cxn ang="0">
                                    <a:pos x="T5" y="T7"/>
                                  </a:cxn>
                                  <a:cxn ang="0">
                                    <a:pos x="T9" y="T11"/>
                                  </a:cxn>
                                </a:cxnLst>
                                <a:rect l="0" t="0" r="r" b="b"/>
                                <a:pathLst>
                                  <a:path w="1192" h="216">
                                    <a:moveTo>
                                      <a:pt x="1193" y="216"/>
                                    </a:moveTo>
                                    <a:lnTo>
                                      <a:pt x="495" y="213"/>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351"/>
                          <wpg:cNvGrpSpPr>
                            <a:grpSpLocks/>
                          </wpg:cNvGrpSpPr>
                          <wpg:grpSpPr bwMode="auto">
                            <a:xfrm>
                              <a:off x="5557" y="5579"/>
                              <a:ext cx="2397" cy="243"/>
                              <a:chOff x="5557" y="5579"/>
                              <a:chExt cx="2397" cy="243"/>
                            </a:xfrm>
                          </wpg:grpSpPr>
                          <wps:wsp>
                            <wps:cNvPr id="605" name="Freeform 352"/>
                            <wps:cNvSpPr>
                              <a:spLocks/>
                            </wps:cNvSpPr>
                            <wps:spPr bwMode="auto">
                              <a:xfrm>
                                <a:off x="5557" y="5579"/>
                                <a:ext cx="2397" cy="243"/>
                              </a:xfrm>
                              <a:custGeom>
                                <a:avLst/>
                                <a:gdLst>
                                  <a:gd name="T0" fmla="+- 0 7954 5557"/>
                                  <a:gd name="T1" fmla="*/ T0 w 2397"/>
                                  <a:gd name="T2" fmla="+- 0 5822 5579"/>
                                  <a:gd name="T3" fmla="*/ 5822 h 243"/>
                                  <a:gd name="T4" fmla="+- 0 6117 5557"/>
                                  <a:gd name="T5" fmla="*/ T4 w 2397"/>
                                  <a:gd name="T6" fmla="+- 0 5819 5579"/>
                                  <a:gd name="T7" fmla="*/ 5819 h 243"/>
                                  <a:gd name="T8" fmla="+- 0 5557 5557"/>
                                  <a:gd name="T9" fmla="*/ T8 w 2397"/>
                                  <a:gd name="T10" fmla="+- 0 5579 5579"/>
                                  <a:gd name="T11" fmla="*/ 5579 h 243"/>
                                </a:gdLst>
                                <a:ahLst/>
                                <a:cxnLst>
                                  <a:cxn ang="0">
                                    <a:pos x="T1" y="T3"/>
                                  </a:cxn>
                                  <a:cxn ang="0">
                                    <a:pos x="T5" y="T7"/>
                                  </a:cxn>
                                  <a:cxn ang="0">
                                    <a:pos x="T9" y="T11"/>
                                  </a:cxn>
                                </a:cxnLst>
                                <a:rect l="0" t="0" r="r" b="b"/>
                                <a:pathLst>
                                  <a:path w="2397" h="243">
                                    <a:moveTo>
                                      <a:pt x="2397"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353"/>
                          <wpg:cNvGrpSpPr>
                            <a:grpSpLocks/>
                          </wpg:cNvGrpSpPr>
                          <wpg:grpSpPr bwMode="auto">
                            <a:xfrm>
                              <a:off x="5557" y="5478"/>
                              <a:ext cx="1258" cy="243"/>
                              <a:chOff x="5557" y="5478"/>
                              <a:chExt cx="1258" cy="243"/>
                            </a:xfrm>
                          </wpg:grpSpPr>
                          <wps:wsp>
                            <wps:cNvPr id="607" name="Freeform 354"/>
                            <wps:cNvSpPr>
                              <a:spLocks/>
                            </wps:cNvSpPr>
                            <wps:spPr bwMode="auto">
                              <a:xfrm>
                                <a:off x="5557" y="5478"/>
                                <a:ext cx="1258" cy="243"/>
                              </a:xfrm>
                              <a:custGeom>
                                <a:avLst/>
                                <a:gdLst>
                                  <a:gd name="T0" fmla="+- 0 6815 5557"/>
                                  <a:gd name="T1" fmla="*/ T0 w 1258"/>
                                  <a:gd name="T2" fmla="+- 0 5720 5478"/>
                                  <a:gd name="T3" fmla="*/ 5720 h 243"/>
                                  <a:gd name="T4" fmla="+- 0 6117 5557"/>
                                  <a:gd name="T5" fmla="*/ T4 w 1258"/>
                                  <a:gd name="T6" fmla="+- 0 5718 5478"/>
                                  <a:gd name="T7" fmla="*/ 5718 h 243"/>
                                  <a:gd name="T8" fmla="+- 0 5557 5557"/>
                                  <a:gd name="T9" fmla="*/ T8 w 1258"/>
                                  <a:gd name="T10" fmla="+- 0 5478 5478"/>
                                  <a:gd name="T11" fmla="*/ 54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355"/>
                          <wpg:cNvGrpSpPr>
                            <a:grpSpLocks/>
                          </wpg:cNvGrpSpPr>
                          <wpg:grpSpPr bwMode="auto">
                            <a:xfrm>
                              <a:off x="5493" y="5085"/>
                              <a:ext cx="281" cy="2"/>
                              <a:chOff x="5493" y="5085"/>
                              <a:chExt cx="281" cy="2"/>
                            </a:xfrm>
                          </wpg:grpSpPr>
                          <wps:wsp>
                            <wps:cNvPr id="705" name="Freeform 356"/>
                            <wps:cNvSpPr>
                              <a:spLocks/>
                            </wps:cNvSpPr>
                            <wps:spPr bwMode="auto">
                              <a:xfrm>
                                <a:off x="5493" y="5085"/>
                                <a:ext cx="281" cy="2"/>
                              </a:xfrm>
                              <a:custGeom>
                                <a:avLst/>
                                <a:gdLst>
                                  <a:gd name="T0" fmla="+- 0 5774 5493"/>
                                  <a:gd name="T1" fmla="*/ T0 w 281"/>
                                  <a:gd name="T2" fmla="+- 0 5493 5493"/>
                                  <a:gd name="T3" fmla="*/ T2 w 281"/>
                                </a:gdLst>
                                <a:ahLst/>
                                <a:cxnLst>
                                  <a:cxn ang="0">
                                    <a:pos x="T1" y="0"/>
                                  </a:cxn>
                                  <a:cxn ang="0">
                                    <a:pos x="T3" y="0"/>
                                  </a:cxn>
                                </a:cxnLst>
                                <a:rect l="0" t="0" r="r" b="b"/>
                                <a:pathLst>
                                  <a:path w="281">
                                    <a:moveTo>
                                      <a:pt x="281"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357"/>
                          <wpg:cNvGrpSpPr>
                            <a:grpSpLocks/>
                          </wpg:cNvGrpSpPr>
                          <wpg:grpSpPr bwMode="auto">
                            <a:xfrm>
                              <a:off x="2678" y="5848"/>
                              <a:ext cx="2439" cy="3"/>
                              <a:chOff x="2678" y="5848"/>
                              <a:chExt cx="2439" cy="3"/>
                            </a:xfrm>
                          </wpg:grpSpPr>
                          <wps:wsp>
                            <wps:cNvPr id="707" name="Freeform 358"/>
                            <wps:cNvSpPr>
                              <a:spLocks/>
                            </wps:cNvSpPr>
                            <wps:spPr bwMode="auto">
                              <a:xfrm>
                                <a:off x="2678" y="5848"/>
                                <a:ext cx="2439" cy="3"/>
                              </a:xfrm>
                              <a:custGeom>
                                <a:avLst/>
                                <a:gdLst>
                                  <a:gd name="T0" fmla="+- 0 5118 2678"/>
                                  <a:gd name="T1" fmla="*/ T0 w 2439"/>
                                  <a:gd name="T2" fmla="+- 0 5850 5848"/>
                                  <a:gd name="T3" fmla="*/ 5850 h 3"/>
                                  <a:gd name="T4" fmla="+- 0 2678 2678"/>
                                  <a:gd name="T5" fmla="*/ T4 w 2439"/>
                                  <a:gd name="T6" fmla="+- 0 5848 5848"/>
                                  <a:gd name="T7" fmla="*/ 5848 h 3"/>
                                </a:gdLst>
                                <a:ahLst/>
                                <a:cxnLst>
                                  <a:cxn ang="0">
                                    <a:pos x="T1" y="T3"/>
                                  </a:cxn>
                                  <a:cxn ang="0">
                                    <a:pos x="T5" y="T7"/>
                                  </a:cxn>
                                </a:cxnLst>
                                <a:rect l="0" t="0" r="r" b="b"/>
                                <a:pathLst>
                                  <a:path w="2439" h="3">
                                    <a:moveTo>
                                      <a:pt x="2440" y="2"/>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359"/>
                          <wpg:cNvGrpSpPr>
                            <a:grpSpLocks/>
                          </wpg:cNvGrpSpPr>
                          <wpg:grpSpPr bwMode="auto">
                            <a:xfrm>
                              <a:off x="5621" y="6226"/>
                              <a:ext cx="2" cy="990"/>
                              <a:chOff x="5621" y="6226"/>
                              <a:chExt cx="2" cy="990"/>
                            </a:xfrm>
                          </wpg:grpSpPr>
                          <wps:wsp>
                            <wps:cNvPr id="712" name="Freeform 360"/>
                            <wps:cNvSpPr>
                              <a:spLocks/>
                            </wps:cNvSpPr>
                            <wps:spPr bwMode="auto">
                              <a:xfrm>
                                <a:off x="5621" y="6226"/>
                                <a:ext cx="2" cy="990"/>
                              </a:xfrm>
                              <a:custGeom>
                                <a:avLst/>
                                <a:gdLst>
                                  <a:gd name="T0" fmla="+- 0 6226 6226"/>
                                  <a:gd name="T1" fmla="*/ 6226 h 990"/>
                                  <a:gd name="T2" fmla="+- 0 7216 6226"/>
                                  <a:gd name="T3" fmla="*/ 7216 h 990"/>
                                </a:gdLst>
                                <a:ahLst/>
                                <a:cxnLst>
                                  <a:cxn ang="0">
                                    <a:pos x="0" y="T1"/>
                                  </a:cxn>
                                  <a:cxn ang="0">
                                    <a:pos x="0" y="T3"/>
                                  </a:cxn>
                                </a:cxnLst>
                                <a:rect l="0" t="0" r="r" b="b"/>
                                <a:pathLst>
                                  <a:path h="990">
                                    <a:moveTo>
                                      <a:pt x="0" y="0"/>
                                    </a:moveTo>
                                    <a:lnTo>
                                      <a:pt x="0" y="99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361"/>
                          <wpg:cNvGrpSpPr>
                            <a:grpSpLocks/>
                          </wpg:cNvGrpSpPr>
                          <wpg:grpSpPr bwMode="auto">
                            <a:xfrm>
                              <a:off x="4436" y="7216"/>
                              <a:ext cx="2345" cy="350"/>
                              <a:chOff x="4436" y="7216"/>
                              <a:chExt cx="2345" cy="350"/>
                            </a:xfrm>
                          </wpg:grpSpPr>
                          <wps:wsp>
                            <wps:cNvPr id="717" name="Freeform 362"/>
                            <wps:cNvSpPr>
                              <a:spLocks/>
                            </wps:cNvSpPr>
                            <wps:spPr bwMode="auto">
                              <a:xfrm>
                                <a:off x="4436" y="7216"/>
                                <a:ext cx="2345" cy="350"/>
                              </a:xfrm>
                              <a:custGeom>
                                <a:avLst/>
                                <a:gdLst>
                                  <a:gd name="T0" fmla="+- 0 4436 4436"/>
                                  <a:gd name="T1" fmla="*/ T0 w 2345"/>
                                  <a:gd name="T2" fmla="+- 0 7216 7216"/>
                                  <a:gd name="T3" fmla="*/ 7216 h 350"/>
                                  <a:gd name="T4" fmla="+- 0 6781 4436"/>
                                  <a:gd name="T5" fmla="*/ T4 w 2345"/>
                                  <a:gd name="T6" fmla="+- 0 7216 7216"/>
                                  <a:gd name="T7" fmla="*/ 7216 h 350"/>
                                  <a:gd name="T8" fmla="+- 0 6781 4436"/>
                                  <a:gd name="T9" fmla="*/ T8 w 2345"/>
                                  <a:gd name="T10" fmla="+- 0 7566 7216"/>
                                  <a:gd name="T11" fmla="*/ 7566 h 350"/>
                                  <a:gd name="T12" fmla="+- 0 4436 4436"/>
                                  <a:gd name="T13" fmla="*/ T12 w 2345"/>
                                  <a:gd name="T14" fmla="+- 0 7566 7216"/>
                                  <a:gd name="T15" fmla="*/ 7566 h 350"/>
                                  <a:gd name="T16" fmla="+- 0 4436 443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363"/>
                          <wpg:cNvGrpSpPr>
                            <a:grpSpLocks/>
                          </wpg:cNvGrpSpPr>
                          <wpg:grpSpPr bwMode="auto">
                            <a:xfrm>
                              <a:off x="6531" y="5606"/>
                              <a:ext cx="1660" cy="1750"/>
                              <a:chOff x="6531" y="5606"/>
                              <a:chExt cx="1660" cy="1750"/>
                            </a:xfrm>
                          </wpg:grpSpPr>
                          <wps:wsp>
                            <wps:cNvPr id="722" name="Freeform 364"/>
                            <wps:cNvSpPr>
                              <a:spLocks/>
                            </wps:cNvSpPr>
                            <wps:spPr bwMode="auto">
                              <a:xfrm>
                                <a:off x="6531" y="5606"/>
                                <a:ext cx="1660" cy="1750"/>
                              </a:xfrm>
                              <a:custGeom>
                                <a:avLst/>
                                <a:gdLst>
                                  <a:gd name="T0" fmla="+- 0 8191 6531"/>
                                  <a:gd name="T1" fmla="*/ T0 w 1660"/>
                                  <a:gd name="T2" fmla="+- 0 7356 5606"/>
                                  <a:gd name="T3" fmla="*/ 7356 h 1750"/>
                                  <a:gd name="T4" fmla="+- 0 6531 6531"/>
                                  <a:gd name="T5" fmla="*/ T4 w 1660"/>
                                  <a:gd name="T6" fmla="+- 0 5606 5606"/>
                                  <a:gd name="T7" fmla="*/ 5606 h 1750"/>
                                </a:gdLst>
                                <a:ahLst/>
                                <a:cxnLst>
                                  <a:cxn ang="0">
                                    <a:pos x="T1" y="T3"/>
                                  </a:cxn>
                                  <a:cxn ang="0">
                                    <a:pos x="T5" y="T7"/>
                                  </a:cxn>
                                </a:cxnLst>
                                <a:rect l="0" t="0" r="r" b="b"/>
                                <a:pathLst>
                                  <a:path w="1660" h="1750">
                                    <a:moveTo>
                                      <a:pt x="1660" y="175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365"/>
                          <wpg:cNvGrpSpPr>
                            <a:grpSpLocks/>
                          </wpg:cNvGrpSpPr>
                          <wpg:grpSpPr bwMode="auto">
                            <a:xfrm>
                              <a:off x="7026" y="7216"/>
                              <a:ext cx="2345" cy="350"/>
                              <a:chOff x="7026" y="7216"/>
                              <a:chExt cx="2345" cy="350"/>
                            </a:xfrm>
                          </wpg:grpSpPr>
                          <wps:wsp>
                            <wps:cNvPr id="724" name="Freeform 366"/>
                            <wps:cNvSpPr>
                              <a:spLocks/>
                            </wps:cNvSpPr>
                            <wps:spPr bwMode="auto">
                              <a:xfrm>
                                <a:off x="7026" y="7216"/>
                                <a:ext cx="2345" cy="350"/>
                              </a:xfrm>
                              <a:custGeom>
                                <a:avLst/>
                                <a:gdLst>
                                  <a:gd name="T0" fmla="+- 0 7026 7026"/>
                                  <a:gd name="T1" fmla="*/ T0 w 2345"/>
                                  <a:gd name="T2" fmla="+- 0 7566 7216"/>
                                  <a:gd name="T3" fmla="*/ 7566 h 350"/>
                                  <a:gd name="T4" fmla="+- 0 9371 7026"/>
                                  <a:gd name="T5" fmla="*/ T4 w 2345"/>
                                  <a:gd name="T6" fmla="+- 0 7566 7216"/>
                                  <a:gd name="T7" fmla="*/ 7566 h 350"/>
                                  <a:gd name="T8" fmla="+- 0 9371 7026"/>
                                  <a:gd name="T9" fmla="*/ T8 w 2345"/>
                                  <a:gd name="T10" fmla="+- 0 7216 7216"/>
                                  <a:gd name="T11" fmla="*/ 7216 h 350"/>
                                  <a:gd name="T12" fmla="+- 0 7026 7026"/>
                                  <a:gd name="T13" fmla="*/ T12 w 2345"/>
                                  <a:gd name="T14" fmla="+- 0 7216 7216"/>
                                  <a:gd name="T15" fmla="*/ 7216 h 350"/>
                                  <a:gd name="T16" fmla="+- 0 7026 7026"/>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367"/>
                          <wpg:cNvGrpSpPr>
                            <a:grpSpLocks/>
                          </wpg:cNvGrpSpPr>
                          <wpg:grpSpPr bwMode="auto">
                            <a:xfrm>
                              <a:off x="7026" y="7216"/>
                              <a:ext cx="2345" cy="350"/>
                              <a:chOff x="7026" y="7216"/>
                              <a:chExt cx="2345" cy="350"/>
                            </a:xfrm>
                          </wpg:grpSpPr>
                          <wps:wsp>
                            <wps:cNvPr id="726" name="Freeform 368"/>
                            <wps:cNvSpPr>
                              <a:spLocks/>
                            </wps:cNvSpPr>
                            <wps:spPr bwMode="auto">
                              <a:xfrm>
                                <a:off x="7026" y="7216"/>
                                <a:ext cx="2345" cy="350"/>
                              </a:xfrm>
                              <a:custGeom>
                                <a:avLst/>
                                <a:gdLst>
                                  <a:gd name="T0" fmla="+- 0 7026 7026"/>
                                  <a:gd name="T1" fmla="*/ T0 w 2345"/>
                                  <a:gd name="T2" fmla="+- 0 7216 7216"/>
                                  <a:gd name="T3" fmla="*/ 7216 h 350"/>
                                  <a:gd name="T4" fmla="+- 0 9371 7026"/>
                                  <a:gd name="T5" fmla="*/ T4 w 2345"/>
                                  <a:gd name="T6" fmla="+- 0 7216 7216"/>
                                  <a:gd name="T7" fmla="*/ 7216 h 350"/>
                                  <a:gd name="T8" fmla="+- 0 9371 7026"/>
                                  <a:gd name="T9" fmla="*/ T8 w 2345"/>
                                  <a:gd name="T10" fmla="+- 0 7566 7216"/>
                                  <a:gd name="T11" fmla="*/ 7566 h 350"/>
                                  <a:gd name="T12" fmla="+- 0 7026 7026"/>
                                  <a:gd name="T13" fmla="*/ T12 w 2345"/>
                                  <a:gd name="T14" fmla="+- 0 7566 7216"/>
                                  <a:gd name="T15" fmla="*/ 7566 h 350"/>
                                  <a:gd name="T16" fmla="+- 0 7026 702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369"/>
                          <wpg:cNvGrpSpPr>
                            <a:grpSpLocks/>
                          </wpg:cNvGrpSpPr>
                          <wpg:grpSpPr bwMode="auto">
                            <a:xfrm>
                              <a:off x="3034" y="5386"/>
                              <a:ext cx="1097" cy="1930"/>
                              <a:chOff x="3034" y="5386"/>
                              <a:chExt cx="1097" cy="1930"/>
                            </a:xfrm>
                          </wpg:grpSpPr>
                          <wps:wsp>
                            <wps:cNvPr id="728" name="Freeform 370"/>
                            <wps:cNvSpPr>
                              <a:spLocks/>
                            </wps:cNvSpPr>
                            <wps:spPr bwMode="auto">
                              <a:xfrm>
                                <a:off x="3034" y="5386"/>
                                <a:ext cx="1097" cy="1930"/>
                              </a:xfrm>
                              <a:custGeom>
                                <a:avLst/>
                                <a:gdLst>
                                  <a:gd name="T0" fmla="+- 0 3034 3034"/>
                                  <a:gd name="T1" fmla="*/ T0 w 1097"/>
                                  <a:gd name="T2" fmla="+- 0 7316 5386"/>
                                  <a:gd name="T3" fmla="*/ 7316 h 1930"/>
                                  <a:gd name="T4" fmla="+- 0 4131 3034"/>
                                  <a:gd name="T5" fmla="*/ T4 w 1097"/>
                                  <a:gd name="T6" fmla="+- 0 5386 5386"/>
                                  <a:gd name="T7" fmla="*/ 5386 h 1930"/>
                                </a:gdLst>
                                <a:ahLst/>
                                <a:cxnLst>
                                  <a:cxn ang="0">
                                    <a:pos x="T1" y="T3"/>
                                  </a:cxn>
                                  <a:cxn ang="0">
                                    <a:pos x="T5" y="T7"/>
                                  </a:cxn>
                                </a:cxnLst>
                                <a:rect l="0" t="0" r="r" b="b"/>
                                <a:pathLst>
                                  <a:path w="1097" h="1930">
                                    <a:moveTo>
                                      <a:pt x="0" y="1930"/>
                                    </a:moveTo>
                                    <a:lnTo>
                                      <a:pt x="109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371"/>
                          <wpg:cNvGrpSpPr>
                            <a:grpSpLocks/>
                          </wpg:cNvGrpSpPr>
                          <wpg:grpSpPr bwMode="auto">
                            <a:xfrm>
                              <a:off x="1854" y="7216"/>
                              <a:ext cx="2345" cy="350"/>
                              <a:chOff x="1854" y="7216"/>
                              <a:chExt cx="2345" cy="350"/>
                            </a:xfrm>
                          </wpg:grpSpPr>
                          <wps:wsp>
                            <wps:cNvPr id="730" name="Freeform 372"/>
                            <wps:cNvSpPr>
                              <a:spLocks/>
                            </wps:cNvSpPr>
                            <wps:spPr bwMode="auto">
                              <a:xfrm>
                                <a:off x="1854" y="7216"/>
                                <a:ext cx="2345" cy="350"/>
                              </a:xfrm>
                              <a:custGeom>
                                <a:avLst/>
                                <a:gdLst>
                                  <a:gd name="T0" fmla="+- 0 1854 1854"/>
                                  <a:gd name="T1" fmla="*/ T0 w 2345"/>
                                  <a:gd name="T2" fmla="+- 0 7566 7216"/>
                                  <a:gd name="T3" fmla="*/ 7566 h 350"/>
                                  <a:gd name="T4" fmla="+- 0 4199 1854"/>
                                  <a:gd name="T5" fmla="*/ T4 w 2345"/>
                                  <a:gd name="T6" fmla="+- 0 7566 7216"/>
                                  <a:gd name="T7" fmla="*/ 7566 h 350"/>
                                  <a:gd name="T8" fmla="+- 0 4199 1854"/>
                                  <a:gd name="T9" fmla="*/ T8 w 2345"/>
                                  <a:gd name="T10" fmla="+- 0 7216 7216"/>
                                  <a:gd name="T11" fmla="*/ 7216 h 350"/>
                                  <a:gd name="T12" fmla="+- 0 1854 1854"/>
                                  <a:gd name="T13" fmla="*/ T12 w 2345"/>
                                  <a:gd name="T14" fmla="+- 0 7216 7216"/>
                                  <a:gd name="T15" fmla="*/ 7216 h 350"/>
                                  <a:gd name="T16" fmla="+- 0 1854 1854"/>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373"/>
                          <wpg:cNvGrpSpPr>
                            <a:grpSpLocks/>
                          </wpg:cNvGrpSpPr>
                          <wpg:grpSpPr bwMode="auto">
                            <a:xfrm>
                              <a:off x="1854" y="7216"/>
                              <a:ext cx="2345" cy="350"/>
                              <a:chOff x="1854" y="7216"/>
                              <a:chExt cx="2345" cy="350"/>
                            </a:xfrm>
                          </wpg:grpSpPr>
                          <wps:wsp>
                            <wps:cNvPr id="732" name="Freeform 374"/>
                            <wps:cNvSpPr>
                              <a:spLocks/>
                            </wps:cNvSpPr>
                            <wps:spPr bwMode="auto">
                              <a:xfrm>
                                <a:off x="1854" y="7216"/>
                                <a:ext cx="2345" cy="350"/>
                              </a:xfrm>
                              <a:custGeom>
                                <a:avLst/>
                                <a:gdLst>
                                  <a:gd name="T0" fmla="+- 0 1854 1854"/>
                                  <a:gd name="T1" fmla="*/ T0 w 2345"/>
                                  <a:gd name="T2" fmla="+- 0 7216 7216"/>
                                  <a:gd name="T3" fmla="*/ 7216 h 350"/>
                                  <a:gd name="T4" fmla="+- 0 4199 1854"/>
                                  <a:gd name="T5" fmla="*/ T4 w 2345"/>
                                  <a:gd name="T6" fmla="+- 0 7216 7216"/>
                                  <a:gd name="T7" fmla="*/ 7216 h 350"/>
                                  <a:gd name="T8" fmla="+- 0 4199 1854"/>
                                  <a:gd name="T9" fmla="*/ T8 w 2345"/>
                                  <a:gd name="T10" fmla="+- 0 7566 7216"/>
                                  <a:gd name="T11" fmla="*/ 7566 h 350"/>
                                  <a:gd name="T12" fmla="+- 0 1854 1854"/>
                                  <a:gd name="T13" fmla="*/ T12 w 2345"/>
                                  <a:gd name="T14" fmla="+- 0 7566 7216"/>
                                  <a:gd name="T15" fmla="*/ 7566 h 350"/>
                                  <a:gd name="T16" fmla="+- 0 1854 1854"/>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33" name="Text Box 375"/>
                        <wps:cNvSpPr txBox="1">
                          <a:spLocks noChangeArrowheads="1"/>
                        </wps:cNvSpPr>
                        <wps:spPr bwMode="auto">
                          <a:xfrm>
                            <a:off x="2701" y="3277"/>
                            <a:ext cx="5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wps:txbx>
                        <wps:bodyPr rot="0" vert="horz" wrap="square" lIns="0" tIns="0" rIns="0" bIns="0" anchor="t" anchorCtr="0" upright="1">
                          <a:noAutofit/>
                        </wps:bodyPr>
                      </wps:wsp>
                      <wps:wsp>
                        <wps:cNvPr id="734" name="Text Box 376"/>
                        <wps:cNvSpPr txBox="1">
                          <a:spLocks noChangeArrowheads="1"/>
                        </wps:cNvSpPr>
                        <wps:spPr bwMode="auto">
                          <a:xfrm>
                            <a:off x="4515" y="3277"/>
                            <a:ext cx="175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735" name="Text Box 377"/>
                        <wps:cNvSpPr txBox="1">
                          <a:spLocks noChangeArrowheads="1"/>
                        </wps:cNvSpPr>
                        <wps:spPr bwMode="auto">
                          <a:xfrm>
                            <a:off x="7350" y="3277"/>
                            <a:ext cx="150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800" name="Text Box 378"/>
                        <wps:cNvSpPr txBox="1">
                          <a:spLocks noChangeArrowheads="1"/>
                        </wps:cNvSpPr>
                        <wps:spPr bwMode="auto">
                          <a:xfrm>
                            <a:off x="2183" y="5028"/>
                            <a:ext cx="10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wps:txbx>
                        <wps:bodyPr rot="0" vert="horz" wrap="square" lIns="0" tIns="0" rIns="0" bIns="0" anchor="t" anchorCtr="0" upright="1">
                          <a:noAutofit/>
                        </wps:bodyPr>
                      </wps:wsp>
                      <wps:wsp>
                        <wps:cNvPr id="801" name="Text Box 379"/>
                        <wps:cNvSpPr txBox="1">
                          <a:spLocks noChangeArrowheads="1"/>
                        </wps:cNvSpPr>
                        <wps:spPr bwMode="auto">
                          <a:xfrm>
                            <a:off x="7414" y="5148"/>
                            <a:ext cx="152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wps:txbx>
                        <wps:bodyPr rot="0" vert="horz" wrap="square" lIns="0" tIns="0" rIns="0" bIns="0" anchor="t" anchorCtr="0" upright="1">
                          <a:noAutofit/>
                        </wps:bodyPr>
                      </wps:wsp>
                      <wps:wsp>
                        <wps:cNvPr id="802" name="Text Box 380"/>
                        <wps:cNvSpPr txBox="1">
                          <a:spLocks noChangeArrowheads="1"/>
                        </wps:cNvSpPr>
                        <wps:spPr bwMode="auto">
                          <a:xfrm>
                            <a:off x="2445" y="5268"/>
                            <a:ext cx="55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wps:txbx>
                        <wps:bodyPr rot="0" vert="horz" wrap="square" lIns="0" tIns="0" rIns="0" bIns="0" anchor="t" anchorCtr="0" upright="1">
                          <a:noAutofit/>
                        </wps:bodyPr>
                      </wps:wsp>
                      <wps:wsp>
                        <wps:cNvPr id="803" name="Text Box 381"/>
                        <wps:cNvSpPr txBox="1">
                          <a:spLocks noChangeArrowheads="1"/>
                        </wps:cNvSpPr>
                        <wps:spPr bwMode="auto">
                          <a:xfrm>
                            <a:off x="2204" y="5507"/>
                            <a:ext cx="103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wps:txbx>
                        <wps:bodyPr rot="0" vert="horz" wrap="square" lIns="0" tIns="0" rIns="0" bIns="0" anchor="t" anchorCtr="0" upright="1">
                          <a:noAutofit/>
                        </wps:bodyPr>
                      </wps:wsp>
                      <wps:wsp>
                        <wps:cNvPr id="804" name="Text Box 382"/>
                        <wps:cNvSpPr txBox="1">
                          <a:spLocks noChangeArrowheads="1"/>
                        </wps:cNvSpPr>
                        <wps:spPr bwMode="auto">
                          <a:xfrm>
                            <a:off x="2678" y="4396"/>
                            <a:ext cx="1268"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05" name="Text Box 383"/>
                        <wps:cNvSpPr txBox="1">
                          <a:spLocks noChangeArrowheads="1"/>
                        </wps:cNvSpPr>
                        <wps:spPr bwMode="auto">
                          <a:xfrm>
                            <a:off x="4086" y="4396"/>
                            <a:ext cx="234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txbxContent>
                        </wps:txbx>
                        <wps:bodyPr rot="0" vert="horz" wrap="square" lIns="0" tIns="0" rIns="0" bIns="0" anchor="t" anchorCtr="0" upright="1">
                          <a:noAutofit/>
                        </wps:bodyPr>
                      </wps:wsp>
                      <wps:wsp>
                        <wps:cNvPr id="806" name="Text Box 384"/>
                        <wps:cNvSpPr txBox="1">
                          <a:spLocks noChangeArrowheads="1"/>
                        </wps:cNvSpPr>
                        <wps:spPr bwMode="auto">
                          <a:xfrm>
                            <a:off x="4436" y="4566"/>
                            <a:ext cx="234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07" name="Text Box 385"/>
                        <wps:cNvSpPr txBox="1">
                          <a:spLocks noChangeArrowheads="1"/>
                        </wps:cNvSpPr>
                        <wps:spPr bwMode="auto">
                          <a:xfrm>
                            <a:off x="6776" y="4566"/>
                            <a:ext cx="11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08" name="Text Box 386"/>
                        <wps:cNvSpPr txBox="1">
                          <a:spLocks noChangeArrowheads="1"/>
                        </wps:cNvSpPr>
                        <wps:spPr bwMode="auto">
                          <a:xfrm>
                            <a:off x="6776" y="4992"/>
                            <a:ext cx="119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09" name="Text Box 387"/>
                        <wps:cNvSpPr txBox="1">
                          <a:spLocks noChangeArrowheads="1"/>
                        </wps:cNvSpPr>
                        <wps:spPr bwMode="auto">
                          <a:xfrm>
                            <a:off x="5655" y="5085"/>
                            <a:ext cx="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10" name="Text Box 388"/>
                        <wps:cNvSpPr txBox="1">
                          <a:spLocks noChangeArrowheads="1"/>
                        </wps:cNvSpPr>
                        <wps:spPr bwMode="auto">
                          <a:xfrm>
                            <a:off x="5935" y="5085"/>
                            <a:ext cx="7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11" name="Text Box 389"/>
                        <wps:cNvSpPr txBox="1">
                          <a:spLocks noChangeArrowheads="1"/>
                        </wps:cNvSpPr>
                        <wps:spPr bwMode="auto">
                          <a:xfrm>
                            <a:off x="6145" y="5085"/>
                            <a:ext cx="63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12" name="Text Box 390"/>
                        <wps:cNvSpPr txBox="1">
                          <a:spLocks noChangeArrowheads="1"/>
                        </wps:cNvSpPr>
                        <wps:spPr bwMode="auto">
                          <a:xfrm>
                            <a:off x="2678" y="5849"/>
                            <a:ext cx="12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13" name="Text Box 391"/>
                        <wps:cNvSpPr txBox="1">
                          <a:spLocks noChangeArrowheads="1"/>
                        </wps:cNvSpPr>
                        <wps:spPr bwMode="auto">
                          <a:xfrm>
                            <a:off x="2678" y="6451"/>
                            <a:ext cx="294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814" name="Text Box 392"/>
                        <wps:cNvSpPr txBox="1">
                          <a:spLocks noChangeArrowheads="1"/>
                        </wps:cNvSpPr>
                        <wps:spPr bwMode="auto">
                          <a:xfrm>
                            <a:off x="5621" y="6451"/>
                            <a:ext cx="2346"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DB2DD" id="Group 352" o:spid="_x0000_s1327" style="position:absolute;margin-left:119.45pt;margin-top:4in;width:422.8pt;height:257.7pt;z-index:-251480064" coordorigin="1844,3277" coordsize="7537,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">
                <v:group id="Group 282" o:spid="_x0000_s1328" style="position:absolute;left:1844;top:4302;width:7537;height:3274" coordorigin="1844,4302" coordsize="7537,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group id="Group 283" o:spid="_x0000_s1329" style="position:absolute;left:6757;top:4990;width:1210;height:3" coordorigin="6757,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84" o:spid="_x0000_s1330" style="position:absolute;left:6757;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" path="m1210,3l,e" filled="f" strokecolor="#939598" strokeweight="1.2001mm">
                      <v:path arrowok="t" o:connecttype="custom" o:connectlocs="1210,4993;0,4990" o:connectangles="0,0"/>
                    </v:shape>
                  </v:group>
                  <v:group id="Group 285" o:spid="_x0000_s1331" style="position:absolute;left:2644;top:4990;width:1210;height:3" coordorigin="2644,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86" o:spid="_x0000_s1332" style="position:absolute;left:2644;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" path="m1210,3l,e" filled="f" strokecolor="#939598" strokeweight="1.2001mm">
                      <v:path arrowok="t" o:connecttype="custom" o:connectlocs="1210,4993;0,4990" o:connectangles="0,0"/>
                    </v:shape>
                  </v:group>
                  <v:group id="Group 287" o:spid="_x0000_s1333"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88" o:spid="_x0000_s1334"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" path="m2340,l,,,1880r560,240l2898,243,2340,e" stroked="f">
                      <v:path arrowok="t" o:connecttype="custom" o:connectlocs="2340,4336;0,4336;0,6216;560,6456;2898,4579;2340,4336" o:connectangles="0,0,0,0,0,0"/>
                    </v:shape>
                  </v:group>
                  <v:group id="Group 289" o:spid="_x0000_s1335"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290" o:spid="_x0000_s1336"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" path="m,l2340,r558,243l560,2120,,1880,,xe" filled="f" strokecolor="#231f20" strokeweight="2pt">
                      <v:path arrowok="t" o:connecttype="custom" o:connectlocs="0,4336;2340,4336;2898,4579;560,6456;0,6216;0,4336" o:connectangles="0,0,0,0,0,0"/>
                    </v:shape>
                  </v:group>
                  <v:group id="Group 291" o:spid="_x0000_s1337" style="position:absolute;left:3946;top:4366;width:2340;height:1880" coordorigin="3946,436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92" o:spid="_x0000_s1338" style="position:absolute;left:3946;top:436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" path="m,1880l,,2340,e" filled="f" strokecolor="#231f20" strokeweight="1pt">
                      <v:path arrowok="t" o:connecttype="custom" o:connectlocs="0,6246;0,4366;2340,4366" o:connectangles="0,0,0"/>
                    </v:shape>
                  </v:group>
                  <v:group id="Group 293" o:spid="_x0000_s1339" style="position:absolute;left:4016;top:4396;width:2340;height:1880" coordorigin="4016,439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294" o:spid="_x0000_s1340" style="position:absolute;left:4016;top:439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" path="m,1880l,,2340,e" filled="f" strokecolor="#231f20" strokeweight="1pt">
                      <v:path arrowok="t" o:connecttype="custom" o:connectlocs="0,6276;0,4396;2340,4396" o:connectangles="0,0,0"/>
                    </v:shape>
                  </v:group>
                  <v:group id="Group 295" o:spid="_x0000_s1341" style="position:absolute;left:4086;top:4426;width:2340;height:1880" coordorigin="4086,442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296" o:spid="_x0000_s1342" style="position:absolute;left:4086;top:442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" path="m,1880l,,2340,e" filled="f" strokecolor="#231f20" strokeweight="1pt">
                      <v:path arrowok="t" o:connecttype="custom" o:connectlocs="0,6306;0,4426;2340,4426" o:connectangles="0,0,0"/>
                    </v:shape>
                  </v:group>
                  <v:group id="Group 297" o:spid="_x0000_s1343" style="position:absolute;left:4156;top:4456;width:2340;height:1880" coordorigin="4156,445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298" o:spid="_x0000_s1344" style="position:absolute;left:4156;top:445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" path="m,1880l,,2340,e" filled="f" strokecolor="#231f20" strokeweight="1pt">
                      <v:path arrowok="t" o:connecttype="custom" o:connectlocs="0,6336;0,4456;2340,4456" o:connectangles="0,0,0"/>
                    </v:shape>
                  </v:group>
                  <v:group id="Group 299" o:spid="_x0000_s1345" style="position:absolute;left:4226;top:4486;width:2340;height:1880" coordorigin="4226,448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300" o:spid="_x0000_s1346" style="position:absolute;left:4226;top:448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" path="m,1880l,,2340,e" filled="f" strokecolor="#231f20" strokeweight="1pt">
                      <v:path arrowok="t" o:connecttype="custom" o:connectlocs="0,6366;0,4486;2340,4486" o:connectangles="0,0,0"/>
                    </v:shape>
                  </v:group>
                  <v:group id="Group 301" o:spid="_x0000_s1347" style="position:absolute;left:4296;top:4516;width:2340;height:1880" coordorigin="4296,451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302" o:spid="_x0000_s1348" style="position:absolute;left:4296;top:451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" path="m,1880l,,2340,e" filled="f" strokecolor="#231f20" strokeweight="1pt">
                      <v:path arrowok="t" o:connecttype="custom" o:connectlocs="0,6396;0,4516;2340,4516" o:connectangles="0,0,0"/>
                    </v:shape>
                  </v:group>
                  <v:group id="Group 303" o:spid="_x0000_s1349" style="position:absolute;left:4366;top:4546;width:2340;height:1880" coordorigin="4366,454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">
                    <v:shape id="Freeform 304" o:spid="_x0000_s1350" style="position:absolute;left:4366;top:454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" path="m,1880l,,2340,e" filled="f" strokecolor="#231f20" strokeweight="1pt">
                      <v:path arrowok="t" o:connecttype="custom" o:connectlocs="0,6426;0,4546;2340,4546" o:connectangles="0,0,0"/>
                    </v:shape>
                  </v:group>
                  <v:group id="Group 305" o:spid="_x0000_s1351"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">
                    <v:shape id="Freeform 306" o:spid="_x0000_s1352"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" path="m,1880r2340,l2340,,,,,1880e" stroked="f">
                      <v:path arrowok="t" o:connecttype="custom" o:connectlocs="0,6456;2340,6456;2340,4576;0,4576;0,6456" o:connectangles="0,0,0,0,0"/>
                    </v:shape>
                  </v:group>
                  <v:group id="Group 307" o:spid="_x0000_s1353"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">
                    <v:shape id="Freeform 308" o:spid="_x0000_s1354"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" path="m,l2340,r,1880l,1880,,xe" filled="f" strokecolor="#231f20" strokeweight="2pt">
                      <v:path arrowok="t" o:connecttype="custom" o:connectlocs="0,4576;2340,4576;2340,6456;0,6456;0,4576" o:connectangles="0,0,0,0,0"/>
                    </v:shape>
                  </v:group>
                  <v:group id="Group 309" o:spid="_x0000_s1355"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">
                    <v:shape id="Freeform 310" o:spid="_x0000_s1356"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" path="m,860r1080,l1080,,,,,860e" stroked="f">
                      <v:path arrowok="t" o:connecttype="custom" o:connectlocs="0,5945;1080,5945;1080,5085;0,5085;0,5945" o:connectangles="0,0,0,0,0"/>
                    </v:shape>
                  </v:group>
                  <v:group id="Group 311" o:spid="_x0000_s1357"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">
                    <v:shape id="Freeform 312" o:spid="_x0000_s1358"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" path="m,l1080,r,860l,860,,xe" filled="f" strokecolor="#231f20" strokeweight="2pt">
                      <v:path arrowok="t" o:connecttype="custom" o:connectlocs="0,5085;1080,5085;1080,5945;0,5945;0,5085" o:connectangles="0,0,0,0,0"/>
                    </v:shape>
                  </v:group>
                  <v:group id="Group 313" o:spid="_x0000_s1359" style="position:absolute;left:5062;top:5086;width:1014;height:829" coordorigin="5062,5086"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">
                    <v:shape id="Freeform 314" o:spid="_x0000_s1360" style="position:absolute;left:5062;top:5086;width:1014;height:829;visibility:visible;mso-wrap-style:square;v-text-anchor:top"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" path="m1013,r,829l,829e" filled="f" strokecolor="#231f20" strokeweight="1pt">
                      <v:path arrowok="t" o:connecttype="custom" o:connectlocs="1013,5086;1013,5915;0,5915" o:connectangles="0,0,0"/>
                    </v:shape>
                  </v:group>
                  <v:group id="Group 315" o:spid="_x0000_s1361" style="position:absolute;left:5062;top:5083;width:943;height:802" coordorigin="5062,5083"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">
                    <v:shape id="Freeform 316" o:spid="_x0000_s1362" style="position:absolute;left:5062;top:5083;width:943;height:802;visibility:visible;mso-wrap-style:square;v-text-anchor:top"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" path="m943,r,802l,802e" filled="f" strokecolor="#231f20" strokeweight="1pt">
                      <v:path arrowok="t" o:connecttype="custom" o:connectlocs="943,5083;943,5885;0,5885" o:connectangles="0,0,0"/>
                    </v:shape>
                  </v:group>
                  <v:group id="Group 317" o:spid="_x0000_s1363" style="position:absolute;left:5064;top:5086;width:522;height:619" coordorigin="5064,5086"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">
                    <v:shape id="Freeform 318" o:spid="_x0000_s1364" style="position:absolute;left:5064;top:5086;width:522;height:619;visibility:visible;mso-wrap-style:square;v-text-anchor:top"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" path="m521,r,619l,619e" filled="f" strokecolor="#231f20" strokeweight="2pt">
                      <v:path arrowok="t" o:connecttype="custom" o:connectlocs="521,5086;521,5705;0,5705" o:connectangles="0,0,0"/>
                    </v:shape>
                  </v:group>
                  <v:group id="Group 319" o:spid="_x0000_s1365" style="position:absolute;left:5064;top:5086;width:592;height:649" coordorigin="5064,5086"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">
                    <v:shape id="Freeform 320" o:spid="_x0000_s1366" style="position:absolute;left:5064;top:5086;width:592;height:649;visibility:visible;mso-wrap-style:square;v-text-anchor:top"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" path="m591,r,649l,649e" filled="f" strokecolor="#231f20" strokeweight="1pt">
                      <v:path arrowok="t" o:connecttype="custom" o:connectlocs="591,5086;591,5735;0,5735" o:connectangles="0,0,0"/>
                    </v:shape>
                  </v:group>
                  <v:group id="Group 321" o:spid="_x0000_s1367" style="position:absolute;left:5064;top:5086;width:662;height:679" coordorigin="5064,5086"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">
                    <v:shape id="Freeform 322" o:spid="_x0000_s1368" style="position:absolute;left:5064;top:5086;width:662;height:679;visibility:visible;mso-wrap-style:square;v-text-anchor:top"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" path="m661,r,679l,679e" filled="f" strokecolor="#231f20" strokeweight="1pt">
                      <v:path arrowok="t" o:connecttype="custom" o:connectlocs="661,5086;661,5765;0,5765" o:connectangles="0,0,0"/>
                    </v:shape>
                  </v:group>
                  <v:group id="Group 323" o:spid="_x0000_s1369" style="position:absolute;left:5064;top:5086;width:732;height:709" coordorigin="5064,5086"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">
                    <v:shape id="Freeform 324" o:spid="_x0000_s1370" style="position:absolute;left:5064;top:5086;width:732;height:709;visibility:visible;mso-wrap-style:square;v-text-anchor:top"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" path="m731,r,709l,709e" filled="f" strokecolor="#231f20" strokeweight="1pt">
                      <v:path arrowok="t" o:connecttype="custom" o:connectlocs="731,5086;731,5795;0,5795" o:connectangles="0,0,0"/>
                    </v:shape>
                  </v:group>
                  <v:group id="Group 325" o:spid="_x0000_s1371" style="position:absolute;left:5064;top:5086;width:802;height:739" coordorigin="5064,5086"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">
                    <v:shape id="Freeform 326" o:spid="_x0000_s1372" style="position:absolute;left:5064;top:5086;width:802;height:739;visibility:visible;mso-wrap-style:square;v-text-anchor:top"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" path="m801,r,739l,739e" filled="f" strokecolor="#231f20" strokeweight="1pt">
                      <v:path arrowok="t" o:connecttype="custom" o:connectlocs="801,5086;801,5825;0,5825" o:connectangles="0,0,0"/>
                    </v:shape>
                  </v:group>
                  <v:group id="Group 327" o:spid="_x0000_s1373" style="position:absolute;left:5064;top:5086;width:872;height:769" coordorigin="5064,5086"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">
                    <v:shape id="Freeform 328" o:spid="_x0000_s1374" style="position:absolute;left:5064;top:5086;width:872;height:769;visibility:visible;mso-wrap-style:square;v-text-anchor:top"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" path="m871,r,769l,769e" filled="f" strokecolor="#231f20" strokeweight="1pt">
                      <v:path arrowok="t" o:connecttype="custom" o:connectlocs="871,5086;871,5855;0,5855" o:connectangles="0,0,0"/>
                    </v:shape>
                  </v:group>
                  <v:group id="Group 329" o:spid="_x0000_s1375" style="position:absolute;left:5581;top:5701;width:563;height:240" coordorigin="5581,5701"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">
                    <v:shape id="Freeform 330" o:spid="_x0000_s1376" style="position:absolute;left:5581;top:5701;width:563;height:240;visibility:visible;mso-wrap-style:square;v-text-anchor:top"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" path="m,l563,240e" filled="f" strokecolor="#231f20" strokeweight="1pt">
                      <v:path arrowok="t" o:connecttype="custom" o:connectlocs="0,5701;563,5941" o:connectangles="0,0"/>
                    </v:shape>
                  </v:group>
                  <v:group id="Group 331" o:spid="_x0000_s1377" style="position:absolute;left:3878;top:4341;width:558;height:235" coordorigin="3878,4341"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">
                    <v:shape id="Freeform 332" o:spid="_x0000_s1378" style="position:absolute;left:3878;top:4341;width:558;height:235;visibility:visible;mso-wrap-style:square;v-text-anchor:top"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" path="m558,235l,e" filled="f" strokecolor="#231f20" strokeweight="2pt">
                      <v:path arrowok="t" o:connecttype="custom" o:connectlocs="558,4576;0,4341" o:connectangles="0,0"/>
                    </v:shape>
                  </v:group>
                  <v:group id="Group 333" o:spid="_x0000_s1379" style="position:absolute;left:3854;top:5503;width:1258;height:243" coordorigin="3854,55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">
                    <v:shape id="Freeform 334" o:spid="_x0000_s1380" style="position:absolute;left:3854;top:55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" path="m1258,243l560,240,,e" filled="f" strokecolor="#939598" strokeweight="1.2001mm">
                      <v:path arrowok="t" o:connecttype="custom" o:connectlocs="1258,5746;560,5743;0,5503" o:connectangles="0,0,0"/>
                    </v:shape>
                  </v:group>
                  <v:group id="Group 335" o:spid="_x0000_s1381" style="position:absolute;left:3854;top:5403;width:1258;height:243" coordorigin="3854,54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336" o:spid="_x0000_s1382" style="position:absolute;left:3854;top:54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" path="m1258,243l560,240,,e" filled="f" strokecolor="#939598" strokeweight="1.2001mm">
                      <v:path arrowok="t" o:connecttype="custom" o:connectlocs="1258,5646;560,5643;0,5403" o:connectangles="0,0,0"/>
                    </v:shape>
                  </v:group>
                  <v:group id="Group 337" o:spid="_x0000_s1383" style="position:absolute;left:3854;top:5302;width:1258;height:243" coordorigin="3854,53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338" o:spid="_x0000_s1384" style="position:absolute;left:3854;top:53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" path="m1258,243l560,240,,e" filled="f" strokecolor="#939598" strokeweight="1.2001mm">
                      <v:path arrowok="t" o:connecttype="custom" o:connectlocs="1258,5545;560,5542;0,5302" o:connectangles="0,0,0"/>
                    </v:shape>
                  </v:group>
                  <v:group id="Group 339" o:spid="_x0000_s1385" style="position:absolute;left:3854;top:5202;width:1258;height:243" coordorigin="3854,52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340" o:spid="_x0000_s1386" style="position:absolute;left:3854;top:52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" path="m1258,243l560,240,,e" filled="f" strokecolor="#939598" strokeweight="1.2001mm">
                      <v:path arrowok="t" o:connecttype="custom" o:connectlocs="1258,5445;560,5442;0,5202" o:connectangles="0,0,0"/>
                    </v:shape>
                  </v:group>
                  <v:group id="Group 341" o:spid="_x0000_s1387" style="position:absolute;left:3854;top:5100;width:1258;height:243" coordorigin="3854,5100"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342" o:spid="_x0000_s1388" style="position:absolute;left:3854;top:5100;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" path="m1258,243l560,240,,e" filled="f" strokecolor="#939598" strokeweight="1.2001mm">
                      <v:path arrowok="t" o:connecttype="custom" o:connectlocs="1258,5343;560,5340;0,5100" o:connectangles="0,0,0"/>
                    </v:shape>
                  </v:group>
                  <v:group id="Group 343" o:spid="_x0000_s1389" style="position:absolute;left:5564;top:5379;width:1258;height:243" coordorigin="5564,53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344" o:spid="_x0000_s1390" style="position:absolute;left:5564;top:53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" path="m1258,243l560,240,,e" filled="f" strokecolor="#939598" strokeweight="1.2001mm">
                      <v:path arrowok="t" o:connecttype="custom" o:connectlocs="1258,5622;560,5619;0,5379" o:connectangles="0,0,0"/>
                    </v:shape>
                  </v:group>
                  <v:group id="Group 345" o:spid="_x0000_s1391" style="position:absolute;left:5564;top:5279;width:1258;height:243" coordorigin="5564,52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346" o:spid="_x0000_s1392" style="position:absolute;left:5564;top:52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" path="m1258,243l560,240,,e" filled="f" strokecolor="#939598" strokeweight="1.2001mm">
                      <v:path arrowok="t" o:connecttype="custom" o:connectlocs="1258,5522;560,5519;0,5279" o:connectangles="0,0,0"/>
                    </v:shape>
                  </v:group>
                  <v:group id="Group 347" o:spid="_x0000_s1393" style="position:absolute;left:5564;top:5178;width:1258;height:243" coordorigin="5564,51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348" o:spid="_x0000_s1394" style="position:absolute;left:5564;top:51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" path="m1258,242l560,240,,e" filled="f" strokecolor="#939598" strokeweight="1.2001mm">
                      <v:path arrowok="t" o:connecttype="custom" o:connectlocs="1258,5420;560,5418;0,5178" o:connectangles="0,0,0"/>
                    </v:shape>
                  </v:group>
                  <v:group id="Group 349" o:spid="_x0000_s1395" style="position:absolute;left:5635;top:5102;width:1192;height:216" coordorigin="5635,5102"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350" o:spid="_x0000_s1396" style="position:absolute;left:5635;top:5102;width:1192;height:216;visibility:visible;mso-wrap-style:square;v-text-anchor:top"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" path="m1193,216l495,213,,e" filled="f" strokecolor="#939598" strokeweight="1.2001mm">
                      <v:path arrowok="t" o:connecttype="custom" o:connectlocs="1193,5318;495,5315;0,5102" o:connectangles="0,0,0"/>
                    </v:shape>
                  </v:group>
                  <v:group id="Group 351" o:spid="_x0000_s1397" style="position:absolute;left:5557;top:5579;width:2397;height:243" coordorigin="5557,5579"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352" o:spid="_x0000_s1398" style="position:absolute;left:5557;top:5579;width:2397;height:243;visibility:visible;mso-wrap-style:square;v-text-anchor:top"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" path="m2397,243l560,240,,e" filled="f" strokecolor="#939598" strokeweight="1.2001mm">
                      <v:path arrowok="t" o:connecttype="custom" o:connectlocs="2397,5822;560,5819;0,5579" o:connectangles="0,0,0"/>
                    </v:shape>
                  </v:group>
                  <v:group id="Group 353" o:spid="_x0000_s1399" style="position:absolute;left:5557;top:5478;width:1258;height:243" coordorigin="5557,54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354" o:spid="_x0000_s1400" style="position:absolute;left:5557;top:54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" path="m1258,242l560,240,,e" filled="f" strokecolor="#939598" strokeweight="1.2001mm">
                      <v:path arrowok="t" o:connecttype="custom" o:connectlocs="1258,5720;560,5718;0,5478" o:connectangles="0,0,0"/>
                    </v:shape>
                  </v:group>
                  <v:group id="Group 355" o:spid="_x0000_s1401" style="position:absolute;left:5493;top:5085;width:281;height:2" coordorigin="5493,508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356" o:spid="_x0000_s1402" style="position:absolute;left:5493;top:508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" path="m281,l,e" filled="f" strokecolor="#231f20" strokeweight="2pt">
                      <v:path arrowok="t" o:connecttype="custom" o:connectlocs="281,0;0,0" o:connectangles="0,0"/>
                    </v:shape>
                  </v:group>
                  <v:group id="Group 357" o:spid="_x0000_s1403" style="position:absolute;left:2678;top:5848;width:2439;height:3" coordorigin="2678,5848"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358" o:spid="_x0000_s1404" style="position:absolute;left:2678;top:5848;width:2439;height:3;visibility:visible;mso-wrap-style:square;v-text-anchor:top"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" path="m2440,2l,e" filled="f" strokecolor="#939598" strokeweight="1.2001mm">
                      <v:path arrowok="t" o:connecttype="custom" o:connectlocs="2440,5850;0,5848" o:connectangles="0,0"/>
                    </v:shape>
                  </v:group>
                  <v:group id="Group 359" o:spid="_x0000_s1405" style="position:absolute;left:5621;top:6226;width:2;height:990" coordorigin="5621,6226"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360" o:spid="_x0000_s1406" style="position:absolute;left:5621;top:6226;width:2;height:9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" path="m,l,990e" filled="f" strokecolor="#231f20" strokeweight="1pt">
                      <v:path arrowok="t" o:connecttype="custom" o:connectlocs="0,6226;0,7216" o:connectangles="0,0"/>
                    </v:shape>
                  </v:group>
                  <v:group id="Group 361" o:spid="_x0000_s1407" style="position:absolute;left:4436;top:7216;width:2345;height:350" coordorigin="443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362" o:spid="_x0000_s1408" style="position:absolute;left:443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" path="m,l2345,r,350l,350,,xe" filled="f" strokecolor="#231f20" strokeweight=".5pt">
                      <v:path arrowok="t" o:connecttype="custom" o:connectlocs="0,7216;2345,7216;2345,7566;0,7566;0,7216" o:connectangles="0,0,0,0,0"/>
                    </v:shape>
                  </v:group>
                  <v:group id="Group 363" o:spid="_x0000_s1409" style="position:absolute;left:6531;top:5606;width:1660;height:1750" coordorigin="6531,5606"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364" o:spid="_x0000_s1410" style="position:absolute;left:6531;top:5606;width:1660;height:1750;visibility:visible;mso-wrap-style:square;v-text-anchor:top"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" path="m1660,1750l,e" filled="f" strokecolor="#231f20" strokeweight="1pt">
                      <v:path arrowok="t" o:connecttype="custom" o:connectlocs="1660,7356;0,5606" o:connectangles="0,0"/>
                    </v:shape>
                  </v:group>
                  <v:group id="Group 365" o:spid="_x0000_s1411"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366" o:spid="_x0000_s1412"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" path="m,350r2345,l2345,,,,,350e" stroked="f">
                      <v:path arrowok="t" o:connecttype="custom" o:connectlocs="0,7566;2345,7566;2345,7216;0,7216;0,7566" o:connectangles="0,0,0,0,0"/>
                    </v:shape>
                  </v:group>
                  <v:group id="Group 367" o:spid="_x0000_s1413"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368" o:spid="_x0000_s1414"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" path="m,l2345,r,350l,350,,xe" filled="f" strokecolor="#231f20" strokeweight=".5pt">
                      <v:path arrowok="t" o:connecttype="custom" o:connectlocs="0,7216;2345,7216;2345,7566;0,7566;0,7216" o:connectangles="0,0,0,0,0"/>
                    </v:shape>
                  </v:group>
                  <v:group id="Group 369" o:spid="_x0000_s1415" style="position:absolute;left:3034;top:5386;width:1097;height:1930" coordorigin="3034,5386"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370" o:spid="_x0000_s1416" style="position:absolute;left:3034;top:5386;width:1097;height:1930;visibility:visible;mso-wrap-style:square;v-text-anchor:top"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" path="m,1930l1097,e" filled="f" strokecolor="#231f20" strokeweight="1pt">
                      <v:path arrowok="t" o:connecttype="custom" o:connectlocs="0,7316;1097,5386" o:connectangles="0,0"/>
                    </v:shape>
                  </v:group>
                  <v:group id="Group 371" o:spid="_x0000_s1417"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372" o:spid="_x0000_s1418"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" path="m,350r2345,l2345,,,,,350e" stroked="f">
                      <v:path arrowok="t" o:connecttype="custom" o:connectlocs="0,7566;2345,7566;2345,7216;0,7216;0,7566" o:connectangles="0,0,0,0,0"/>
                    </v:shape>
                  </v:group>
                  <v:group id="Group 373" o:spid="_x0000_s1419"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374" o:spid="_x0000_s1420"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" path="m,l2345,r,350l,350,,xe" filled="f" strokecolor="#231f20" strokeweight=".5pt">
                      <v:path arrowok="t" o:connecttype="custom" o:connectlocs="0,7216;2345,7216;2345,7566;0,7566;0,7216" o:connectangles="0,0,0,0,0"/>
                    </v:shape>
                  </v:group>
                </v:group>
                <v:shape id="Text Box 375" o:spid="_x0000_s1421" type="#_x0000_t202" style="position:absolute;left:2701;top:3277;width:56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fdxQAAANwAAAAPAAAAZHJzL2Rvd25yZXYueG1sRI9Ba8JA&#10;FITvBf/D8oTe6kYF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DpK8fdxQAAANwAAAAP&#10;AAAAAAAAAAAAAAAAAAcCAABkcnMvZG93bnJldi54bWxQSwUGAAAAAAMAAwC3AAAA+QI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v:textbox>
                </v:shape>
                <v:shape id="Text Box 376" o:spid="_x0000_s1422" type="#_x0000_t202" style="position:absolute;left:4515;top:3277;width:175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p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ZsJfqcYAAADc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v:textbox>
                </v:shape>
                <v:shape id="Text Box 377" o:spid="_x0000_s1423" type="#_x0000_t202" style="position:absolute;left:7350;top:3277;width:150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v:textbox>
                </v:shape>
                <v:shape id="Text Box 378" o:spid="_x0000_s1424" type="#_x0000_t202" style="position:absolute;left:2183;top:5028;width:107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v:textbox>
                </v:shape>
                <v:shape id="Text Box 379" o:spid="_x0000_s1425" type="#_x0000_t202" style="position:absolute;left:7414;top:5148;width:152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" filled="f" stroked="f">
                  <v:textbox inset="0,0,0,0">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v:textbox>
                </v:shape>
                <v:shape id="Text Box 380" o:spid="_x0000_s1426" type="#_x0000_t202" style="position:absolute;left:2445;top:5268;width:55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v:textbox>
                </v:shape>
                <v:shape id="Text Box 381" o:spid="_x0000_s1427" type="#_x0000_t202" style="position:absolute;left:2204;top:5507;width:103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5k2xQAAANwAAAAPAAAAZHJzL2Rvd25yZXYueG1sRI9BawIx&#10;FITvhf6H8Aq91cQW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DR85k2xQAAANwAAAAP&#10;AAAAAAAAAAAAAAAAAAcCAABkcnMvZG93bnJldi54bWxQSwUGAAAAAAMAAwC3AAAA+QI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v:textbox>
                </v:shape>
                <v:shape id="Text Box 382" o:spid="_x0000_s1428" type="#_x0000_t202" style="position:absolute;left:2678;top:4396;width:1268;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FCxQAAANwAAAAPAAAAZHJzL2Rvd25yZXYueG1sRI9BawIx&#10;FITvhf6H8Aq91cRSxK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BeGgFC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383" o:spid="_x0000_s1429" type="#_x0000_t202" style="position:absolute;left:4086;top:4396;width:23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TZxQAAANwAAAAPAAAAZHJzL2Rvd25yZXYueG1sRI9BawIx&#10;FITvhf6H8Aq91cRCxa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AxVqTZxQAAANwAAAAP&#10;AAAAAAAAAAAAAAAAAAcCAABkcnMvZG93bnJldi54bWxQSwUGAAAAAAMAAwC3AAAA+QIAAAAA&#10;" filled="f" stroked="f">
                  <v:textbox inset="0,0,0,0">
                    <w:txbxContent>
                      <w:p w:rsidR="0063144A" w:rsidRDefault="0063144A" w:rsidP="006010D1"/>
                    </w:txbxContent>
                  </v:textbox>
                </v:shape>
                <v:shape id="Text Box 384" o:spid="_x0000_s1430" type="#_x0000_t202" style="position:absolute;left:4436;top:4566;width:234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385" o:spid="_x0000_s1431" type="#_x0000_t202" style="position:absolute;left:6776;top:4566;width:119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386" o:spid="_x0000_s1432" type="#_x0000_t202" style="position:absolute;left:6776;top:4992;width:1191;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" filled="f" stroked="f">
                  <v:textbox inset="0,0,0,0">
                    <w:txbxContent>
                      <w:p w:rsidR="0063144A" w:rsidRDefault="0063144A" w:rsidP="006010D1">
                        <w:pPr>
                          <w:spacing w:line="200" w:lineRule="exact"/>
                          <w:ind w:left="40"/>
                          <w:rPr>
                            <w:sz w:val="20"/>
                            <w:szCs w:val="20"/>
                          </w:rPr>
                        </w:pPr>
                      </w:p>
                    </w:txbxContent>
                  </v:textbox>
                </v:shape>
                <v:shape id="Text Box 387" o:spid="_x0000_s1433" type="#_x0000_t202" style="position:absolute;left:5655;top:5085;width:7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388" o:spid="_x0000_s1434" type="#_x0000_t202" style="position:absolute;left:5935;top:5085;width:7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" filled="f" stroked="f">
                  <v:textbox inset="0,0,0,0">
                    <w:txbxContent>
                      <w:p w:rsidR="0063144A" w:rsidRDefault="0063144A" w:rsidP="006010D1">
                        <w:pPr>
                          <w:spacing w:line="200" w:lineRule="exact"/>
                          <w:ind w:left="40"/>
                          <w:rPr>
                            <w:sz w:val="20"/>
                            <w:szCs w:val="20"/>
                          </w:rPr>
                        </w:pPr>
                      </w:p>
                    </w:txbxContent>
                  </v:textbox>
                </v:shape>
                <v:shape id="Text Box 389" o:spid="_x0000_s1435" type="#_x0000_t202" style="position:absolute;left:6145;top:5085;width: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390" o:spid="_x0000_s1436" type="#_x0000_t202" style="position:absolute;left:2678;top:5849;width:126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391" o:spid="_x0000_s1437" type="#_x0000_t202" style="position:absolute;left:2678;top:6451;width:294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rxQAAANwAAAAPAAAAZHJzL2Rvd25yZXYueG1sRI9Ba8JA&#10;FITvhf6H5RV6azZWE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BUKg/r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392" o:spid="_x0000_s1438" type="#_x0000_t202" style="position:absolute;left:5621;top:6451;width:234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efxQAAANwAAAAPAAAAZHJzL2Rvd25yZXYueG1sRI9Ba8JA&#10;FITvhf6H5RV6azYWEU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Dbw5ef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group>
            </w:pict>
          </mc:Fallback>
        </mc:AlternateContent>
      </w:r>
      <w:r w:rsidR="0063144A" w:rsidRPr="006677FA">
        <w:rPr>
          <w:rFonts w:ascii="Times New Roman" w:hAnsi="Times New Roman" w:cs="Times New Roman"/>
          <w:noProof/>
          <w:sz w:val="24"/>
        </w:rPr>
        <mc:AlternateContent>
          <mc:Choice Requires="wpg">
            <w:drawing>
              <wp:anchor distT="0" distB="0" distL="114300" distR="114300" simplePos="0" relativeHeight="251835392" behindDoc="1" locked="0" layoutInCell="1" allowOverlap="1" wp14:anchorId="647DBC78" wp14:editId="46B42E78">
                <wp:simplePos x="0" y="0"/>
                <wp:positionH relativeFrom="column">
                  <wp:posOffset>1517015</wp:posOffset>
                </wp:positionH>
                <wp:positionV relativeFrom="paragraph">
                  <wp:posOffset>4200525</wp:posOffset>
                </wp:positionV>
                <wp:extent cx="4785995" cy="2729865"/>
                <wp:effectExtent l="0" t="4445" r="5715" b="0"/>
                <wp:wrapNone/>
                <wp:docPr id="1059"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2729865"/>
                          <a:chOff x="1844" y="3277"/>
                          <a:chExt cx="7537" cy="4299"/>
                        </a:xfrm>
                      </wpg:grpSpPr>
                      <wpg:grpSp>
                        <wpg:cNvPr id="1060" name="Group 169"/>
                        <wpg:cNvGrpSpPr>
                          <a:grpSpLocks/>
                        </wpg:cNvGrpSpPr>
                        <wpg:grpSpPr bwMode="auto">
                          <a:xfrm>
                            <a:off x="1844" y="4302"/>
                            <a:ext cx="7537" cy="3274"/>
                            <a:chOff x="1844" y="4302"/>
                            <a:chExt cx="7537" cy="3274"/>
                          </a:xfrm>
                        </wpg:grpSpPr>
                        <wpg:grpSp>
                          <wpg:cNvPr id="1061" name="Group 170"/>
                          <wpg:cNvGrpSpPr>
                            <a:grpSpLocks/>
                          </wpg:cNvGrpSpPr>
                          <wpg:grpSpPr bwMode="auto">
                            <a:xfrm>
                              <a:off x="6757" y="4990"/>
                              <a:ext cx="1210" cy="3"/>
                              <a:chOff x="6757" y="4990"/>
                              <a:chExt cx="1210" cy="3"/>
                            </a:xfrm>
                          </wpg:grpSpPr>
                          <wps:wsp>
                            <wps:cNvPr id="1062" name="Freeform 171"/>
                            <wps:cNvSpPr>
                              <a:spLocks/>
                            </wps:cNvSpPr>
                            <wps:spPr bwMode="auto">
                              <a:xfrm>
                                <a:off x="6757" y="4990"/>
                                <a:ext cx="1210" cy="3"/>
                              </a:xfrm>
                              <a:custGeom>
                                <a:avLst/>
                                <a:gdLst>
                                  <a:gd name="T0" fmla="+- 0 7967 6757"/>
                                  <a:gd name="T1" fmla="*/ T0 w 1210"/>
                                  <a:gd name="T2" fmla="+- 0 4993 4990"/>
                                  <a:gd name="T3" fmla="*/ 4993 h 3"/>
                                  <a:gd name="T4" fmla="+- 0 6757 6757"/>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72"/>
                          <wpg:cNvGrpSpPr>
                            <a:grpSpLocks/>
                          </wpg:cNvGrpSpPr>
                          <wpg:grpSpPr bwMode="auto">
                            <a:xfrm>
                              <a:off x="2644" y="4990"/>
                              <a:ext cx="1210" cy="3"/>
                              <a:chOff x="2644" y="4990"/>
                              <a:chExt cx="1210" cy="3"/>
                            </a:xfrm>
                          </wpg:grpSpPr>
                          <wps:wsp>
                            <wps:cNvPr id="1064" name="Freeform 173"/>
                            <wps:cNvSpPr>
                              <a:spLocks/>
                            </wps:cNvSpPr>
                            <wps:spPr bwMode="auto">
                              <a:xfrm>
                                <a:off x="2644" y="4990"/>
                                <a:ext cx="1210" cy="3"/>
                              </a:xfrm>
                              <a:custGeom>
                                <a:avLst/>
                                <a:gdLst>
                                  <a:gd name="T0" fmla="+- 0 3854 2644"/>
                                  <a:gd name="T1" fmla="*/ T0 w 1210"/>
                                  <a:gd name="T2" fmla="+- 0 4993 4990"/>
                                  <a:gd name="T3" fmla="*/ 4993 h 3"/>
                                  <a:gd name="T4" fmla="+- 0 2644 2644"/>
                                  <a:gd name="T5" fmla="*/ T4 w 1210"/>
                                  <a:gd name="T6" fmla="+- 0 4990 4990"/>
                                  <a:gd name="T7" fmla="*/ 4990 h 3"/>
                                </a:gdLst>
                                <a:ahLst/>
                                <a:cxnLst>
                                  <a:cxn ang="0">
                                    <a:pos x="T1" y="T3"/>
                                  </a:cxn>
                                  <a:cxn ang="0">
                                    <a:pos x="T5" y="T7"/>
                                  </a:cxn>
                                </a:cxnLst>
                                <a:rect l="0" t="0" r="r" b="b"/>
                                <a:pathLst>
                                  <a:path w="1210" h="3">
                                    <a:moveTo>
                                      <a:pt x="1210" y="3"/>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5" name="Group 174"/>
                          <wpg:cNvGrpSpPr>
                            <a:grpSpLocks/>
                          </wpg:cNvGrpSpPr>
                          <wpg:grpSpPr bwMode="auto">
                            <a:xfrm>
                              <a:off x="3876" y="4336"/>
                              <a:ext cx="2898" cy="2120"/>
                              <a:chOff x="3876" y="4336"/>
                              <a:chExt cx="2898" cy="2120"/>
                            </a:xfrm>
                          </wpg:grpSpPr>
                          <wps:wsp>
                            <wps:cNvPr id="1066" name="Freeform 175"/>
                            <wps:cNvSpPr>
                              <a:spLocks/>
                            </wps:cNvSpPr>
                            <wps:spPr bwMode="auto">
                              <a:xfrm>
                                <a:off x="3876" y="4336"/>
                                <a:ext cx="2898" cy="2120"/>
                              </a:xfrm>
                              <a:custGeom>
                                <a:avLst/>
                                <a:gdLst>
                                  <a:gd name="T0" fmla="+- 0 6216 3876"/>
                                  <a:gd name="T1" fmla="*/ T0 w 2898"/>
                                  <a:gd name="T2" fmla="+- 0 4336 4336"/>
                                  <a:gd name="T3" fmla="*/ 4336 h 2120"/>
                                  <a:gd name="T4" fmla="+- 0 3876 3876"/>
                                  <a:gd name="T5" fmla="*/ T4 w 2898"/>
                                  <a:gd name="T6" fmla="+- 0 4336 4336"/>
                                  <a:gd name="T7" fmla="*/ 4336 h 2120"/>
                                  <a:gd name="T8" fmla="+- 0 3876 3876"/>
                                  <a:gd name="T9" fmla="*/ T8 w 2898"/>
                                  <a:gd name="T10" fmla="+- 0 6216 4336"/>
                                  <a:gd name="T11" fmla="*/ 6216 h 2120"/>
                                  <a:gd name="T12" fmla="+- 0 4436 3876"/>
                                  <a:gd name="T13" fmla="*/ T12 w 2898"/>
                                  <a:gd name="T14" fmla="+- 0 6456 4336"/>
                                  <a:gd name="T15" fmla="*/ 6456 h 2120"/>
                                  <a:gd name="T16" fmla="+- 0 6774 3876"/>
                                  <a:gd name="T17" fmla="*/ T16 w 2898"/>
                                  <a:gd name="T18" fmla="+- 0 4579 4336"/>
                                  <a:gd name="T19" fmla="*/ 4579 h 2120"/>
                                  <a:gd name="T20" fmla="+- 0 621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2340" y="0"/>
                                    </a:moveTo>
                                    <a:lnTo>
                                      <a:pt x="0" y="0"/>
                                    </a:lnTo>
                                    <a:lnTo>
                                      <a:pt x="0" y="1880"/>
                                    </a:lnTo>
                                    <a:lnTo>
                                      <a:pt x="560" y="2120"/>
                                    </a:lnTo>
                                    <a:lnTo>
                                      <a:pt x="2898" y="243"/>
                                    </a:lnTo>
                                    <a:lnTo>
                                      <a:pt x="23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7" name="Group 176"/>
                          <wpg:cNvGrpSpPr>
                            <a:grpSpLocks/>
                          </wpg:cNvGrpSpPr>
                          <wpg:grpSpPr bwMode="auto">
                            <a:xfrm>
                              <a:off x="3876" y="4336"/>
                              <a:ext cx="2898" cy="2120"/>
                              <a:chOff x="3876" y="4336"/>
                              <a:chExt cx="2898" cy="2120"/>
                            </a:xfrm>
                          </wpg:grpSpPr>
                          <wps:wsp>
                            <wps:cNvPr id="1068" name="Freeform 177"/>
                            <wps:cNvSpPr>
                              <a:spLocks/>
                            </wps:cNvSpPr>
                            <wps:spPr bwMode="auto">
                              <a:xfrm>
                                <a:off x="3876" y="4336"/>
                                <a:ext cx="2898" cy="2120"/>
                              </a:xfrm>
                              <a:custGeom>
                                <a:avLst/>
                                <a:gdLst>
                                  <a:gd name="T0" fmla="+- 0 3876 3876"/>
                                  <a:gd name="T1" fmla="*/ T0 w 2898"/>
                                  <a:gd name="T2" fmla="+- 0 4336 4336"/>
                                  <a:gd name="T3" fmla="*/ 4336 h 2120"/>
                                  <a:gd name="T4" fmla="+- 0 6216 3876"/>
                                  <a:gd name="T5" fmla="*/ T4 w 2898"/>
                                  <a:gd name="T6" fmla="+- 0 4336 4336"/>
                                  <a:gd name="T7" fmla="*/ 4336 h 2120"/>
                                  <a:gd name="T8" fmla="+- 0 6774 3876"/>
                                  <a:gd name="T9" fmla="*/ T8 w 2898"/>
                                  <a:gd name="T10" fmla="+- 0 4579 4336"/>
                                  <a:gd name="T11" fmla="*/ 4579 h 2120"/>
                                  <a:gd name="T12" fmla="+- 0 4436 3876"/>
                                  <a:gd name="T13" fmla="*/ T12 w 2898"/>
                                  <a:gd name="T14" fmla="+- 0 6456 4336"/>
                                  <a:gd name="T15" fmla="*/ 6456 h 2120"/>
                                  <a:gd name="T16" fmla="+- 0 3876 3876"/>
                                  <a:gd name="T17" fmla="*/ T16 w 2898"/>
                                  <a:gd name="T18" fmla="+- 0 6216 4336"/>
                                  <a:gd name="T19" fmla="*/ 6216 h 2120"/>
                                  <a:gd name="T20" fmla="+- 0 3876 3876"/>
                                  <a:gd name="T21" fmla="*/ T20 w 2898"/>
                                  <a:gd name="T22" fmla="+- 0 4336 4336"/>
                                  <a:gd name="T23" fmla="*/ 4336 h 2120"/>
                                </a:gdLst>
                                <a:ahLst/>
                                <a:cxnLst>
                                  <a:cxn ang="0">
                                    <a:pos x="T1" y="T3"/>
                                  </a:cxn>
                                  <a:cxn ang="0">
                                    <a:pos x="T5" y="T7"/>
                                  </a:cxn>
                                  <a:cxn ang="0">
                                    <a:pos x="T9" y="T11"/>
                                  </a:cxn>
                                  <a:cxn ang="0">
                                    <a:pos x="T13" y="T15"/>
                                  </a:cxn>
                                  <a:cxn ang="0">
                                    <a:pos x="T17" y="T19"/>
                                  </a:cxn>
                                  <a:cxn ang="0">
                                    <a:pos x="T21" y="T23"/>
                                  </a:cxn>
                                </a:cxnLst>
                                <a:rect l="0" t="0" r="r" b="b"/>
                                <a:pathLst>
                                  <a:path w="2898" h="2120">
                                    <a:moveTo>
                                      <a:pt x="0" y="0"/>
                                    </a:moveTo>
                                    <a:lnTo>
                                      <a:pt x="2340" y="0"/>
                                    </a:lnTo>
                                    <a:lnTo>
                                      <a:pt x="2898" y="243"/>
                                    </a:lnTo>
                                    <a:lnTo>
                                      <a:pt x="560" y="212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78"/>
                          <wpg:cNvGrpSpPr>
                            <a:grpSpLocks/>
                          </wpg:cNvGrpSpPr>
                          <wpg:grpSpPr bwMode="auto">
                            <a:xfrm>
                              <a:off x="3946" y="4366"/>
                              <a:ext cx="2340" cy="1880"/>
                              <a:chOff x="3946" y="4366"/>
                              <a:chExt cx="2340" cy="1880"/>
                            </a:xfrm>
                          </wpg:grpSpPr>
                          <wps:wsp>
                            <wps:cNvPr id="1070" name="Freeform 179"/>
                            <wps:cNvSpPr>
                              <a:spLocks/>
                            </wps:cNvSpPr>
                            <wps:spPr bwMode="auto">
                              <a:xfrm>
                                <a:off x="3946" y="4366"/>
                                <a:ext cx="2340" cy="1880"/>
                              </a:xfrm>
                              <a:custGeom>
                                <a:avLst/>
                                <a:gdLst>
                                  <a:gd name="T0" fmla="+- 0 3946 3946"/>
                                  <a:gd name="T1" fmla="*/ T0 w 2340"/>
                                  <a:gd name="T2" fmla="+- 0 6246 4366"/>
                                  <a:gd name="T3" fmla="*/ 6246 h 1880"/>
                                  <a:gd name="T4" fmla="+- 0 3946 3946"/>
                                  <a:gd name="T5" fmla="*/ T4 w 2340"/>
                                  <a:gd name="T6" fmla="+- 0 4366 4366"/>
                                  <a:gd name="T7" fmla="*/ 4366 h 1880"/>
                                  <a:gd name="T8" fmla="+- 0 6286 3946"/>
                                  <a:gd name="T9" fmla="*/ T8 w 2340"/>
                                  <a:gd name="T10" fmla="+- 0 4366 4366"/>
                                  <a:gd name="T11" fmla="*/ 436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80"/>
                          <wpg:cNvGrpSpPr>
                            <a:grpSpLocks/>
                          </wpg:cNvGrpSpPr>
                          <wpg:grpSpPr bwMode="auto">
                            <a:xfrm>
                              <a:off x="4016" y="4396"/>
                              <a:ext cx="2340" cy="1880"/>
                              <a:chOff x="4016" y="4396"/>
                              <a:chExt cx="2340" cy="1880"/>
                            </a:xfrm>
                          </wpg:grpSpPr>
                          <wps:wsp>
                            <wps:cNvPr id="1072" name="Freeform 181"/>
                            <wps:cNvSpPr>
                              <a:spLocks/>
                            </wps:cNvSpPr>
                            <wps:spPr bwMode="auto">
                              <a:xfrm>
                                <a:off x="4016" y="4396"/>
                                <a:ext cx="2340" cy="1880"/>
                              </a:xfrm>
                              <a:custGeom>
                                <a:avLst/>
                                <a:gdLst>
                                  <a:gd name="T0" fmla="+- 0 4016 4016"/>
                                  <a:gd name="T1" fmla="*/ T0 w 2340"/>
                                  <a:gd name="T2" fmla="+- 0 6276 4396"/>
                                  <a:gd name="T3" fmla="*/ 6276 h 1880"/>
                                  <a:gd name="T4" fmla="+- 0 4016 4016"/>
                                  <a:gd name="T5" fmla="*/ T4 w 2340"/>
                                  <a:gd name="T6" fmla="+- 0 4396 4396"/>
                                  <a:gd name="T7" fmla="*/ 4396 h 1880"/>
                                  <a:gd name="T8" fmla="+- 0 6356 4016"/>
                                  <a:gd name="T9" fmla="*/ T8 w 2340"/>
                                  <a:gd name="T10" fmla="+- 0 4396 4396"/>
                                  <a:gd name="T11" fmla="*/ 439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82"/>
                          <wpg:cNvGrpSpPr>
                            <a:grpSpLocks/>
                          </wpg:cNvGrpSpPr>
                          <wpg:grpSpPr bwMode="auto">
                            <a:xfrm>
                              <a:off x="4086" y="4426"/>
                              <a:ext cx="2340" cy="1880"/>
                              <a:chOff x="4086" y="4426"/>
                              <a:chExt cx="2340" cy="1880"/>
                            </a:xfrm>
                          </wpg:grpSpPr>
                          <wps:wsp>
                            <wps:cNvPr id="1074" name="Freeform 183"/>
                            <wps:cNvSpPr>
                              <a:spLocks/>
                            </wps:cNvSpPr>
                            <wps:spPr bwMode="auto">
                              <a:xfrm>
                                <a:off x="4086" y="4426"/>
                                <a:ext cx="2340" cy="1880"/>
                              </a:xfrm>
                              <a:custGeom>
                                <a:avLst/>
                                <a:gdLst>
                                  <a:gd name="T0" fmla="+- 0 4086 4086"/>
                                  <a:gd name="T1" fmla="*/ T0 w 2340"/>
                                  <a:gd name="T2" fmla="+- 0 6306 4426"/>
                                  <a:gd name="T3" fmla="*/ 6306 h 1880"/>
                                  <a:gd name="T4" fmla="+- 0 4086 4086"/>
                                  <a:gd name="T5" fmla="*/ T4 w 2340"/>
                                  <a:gd name="T6" fmla="+- 0 4426 4426"/>
                                  <a:gd name="T7" fmla="*/ 4426 h 1880"/>
                                  <a:gd name="T8" fmla="+- 0 6426 4086"/>
                                  <a:gd name="T9" fmla="*/ T8 w 2340"/>
                                  <a:gd name="T10" fmla="+- 0 4426 4426"/>
                                  <a:gd name="T11" fmla="*/ 442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5" name="Group 184"/>
                          <wpg:cNvGrpSpPr>
                            <a:grpSpLocks/>
                          </wpg:cNvGrpSpPr>
                          <wpg:grpSpPr bwMode="auto">
                            <a:xfrm>
                              <a:off x="4156" y="4456"/>
                              <a:ext cx="2340" cy="1880"/>
                              <a:chOff x="4156" y="4456"/>
                              <a:chExt cx="2340" cy="1880"/>
                            </a:xfrm>
                          </wpg:grpSpPr>
                          <wps:wsp>
                            <wps:cNvPr id="1076" name="Freeform 185"/>
                            <wps:cNvSpPr>
                              <a:spLocks/>
                            </wps:cNvSpPr>
                            <wps:spPr bwMode="auto">
                              <a:xfrm>
                                <a:off x="4156" y="4456"/>
                                <a:ext cx="2340" cy="1880"/>
                              </a:xfrm>
                              <a:custGeom>
                                <a:avLst/>
                                <a:gdLst>
                                  <a:gd name="T0" fmla="+- 0 4156 4156"/>
                                  <a:gd name="T1" fmla="*/ T0 w 2340"/>
                                  <a:gd name="T2" fmla="+- 0 6336 4456"/>
                                  <a:gd name="T3" fmla="*/ 6336 h 1880"/>
                                  <a:gd name="T4" fmla="+- 0 4156 4156"/>
                                  <a:gd name="T5" fmla="*/ T4 w 2340"/>
                                  <a:gd name="T6" fmla="+- 0 4456 4456"/>
                                  <a:gd name="T7" fmla="*/ 4456 h 1880"/>
                                  <a:gd name="T8" fmla="+- 0 6496 4156"/>
                                  <a:gd name="T9" fmla="*/ T8 w 2340"/>
                                  <a:gd name="T10" fmla="+- 0 4456 4456"/>
                                  <a:gd name="T11" fmla="*/ 445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7" name="Group 186"/>
                          <wpg:cNvGrpSpPr>
                            <a:grpSpLocks/>
                          </wpg:cNvGrpSpPr>
                          <wpg:grpSpPr bwMode="auto">
                            <a:xfrm>
                              <a:off x="4226" y="4486"/>
                              <a:ext cx="2340" cy="1880"/>
                              <a:chOff x="4226" y="4486"/>
                              <a:chExt cx="2340" cy="1880"/>
                            </a:xfrm>
                          </wpg:grpSpPr>
                          <wps:wsp>
                            <wps:cNvPr id="1078" name="Freeform 187"/>
                            <wps:cNvSpPr>
                              <a:spLocks/>
                            </wps:cNvSpPr>
                            <wps:spPr bwMode="auto">
                              <a:xfrm>
                                <a:off x="4226" y="4486"/>
                                <a:ext cx="2340" cy="1880"/>
                              </a:xfrm>
                              <a:custGeom>
                                <a:avLst/>
                                <a:gdLst>
                                  <a:gd name="T0" fmla="+- 0 4226 4226"/>
                                  <a:gd name="T1" fmla="*/ T0 w 2340"/>
                                  <a:gd name="T2" fmla="+- 0 6366 4486"/>
                                  <a:gd name="T3" fmla="*/ 6366 h 1880"/>
                                  <a:gd name="T4" fmla="+- 0 4226 4226"/>
                                  <a:gd name="T5" fmla="*/ T4 w 2340"/>
                                  <a:gd name="T6" fmla="+- 0 4486 4486"/>
                                  <a:gd name="T7" fmla="*/ 4486 h 1880"/>
                                  <a:gd name="T8" fmla="+- 0 6566 4226"/>
                                  <a:gd name="T9" fmla="*/ T8 w 2340"/>
                                  <a:gd name="T10" fmla="+- 0 4486 4486"/>
                                  <a:gd name="T11" fmla="*/ 448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9" name="Group 188"/>
                          <wpg:cNvGrpSpPr>
                            <a:grpSpLocks/>
                          </wpg:cNvGrpSpPr>
                          <wpg:grpSpPr bwMode="auto">
                            <a:xfrm>
                              <a:off x="4296" y="4516"/>
                              <a:ext cx="2340" cy="1880"/>
                              <a:chOff x="4296" y="4516"/>
                              <a:chExt cx="2340" cy="1880"/>
                            </a:xfrm>
                          </wpg:grpSpPr>
                          <wps:wsp>
                            <wps:cNvPr id="1080" name="Freeform 189"/>
                            <wps:cNvSpPr>
                              <a:spLocks/>
                            </wps:cNvSpPr>
                            <wps:spPr bwMode="auto">
                              <a:xfrm>
                                <a:off x="4296" y="4516"/>
                                <a:ext cx="2340" cy="1880"/>
                              </a:xfrm>
                              <a:custGeom>
                                <a:avLst/>
                                <a:gdLst>
                                  <a:gd name="T0" fmla="+- 0 4296 4296"/>
                                  <a:gd name="T1" fmla="*/ T0 w 2340"/>
                                  <a:gd name="T2" fmla="+- 0 6396 4516"/>
                                  <a:gd name="T3" fmla="*/ 6396 h 1880"/>
                                  <a:gd name="T4" fmla="+- 0 4296 4296"/>
                                  <a:gd name="T5" fmla="*/ T4 w 2340"/>
                                  <a:gd name="T6" fmla="+- 0 4516 4516"/>
                                  <a:gd name="T7" fmla="*/ 4516 h 1880"/>
                                  <a:gd name="T8" fmla="+- 0 6636 4296"/>
                                  <a:gd name="T9" fmla="*/ T8 w 2340"/>
                                  <a:gd name="T10" fmla="+- 0 4516 4516"/>
                                  <a:gd name="T11" fmla="*/ 451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1" name="Group 190"/>
                          <wpg:cNvGrpSpPr>
                            <a:grpSpLocks/>
                          </wpg:cNvGrpSpPr>
                          <wpg:grpSpPr bwMode="auto">
                            <a:xfrm>
                              <a:off x="4366" y="4546"/>
                              <a:ext cx="2340" cy="1880"/>
                              <a:chOff x="4366" y="4546"/>
                              <a:chExt cx="2340" cy="1880"/>
                            </a:xfrm>
                          </wpg:grpSpPr>
                          <wps:wsp>
                            <wps:cNvPr id="1086" name="Freeform 191"/>
                            <wps:cNvSpPr>
                              <a:spLocks/>
                            </wps:cNvSpPr>
                            <wps:spPr bwMode="auto">
                              <a:xfrm>
                                <a:off x="4366" y="4546"/>
                                <a:ext cx="2340" cy="1880"/>
                              </a:xfrm>
                              <a:custGeom>
                                <a:avLst/>
                                <a:gdLst>
                                  <a:gd name="T0" fmla="+- 0 4366 4366"/>
                                  <a:gd name="T1" fmla="*/ T0 w 2340"/>
                                  <a:gd name="T2" fmla="+- 0 6426 4546"/>
                                  <a:gd name="T3" fmla="*/ 6426 h 1880"/>
                                  <a:gd name="T4" fmla="+- 0 4366 4366"/>
                                  <a:gd name="T5" fmla="*/ T4 w 2340"/>
                                  <a:gd name="T6" fmla="+- 0 4546 4546"/>
                                  <a:gd name="T7" fmla="*/ 4546 h 1880"/>
                                  <a:gd name="T8" fmla="+- 0 6706 4366"/>
                                  <a:gd name="T9" fmla="*/ T8 w 2340"/>
                                  <a:gd name="T10" fmla="+- 0 4546 4546"/>
                                  <a:gd name="T11" fmla="*/ 4546 h 1880"/>
                                </a:gdLst>
                                <a:ahLst/>
                                <a:cxnLst>
                                  <a:cxn ang="0">
                                    <a:pos x="T1" y="T3"/>
                                  </a:cxn>
                                  <a:cxn ang="0">
                                    <a:pos x="T5" y="T7"/>
                                  </a:cxn>
                                  <a:cxn ang="0">
                                    <a:pos x="T9" y="T11"/>
                                  </a:cxn>
                                </a:cxnLst>
                                <a:rect l="0" t="0" r="r" b="b"/>
                                <a:pathLst>
                                  <a:path w="2340" h="1880">
                                    <a:moveTo>
                                      <a:pt x="0" y="1880"/>
                                    </a:moveTo>
                                    <a:lnTo>
                                      <a:pt x="0" y="0"/>
                                    </a:lnTo>
                                    <a:lnTo>
                                      <a:pt x="23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7" name="Group 192"/>
                          <wpg:cNvGrpSpPr>
                            <a:grpSpLocks/>
                          </wpg:cNvGrpSpPr>
                          <wpg:grpSpPr bwMode="auto">
                            <a:xfrm>
                              <a:off x="4436" y="4576"/>
                              <a:ext cx="2340" cy="1880"/>
                              <a:chOff x="4436" y="4576"/>
                              <a:chExt cx="2340" cy="1880"/>
                            </a:xfrm>
                          </wpg:grpSpPr>
                          <wps:wsp>
                            <wps:cNvPr id="1126" name="Freeform 193"/>
                            <wps:cNvSpPr>
                              <a:spLocks/>
                            </wps:cNvSpPr>
                            <wps:spPr bwMode="auto">
                              <a:xfrm>
                                <a:off x="4436" y="4576"/>
                                <a:ext cx="2340" cy="1880"/>
                              </a:xfrm>
                              <a:custGeom>
                                <a:avLst/>
                                <a:gdLst>
                                  <a:gd name="T0" fmla="+- 0 4436 4436"/>
                                  <a:gd name="T1" fmla="*/ T0 w 2340"/>
                                  <a:gd name="T2" fmla="+- 0 6456 4576"/>
                                  <a:gd name="T3" fmla="*/ 6456 h 1880"/>
                                  <a:gd name="T4" fmla="+- 0 6776 4436"/>
                                  <a:gd name="T5" fmla="*/ T4 w 2340"/>
                                  <a:gd name="T6" fmla="+- 0 6456 4576"/>
                                  <a:gd name="T7" fmla="*/ 6456 h 1880"/>
                                  <a:gd name="T8" fmla="+- 0 6776 4436"/>
                                  <a:gd name="T9" fmla="*/ T8 w 2340"/>
                                  <a:gd name="T10" fmla="+- 0 4576 4576"/>
                                  <a:gd name="T11" fmla="*/ 4576 h 1880"/>
                                  <a:gd name="T12" fmla="+- 0 4436 4436"/>
                                  <a:gd name="T13" fmla="*/ T12 w 2340"/>
                                  <a:gd name="T14" fmla="+- 0 4576 4576"/>
                                  <a:gd name="T15" fmla="*/ 4576 h 1880"/>
                                  <a:gd name="T16" fmla="+- 0 4436 4436"/>
                                  <a:gd name="T17" fmla="*/ T16 w 2340"/>
                                  <a:gd name="T18" fmla="+- 0 6456 4576"/>
                                  <a:gd name="T19" fmla="*/ 6456 h 1880"/>
                                </a:gdLst>
                                <a:ahLst/>
                                <a:cxnLst>
                                  <a:cxn ang="0">
                                    <a:pos x="T1" y="T3"/>
                                  </a:cxn>
                                  <a:cxn ang="0">
                                    <a:pos x="T5" y="T7"/>
                                  </a:cxn>
                                  <a:cxn ang="0">
                                    <a:pos x="T9" y="T11"/>
                                  </a:cxn>
                                  <a:cxn ang="0">
                                    <a:pos x="T13" y="T15"/>
                                  </a:cxn>
                                  <a:cxn ang="0">
                                    <a:pos x="T17" y="T19"/>
                                  </a:cxn>
                                </a:cxnLst>
                                <a:rect l="0" t="0" r="r" b="b"/>
                                <a:pathLst>
                                  <a:path w="2340" h="1880">
                                    <a:moveTo>
                                      <a:pt x="0" y="1880"/>
                                    </a:moveTo>
                                    <a:lnTo>
                                      <a:pt x="2340" y="1880"/>
                                    </a:lnTo>
                                    <a:lnTo>
                                      <a:pt x="2340" y="0"/>
                                    </a:lnTo>
                                    <a:lnTo>
                                      <a:pt x="0" y="0"/>
                                    </a:lnTo>
                                    <a:lnTo>
                                      <a:pt x="0" y="18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7" name="Group 194"/>
                          <wpg:cNvGrpSpPr>
                            <a:grpSpLocks/>
                          </wpg:cNvGrpSpPr>
                          <wpg:grpSpPr bwMode="auto">
                            <a:xfrm>
                              <a:off x="4436" y="4576"/>
                              <a:ext cx="2340" cy="1880"/>
                              <a:chOff x="4436" y="4576"/>
                              <a:chExt cx="2340" cy="1880"/>
                            </a:xfrm>
                          </wpg:grpSpPr>
                          <wps:wsp>
                            <wps:cNvPr id="1128" name="Freeform 195"/>
                            <wps:cNvSpPr>
                              <a:spLocks/>
                            </wps:cNvSpPr>
                            <wps:spPr bwMode="auto">
                              <a:xfrm>
                                <a:off x="4436" y="4576"/>
                                <a:ext cx="2340" cy="1880"/>
                              </a:xfrm>
                              <a:custGeom>
                                <a:avLst/>
                                <a:gdLst>
                                  <a:gd name="T0" fmla="+- 0 4436 4436"/>
                                  <a:gd name="T1" fmla="*/ T0 w 2340"/>
                                  <a:gd name="T2" fmla="+- 0 4576 4576"/>
                                  <a:gd name="T3" fmla="*/ 4576 h 1880"/>
                                  <a:gd name="T4" fmla="+- 0 6776 4436"/>
                                  <a:gd name="T5" fmla="*/ T4 w 2340"/>
                                  <a:gd name="T6" fmla="+- 0 4576 4576"/>
                                  <a:gd name="T7" fmla="*/ 4576 h 1880"/>
                                  <a:gd name="T8" fmla="+- 0 6776 4436"/>
                                  <a:gd name="T9" fmla="*/ T8 w 2340"/>
                                  <a:gd name="T10" fmla="+- 0 6456 4576"/>
                                  <a:gd name="T11" fmla="*/ 6456 h 1880"/>
                                  <a:gd name="T12" fmla="+- 0 4436 4436"/>
                                  <a:gd name="T13" fmla="*/ T12 w 2340"/>
                                  <a:gd name="T14" fmla="+- 0 6456 4576"/>
                                  <a:gd name="T15" fmla="*/ 6456 h 1880"/>
                                  <a:gd name="T16" fmla="+- 0 4436 4436"/>
                                  <a:gd name="T17" fmla="*/ T16 w 2340"/>
                                  <a:gd name="T18" fmla="+- 0 4576 4576"/>
                                  <a:gd name="T19" fmla="*/ 4576 h 1880"/>
                                </a:gdLst>
                                <a:ahLst/>
                                <a:cxnLst>
                                  <a:cxn ang="0">
                                    <a:pos x="T1" y="T3"/>
                                  </a:cxn>
                                  <a:cxn ang="0">
                                    <a:pos x="T5" y="T7"/>
                                  </a:cxn>
                                  <a:cxn ang="0">
                                    <a:pos x="T9" y="T11"/>
                                  </a:cxn>
                                  <a:cxn ang="0">
                                    <a:pos x="T13" y="T15"/>
                                  </a:cxn>
                                  <a:cxn ang="0">
                                    <a:pos x="T17" y="T19"/>
                                  </a:cxn>
                                </a:cxnLst>
                                <a:rect l="0" t="0" r="r" b="b"/>
                                <a:pathLst>
                                  <a:path w="2340" h="1880">
                                    <a:moveTo>
                                      <a:pt x="0" y="0"/>
                                    </a:moveTo>
                                    <a:lnTo>
                                      <a:pt x="2340" y="0"/>
                                    </a:lnTo>
                                    <a:lnTo>
                                      <a:pt x="2340" y="1880"/>
                                    </a:lnTo>
                                    <a:lnTo>
                                      <a:pt x="0" y="188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9" name="Group 196"/>
                          <wpg:cNvGrpSpPr>
                            <a:grpSpLocks/>
                          </wpg:cNvGrpSpPr>
                          <wpg:grpSpPr bwMode="auto">
                            <a:xfrm>
                              <a:off x="5065" y="5085"/>
                              <a:ext cx="1080" cy="860"/>
                              <a:chOff x="5065" y="5085"/>
                              <a:chExt cx="1080" cy="860"/>
                            </a:xfrm>
                          </wpg:grpSpPr>
                          <wps:wsp>
                            <wps:cNvPr id="1130" name="Freeform 197"/>
                            <wps:cNvSpPr>
                              <a:spLocks/>
                            </wps:cNvSpPr>
                            <wps:spPr bwMode="auto">
                              <a:xfrm>
                                <a:off x="5065" y="5085"/>
                                <a:ext cx="1080" cy="860"/>
                              </a:xfrm>
                              <a:custGeom>
                                <a:avLst/>
                                <a:gdLst>
                                  <a:gd name="T0" fmla="+- 0 5065 5065"/>
                                  <a:gd name="T1" fmla="*/ T0 w 1080"/>
                                  <a:gd name="T2" fmla="+- 0 5945 5085"/>
                                  <a:gd name="T3" fmla="*/ 5945 h 860"/>
                                  <a:gd name="T4" fmla="+- 0 6145 5065"/>
                                  <a:gd name="T5" fmla="*/ T4 w 1080"/>
                                  <a:gd name="T6" fmla="+- 0 5945 5085"/>
                                  <a:gd name="T7" fmla="*/ 5945 h 860"/>
                                  <a:gd name="T8" fmla="+- 0 6145 5065"/>
                                  <a:gd name="T9" fmla="*/ T8 w 1080"/>
                                  <a:gd name="T10" fmla="+- 0 5085 5085"/>
                                  <a:gd name="T11" fmla="*/ 5085 h 860"/>
                                  <a:gd name="T12" fmla="+- 0 5065 5065"/>
                                  <a:gd name="T13" fmla="*/ T12 w 1080"/>
                                  <a:gd name="T14" fmla="+- 0 5085 5085"/>
                                  <a:gd name="T15" fmla="*/ 5085 h 860"/>
                                  <a:gd name="T16" fmla="+- 0 5065 5065"/>
                                  <a:gd name="T17" fmla="*/ T16 w 1080"/>
                                  <a:gd name="T18" fmla="+- 0 5945 5085"/>
                                  <a:gd name="T19" fmla="*/ 5945 h 860"/>
                                </a:gdLst>
                                <a:ahLst/>
                                <a:cxnLst>
                                  <a:cxn ang="0">
                                    <a:pos x="T1" y="T3"/>
                                  </a:cxn>
                                  <a:cxn ang="0">
                                    <a:pos x="T5" y="T7"/>
                                  </a:cxn>
                                  <a:cxn ang="0">
                                    <a:pos x="T9" y="T11"/>
                                  </a:cxn>
                                  <a:cxn ang="0">
                                    <a:pos x="T13" y="T15"/>
                                  </a:cxn>
                                  <a:cxn ang="0">
                                    <a:pos x="T17" y="T19"/>
                                  </a:cxn>
                                </a:cxnLst>
                                <a:rect l="0" t="0" r="r" b="b"/>
                                <a:pathLst>
                                  <a:path w="1080" h="860">
                                    <a:moveTo>
                                      <a:pt x="0" y="860"/>
                                    </a:moveTo>
                                    <a:lnTo>
                                      <a:pt x="1080" y="860"/>
                                    </a:lnTo>
                                    <a:lnTo>
                                      <a:pt x="1080" y="0"/>
                                    </a:lnTo>
                                    <a:lnTo>
                                      <a:pt x="0" y="0"/>
                                    </a:lnTo>
                                    <a:lnTo>
                                      <a:pt x="0" y="8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198"/>
                          <wpg:cNvGrpSpPr>
                            <a:grpSpLocks/>
                          </wpg:cNvGrpSpPr>
                          <wpg:grpSpPr bwMode="auto">
                            <a:xfrm>
                              <a:off x="5065" y="5085"/>
                              <a:ext cx="1080" cy="860"/>
                              <a:chOff x="5065" y="5085"/>
                              <a:chExt cx="1080" cy="860"/>
                            </a:xfrm>
                          </wpg:grpSpPr>
                          <wps:wsp>
                            <wps:cNvPr id="1132" name="Freeform 199"/>
                            <wps:cNvSpPr>
                              <a:spLocks/>
                            </wps:cNvSpPr>
                            <wps:spPr bwMode="auto">
                              <a:xfrm>
                                <a:off x="5065" y="5085"/>
                                <a:ext cx="1080" cy="860"/>
                              </a:xfrm>
                              <a:custGeom>
                                <a:avLst/>
                                <a:gdLst>
                                  <a:gd name="T0" fmla="+- 0 5065 5065"/>
                                  <a:gd name="T1" fmla="*/ T0 w 1080"/>
                                  <a:gd name="T2" fmla="+- 0 5085 5085"/>
                                  <a:gd name="T3" fmla="*/ 5085 h 860"/>
                                  <a:gd name="T4" fmla="+- 0 6145 5065"/>
                                  <a:gd name="T5" fmla="*/ T4 w 1080"/>
                                  <a:gd name="T6" fmla="+- 0 5085 5085"/>
                                  <a:gd name="T7" fmla="*/ 5085 h 860"/>
                                  <a:gd name="T8" fmla="+- 0 6145 5065"/>
                                  <a:gd name="T9" fmla="*/ T8 w 1080"/>
                                  <a:gd name="T10" fmla="+- 0 5945 5085"/>
                                  <a:gd name="T11" fmla="*/ 5945 h 860"/>
                                  <a:gd name="T12" fmla="+- 0 5065 5065"/>
                                  <a:gd name="T13" fmla="*/ T12 w 1080"/>
                                  <a:gd name="T14" fmla="+- 0 5945 5085"/>
                                  <a:gd name="T15" fmla="*/ 5945 h 860"/>
                                  <a:gd name="T16" fmla="+- 0 5065 5065"/>
                                  <a:gd name="T17" fmla="*/ T16 w 1080"/>
                                  <a:gd name="T18" fmla="+- 0 5085 5085"/>
                                  <a:gd name="T19" fmla="*/ 5085 h 860"/>
                                </a:gdLst>
                                <a:ahLst/>
                                <a:cxnLst>
                                  <a:cxn ang="0">
                                    <a:pos x="T1" y="T3"/>
                                  </a:cxn>
                                  <a:cxn ang="0">
                                    <a:pos x="T5" y="T7"/>
                                  </a:cxn>
                                  <a:cxn ang="0">
                                    <a:pos x="T9" y="T11"/>
                                  </a:cxn>
                                  <a:cxn ang="0">
                                    <a:pos x="T13" y="T15"/>
                                  </a:cxn>
                                  <a:cxn ang="0">
                                    <a:pos x="T17" y="T19"/>
                                  </a:cxn>
                                </a:cxnLst>
                                <a:rect l="0" t="0" r="r" b="b"/>
                                <a:pathLst>
                                  <a:path w="1080" h="860">
                                    <a:moveTo>
                                      <a:pt x="0" y="0"/>
                                    </a:moveTo>
                                    <a:lnTo>
                                      <a:pt x="1080" y="0"/>
                                    </a:lnTo>
                                    <a:lnTo>
                                      <a:pt x="1080" y="860"/>
                                    </a:lnTo>
                                    <a:lnTo>
                                      <a:pt x="0" y="860"/>
                                    </a:lnTo>
                                    <a:lnTo>
                                      <a:pt x="0" y="0"/>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200"/>
                          <wpg:cNvGrpSpPr>
                            <a:grpSpLocks/>
                          </wpg:cNvGrpSpPr>
                          <wpg:grpSpPr bwMode="auto">
                            <a:xfrm>
                              <a:off x="5062" y="5086"/>
                              <a:ext cx="1014" cy="829"/>
                              <a:chOff x="5062" y="5086"/>
                              <a:chExt cx="1014" cy="829"/>
                            </a:xfrm>
                          </wpg:grpSpPr>
                          <wps:wsp>
                            <wps:cNvPr id="1134" name="Freeform 201"/>
                            <wps:cNvSpPr>
                              <a:spLocks/>
                            </wps:cNvSpPr>
                            <wps:spPr bwMode="auto">
                              <a:xfrm>
                                <a:off x="5062" y="5086"/>
                                <a:ext cx="1014" cy="829"/>
                              </a:xfrm>
                              <a:custGeom>
                                <a:avLst/>
                                <a:gdLst>
                                  <a:gd name="T0" fmla="+- 0 6075 5062"/>
                                  <a:gd name="T1" fmla="*/ T0 w 1014"/>
                                  <a:gd name="T2" fmla="+- 0 5086 5086"/>
                                  <a:gd name="T3" fmla="*/ 5086 h 829"/>
                                  <a:gd name="T4" fmla="+- 0 6075 5062"/>
                                  <a:gd name="T5" fmla="*/ T4 w 1014"/>
                                  <a:gd name="T6" fmla="+- 0 5915 5086"/>
                                  <a:gd name="T7" fmla="*/ 5915 h 829"/>
                                  <a:gd name="T8" fmla="+- 0 5062 5062"/>
                                  <a:gd name="T9" fmla="*/ T8 w 1014"/>
                                  <a:gd name="T10" fmla="+- 0 5915 5086"/>
                                  <a:gd name="T11" fmla="*/ 5915 h 829"/>
                                </a:gdLst>
                                <a:ahLst/>
                                <a:cxnLst>
                                  <a:cxn ang="0">
                                    <a:pos x="T1" y="T3"/>
                                  </a:cxn>
                                  <a:cxn ang="0">
                                    <a:pos x="T5" y="T7"/>
                                  </a:cxn>
                                  <a:cxn ang="0">
                                    <a:pos x="T9" y="T11"/>
                                  </a:cxn>
                                </a:cxnLst>
                                <a:rect l="0" t="0" r="r" b="b"/>
                                <a:pathLst>
                                  <a:path w="1014" h="829">
                                    <a:moveTo>
                                      <a:pt x="1013" y="0"/>
                                    </a:moveTo>
                                    <a:lnTo>
                                      <a:pt x="1013" y="829"/>
                                    </a:lnTo>
                                    <a:lnTo>
                                      <a:pt x="0" y="82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202"/>
                          <wpg:cNvGrpSpPr>
                            <a:grpSpLocks/>
                          </wpg:cNvGrpSpPr>
                          <wpg:grpSpPr bwMode="auto">
                            <a:xfrm>
                              <a:off x="5062" y="5083"/>
                              <a:ext cx="943" cy="802"/>
                              <a:chOff x="5062" y="5083"/>
                              <a:chExt cx="943" cy="802"/>
                            </a:xfrm>
                          </wpg:grpSpPr>
                          <wps:wsp>
                            <wps:cNvPr id="1136" name="Freeform 203"/>
                            <wps:cNvSpPr>
                              <a:spLocks/>
                            </wps:cNvSpPr>
                            <wps:spPr bwMode="auto">
                              <a:xfrm>
                                <a:off x="5062" y="5083"/>
                                <a:ext cx="943" cy="802"/>
                              </a:xfrm>
                              <a:custGeom>
                                <a:avLst/>
                                <a:gdLst>
                                  <a:gd name="T0" fmla="+- 0 6005 5062"/>
                                  <a:gd name="T1" fmla="*/ T0 w 943"/>
                                  <a:gd name="T2" fmla="+- 0 5083 5083"/>
                                  <a:gd name="T3" fmla="*/ 5083 h 802"/>
                                  <a:gd name="T4" fmla="+- 0 6005 5062"/>
                                  <a:gd name="T5" fmla="*/ T4 w 943"/>
                                  <a:gd name="T6" fmla="+- 0 5885 5083"/>
                                  <a:gd name="T7" fmla="*/ 5885 h 802"/>
                                  <a:gd name="T8" fmla="+- 0 5062 5062"/>
                                  <a:gd name="T9" fmla="*/ T8 w 943"/>
                                  <a:gd name="T10" fmla="+- 0 5885 5083"/>
                                  <a:gd name="T11" fmla="*/ 5885 h 802"/>
                                </a:gdLst>
                                <a:ahLst/>
                                <a:cxnLst>
                                  <a:cxn ang="0">
                                    <a:pos x="T1" y="T3"/>
                                  </a:cxn>
                                  <a:cxn ang="0">
                                    <a:pos x="T5" y="T7"/>
                                  </a:cxn>
                                  <a:cxn ang="0">
                                    <a:pos x="T9" y="T11"/>
                                  </a:cxn>
                                </a:cxnLst>
                                <a:rect l="0" t="0" r="r" b="b"/>
                                <a:pathLst>
                                  <a:path w="943" h="802">
                                    <a:moveTo>
                                      <a:pt x="943" y="0"/>
                                    </a:moveTo>
                                    <a:lnTo>
                                      <a:pt x="943" y="802"/>
                                    </a:lnTo>
                                    <a:lnTo>
                                      <a:pt x="0" y="80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204"/>
                          <wpg:cNvGrpSpPr>
                            <a:grpSpLocks/>
                          </wpg:cNvGrpSpPr>
                          <wpg:grpSpPr bwMode="auto">
                            <a:xfrm>
                              <a:off x="5064" y="5086"/>
                              <a:ext cx="522" cy="619"/>
                              <a:chOff x="5064" y="5086"/>
                              <a:chExt cx="522" cy="619"/>
                            </a:xfrm>
                          </wpg:grpSpPr>
                          <wps:wsp>
                            <wps:cNvPr id="1138" name="Freeform 205"/>
                            <wps:cNvSpPr>
                              <a:spLocks/>
                            </wps:cNvSpPr>
                            <wps:spPr bwMode="auto">
                              <a:xfrm>
                                <a:off x="5064" y="5086"/>
                                <a:ext cx="522" cy="619"/>
                              </a:xfrm>
                              <a:custGeom>
                                <a:avLst/>
                                <a:gdLst>
                                  <a:gd name="T0" fmla="+- 0 5585 5064"/>
                                  <a:gd name="T1" fmla="*/ T0 w 522"/>
                                  <a:gd name="T2" fmla="+- 0 5086 5086"/>
                                  <a:gd name="T3" fmla="*/ 5086 h 619"/>
                                  <a:gd name="T4" fmla="+- 0 5585 5064"/>
                                  <a:gd name="T5" fmla="*/ T4 w 522"/>
                                  <a:gd name="T6" fmla="+- 0 5705 5086"/>
                                  <a:gd name="T7" fmla="*/ 5705 h 619"/>
                                  <a:gd name="T8" fmla="+- 0 5064 5064"/>
                                  <a:gd name="T9" fmla="*/ T8 w 522"/>
                                  <a:gd name="T10" fmla="+- 0 5705 5086"/>
                                  <a:gd name="T11" fmla="*/ 5705 h 619"/>
                                </a:gdLst>
                                <a:ahLst/>
                                <a:cxnLst>
                                  <a:cxn ang="0">
                                    <a:pos x="T1" y="T3"/>
                                  </a:cxn>
                                  <a:cxn ang="0">
                                    <a:pos x="T5" y="T7"/>
                                  </a:cxn>
                                  <a:cxn ang="0">
                                    <a:pos x="T9" y="T11"/>
                                  </a:cxn>
                                </a:cxnLst>
                                <a:rect l="0" t="0" r="r" b="b"/>
                                <a:pathLst>
                                  <a:path w="522" h="619">
                                    <a:moveTo>
                                      <a:pt x="521" y="0"/>
                                    </a:moveTo>
                                    <a:lnTo>
                                      <a:pt x="521" y="619"/>
                                    </a:lnTo>
                                    <a:lnTo>
                                      <a:pt x="0" y="619"/>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9" name="Group 206"/>
                          <wpg:cNvGrpSpPr>
                            <a:grpSpLocks/>
                          </wpg:cNvGrpSpPr>
                          <wpg:grpSpPr bwMode="auto">
                            <a:xfrm>
                              <a:off x="5064" y="5086"/>
                              <a:ext cx="592" cy="649"/>
                              <a:chOff x="5064" y="5086"/>
                              <a:chExt cx="592" cy="649"/>
                            </a:xfrm>
                          </wpg:grpSpPr>
                          <wps:wsp>
                            <wps:cNvPr id="1140" name="Freeform 207"/>
                            <wps:cNvSpPr>
                              <a:spLocks/>
                            </wps:cNvSpPr>
                            <wps:spPr bwMode="auto">
                              <a:xfrm>
                                <a:off x="5064" y="5086"/>
                                <a:ext cx="592" cy="649"/>
                              </a:xfrm>
                              <a:custGeom>
                                <a:avLst/>
                                <a:gdLst>
                                  <a:gd name="T0" fmla="+- 0 5655 5064"/>
                                  <a:gd name="T1" fmla="*/ T0 w 592"/>
                                  <a:gd name="T2" fmla="+- 0 5086 5086"/>
                                  <a:gd name="T3" fmla="*/ 5086 h 649"/>
                                  <a:gd name="T4" fmla="+- 0 5655 5064"/>
                                  <a:gd name="T5" fmla="*/ T4 w 592"/>
                                  <a:gd name="T6" fmla="+- 0 5735 5086"/>
                                  <a:gd name="T7" fmla="*/ 5735 h 649"/>
                                  <a:gd name="T8" fmla="+- 0 5064 5064"/>
                                  <a:gd name="T9" fmla="*/ T8 w 592"/>
                                  <a:gd name="T10" fmla="+- 0 5735 5086"/>
                                  <a:gd name="T11" fmla="*/ 5735 h 649"/>
                                </a:gdLst>
                                <a:ahLst/>
                                <a:cxnLst>
                                  <a:cxn ang="0">
                                    <a:pos x="T1" y="T3"/>
                                  </a:cxn>
                                  <a:cxn ang="0">
                                    <a:pos x="T5" y="T7"/>
                                  </a:cxn>
                                  <a:cxn ang="0">
                                    <a:pos x="T9" y="T11"/>
                                  </a:cxn>
                                </a:cxnLst>
                                <a:rect l="0" t="0" r="r" b="b"/>
                                <a:pathLst>
                                  <a:path w="592" h="649">
                                    <a:moveTo>
                                      <a:pt x="591" y="0"/>
                                    </a:moveTo>
                                    <a:lnTo>
                                      <a:pt x="591" y="649"/>
                                    </a:lnTo>
                                    <a:lnTo>
                                      <a:pt x="0" y="64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1" name="Group 208"/>
                          <wpg:cNvGrpSpPr>
                            <a:grpSpLocks/>
                          </wpg:cNvGrpSpPr>
                          <wpg:grpSpPr bwMode="auto">
                            <a:xfrm>
                              <a:off x="5064" y="5086"/>
                              <a:ext cx="662" cy="679"/>
                              <a:chOff x="5064" y="5086"/>
                              <a:chExt cx="662" cy="679"/>
                            </a:xfrm>
                          </wpg:grpSpPr>
                          <wps:wsp>
                            <wps:cNvPr id="1142" name="Freeform 209"/>
                            <wps:cNvSpPr>
                              <a:spLocks/>
                            </wps:cNvSpPr>
                            <wps:spPr bwMode="auto">
                              <a:xfrm>
                                <a:off x="5064" y="5086"/>
                                <a:ext cx="662" cy="679"/>
                              </a:xfrm>
                              <a:custGeom>
                                <a:avLst/>
                                <a:gdLst>
                                  <a:gd name="T0" fmla="+- 0 5725 5064"/>
                                  <a:gd name="T1" fmla="*/ T0 w 662"/>
                                  <a:gd name="T2" fmla="+- 0 5086 5086"/>
                                  <a:gd name="T3" fmla="*/ 5086 h 679"/>
                                  <a:gd name="T4" fmla="+- 0 5725 5064"/>
                                  <a:gd name="T5" fmla="*/ T4 w 662"/>
                                  <a:gd name="T6" fmla="+- 0 5765 5086"/>
                                  <a:gd name="T7" fmla="*/ 5765 h 679"/>
                                  <a:gd name="T8" fmla="+- 0 5064 5064"/>
                                  <a:gd name="T9" fmla="*/ T8 w 662"/>
                                  <a:gd name="T10" fmla="+- 0 5765 5086"/>
                                  <a:gd name="T11" fmla="*/ 5765 h 679"/>
                                </a:gdLst>
                                <a:ahLst/>
                                <a:cxnLst>
                                  <a:cxn ang="0">
                                    <a:pos x="T1" y="T3"/>
                                  </a:cxn>
                                  <a:cxn ang="0">
                                    <a:pos x="T5" y="T7"/>
                                  </a:cxn>
                                  <a:cxn ang="0">
                                    <a:pos x="T9" y="T11"/>
                                  </a:cxn>
                                </a:cxnLst>
                                <a:rect l="0" t="0" r="r" b="b"/>
                                <a:pathLst>
                                  <a:path w="662" h="679">
                                    <a:moveTo>
                                      <a:pt x="661" y="0"/>
                                    </a:moveTo>
                                    <a:lnTo>
                                      <a:pt x="661" y="679"/>
                                    </a:lnTo>
                                    <a:lnTo>
                                      <a:pt x="0" y="6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3" name="Group 210"/>
                          <wpg:cNvGrpSpPr>
                            <a:grpSpLocks/>
                          </wpg:cNvGrpSpPr>
                          <wpg:grpSpPr bwMode="auto">
                            <a:xfrm>
                              <a:off x="5064" y="5086"/>
                              <a:ext cx="732" cy="709"/>
                              <a:chOff x="5064" y="5086"/>
                              <a:chExt cx="732" cy="709"/>
                            </a:xfrm>
                          </wpg:grpSpPr>
                          <wps:wsp>
                            <wps:cNvPr id="1144" name="Freeform 211"/>
                            <wps:cNvSpPr>
                              <a:spLocks/>
                            </wps:cNvSpPr>
                            <wps:spPr bwMode="auto">
                              <a:xfrm>
                                <a:off x="5064" y="5086"/>
                                <a:ext cx="732" cy="709"/>
                              </a:xfrm>
                              <a:custGeom>
                                <a:avLst/>
                                <a:gdLst>
                                  <a:gd name="T0" fmla="+- 0 5795 5064"/>
                                  <a:gd name="T1" fmla="*/ T0 w 732"/>
                                  <a:gd name="T2" fmla="+- 0 5086 5086"/>
                                  <a:gd name="T3" fmla="*/ 5086 h 709"/>
                                  <a:gd name="T4" fmla="+- 0 5795 5064"/>
                                  <a:gd name="T5" fmla="*/ T4 w 732"/>
                                  <a:gd name="T6" fmla="+- 0 5795 5086"/>
                                  <a:gd name="T7" fmla="*/ 5795 h 709"/>
                                  <a:gd name="T8" fmla="+- 0 5064 5064"/>
                                  <a:gd name="T9" fmla="*/ T8 w 732"/>
                                  <a:gd name="T10" fmla="+- 0 5795 5086"/>
                                  <a:gd name="T11" fmla="*/ 5795 h 709"/>
                                </a:gdLst>
                                <a:ahLst/>
                                <a:cxnLst>
                                  <a:cxn ang="0">
                                    <a:pos x="T1" y="T3"/>
                                  </a:cxn>
                                  <a:cxn ang="0">
                                    <a:pos x="T5" y="T7"/>
                                  </a:cxn>
                                  <a:cxn ang="0">
                                    <a:pos x="T9" y="T11"/>
                                  </a:cxn>
                                </a:cxnLst>
                                <a:rect l="0" t="0" r="r" b="b"/>
                                <a:pathLst>
                                  <a:path w="732" h="709">
                                    <a:moveTo>
                                      <a:pt x="731" y="0"/>
                                    </a:moveTo>
                                    <a:lnTo>
                                      <a:pt x="731" y="709"/>
                                    </a:lnTo>
                                    <a:lnTo>
                                      <a:pt x="0" y="70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5" name="Group 212"/>
                          <wpg:cNvGrpSpPr>
                            <a:grpSpLocks/>
                          </wpg:cNvGrpSpPr>
                          <wpg:grpSpPr bwMode="auto">
                            <a:xfrm>
                              <a:off x="5064" y="5086"/>
                              <a:ext cx="802" cy="739"/>
                              <a:chOff x="5064" y="5086"/>
                              <a:chExt cx="802" cy="739"/>
                            </a:xfrm>
                          </wpg:grpSpPr>
                          <wps:wsp>
                            <wps:cNvPr id="1146" name="Freeform 213"/>
                            <wps:cNvSpPr>
                              <a:spLocks/>
                            </wps:cNvSpPr>
                            <wps:spPr bwMode="auto">
                              <a:xfrm>
                                <a:off x="5064" y="5086"/>
                                <a:ext cx="802" cy="739"/>
                              </a:xfrm>
                              <a:custGeom>
                                <a:avLst/>
                                <a:gdLst>
                                  <a:gd name="T0" fmla="+- 0 5865 5064"/>
                                  <a:gd name="T1" fmla="*/ T0 w 802"/>
                                  <a:gd name="T2" fmla="+- 0 5086 5086"/>
                                  <a:gd name="T3" fmla="*/ 5086 h 739"/>
                                  <a:gd name="T4" fmla="+- 0 5865 5064"/>
                                  <a:gd name="T5" fmla="*/ T4 w 802"/>
                                  <a:gd name="T6" fmla="+- 0 5825 5086"/>
                                  <a:gd name="T7" fmla="*/ 5825 h 739"/>
                                  <a:gd name="T8" fmla="+- 0 5064 5064"/>
                                  <a:gd name="T9" fmla="*/ T8 w 802"/>
                                  <a:gd name="T10" fmla="+- 0 5825 5086"/>
                                  <a:gd name="T11" fmla="*/ 5825 h 739"/>
                                </a:gdLst>
                                <a:ahLst/>
                                <a:cxnLst>
                                  <a:cxn ang="0">
                                    <a:pos x="T1" y="T3"/>
                                  </a:cxn>
                                  <a:cxn ang="0">
                                    <a:pos x="T5" y="T7"/>
                                  </a:cxn>
                                  <a:cxn ang="0">
                                    <a:pos x="T9" y="T11"/>
                                  </a:cxn>
                                </a:cxnLst>
                                <a:rect l="0" t="0" r="r" b="b"/>
                                <a:pathLst>
                                  <a:path w="802" h="739">
                                    <a:moveTo>
                                      <a:pt x="801" y="0"/>
                                    </a:moveTo>
                                    <a:lnTo>
                                      <a:pt x="801" y="739"/>
                                    </a:lnTo>
                                    <a:lnTo>
                                      <a:pt x="0" y="73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214"/>
                          <wpg:cNvGrpSpPr>
                            <a:grpSpLocks/>
                          </wpg:cNvGrpSpPr>
                          <wpg:grpSpPr bwMode="auto">
                            <a:xfrm>
                              <a:off x="5064" y="5086"/>
                              <a:ext cx="872" cy="769"/>
                              <a:chOff x="5064" y="5086"/>
                              <a:chExt cx="872" cy="769"/>
                            </a:xfrm>
                          </wpg:grpSpPr>
                          <wps:wsp>
                            <wps:cNvPr id="1148" name="Freeform 215"/>
                            <wps:cNvSpPr>
                              <a:spLocks/>
                            </wps:cNvSpPr>
                            <wps:spPr bwMode="auto">
                              <a:xfrm>
                                <a:off x="5064" y="5086"/>
                                <a:ext cx="872" cy="769"/>
                              </a:xfrm>
                              <a:custGeom>
                                <a:avLst/>
                                <a:gdLst>
                                  <a:gd name="T0" fmla="+- 0 5935 5064"/>
                                  <a:gd name="T1" fmla="*/ T0 w 872"/>
                                  <a:gd name="T2" fmla="+- 0 5086 5086"/>
                                  <a:gd name="T3" fmla="*/ 5086 h 769"/>
                                  <a:gd name="T4" fmla="+- 0 5935 5064"/>
                                  <a:gd name="T5" fmla="*/ T4 w 872"/>
                                  <a:gd name="T6" fmla="+- 0 5855 5086"/>
                                  <a:gd name="T7" fmla="*/ 5855 h 769"/>
                                  <a:gd name="T8" fmla="+- 0 5064 5064"/>
                                  <a:gd name="T9" fmla="*/ T8 w 872"/>
                                  <a:gd name="T10" fmla="+- 0 5855 5086"/>
                                  <a:gd name="T11" fmla="*/ 5855 h 769"/>
                                </a:gdLst>
                                <a:ahLst/>
                                <a:cxnLst>
                                  <a:cxn ang="0">
                                    <a:pos x="T1" y="T3"/>
                                  </a:cxn>
                                  <a:cxn ang="0">
                                    <a:pos x="T5" y="T7"/>
                                  </a:cxn>
                                  <a:cxn ang="0">
                                    <a:pos x="T9" y="T11"/>
                                  </a:cxn>
                                </a:cxnLst>
                                <a:rect l="0" t="0" r="r" b="b"/>
                                <a:pathLst>
                                  <a:path w="872" h="769">
                                    <a:moveTo>
                                      <a:pt x="871" y="0"/>
                                    </a:moveTo>
                                    <a:lnTo>
                                      <a:pt x="871" y="769"/>
                                    </a:lnTo>
                                    <a:lnTo>
                                      <a:pt x="0" y="7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216"/>
                          <wpg:cNvGrpSpPr>
                            <a:grpSpLocks/>
                          </wpg:cNvGrpSpPr>
                          <wpg:grpSpPr bwMode="auto">
                            <a:xfrm>
                              <a:off x="5581" y="5701"/>
                              <a:ext cx="563" cy="240"/>
                              <a:chOff x="5581" y="5701"/>
                              <a:chExt cx="563" cy="240"/>
                            </a:xfrm>
                          </wpg:grpSpPr>
                          <wps:wsp>
                            <wps:cNvPr id="1150" name="Freeform 217"/>
                            <wps:cNvSpPr>
                              <a:spLocks/>
                            </wps:cNvSpPr>
                            <wps:spPr bwMode="auto">
                              <a:xfrm>
                                <a:off x="5581" y="5701"/>
                                <a:ext cx="563" cy="240"/>
                              </a:xfrm>
                              <a:custGeom>
                                <a:avLst/>
                                <a:gdLst>
                                  <a:gd name="T0" fmla="+- 0 5581 5581"/>
                                  <a:gd name="T1" fmla="*/ T0 w 563"/>
                                  <a:gd name="T2" fmla="+- 0 5701 5701"/>
                                  <a:gd name="T3" fmla="*/ 5701 h 240"/>
                                  <a:gd name="T4" fmla="+- 0 6144 5581"/>
                                  <a:gd name="T5" fmla="*/ T4 w 563"/>
                                  <a:gd name="T6" fmla="+- 0 5941 5701"/>
                                  <a:gd name="T7" fmla="*/ 5941 h 240"/>
                                </a:gdLst>
                                <a:ahLst/>
                                <a:cxnLst>
                                  <a:cxn ang="0">
                                    <a:pos x="T1" y="T3"/>
                                  </a:cxn>
                                  <a:cxn ang="0">
                                    <a:pos x="T5" y="T7"/>
                                  </a:cxn>
                                </a:cxnLst>
                                <a:rect l="0" t="0" r="r" b="b"/>
                                <a:pathLst>
                                  <a:path w="563" h="240">
                                    <a:moveTo>
                                      <a:pt x="0" y="0"/>
                                    </a:moveTo>
                                    <a:lnTo>
                                      <a:pt x="563" y="2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218"/>
                          <wpg:cNvGrpSpPr>
                            <a:grpSpLocks/>
                          </wpg:cNvGrpSpPr>
                          <wpg:grpSpPr bwMode="auto">
                            <a:xfrm>
                              <a:off x="3878" y="4341"/>
                              <a:ext cx="558" cy="235"/>
                              <a:chOff x="3878" y="4341"/>
                              <a:chExt cx="558" cy="235"/>
                            </a:xfrm>
                          </wpg:grpSpPr>
                          <wps:wsp>
                            <wps:cNvPr id="224" name="Freeform 219"/>
                            <wps:cNvSpPr>
                              <a:spLocks/>
                            </wps:cNvSpPr>
                            <wps:spPr bwMode="auto">
                              <a:xfrm>
                                <a:off x="3878" y="4341"/>
                                <a:ext cx="558" cy="235"/>
                              </a:xfrm>
                              <a:custGeom>
                                <a:avLst/>
                                <a:gdLst>
                                  <a:gd name="T0" fmla="+- 0 4436 3878"/>
                                  <a:gd name="T1" fmla="*/ T0 w 558"/>
                                  <a:gd name="T2" fmla="+- 0 4576 4341"/>
                                  <a:gd name="T3" fmla="*/ 4576 h 235"/>
                                  <a:gd name="T4" fmla="+- 0 3878 3878"/>
                                  <a:gd name="T5" fmla="*/ T4 w 558"/>
                                  <a:gd name="T6" fmla="+- 0 4341 4341"/>
                                  <a:gd name="T7" fmla="*/ 4341 h 235"/>
                                </a:gdLst>
                                <a:ahLst/>
                                <a:cxnLst>
                                  <a:cxn ang="0">
                                    <a:pos x="T1" y="T3"/>
                                  </a:cxn>
                                  <a:cxn ang="0">
                                    <a:pos x="T5" y="T7"/>
                                  </a:cxn>
                                </a:cxnLst>
                                <a:rect l="0" t="0" r="r" b="b"/>
                                <a:pathLst>
                                  <a:path w="558" h="235">
                                    <a:moveTo>
                                      <a:pt x="558" y="235"/>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0"/>
                          <wpg:cNvGrpSpPr>
                            <a:grpSpLocks/>
                          </wpg:cNvGrpSpPr>
                          <wpg:grpSpPr bwMode="auto">
                            <a:xfrm>
                              <a:off x="3854" y="5503"/>
                              <a:ext cx="1258" cy="243"/>
                              <a:chOff x="3854" y="5503"/>
                              <a:chExt cx="1258" cy="243"/>
                            </a:xfrm>
                          </wpg:grpSpPr>
                          <wps:wsp>
                            <wps:cNvPr id="226" name="Freeform 221"/>
                            <wps:cNvSpPr>
                              <a:spLocks/>
                            </wps:cNvSpPr>
                            <wps:spPr bwMode="auto">
                              <a:xfrm>
                                <a:off x="3854" y="5503"/>
                                <a:ext cx="1258" cy="243"/>
                              </a:xfrm>
                              <a:custGeom>
                                <a:avLst/>
                                <a:gdLst>
                                  <a:gd name="T0" fmla="+- 0 5112 3854"/>
                                  <a:gd name="T1" fmla="*/ T0 w 1258"/>
                                  <a:gd name="T2" fmla="+- 0 5746 5503"/>
                                  <a:gd name="T3" fmla="*/ 5746 h 243"/>
                                  <a:gd name="T4" fmla="+- 0 4414 3854"/>
                                  <a:gd name="T5" fmla="*/ T4 w 1258"/>
                                  <a:gd name="T6" fmla="+- 0 5743 5503"/>
                                  <a:gd name="T7" fmla="*/ 5743 h 243"/>
                                  <a:gd name="T8" fmla="+- 0 3854 3854"/>
                                  <a:gd name="T9" fmla="*/ T8 w 1258"/>
                                  <a:gd name="T10" fmla="+- 0 5503 5503"/>
                                  <a:gd name="T11" fmla="*/ 55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3854" y="5403"/>
                              <a:ext cx="1258" cy="243"/>
                              <a:chOff x="3854" y="5403"/>
                              <a:chExt cx="1258" cy="243"/>
                            </a:xfrm>
                          </wpg:grpSpPr>
                          <wps:wsp>
                            <wps:cNvPr id="228" name="Freeform 223"/>
                            <wps:cNvSpPr>
                              <a:spLocks/>
                            </wps:cNvSpPr>
                            <wps:spPr bwMode="auto">
                              <a:xfrm>
                                <a:off x="3854" y="5403"/>
                                <a:ext cx="1258" cy="243"/>
                              </a:xfrm>
                              <a:custGeom>
                                <a:avLst/>
                                <a:gdLst>
                                  <a:gd name="T0" fmla="+- 0 5112 3854"/>
                                  <a:gd name="T1" fmla="*/ T0 w 1258"/>
                                  <a:gd name="T2" fmla="+- 0 5646 5403"/>
                                  <a:gd name="T3" fmla="*/ 5646 h 243"/>
                                  <a:gd name="T4" fmla="+- 0 4414 3854"/>
                                  <a:gd name="T5" fmla="*/ T4 w 1258"/>
                                  <a:gd name="T6" fmla="+- 0 5643 5403"/>
                                  <a:gd name="T7" fmla="*/ 5643 h 243"/>
                                  <a:gd name="T8" fmla="+- 0 3854 3854"/>
                                  <a:gd name="T9" fmla="*/ T8 w 1258"/>
                                  <a:gd name="T10" fmla="+- 0 5403 5403"/>
                                  <a:gd name="T11" fmla="*/ 5403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3854" y="5302"/>
                              <a:ext cx="1258" cy="243"/>
                              <a:chOff x="3854" y="5302"/>
                              <a:chExt cx="1258" cy="243"/>
                            </a:xfrm>
                          </wpg:grpSpPr>
                          <wps:wsp>
                            <wps:cNvPr id="230" name="Freeform 225"/>
                            <wps:cNvSpPr>
                              <a:spLocks/>
                            </wps:cNvSpPr>
                            <wps:spPr bwMode="auto">
                              <a:xfrm>
                                <a:off x="3854" y="5302"/>
                                <a:ext cx="1258" cy="243"/>
                              </a:xfrm>
                              <a:custGeom>
                                <a:avLst/>
                                <a:gdLst>
                                  <a:gd name="T0" fmla="+- 0 5112 3854"/>
                                  <a:gd name="T1" fmla="*/ T0 w 1258"/>
                                  <a:gd name="T2" fmla="+- 0 5545 5302"/>
                                  <a:gd name="T3" fmla="*/ 5545 h 243"/>
                                  <a:gd name="T4" fmla="+- 0 4414 3854"/>
                                  <a:gd name="T5" fmla="*/ T4 w 1258"/>
                                  <a:gd name="T6" fmla="+- 0 5542 5302"/>
                                  <a:gd name="T7" fmla="*/ 5542 h 243"/>
                                  <a:gd name="T8" fmla="+- 0 3854 3854"/>
                                  <a:gd name="T9" fmla="*/ T8 w 1258"/>
                                  <a:gd name="T10" fmla="+- 0 5302 5302"/>
                                  <a:gd name="T11" fmla="*/ 53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6"/>
                          <wpg:cNvGrpSpPr>
                            <a:grpSpLocks/>
                          </wpg:cNvGrpSpPr>
                          <wpg:grpSpPr bwMode="auto">
                            <a:xfrm>
                              <a:off x="3854" y="5202"/>
                              <a:ext cx="1258" cy="243"/>
                              <a:chOff x="3854" y="5202"/>
                              <a:chExt cx="1258" cy="243"/>
                            </a:xfrm>
                          </wpg:grpSpPr>
                          <wps:wsp>
                            <wps:cNvPr id="232" name="Freeform 227"/>
                            <wps:cNvSpPr>
                              <a:spLocks/>
                            </wps:cNvSpPr>
                            <wps:spPr bwMode="auto">
                              <a:xfrm>
                                <a:off x="3854" y="5202"/>
                                <a:ext cx="1258" cy="243"/>
                              </a:xfrm>
                              <a:custGeom>
                                <a:avLst/>
                                <a:gdLst>
                                  <a:gd name="T0" fmla="+- 0 5112 3854"/>
                                  <a:gd name="T1" fmla="*/ T0 w 1258"/>
                                  <a:gd name="T2" fmla="+- 0 5445 5202"/>
                                  <a:gd name="T3" fmla="*/ 5445 h 243"/>
                                  <a:gd name="T4" fmla="+- 0 4414 3854"/>
                                  <a:gd name="T5" fmla="*/ T4 w 1258"/>
                                  <a:gd name="T6" fmla="+- 0 5442 5202"/>
                                  <a:gd name="T7" fmla="*/ 5442 h 243"/>
                                  <a:gd name="T8" fmla="+- 0 3854 3854"/>
                                  <a:gd name="T9" fmla="*/ T8 w 1258"/>
                                  <a:gd name="T10" fmla="+- 0 5202 5202"/>
                                  <a:gd name="T11" fmla="*/ 5202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8"/>
                          <wpg:cNvGrpSpPr>
                            <a:grpSpLocks/>
                          </wpg:cNvGrpSpPr>
                          <wpg:grpSpPr bwMode="auto">
                            <a:xfrm>
                              <a:off x="3854" y="5100"/>
                              <a:ext cx="1258" cy="243"/>
                              <a:chOff x="3854" y="5100"/>
                              <a:chExt cx="1258" cy="243"/>
                            </a:xfrm>
                          </wpg:grpSpPr>
                          <wps:wsp>
                            <wps:cNvPr id="235" name="Freeform 229"/>
                            <wps:cNvSpPr>
                              <a:spLocks/>
                            </wps:cNvSpPr>
                            <wps:spPr bwMode="auto">
                              <a:xfrm>
                                <a:off x="3854" y="5100"/>
                                <a:ext cx="1258" cy="243"/>
                              </a:xfrm>
                              <a:custGeom>
                                <a:avLst/>
                                <a:gdLst>
                                  <a:gd name="T0" fmla="+- 0 5112 3854"/>
                                  <a:gd name="T1" fmla="*/ T0 w 1258"/>
                                  <a:gd name="T2" fmla="+- 0 5343 5100"/>
                                  <a:gd name="T3" fmla="*/ 5343 h 243"/>
                                  <a:gd name="T4" fmla="+- 0 4414 3854"/>
                                  <a:gd name="T5" fmla="*/ T4 w 1258"/>
                                  <a:gd name="T6" fmla="+- 0 5340 5100"/>
                                  <a:gd name="T7" fmla="*/ 5340 h 243"/>
                                  <a:gd name="T8" fmla="+- 0 3854 3854"/>
                                  <a:gd name="T9" fmla="*/ T8 w 1258"/>
                                  <a:gd name="T10" fmla="+- 0 5100 5100"/>
                                  <a:gd name="T11" fmla="*/ 5100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0"/>
                          <wpg:cNvGrpSpPr>
                            <a:grpSpLocks/>
                          </wpg:cNvGrpSpPr>
                          <wpg:grpSpPr bwMode="auto">
                            <a:xfrm>
                              <a:off x="5564" y="5379"/>
                              <a:ext cx="1258" cy="243"/>
                              <a:chOff x="5564" y="5379"/>
                              <a:chExt cx="1258" cy="243"/>
                            </a:xfrm>
                          </wpg:grpSpPr>
                          <wps:wsp>
                            <wps:cNvPr id="237" name="Freeform 231"/>
                            <wps:cNvSpPr>
                              <a:spLocks/>
                            </wps:cNvSpPr>
                            <wps:spPr bwMode="auto">
                              <a:xfrm>
                                <a:off x="5564" y="5379"/>
                                <a:ext cx="1258" cy="243"/>
                              </a:xfrm>
                              <a:custGeom>
                                <a:avLst/>
                                <a:gdLst>
                                  <a:gd name="T0" fmla="+- 0 6822 5564"/>
                                  <a:gd name="T1" fmla="*/ T0 w 1258"/>
                                  <a:gd name="T2" fmla="+- 0 5622 5379"/>
                                  <a:gd name="T3" fmla="*/ 5622 h 243"/>
                                  <a:gd name="T4" fmla="+- 0 6124 5564"/>
                                  <a:gd name="T5" fmla="*/ T4 w 1258"/>
                                  <a:gd name="T6" fmla="+- 0 5619 5379"/>
                                  <a:gd name="T7" fmla="*/ 5619 h 243"/>
                                  <a:gd name="T8" fmla="+- 0 5564 5564"/>
                                  <a:gd name="T9" fmla="*/ T8 w 1258"/>
                                  <a:gd name="T10" fmla="+- 0 5379 5379"/>
                                  <a:gd name="T11" fmla="*/ 53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2"/>
                          <wpg:cNvGrpSpPr>
                            <a:grpSpLocks/>
                          </wpg:cNvGrpSpPr>
                          <wpg:grpSpPr bwMode="auto">
                            <a:xfrm>
                              <a:off x="5564" y="5279"/>
                              <a:ext cx="1258" cy="243"/>
                              <a:chOff x="5564" y="5279"/>
                              <a:chExt cx="1258" cy="243"/>
                            </a:xfrm>
                          </wpg:grpSpPr>
                          <wps:wsp>
                            <wps:cNvPr id="239" name="Freeform 233"/>
                            <wps:cNvSpPr>
                              <a:spLocks/>
                            </wps:cNvSpPr>
                            <wps:spPr bwMode="auto">
                              <a:xfrm>
                                <a:off x="5564" y="5279"/>
                                <a:ext cx="1258" cy="243"/>
                              </a:xfrm>
                              <a:custGeom>
                                <a:avLst/>
                                <a:gdLst>
                                  <a:gd name="T0" fmla="+- 0 6822 5564"/>
                                  <a:gd name="T1" fmla="*/ T0 w 1258"/>
                                  <a:gd name="T2" fmla="+- 0 5522 5279"/>
                                  <a:gd name="T3" fmla="*/ 5522 h 243"/>
                                  <a:gd name="T4" fmla="+- 0 6124 5564"/>
                                  <a:gd name="T5" fmla="*/ T4 w 1258"/>
                                  <a:gd name="T6" fmla="+- 0 5519 5279"/>
                                  <a:gd name="T7" fmla="*/ 5519 h 243"/>
                                  <a:gd name="T8" fmla="+- 0 5564 5564"/>
                                  <a:gd name="T9" fmla="*/ T8 w 1258"/>
                                  <a:gd name="T10" fmla="+- 0 5279 5279"/>
                                  <a:gd name="T11" fmla="*/ 5279 h 243"/>
                                </a:gdLst>
                                <a:ahLst/>
                                <a:cxnLst>
                                  <a:cxn ang="0">
                                    <a:pos x="T1" y="T3"/>
                                  </a:cxn>
                                  <a:cxn ang="0">
                                    <a:pos x="T5" y="T7"/>
                                  </a:cxn>
                                  <a:cxn ang="0">
                                    <a:pos x="T9" y="T11"/>
                                  </a:cxn>
                                </a:cxnLst>
                                <a:rect l="0" t="0" r="r" b="b"/>
                                <a:pathLst>
                                  <a:path w="1258" h="243">
                                    <a:moveTo>
                                      <a:pt x="1258"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4"/>
                          <wpg:cNvGrpSpPr>
                            <a:grpSpLocks/>
                          </wpg:cNvGrpSpPr>
                          <wpg:grpSpPr bwMode="auto">
                            <a:xfrm>
                              <a:off x="5564" y="5178"/>
                              <a:ext cx="1258" cy="243"/>
                              <a:chOff x="5564" y="5178"/>
                              <a:chExt cx="1258" cy="243"/>
                            </a:xfrm>
                          </wpg:grpSpPr>
                          <wps:wsp>
                            <wps:cNvPr id="241" name="Freeform 235"/>
                            <wps:cNvSpPr>
                              <a:spLocks/>
                            </wps:cNvSpPr>
                            <wps:spPr bwMode="auto">
                              <a:xfrm>
                                <a:off x="5564" y="5178"/>
                                <a:ext cx="1258" cy="243"/>
                              </a:xfrm>
                              <a:custGeom>
                                <a:avLst/>
                                <a:gdLst>
                                  <a:gd name="T0" fmla="+- 0 6822 5564"/>
                                  <a:gd name="T1" fmla="*/ T0 w 1258"/>
                                  <a:gd name="T2" fmla="+- 0 5420 5178"/>
                                  <a:gd name="T3" fmla="*/ 5420 h 243"/>
                                  <a:gd name="T4" fmla="+- 0 6124 5564"/>
                                  <a:gd name="T5" fmla="*/ T4 w 1258"/>
                                  <a:gd name="T6" fmla="+- 0 5418 5178"/>
                                  <a:gd name="T7" fmla="*/ 5418 h 243"/>
                                  <a:gd name="T8" fmla="+- 0 5564 5564"/>
                                  <a:gd name="T9" fmla="*/ T8 w 1258"/>
                                  <a:gd name="T10" fmla="+- 0 5178 5178"/>
                                  <a:gd name="T11" fmla="*/ 51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6"/>
                          <wpg:cNvGrpSpPr>
                            <a:grpSpLocks/>
                          </wpg:cNvGrpSpPr>
                          <wpg:grpSpPr bwMode="auto">
                            <a:xfrm>
                              <a:off x="5635" y="5102"/>
                              <a:ext cx="1192" cy="216"/>
                              <a:chOff x="5635" y="5102"/>
                              <a:chExt cx="1192" cy="216"/>
                            </a:xfrm>
                          </wpg:grpSpPr>
                          <wps:wsp>
                            <wps:cNvPr id="243" name="Freeform 237"/>
                            <wps:cNvSpPr>
                              <a:spLocks/>
                            </wps:cNvSpPr>
                            <wps:spPr bwMode="auto">
                              <a:xfrm>
                                <a:off x="5635" y="5102"/>
                                <a:ext cx="1192" cy="216"/>
                              </a:xfrm>
                              <a:custGeom>
                                <a:avLst/>
                                <a:gdLst>
                                  <a:gd name="T0" fmla="+- 0 6828 5635"/>
                                  <a:gd name="T1" fmla="*/ T0 w 1192"/>
                                  <a:gd name="T2" fmla="+- 0 5318 5102"/>
                                  <a:gd name="T3" fmla="*/ 5318 h 216"/>
                                  <a:gd name="T4" fmla="+- 0 6130 5635"/>
                                  <a:gd name="T5" fmla="*/ T4 w 1192"/>
                                  <a:gd name="T6" fmla="+- 0 5315 5102"/>
                                  <a:gd name="T7" fmla="*/ 5315 h 216"/>
                                  <a:gd name="T8" fmla="+- 0 5635 5635"/>
                                  <a:gd name="T9" fmla="*/ T8 w 1192"/>
                                  <a:gd name="T10" fmla="+- 0 5102 5102"/>
                                  <a:gd name="T11" fmla="*/ 5102 h 216"/>
                                </a:gdLst>
                                <a:ahLst/>
                                <a:cxnLst>
                                  <a:cxn ang="0">
                                    <a:pos x="T1" y="T3"/>
                                  </a:cxn>
                                  <a:cxn ang="0">
                                    <a:pos x="T5" y="T7"/>
                                  </a:cxn>
                                  <a:cxn ang="0">
                                    <a:pos x="T9" y="T11"/>
                                  </a:cxn>
                                </a:cxnLst>
                                <a:rect l="0" t="0" r="r" b="b"/>
                                <a:pathLst>
                                  <a:path w="1192" h="216">
                                    <a:moveTo>
                                      <a:pt x="1193" y="216"/>
                                    </a:moveTo>
                                    <a:lnTo>
                                      <a:pt x="495" y="213"/>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8"/>
                          <wpg:cNvGrpSpPr>
                            <a:grpSpLocks/>
                          </wpg:cNvGrpSpPr>
                          <wpg:grpSpPr bwMode="auto">
                            <a:xfrm>
                              <a:off x="5557" y="5579"/>
                              <a:ext cx="2397" cy="243"/>
                              <a:chOff x="5557" y="5579"/>
                              <a:chExt cx="2397" cy="243"/>
                            </a:xfrm>
                          </wpg:grpSpPr>
                          <wps:wsp>
                            <wps:cNvPr id="245" name="Freeform 239"/>
                            <wps:cNvSpPr>
                              <a:spLocks/>
                            </wps:cNvSpPr>
                            <wps:spPr bwMode="auto">
                              <a:xfrm>
                                <a:off x="5557" y="5579"/>
                                <a:ext cx="2397" cy="243"/>
                              </a:xfrm>
                              <a:custGeom>
                                <a:avLst/>
                                <a:gdLst>
                                  <a:gd name="T0" fmla="+- 0 7954 5557"/>
                                  <a:gd name="T1" fmla="*/ T0 w 2397"/>
                                  <a:gd name="T2" fmla="+- 0 5822 5579"/>
                                  <a:gd name="T3" fmla="*/ 5822 h 243"/>
                                  <a:gd name="T4" fmla="+- 0 6117 5557"/>
                                  <a:gd name="T5" fmla="*/ T4 w 2397"/>
                                  <a:gd name="T6" fmla="+- 0 5819 5579"/>
                                  <a:gd name="T7" fmla="*/ 5819 h 243"/>
                                  <a:gd name="T8" fmla="+- 0 5557 5557"/>
                                  <a:gd name="T9" fmla="*/ T8 w 2397"/>
                                  <a:gd name="T10" fmla="+- 0 5579 5579"/>
                                  <a:gd name="T11" fmla="*/ 5579 h 243"/>
                                </a:gdLst>
                                <a:ahLst/>
                                <a:cxnLst>
                                  <a:cxn ang="0">
                                    <a:pos x="T1" y="T3"/>
                                  </a:cxn>
                                  <a:cxn ang="0">
                                    <a:pos x="T5" y="T7"/>
                                  </a:cxn>
                                  <a:cxn ang="0">
                                    <a:pos x="T9" y="T11"/>
                                  </a:cxn>
                                </a:cxnLst>
                                <a:rect l="0" t="0" r="r" b="b"/>
                                <a:pathLst>
                                  <a:path w="2397" h="243">
                                    <a:moveTo>
                                      <a:pt x="2397" y="243"/>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0"/>
                          <wpg:cNvGrpSpPr>
                            <a:grpSpLocks/>
                          </wpg:cNvGrpSpPr>
                          <wpg:grpSpPr bwMode="auto">
                            <a:xfrm>
                              <a:off x="5557" y="5478"/>
                              <a:ext cx="1258" cy="243"/>
                              <a:chOff x="5557" y="5478"/>
                              <a:chExt cx="1258" cy="243"/>
                            </a:xfrm>
                          </wpg:grpSpPr>
                          <wps:wsp>
                            <wps:cNvPr id="247" name="Freeform 241"/>
                            <wps:cNvSpPr>
                              <a:spLocks/>
                            </wps:cNvSpPr>
                            <wps:spPr bwMode="auto">
                              <a:xfrm>
                                <a:off x="5557" y="5478"/>
                                <a:ext cx="1258" cy="243"/>
                              </a:xfrm>
                              <a:custGeom>
                                <a:avLst/>
                                <a:gdLst>
                                  <a:gd name="T0" fmla="+- 0 6815 5557"/>
                                  <a:gd name="T1" fmla="*/ T0 w 1258"/>
                                  <a:gd name="T2" fmla="+- 0 5720 5478"/>
                                  <a:gd name="T3" fmla="*/ 5720 h 243"/>
                                  <a:gd name="T4" fmla="+- 0 6117 5557"/>
                                  <a:gd name="T5" fmla="*/ T4 w 1258"/>
                                  <a:gd name="T6" fmla="+- 0 5718 5478"/>
                                  <a:gd name="T7" fmla="*/ 5718 h 243"/>
                                  <a:gd name="T8" fmla="+- 0 5557 5557"/>
                                  <a:gd name="T9" fmla="*/ T8 w 1258"/>
                                  <a:gd name="T10" fmla="+- 0 5478 5478"/>
                                  <a:gd name="T11" fmla="*/ 5478 h 243"/>
                                </a:gdLst>
                                <a:ahLst/>
                                <a:cxnLst>
                                  <a:cxn ang="0">
                                    <a:pos x="T1" y="T3"/>
                                  </a:cxn>
                                  <a:cxn ang="0">
                                    <a:pos x="T5" y="T7"/>
                                  </a:cxn>
                                  <a:cxn ang="0">
                                    <a:pos x="T9" y="T11"/>
                                  </a:cxn>
                                </a:cxnLst>
                                <a:rect l="0" t="0" r="r" b="b"/>
                                <a:pathLst>
                                  <a:path w="1258" h="243">
                                    <a:moveTo>
                                      <a:pt x="1258" y="242"/>
                                    </a:moveTo>
                                    <a:lnTo>
                                      <a:pt x="560" y="240"/>
                                    </a:ln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2"/>
                          <wpg:cNvGrpSpPr>
                            <a:grpSpLocks/>
                          </wpg:cNvGrpSpPr>
                          <wpg:grpSpPr bwMode="auto">
                            <a:xfrm>
                              <a:off x="5493" y="5085"/>
                              <a:ext cx="281" cy="2"/>
                              <a:chOff x="5493" y="5085"/>
                              <a:chExt cx="281" cy="2"/>
                            </a:xfrm>
                          </wpg:grpSpPr>
                          <wps:wsp>
                            <wps:cNvPr id="249" name="Freeform 243"/>
                            <wps:cNvSpPr>
                              <a:spLocks/>
                            </wps:cNvSpPr>
                            <wps:spPr bwMode="auto">
                              <a:xfrm>
                                <a:off x="5493" y="5085"/>
                                <a:ext cx="281" cy="2"/>
                              </a:xfrm>
                              <a:custGeom>
                                <a:avLst/>
                                <a:gdLst>
                                  <a:gd name="T0" fmla="+- 0 5774 5493"/>
                                  <a:gd name="T1" fmla="*/ T0 w 281"/>
                                  <a:gd name="T2" fmla="+- 0 5493 5493"/>
                                  <a:gd name="T3" fmla="*/ T2 w 281"/>
                                </a:gdLst>
                                <a:ahLst/>
                                <a:cxnLst>
                                  <a:cxn ang="0">
                                    <a:pos x="T1" y="0"/>
                                  </a:cxn>
                                  <a:cxn ang="0">
                                    <a:pos x="T3" y="0"/>
                                  </a:cxn>
                                </a:cxnLst>
                                <a:rect l="0" t="0" r="r" b="b"/>
                                <a:pathLst>
                                  <a:path w="281">
                                    <a:moveTo>
                                      <a:pt x="281"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4"/>
                          <wpg:cNvGrpSpPr>
                            <a:grpSpLocks/>
                          </wpg:cNvGrpSpPr>
                          <wpg:grpSpPr bwMode="auto">
                            <a:xfrm>
                              <a:off x="2678" y="5848"/>
                              <a:ext cx="2439" cy="3"/>
                              <a:chOff x="2678" y="5848"/>
                              <a:chExt cx="2439" cy="3"/>
                            </a:xfrm>
                          </wpg:grpSpPr>
                          <wps:wsp>
                            <wps:cNvPr id="251" name="Freeform 245"/>
                            <wps:cNvSpPr>
                              <a:spLocks/>
                            </wps:cNvSpPr>
                            <wps:spPr bwMode="auto">
                              <a:xfrm>
                                <a:off x="2678" y="5848"/>
                                <a:ext cx="2439" cy="3"/>
                              </a:xfrm>
                              <a:custGeom>
                                <a:avLst/>
                                <a:gdLst>
                                  <a:gd name="T0" fmla="+- 0 5118 2678"/>
                                  <a:gd name="T1" fmla="*/ T0 w 2439"/>
                                  <a:gd name="T2" fmla="+- 0 5850 5848"/>
                                  <a:gd name="T3" fmla="*/ 5850 h 3"/>
                                  <a:gd name="T4" fmla="+- 0 2678 2678"/>
                                  <a:gd name="T5" fmla="*/ T4 w 2439"/>
                                  <a:gd name="T6" fmla="+- 0 5848 5848"/>
                                  <a:gd name="T7" fmla="*/ 5848 h 3"/>
                                </a:gdLst>
                                <a:ahLst/>
                                <a:cxnLst>
                                  <a:cxn ang="0">
                                    <a:pos x="T1" y="T3"/>
                                  </a:cxn>
                                  <a:cxn ang="0">
                                    <a:pos x="T5" y="T7"/>
                                  </a:cxn>
                                </a:cxnLst>
                                <a:rect l="0" t="0" r="r" b="b"/>
                                <a:pathLst>
                                  <a:path w="2439" h="3">
                                    <a:moveTo>
                                      <a:pt x="2440" y="2"/>
                                    </a:moveTo>
                                    <a:lnTo>
                                      <a:pt x="0" y="0"/>
                                    </a:lnTo>
                                  </a:path>
                                </a:pathLst>
                              </a:custGeom>
                              <a:noFill/>
                              <a:ln w="4320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46"/>
                          <wpg:cNvGrpSpPr>
                            <a:grpSpLocks/>
                          </wpg:cNvGrpSpPr>
                          <wpg:grpSpPr bwMode="auto">
                            <a:xfrm>
                              <a:off x="5621" y="6226"/>
                              <a:ext cx="2" cy="990"/>
                              <a:chOff x="5621" y="6226"/>
                              <a:chExt cx="2" cy="990"/>
                            </a:xfrm>
                          </wpg:grpSpPr>
                          <wps:wsp>
                            <wps:cNvPr id="253" name="Freeform 247"/>
                            <wps:cNvSpPr>
                              <a:spLocks/>
                            </wps:cNvSpPr>
                            <wps:spPr bwMode="auto">
                              <a:xfrm>
                                <a:off x="5621" y="6226"/>
                                <a:ext cx="2" cy="990"/>
                              </a:xfrm>
                              <a:custGeom>
                                <a:avLst/>
                                <a:gdLst>
                                  <a:gd name="T0" fmla="+- 0 6226 6226"/>
                                  <a:gd name="T1" fmla="*/ 6226 h 990"/>
                                  <a:gd name="T2" fmla="+- 0 7216 6226"/>
                                  <a:gd name="T3" fmla="*/ 7216 h 990"/>
                                </a:gdLst>
                                <a:ahLst/>
                                <a:cxnLst>
                                  <a:cxn ang="0">
                                    <a:pos x="0" y="T1"/>
                                  </a:cxn>
                                  <a:cxn ang="0">
                                    <a:pos x="0" y="T3"/>
                                  </a:cxn>
                                </a:cxnLst>
                                <a:rect l="0" t="0" r="r" b="b"/>
                                <a:pathLst>
                                  <a:path h="990">
                                    <a:moveTo>
                                      <a:pt x="0" y="0"/>
                                    </a:moveTo>
                                    <a:lnTo>
                                      <a:pt x="0" y="99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8"/>
                          <wpg:cNvGrpSpPr>
                            <a:grpSpLocks/>
                          </wpg:cNvGrpSpPr>
                          <wpg:grpSpPr bwMode="auto">
                            <a:xfrm>
                              <a:off x="4436" y="7216"/>
                              <a:ext cx="2345" cy="350"/>
                              <a:chOff x="4436" y="7216"/>
                              <a:chExt cx="2345" cy="350"/>
                            </a:xfrm>
                          </wpg:grpSpPr>
                          <wps:wsp>
                            <wps:cNvPr id="255" name="Freeform 249"/>
                            <wps:cNvSpPr>
                              <a:spLocks/>
                            </wps:cNvSpPr>
                            <wps:spPr bwMode="auto">
                              <a:xfrm>
                                <a:off x="4436" y="7216"/>
                                <a:ext cx="2345" cy="350"/>
                              </a:xfrm>
                              <a:custGeom>
                                <a:avLst/>
                                <a:gdLst>
                                  <a:gd name="T0" fmla="+- 0 4436 4436"/>
                                  <a:gd name="T1" fmla="*/ T0 w 2345"/>
                                  <a:gd name="T2" fmla="+- 0 7216 7216"/>
                                  <a:gd name="T3" fmla="*/ 7216 h 350"/>
                                  <a:gd name="T4" fmla="+- 0 6781 4436"/>
                                  <a:gd name="T5" fmla="*/ T4 w 2345"/>
                                  <a:gd name="T6" fmla="+- 0 7216 7216"/>
                                  <a:gd name="T7" fmla="*/ 7216 h 350"/>
                                  <a:gd name="T8" fmla="+- 0 6781 4436"/>
                                  <a:gd name="T9" fmla="*/ T8 w 2345"/>
                                  <a:gd name="T10" fmla="+- 0 7566 7216"/>
                                  <a:gd name="T11" fmla="*/ 7566 h 350"/>
                                  <a:gd name="T12" fmla="+- 0 4436 4436"/>
                                  <a:gd name="T13" fmla="*/ T12 w 2345"/>
                                  <a:gd name="T14" fmla="+- 0 7566 7216"/>
                                  <a:gd name="T15" fmla="*/ 7566 h 350"/>
                                  <a:gd name="T16" fmla="+- 0 4436 443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50"/>
                          <wpg:cNvGrpSpPr>
                            <a:grpSpLocks/>
                          </wpg:cNvGrpSpPr>
                          <wpg:grpSpPr bwMode="auto">
                            <a:xfrm>
                              <a:off x="6531" y="5606"/>
                              <a:ext cx="1660" cy="1750"/>
                              <a:chOff x="6531" y="5606"/>
                              <a:chExt cx="1660" cy="1750"/>
                            </a:xfrm>
                          </wpg:grpSpPr>
                          <wps:wsp>
                            <wps:cNvPr id="289" name="Freeform 251"/>
                            <wps:cNvSpPr>
                              <a:spLocks/>
                            </wps:cNvSpPr>
                            <wps:spPr bwMode="auto">
                              <a:xfrm>
                                <a:off x="6531" y="5606"/>
                                <a:ext cx="1660" cy="1750"/>
                              </a:xfrm>
                              <a:custGeom>
                                <a:avLst/>
                                <a:gdLst>
                                  <a:gd name="T0" fmla="+- 0 8191 6531"/>
                                  <a:gd name="T1" fmla="*/ T0 w 1660"/>
                                  <a:gd name="T2" fmla="+- 0 7356 5606"/>
                                  <a:gd name="T3" fmla="*/ 7356 h 1750"/>
                                  <a:gd name="T4" fmla="+- 0 6531 6531"/>
                                  <a:gd name="T5" fmla="*/ T4 w 1660"/>
                                  <a:gd name="T6" fmla="+- 0 5606 5606"/>
                                  <a:gd name="T7" fmla="*/ 5606 h 1750"/>
                                </a:gdLst>
                                <a:ahLst/>
                                <a:cxnLst>
                                  <a:cxn ang="0">
                                    <a:pos x="T1" y="T3"/>
                                  </a:cxn>
                                  <a:cxn ang="0">
                                    <a:pos x="T5" y="T7"/>
                                  </a:cxn>
                                </a:cxnLst>
                                <a:rect l="0" t="0" r="r" b="b"/>
                                <a:pathLst>
                                  <a:path w="1660" h="1750">
                                    <a:moveTo>
                                      <a:pt x="1660" y="175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52"/>
                          <wpg:cNvGrpSpPr>
                            <a:grpSpLocks/>
                          </wpg:cNvGrpSpPr>
                          <wpg:grpSpPr bwMode="auto">
                            <a:xfrm>
                              <a:off x="7026" y="7216"/>
                              <a:ext cx="2345" cy="350"/>
                              <a:chOff x="7026" y="7216"/>
                              <a:chExt cx="2345" cy="350"/>
                            </a:xfrm>
                          </wpg:grpSpPr>
                          <wps:wsp>
                            <wps:cNvPr id="291" name="Freeform 253"/>
                            <wps:cNvSpPr>
                              <a:spLocks/>
                            </wps:cNvSpPr>
                            <wps:spPr bwMode="auto">
                              <a:xfrm>
                                <a:off x="7026" y="7216"/>
                                <a:ext cx="2345" cy="350"/>
                              </a:xfrm>
                              <a:custGeom>
                                <a:avLst/>
                                <a:gdLst>
                                  <a:gd name="T0" fmla="+- 0 7026 7026"/>
                                  <a:gd name="T1" fmla="*/ T0 w 2345"/>
                                  <a:gd name="T2" fmla="+- 0 7566 7216"/>
                                  <a:gd name="T3" fmla="*/ 7566 h 350"/>
                                  <a:gd name="T4" fmla="+- 0 9371 7026"/>
                                  <a:gd name="T5" fmla="*/ T4 w 2345"/>
                                  <a:gd name="T6" fmla="+- 0 7566 7216"/>
                                  <a:gd name="T7" fmla="*/ 7566 h 350"/>
                                  <a:gd name="T8" fmla="+- 0 9371 7026"/>
                                  <a:gd name="T9" fmla="*/ T8 w 2345"/>
                                  <a:gd name="T10" fmla="+- 0 7216 7216"/>
                                  <a:gd name="T11" fmla="*/ 7216 h 350"/>
                                  <a:gd name="T12" fmla="+- 0 7026 7026"/>
                                  <a:gd name="T13" fmla="*/ T12 w 2345"/>
                                  <a:gd name="T14" fmla="+- 0 7216 7216"/>
                                  <a:gd name="T15" fmla="*/ 7216 h 350"/>
                                  <a:gd name="T16" fmla="+- 0 7026 7026"/>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54"/>
                          <wpg:cNvGrpSpPr>
                            <a:grpSpLocks/>
                          </wpg:cNvGrpSpPr>
                          <wpg:grpSpPr bwMode="auto">
                            <a:xfrm>
                              <a:off x="7026" y="7216"/>
                              <a:ext cx="2345" cy="350"/>
                              <a:chOff x="7026" y="7216"/>
                              <a:chExt cx="2345" cy="350"/>
                            </a:xfrm>
                          </wpg:grpSpPr>
                          <wps:wsp>
                            <wps:cNvPr id="293" name="Freeform 255"/>
                            <wps:cNvSpPr>
                              <a:spLocks/>
                            </wps:cNvSpPr>
                            <wps:spPr bwMode="auto">
                              <a:xfrm>
                                <a:off x="7026" y="7216"/>
                                <a:ext cx="2345" cy="350"/>
                              </a:xfrm>
                              <a:custGeom>
                                <a:avLst/>
                                <a:gdLst>
                                  <a:gd name="T0" fmla="+- 0 7026 7026"/>
                                  <a:gd name="T1" fmla="*/ T0 w 2345"/>
                                  <a:gd name="T2" fmla="+- 0 7216 7216"/>
                                  <a:gd name="T3" fmla="*/ 7216 h 350"/>
                                  <a:gd name="T4" fmla="+- 0 9371 7026"/>
                                  <a:gd name="T5" fmla="*/ T4 w 2345"/>
                                  <a:gd name="T6" fmla="+- 0 7216 7216"/>
                                  <a:gd name="T7" fmla="*/ 7216 h 350"/>
                                  <a:gd name="T8" fmla="+- 0 9371 7026"/>
                                  <a:gd name="T9" fmla="*/ T8 w 2345"/>
                                  <a:gd name="T10" fmla="+- 0 7566 7216"/>
                                  <a:gd name="T11" fmla="*/ 7566 h 350"/>
                                  <a:gd name="T12" fmla="+- 0 7026 7026"/>
                                  <a:gd name="T13" fmla="*/ T12 w 2345"/>
                                  <a:gd name="T14" fmla="+- 0 7566 7216"/>
                                  <a:gd name="T15" fmla="*/ 7566 h 350"/>
                                  <a:gd name="T16" fmla="+- 0 7026 7026"/>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56"/>
                          <wpg:cNvGrpSpPr>
                            <a:grpSpLocks/>
                          </wpg:cNvGrpSpPr>
                          <wpg:grpSpPr bwMode="auto">
                            <a:xfrm>
                              <a:off x="3034" y="5386"/>
                              <a:ext cx="1097" cy="1930"/>
                              <a:chOff x="3034" y="5386"/>
                              <a:chExt cx="1097" cy="1930"/>
                            </a:xfrm>
                          </wpg:grpSpPr>
                          <wps:wsp>
                            <wps:cNvPr id="295" name="Freeform 257"/>
                            <wps:cNvSpPr>
                              <a:spLocks/>
                            </wps:cNvSpPr>
                            <wps:spPr bwMode="auto">
                              <a:xfrm>
                                <a:off x="3034" y="5386"/>
                                <a:ext cx="1097" cy="1930"/>
                              </a:xfrm>
                              <a:custGeom>
                                <a:avLst/>
                                <a:gdLst>
                                  <a:gd name="T0" fmla="+- 0 3034 3034"/>
                                  <a:gd name="T1" fmla="*/ T0 w 1097"/>
                                  <a:gd name="T2" fmla="+- 0 7316 5386"/>
                                  <a:gd name="T3" fmla="*/ 7316 h 1930"/>
                                  <a:gd name="T4" fmla="+- 0 4131 3034"/>
                                  <a:gd name="T5" fmla="*/ T4 w 1097"/>
                                  <a:gd name="T6" fmla="+- 0 5386 5386"/>
                                  <a:gd name="T7" fmla="*/ 5386 h 1930"/>
                                </a:gdLst>
                                <a:ahLst/>
                                <a:cxnLst>
                                  <a:cxn ang="0">
                                    <a:pos x="T1" y="T3"/>
                                  </a:cxn>
                                  <a:cxn ang="0">
                                    <a:pos x="T5" y="T7"/>
                                  </a:cxn>
                                </a:cxnLst>
                                <a:rect l="0" t="0" r="r" b="b"/>
                                <a:pathLst>
                                  <a:path w="1097" h="1930">
                                    <a:moveTo>
                                      <a:pt x="0" y="1930"/>
                                    </a:moveTo>
                                    <a:lnTo>
                                      <a:pt x="109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58"/>
                          <wpg:cNvGrpSpPr>
                            <a:grpSpLocks/>
                          </wpg:cNvGrpSpPr>
                          <wpg:grpSpPr bwMode="auto">
                            <a:xfrm>
                              <a:off x="1854" y="7216"/>
                              <a:ext cx="2345" cy="350"/>
                              <a:chOff x="1854" y="7216"/>
                              <a:chExt cx="2345" cy="350"/>
                            </a:xfrm>
                          </wpg:grpSpPr>
                          <wps:wsp>
                            <wps:cNvPr id="297" name="Freeform 259"/>
                            <wps:cNvSpPr>
                              <a:spLocks/>
                            </wps:cNvSpPr>
                            <wps:spPr bwMode="auto">
                              <a:xfrm>
                                <a:off x="1854" y="7216"/>
                                <a:ext cx="2345" cy="350"/>
                              </a:xfrm>
                              <a:custGeom>
                                <a:avLst/>
                                <a:gdLst>
                                  <a:gd name="T0" fmla="+- 0 1854 1854"/>
                                  <a:gd name="T1" fmla="*/ T0 w 2345"/>
                                  <a:gd name="T2" fmla="+- 0 7566 7216"/>
                                  <a:gd name="T3" fmla="*/ 7566 h 350"/>
                                  <a:gd name="T4" fmla="+- 0 4199 1854"/>
                                  <a:gd name="T5" fmla="*/ T4 w 2345"/>
                                  <a:gd name="T6" fmla="+- 0 7566 7216"/>
                                  <a:gd name="T7" fmla="*/ 7566 h 350"/>
                                  <a:gd name="T8" fmla="+- 0 4199 1854"/>
                                  <a:gd name="T9" fmla="*/ T8 w 2345"/>
                                  <a:gd name="T10" fmla="+- 0 7216 7216"/>
                                  <a:gd name="T11" fmla="*/ 7216 h 350"/>
                                  <a:gd name="T12" fmla="+- 0 1854 1854"/>
                                  <a:gd name="T13" fmla="*/ T12 w 2345"/>
                                  <a:gd name="T14" fmla="+- 0 7216 7216"/>
                                  <a:gd name="T15" fmla="*/ 7216 h 350"/>
                                  <a:gd name="T16" fmla="+- 0 1854 1854"/>
                                  <a:gd name="T17" fmla="*/ T16 w 2345"/>
                                  <a:gd name="T18" fmla="+- 0 7566 7216"/>
                                  <a:gd name="T19" fmla="*/ 7566 h 350"/>
                                </a:gdLst>
                                <a:ahLst/>
                                <a:cxnLst>
                                  <a:cxn ang="0">
                                    <a:pos x="T1" y="T3"/>
                                  </a:cxn>
                                  <a:cxn ang="0">
                                    <a:pos x="T5" y="T7"/>
                                  </a:cxn>
                                  <a:cxn ang="0">
                                    <a:pos x="T9" y="T11"/>
                                  </a:cxn>
                                  <a:cxn ang="0">
                                    <a:pos x="T13" y="T15"/>
                                  </a:cxn>
                                  <a:cxn ang="0">
                                    <a:pos x="T17" y="T19"/>
                                  </a:cxn>
                                </a:cxnLst>
                                <a:rect l="0" t="0" r="r" b="b"/>
                                <a:pathLst>
                                  <a:path w="2345" h="350">
                                    <a:moveTo>
                                      <a:pt x="0" y="350"/>
                                    </a:moveTo>
                                    <a:lnTo>
                                      <a:pt x="2345" y="350"/>
                                    </a:lnTo>
                                    <a:lnTo>
                                      <a:pt x="2345" y="0"/>
                                    </a:lnTo>
                                    <a:lnTo>
                                      <a:pt x="0" y="0"/>
                                    </a:lnTo>
                                    <a:lnTo>
                                      <a:pt x="0"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60"/>
                          <wpg:cNvGrpSpPr>
                            <a:grpSpLocks/>
                          </wpg:cNvGrpSpPr>
                          <wpg:grpSpPr bwMode="auto">
                            <a:xfrm>
                              <a:off x="1854" y="7216"/>
                              <a:ext cx="2345" cy="350"/>
                              <a:chOff x="1854" y="7216"/>
                              <a:chExt cx="2345" cy="350"/>
                            </a:xfrm>
                          </wpg:grpSpPr>
                          <wps:wsp>
                            <wps:cNvPr id="299" name="Freeform 261"/>
                            <wps:cNvSpPr>
                              <a:spLocks/>
                            </wps:cNvSpPr>
                            <wps:spPr bwMode="auto">
                              <a:xfrm>
                                <a:off x="1854" y="7216"/>
                                <a:ext cx="2345" cy="350"/>
                              </a:xfrm>
                              <a:custGeom>
                                <a:avLst/>
                                <a:gdLst>
                                  <a:gd name="T0" fmla="+- 0 1854 1854"/>
                                  <a:gd name="T1" fmla="*/ T0 w 2345"/>
                                  <a:gd name="T2" fmla="+- 0 7216 7216"/>
                                  <a:gd name="T3" fmla="*/ 7216 h 350"/>
                                  <a:gd name="T4" fmla="+- 0 4199 1854"/>
                                  <a:gd name="T5" fmla="*/ T4 w 2345"/>
                                  <a:gd name="T6" fmla="+- 0 7216 7216"/>
                                  <a:gd name="T7" fmla="*/ 7216 h 350"/>
                                  <a:gd name="T8" fmla="+- 0 4199 1854"/>
                                  <a:gd name="T9" fmla="*/ T8 w 2345"/>
                                  <a:gd name="T10" fmla="+- 0 7566 7216"/>
                                  <a:gd name="T11" fmla="*/ 7566 h 350"/>
                                  <a:gd name="T12" fmla="+- 0 1854 1854"/>
                                  <a:gd name="T13" fmla="*/ T12 w 2345"/>
                                  <a:gd name="T14" fmla="+- 0 7566 7216"/>
                                  <a:gd name="T15" fmla="*/ 7566 h 350"/>
                                  <a:gd name="T16" fmla="+- 0 1854 1854"/>
                                  <a:gd name="T17" fmla="*/ T16 w 2345"/>
                                  <a:gd name="T18" fmla="+- 0 7216 7216"/>
                                  <a:gd name="T19" fmla="*/ 7216 h 350"/>
                                </a:gdLst>
                                <a:ahLst/>
                                <a:cxnLst>
                                  <a:cxn ang="0">
                                    <a:pos x="T1" y="T3"/>
                                  </a:cxn>
                                  <a:cxn ang="0">
                                    <a:pos x="T5" y="T7"/>
                                  </a:cxn>
                                  <a:cxn ang="0">
                                    <a:pos x="T9" y="T11"/>
                                  </a:cxn>
                                  <a:cxn ang="0">
                                    <a:pos x="T13" y="T15"/>
                                  </a:cxn>
                                  <a:cxn ang="0">
                                    <a:pos x="T17" y="T19"/>
                                  </a:cxn>
                                </a:cxnLst>
                                <a:rect l="0" t="0" r="r" b="b"/>
                                <a:pathLst>
                                  <a:path w="2345" h="350">
                                    <a:moveTo>
                                      <a:pt x="0" y="0"/>
                                    </a:moveTo>
                                    <a:lnTo>
                                      <a:pt x="2345" y="0"/>
                                    </a:lnTo>
                                    <a:lnTo>
                                      <a:pt x="2345" y="350"/>
                                    </a:lnTo>
                                    <a:lnTo>
                                      <a:pt x="0" y="350"/>
                                    </a:lnTo>
                                    <a:lnTo>
                                      <a:pt x="0"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00" name="Text Box 262"/>
                        <wps:cNvSpPr txBox="1">
                          <a:spLocks noChangeArrowheads="1"/>
                        </wps:cNvSpPr>
                        <wps:spPr bwMode="auto">
                          <a:xfrm>
                            <a:off x="2701" y="3277"/>
                            <a:ext cx="562"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wps:txbx>
                        <wps:bodyPr rot="0" vert="horz" wrap="square" lIns="0" tIns="0" rIns="0" bIns="0" anchor="t" anchorCtr="0" upright="1">
                          <a:noAutofit/>
                        </wps:bodyPr>
                      </wps:wsp>
                      <wps:wsp>
                        <wps:cNvPr id="301" name="Text Box 263"/>
                        <wps:cNvSpPr txBox="1">
                          <a:spLocks noChangeArrowheads="1"/>
                        </wps:cNvSpPr>
                        <wps:spPr bwMode="auto">
                          <a:xfrm>
                            <a:off x="4515" y="3277"/>
                            <a:ext cx="175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302" name="Text Box 264"/>
                        <wps:cNvSpPr txBox="1">
                          <a:spLocks noChangeArrowheads="1"/>
                        </wps:cNvSpPr>
                        <wps:spPr bwMode="auto">
                          <a:xfrm>
                            <a:off x="7350" y="3277"/>
                            <a:ext cx="150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wps:txbx>
                        <wps:bodyPr rot="0" vert="horz" wrap="square" lIns="0" tIns="0" rIns="0" bIns="0" anchor="t" anchorCtr="0" upright="1">
                          <a:noAutofit/>
                        </wps:bodyPr>
                      </wps:wsp>
                      <wps:wsp>
                        <wps:cNvPr id="303" name="Text Box 265"/>
                        <wps:cNvSpPr txBox="1">
                          <a:spLocks noChangeArrowheads="1"/>
                        </wps:cNvSpPr>
                        <wps:spPr bwMode="auto">
                          <a:xfrm>
                            <a:off x="2183" y="5028"/>
                            <a:ext cx="107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wps:txbx>
                        <wps:bodyPr rot="0" vert="horz" wrap="square" lIns="0" tIns="0" rIns="0" bIns="0" anchor="t" anchorCtr="0" upright="1">
                          <a:noAutofit/>
                        </wps:bodyPr>
                      </wps:wsp>
                      <wps:wsp>
                        <wps:cNvPr id="304" name="Text Box 266"/>
                        <wps:cNvSpPr txBox="1">
                          <a:spLocks noChangeArrowheads="1"/>
                        </wps:cNvSpPr>
                        <wps:spPr bwMode="auto">
                          <a:xfrm>
                            <a:off x="7414" y="5148"/>
                            <a:ext cx="1528"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wps:txbx>
                        <wps:bodyPr rot="0" vert="horz" wrap="square" lIns="0" tIns="0" rIns="0" bIns="0" anchor="t" anchorCtr="0" upright="1">
                          <a:noAutofit/>
                        </wps:bodyPr>
                      </wps:wsp>
                      <wps:wsp>
                        <wps:cNvPr id="305" name="Text Box 267"/>
                        <wps:cNvSpPr txBox="1">
                          <a:spLocks noChangeArrowheads="1"/>
                        </wps:cNvSpPr>
                        <wps:spPr bwMode="auto">
                          <a:xfrm>
                            <a:off x="2445" y="5268"/>
                            <a:ext cx="55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wps:txbx>
                        <wps:bodyPr rot="0" vert="horz" wrap="square" lIns="0" tIns="0" rIns="0" bIns="0" anchor="t" anchorCtr="0" upright="1">
                          <a:noAutofit/>
                        </wps:bodyPr>
                      </wps:wsp>
                      <wps:wsp>
                        <wps:cNvPr id="306" name="Text Box 268"/>
                        <wps:cNvSpPr txBox="1">
                          <a:spLocks noChangeArrowheads="1"/>
                        </wps:cNvSpPr>
                        <wps:spPr bwMode="auto">
                          <a:xfrm>
                            <a:off x="2204" y="5507"/>
                            <a:ext cx="103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wps:txbx>
                        <wps:bodyPr rot="0" vert="horz" wrap="square" lIns="0" tIns="0" rIns="0" bIns="0" anchor="t" anchorCtr="0" upright="1">
                          <a:noAutofit/>
                        </wps:bodyPr>
                      </wps:wsp>
                      <wps:wsp>
                        <wps:cNvPr id="308" name="Text Box 269"/>
                        <wps:cNvSpPr txBox="1">
                          <a:spLocks noChangeArrowheads="1"/>
                        </wps:cNvSpPr>
                        <wps:spPr bwMode="auto">
                          <a:xfrm>
                            <a:off x="2678" y="4396"/>
                            <a:ext cx="1268"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09" name="Text Box 270"/>
                        <wps:cNvSpPr txBox="1">
                          <a:spLocks noChangeArrowheads="1"/>
                        </wps:cNvSpPr>
                        <wps:spPr bwMode="auto">
                          <a:xfrm>
                            <a:off x="4086" y="4396"/>
                            <a:ext cx="2340" cy="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txbxContent>
                        </wps:txbx>
                        <wps:bodyPr rot="0" vert="horz" wrap="square" lIns="0" tIns="0" rIns="0" bIns="0" anchor="t" anchorCtr="0" upright="1">
                          <a:noAutofit/>
                        </wps:bodyPr>
                      </wps:wsp>
                      <wps:wsp>
                        <wps:cNvPr id="310" name="Text Box 271"/>
                        <wps:cNvSpPr txBox="1">
                          <a:spLocks noChangeArrowheads="1"/>
                        </wps:cNvSpPr>
                        <wps:spPr bwMode="auto">
                          <a:xfrm>
                            <a:off x="4436" y="4566"/>
                            <a:ext cx="2340"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1" name="Text Box 272"/>
                        <wps:cNvSpPr txBox="1">
                          <a:spLocks noChangeArrowheads="1"/>
                        </wps:cNvSpPr>
                        <wps:spPr bwMode="auto">
                          <a:xfrm>
                            <a:off x="6776" y="4566"/>
                            <a:ext cx="119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2" name="Text Box 273"/>
                        <wps:cNvSpPr txBox="1">
                          <a:spLocks noChangeArrowheads="1"/>
                        </wps:cNvSpPr>
                        <wps:spPr bwMode="auto">
                          <a:xfrm>
                            <a:off x="6776" y="4992"/>
                            <a:ext cx="1191"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3" name="Text Box 274"/>
                        <wps:cNvSpPr txBox="1">
                          <a:spLocks noChangeArrowheads="1"/>
                        </wps:cNvSpPr>
                        <wps:spPr bwMode="auto">
                          <a:xfrm>
                            <a:off x="5655" y="5085"/>
                            <a:ext cx="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4" name="Text Box 275"/>
                        <wps:cNvSpPr txBox="1">
                          <a:spLocks noChangeArrowheads="1"/>
                        </wps:cNvSpPr>
                        <wps:spPr bwMode="auto">
                          <a:xfrm>
                            <a:off x="5935" y="5085"/>
                            <a:ext cx="7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5" name="Text Box 276"/>
                        <wps:cNvSpPr txBox="1">
                          <a:spLocks noChangeArrowheads="1"/>
                        </wps:cNvSpPr>
                        <wps:spPr bwMode="auto">
                          <a:xfrm>
                            <a:off x="6145" y="5085"/>
                            <a:ext cx="63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6" name="Text Box 277"/>
                        <wps:cNvSpPr txBox="1">
                          <a:spLocks noChangeArrowheads="1"/>
                        </wps:cNvSpPr>
                        <wps:spPr bwMode="auto">
                          <a:xfrm>
                            <a:off x="2678" y="5849"/>
                            <a:ext cx="126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7" name="Text Box 278"/>
                        <wps:cNvSpPr txBox="1">
                          <a:spLocks noChangeArrowheads="1"/>
                        </wps:cNvSpPr>
                        <wps:spPr bwMode="auto">
                          <a:xfrm>
                            <a:off x="2678" y="6451"/>
                            <a:ext cx="2943"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s:wsp>
                        <wps:cNvPr id="318" name="Text Box 279"/>
                        <wps:cNvSpPr txBox="1">
                          <a:spLocks noChangeArrowheads="1"/>
                        </wps:cNvSpPr>
                        <wps:spPr bwMode="auto">
                          <a:xfrm>
                            <a:off x="5621" y="6451"/>
                            <a:ext cx="2346"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44A" w:rsidRDefault="0063144A" w:rsidP="006010D1">
                              <w:pPr>
                                <w:spacing w:line="200" w:lineRule="exact"/>
                                <w:ind w:left="40"/>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BC78" id="Group 1059" o:spid="_x0000_s1439" style="position:absolute;margin-left:119.45pt;margin-top:330.75pt;width:376.85pt;height:214.95pt;z-index:-251481088" coordorigin="1844,3277" coordsize="7537,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">
                <v:group id="Group 169" o:spid="_x0000_s1440" style="position:absolute;left:1844;top:4302;width:7537;height:3274" coordorigin="1844,4302" coordsize="7537,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group id="Group 170" o:spid="_x0000_s1441" style="position:absolute;left:6757;top:4990;width:1210;height:3" coordorigin="6757,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71" o:spid="_x0000_s1442" style="position:absolute;left:6757;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" path="m1210,3l,e" filled="f" strokecolor="#939598" strokeweight="1.2001mm">
                      <v:path arrowok="t" o:connecttype="custom" o:connectlocs="1210,4993;0,4990" o:connectangles="0,0"/>
                    </v:shape>
                  </v:group>
                  <v:group id="Group 172" o:spid="_x0000_s1443" style="position:absolute;left:2644;top:4990;width:1210;height:3" coordorigin="2644,4990"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73" o:spid="_x0000_s1444" style="position:absolute;left:2644;top:4990;width:1210;height:3;visibility:visible;mso-wrap-style:square;v-text-anchor:top" coordsize="1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" path="m1210,3l,e" filled="f" strokecolor="#939598" strokeweight="1.2001mm">
                      <v:path arrowok="t" o:connecttype="custom" o:connectlocs="1210,4993;0,4990" o:connectangles="0,0"/>
                    </v:shape>
                  </v:group>
                  <v:group id="Group 174" o:spid="_x0000_s1445"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75" o:spid="_x0000_s1446"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" path="m2340,l,,,1880r560,240l2898,243,2340,e" stroked="f">
                      <v:path arrowok="t" o:connecttype="custom" o:connectlocs="2340,4336;0,4336;0,6216;560,6456;2898,4579;2340,4336" o:connectangles="0,0,0,0,0,0"/>
                    </v:shape>
                  </v:group>
                  <v:group id="Group 176" o:spid="_x0000_s1447" style="position:absolute;left:3876;top:4336;width:2898;height:2120" coordorigin="3876,4336"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77" o:spid="_x0000_s1448" style="position:absolute;left:3876;top:4336;width:2898;height:2120;visibility:visible;mso-wrap-style:square;v-text-anchor:top" coordsize="289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" path="m,l2340,r558,243l560,2120,,1880,,xe" filled="f" strokecolor="#231f20" strokeweight="2pt">
                      <v:path arrowok="t" o:connecttype="custom" o:connectlocs="0,4336;2340,4336;2898,4579;560,6456;0,6216;0,4336" o:connectangles="0,0,0,0,0,0"/>
                    </v:shape>
                  </v:group>
                  <v:group id="Group 178" o:spid="_x0000_s1449" style="position:absolute;left:3946;top:4366;width:2340;height:1880" coordorigin="3946,436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79" o:spid="_x0000_s1450" style="position:absolute;left:3946;top:436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" path="m,1880l,,2340,e" filled="f" strokecolor="#231f20" strokeweight="1pt">
                      <v:path arrowok="t" o:connecttype="custom" o:connectlocs="0,6246;0,4366;2340,4366" o:connectangles="0,0,0"/>
                    </v:shape>
                  </v:group>
                  <v:group id="Group 180" o:spid="_x0000_s1451" style="position:absolute;left:4016;top:4396;width:2340;height:1880" coordorigin="4016,439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81" o:spid="_x0000_s1452" style="position:absolute;left:4016;top:439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" path="m,1880l,,2340,e" filled="f" strokecolor="#231f20" strokeweight="1pt">
                      <v:path arrowok="t" o:connecttype="custom" o:connectlocs="0,6276;0,4396;2340,4396" o:connectangles="0,0,0"/>
                    </v:shape>
                  </v:group>
                  <v:group id="Group 182" o:spid="_x0000_s1453" style="position:absolute;left:4086;top:4426;width:2340;height:1880" coordorigin="4086,442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83" o:spid="_x0000_s1454" style="position:absolute;left:4086;top:442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" path="m,1880l,,2340,e" filled="f" strokecolor="#231f20" strokeweight="1pt">
                      <v:path arrowok="t" o:connecttype="custom" o:connectlocs="0,6306;0,4426;2340,4426" o:connectangles="0,0,0"/>
                    </v:shape>
                  </v:group>
                  <v:group id="Group 184" o:spid="_x0000_s1455" style="position:absolute;left:4156;top:4456;width:2340;height:1880" coordorigin="4156,445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185" o:spid="_x0000_s1456" style="position:absolute;left:4156;top:445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" path="m,1880l,,2340,e" filled="f" strokecolor="#231f20" strokeweight="1pt">
                      <v:path arrowok="t" o:connecttype="custom" o:connectlocs="0,6336;0,4456;2340,4456" o:connectangles="0,0,0"/>
                    </v:shape>
                  </v:group>
                  <v:group id="Group 186" o:spid="_x0000_s1457" style="position:absolute;left:4226;top:4486;width:2340;height:1880" coordorigin="4226,448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187" o:spid="_x0000_s1458" style="position:absolute;left:4226;top:448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" path="m,1880l,,2340,e" filled="f" strokecolor="#231f20" strokeweight="1pt">
                      <v:path arrowok="t" o:connecttype="custom" o:connectlocs="0,6366;0,4486;2340,4486" o:connectangles="0,0,0"/>
                    </v:shape>
                  </v:group>
                  <v:group id="Group 188" o:spid="_x0000_s1459" style="position:absolute;left:4296;top:4516;width:2340;height:1880" coordorigin="4296,451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189" o:spid="_x0000_s1460" style="position:absolute;left:4296;top:451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" path="m,1880l,,2340,e" filled="f" strokecolor="#231f20" strokeweight="1pt">
                      <v:path arrowok="t" o:connecttype="custom" o:connectlocs="0,6396;0,4516;2340,4516" o:connectangles="0,0,0"/>
                    </v:shape>
                  </v:group>
                  <v:group id="Group 190" o:spid="_x0000_s1461" style="position:absolute;left:4366;top:4546;width:2340;height:1880" coordorigin="4366,454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191" o:spid="_x0000_s1462" style="position:absolute;left:4366;top:454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" path="m,1880l,,2340,e" filled="f" strokecolor="#231f20" strokeweight="1pt">
                      <v:path arrowok="t" o:connecttype="custom" o:connectlocs="0,6426;0,4546;2340,4546" o:connectangles="0,0,0"/>
                    </v:shape>
                  </v:group>
                  <v:group id="Group 192" o:spid="_x0000_s1463"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93" o:spid="_x0000_s1464"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" path="m,1880r2340,l2340,,,,,1880e" stroked="f">
                      <v:path arrowok="t" o:connecttype="custom" o:connectlocs="0,6456;2340,6456;2340,4576;0,4576;0,6456" o:connectangles="0,0,0,0,0"/>
                    </v:shape>
                  </v:group>
                  <v:group id="Group 194" o:spid="_x0000_s1465" style="position:absolute;left:4436;top:4576;width:2340;height:1880" coordorigin="4436,4576"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95" o:spid="_x0000_s1466" style="position:absolute;left:4436;top:4576;width:2340;height:1880;visibility:visible;mso-wrap-style:square;v-text-anchor:top" coordsize="2340,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" path="m,l2340,r,1880l,1880,,xe" filled="f" strokecolor="#231f20" strokeweight="2pt">
                      <v:path arrowok="t" o:connecttype="custom" o:connectlocs="0,4576;2340,4576;2340,6456;0,6456;0,4576" o:connectangles="0,0,0,0,0"/>
                    </v:shape>
                  </v:group>
                  <v:group id="Group 196" o:spid="_x0000_s1467"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97" o:spid="_x0000_s1468"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" path="m,860r1080,l1080,,,,,860e" stroked="f">
                      <v:path arrowok="t" o:connecttype="custom" o:connectlocs="0,5945;1080,5945;1080,5085;0,5085;0,5945" o:connectangles="0,0,0,0,0"/>
                    </v:shape>
                  </v:group>
                  <v:group id="Group 198" o:spid="_x0000_s1469" style="position:absolute;left:5065;top:5085;width:1080;height:860" coordorigin="5065,5085"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99" o:spid="_x0000_s1470" style="position:absolute;left:5065;top:5085;width:1080;height:860;visibility:visible;mso-wrap-style:square;v-text-anchor:top" coordsize="10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" path="m,l1080,r,860l,860,,xe" filled="f" strokecolor="#231f20" strokeweight="2pt">
                      <v:path arrowok="t" o:connecttype="custom" o:connectlocs="0,5085;1080,5085;1080,5945;0,5945;0,5085" o:connectangles="0,0,0,0,0"/>
                    </v:shape>
                  </v:group>
                  <v:group id="Group 200" o:spid="_x0000_s1471" style="position:absolute;left:5062;top:5086;width:1014;height:829" coordorigin="5062,5086"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201" o:spid="_x0000_s1472" style="position:absolute;left:5062;top:5086;width:1014;height:829;visibility:visible;mso-wrap-style:square;v-text-anchor:top" coordsize="101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" path="m1013,r,829l,829e" filled="f" strokecolor="#231f20" strokeweight="1pt">
                      <v:path arrowok="t" o:connecttype="custom" o:connectlocs="1013,5086;1013,5915;0,5915" o:connectangles="0,0,0"/>
                    </v:shape>
                  </v:group>
                  <v:group id="Group 202" o:spid="_x0000_s1473" style="position:absolute;left:5062;top:5083;width:943;height:802" coordorigin="5062,5083"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203" o:spid="_x0000_s1474" style="position:absolute;left:5062;top:5083;width:943;height:802;visibility:visible;mso-wrap-style:square;v-text-anchor:top" coordsize="9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" path="m943,r,802l,802e" filled="f" strokecolor="#231f20" strokeweight="1pt">
                      <v:path arrowok="t" o:connecttype="custom" o:connectlocs="943,5083;943,5885;0,5885" o:connectangles="0,0,0"/>
                    </v:shape>
                  </v:group>
                  <v:group id="Group 204" o:spid="_x0000_s1475" style="position:absolute;left:5064;top:5086;width:522;height:619" coordorigin="5064,5086"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205" o:spid="_x0000_s1476" style="position:absolute;left:5064;top:5086;width:522;height:619;visibility:visible;mso-wrap-style:square;v-text-anchor:top" coordsize="52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" path="m521,r,619l,619e" filled="f" strokecolor="#231f20" strokeweight="2pt">
                      <v:path arrowok="t" o:connecttype="custom" o:connectlocs="521,5086;521,5705;0,5705" o:connectangles="0,0,0"/>
                    </v:shape>
                  </v:group>
                  <v:group id="Group 206" o:spid="_x0000_s1477" style="position:absolute;left:5064;top:5086;width:592;height:649" coordorigin="5064,5086"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207" o:spid="_x0000_s1478" style="position:absolute;left:5064;top:5086;width:592;height:649;visibility:visible;mso-wrap-style:square;v-text-anchor:top" coordsize="59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" path="m591,r,649l,649e" filled="f" strokecolor="#231f20" strokeweight="1pt">
                      <v:path arrowok="t" o:connecttype="custom" o:connectlocs="591,5086;591,5735;0,5735" o:connectangles="0,0,0"/>
                    </v:shape>
                  </v:group>
                  <v:group id="Group 208" o:spid="_x0000_s1479" style="position:absolute;left:5064;top:5086;width:662;height:679" coordorigin="5064,5086"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209" o:spid="_x0000_s1480" style="position:absolute;left:5064;top:5086;width:662;height:679;visibility:visible;mso-wrap-style:square;v-text-anchor:top" coordsize="66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" path="m661,r,679l,679e" filled="f" strokecolor="#231f20" strokeweight="1pt">
                      <v:path arrowok="t" o:connecttype="custom" o:connectlocs="661,5086;661,5765;0,5765" o:connectangles="0,0,0"/>
                    </v:shape>
                  </v:group>
                  <v:group id="Group 210" o:spid="_x0000_s1481" style="position:absolute;left:5064;top:5086;width:732;height:709" coordorigin="5064,5086"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211" o:spid="_x0000_s1482" style="position:absolute;left:5064;top:5086;width:732;height:709;visibility:visible;mso-wrap-style:square;v-text-anchor:top" coordsize="732,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" path="m731,r,709l,709e" filled="f" strokecolor="#231f20" strokeweight="1pt">
                      <v:path arrowok="t" o:connecttype="custom" o:connectlocs="731,5086;731,5795;0,5795" o:connectangles="0,0,0"/>
                    </v:shape>
                  </v:group>
                  <v:group id="Group 212" o:spid="_x0000_s1483" style="position:absolute;left:5064;top:5086;width:802;height:739" coordorigin="5064,5086"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213" o:spid="_x0000_s1484" style="position:absolute;left:5064;top:5086;width:802;height:739;visibility:visible;mso-wrap-style:square;v-text-anchor:top" coordsize="8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" path="m801,r,739l,739e" filled="f" strokecolor="#231f20" strokeweight="1pt">
                      <v:path arrowok="t" o:connecttype="custom" o:connectlocs="801,5086;801,5825;0,5825" o:connectangles="0,0,0"/>
                    </v:shape>
                  </v:group>
                  <v:group id="Group 214" o:spid="_x0000_s1485" style="position:absolute;left:5064;top:5086;width:872;height:769" coordorigin="5064,5086"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215" o:spid="_x0000_s1486" style="position:absolute;left:5064;top:5086;width:872;height:769;visibility:visible;mso-wrap-style:square;v-text-anchor:top" coordsize="87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" path="m871,r,769l,769e" filled="f" strokecolor="#231f20" strokeweight="1pt">
                      <v:path arrowok="t" o:connecttype="custom" o:connectlocs="871,5086;871,5855;0,5855" o:connectangles="0,0,0"/>
                    </v:shape>
                  </v:group>
                  <v:group id="Group 216" o:spid="_x0000_s1487" style="position:absolute;left:5581;top:5701;width:563;height:240" coordorigin="5581,5701"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217" o:spid="_x0000_s1488" style="position:absolute;left:5581;top:5701;width:563;height:240;visibility:visible;mso-wrap-style:square;v-text-anchor:top" coordsize="5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" path="m,l563,240e" filled="f" strokecolor="#231f20" strokeweight="1pt">
                      <v:path arrowok="t" o:connecttype="custom" o:connectlocs="0,5701;563,5941" o:connectangles="0,0"/>
                    </v:shape>
                  </v:group>
                  <v:group id="Group 218" o:spid="_x0000_s1489" style="position:absolute;left:3878;top:4341;width:558;height:235" coordorigin="3878,4341"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219" o:spid="_x0000_s1490" style="position:absolute;left:3878;top:4341;width:558;height:235;visibility:visible;mso-wrap-style:square;v-text-anchor:top" coordsize="55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" path="m558,235l,e" filled="f" strokecolor="#231f20" strokeweight="2pt">
                      <v:path arrowok="t" o:connecttype="custom" o:connectlocs="558,4576;0,4341" o:connectangles="0,0"/>
                    </v:shape>
                  </v:group>
                  <v:group id="Group 220" o:spid="_x0000_s1491" style="position:absolute;left:3854;top:5503;width:1258;height:243" coordorigin="3854,55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1" o:spid="_x0000_s1492" style="position:absolute;left:3854;top:55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" path="m1258,243l560,240,,e" filled="f" strokecolor="#939598" strokeweight="1.2001mm">
                      <v:path arrowok="t" o:connecttype="custom" o:connectlocs="1258,5746;560,5743;0,5503" o:connectangles="0,0,0"/>
                    </v:shape>
                  </v:group>
                  <v:group id="Group 222" o:spid="_x0000_s1493" style="position:absolute;left:3854;top:5403;width:1258;height:243" coordorigin="3854,5403"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3" o:spid="_x0000_s1494" style="position:absolute;left:3854;top:5403;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" path="m1258,243l560,240,,e" filled="f" strokecolor="#939598" strokeweight="1.2001mm">
                      <v:path arrowok="t" o:connecttype="custom" o:connectlocs="1258,5646;560,5643;0,5403" o:connectangles="0,0,0"/>
                    </v:shape>
                  </v:group>
                  <v:group id="Group 224" o:spid="_x0000_s1495" style="position:absolute;left:3854;top:5302;width:1258;height:243" coordorigin="3854,53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5" o:spid="_x0000_s1496" style="position:absolute;left:3854;top:53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" path="m1258,243l560,240,,e" filled="f" strokecolor="#939598" strokeweight="1.2001mm">
                      <v:path arrowok="t" o:connecttype="custom" o:connectlocs="1258,5545;560,5542;0,5302" o:connectangles="0,0,0"/>
                    </v:shape>
                  </v:group>
                  <v:group id="Group 226" o:spid="_x0000_s1497" style="position:absolute;left:3854;top:5202;width:1258;height:243" coordorigin="3854,5202"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27" o:spid="_x0000_s1498" style="position:absolute;left:3854;top:5202;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" path="m1258,243l560,240,,e" filled="f" strokecolor="#939598" strokeweight="1.2001mm">
                      <v:path arrowok="t" o:connecttype="custom" o:connectlocs="1258,5445;560,5442;0,5202" o:connectangles="0,0,0"/>
                    </v:shape>
                  </v:group>
                  <v:group id="Group 228" o:spid="_x0000_s1499" style="position:absolute;left:3854;top:5100;width:1258;height:243" coordorigin="3854,5100"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9" o:spid="_x0000_s1500" style="position:absolute;left:3854;top:5100;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" path="m1258,243l560,240,,e" filled="f" strokecolor="#939598" strokeweight="1.2001mm">
                      <v:path arrowok="t" o:connecttype="custom" o:connectlocs="1258,5343;560,5340;0,5100" o:connectangles="0,0,0"/>
                    </v:shape>
                  </v:group>
                  <v:group id="Group 230" o:spid="_x0000_s1501" style="position:absolute;left:5564;top:5379;width:1258;height:243" coordorigin="5564,53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1" o:spid="_x0000_s1502" style="position:absolute;left:5564;top:53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" path="m1258,243l560,240,,e" filled="f" strokecolor="#939598" strokeweight="1.2001mm">
                      <v:path arrowok="t" o:connecttype="custom" o:connectlocs="1258,5622;560,5619;0,5379" o:connectangles="0,0,0"/>
                    </v:shape>
                  </v:group>
                  <v:group id="Group 232" o:spid="_x0000_s1503" style="position:absolute;left:5564;top:5279;width:1258;height:243" coordorigin="5564,5279"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3" o:spid="_x0000_s1504" style="position:absolute;left:5564;top:5279;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" path="m1258,243l560,240,,e" filled="f" strokecolor="#939598" strokeweight="1.2001mm">
                      <v:path arrowok="t" o:connecttype="custom" o:connectlocs="1258,5522;560,5519;0,5279" o:connectangles="0,0,0"/>
                    </v:shape>
                  </v:group>
                  <v:group id="Group 234" o:spid="_x0000_s1505" style="position:absolute;left:5564;top:5178;width:1258;height:243" coordorigin="5564,51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5" o:spid="_x0000_s1506" style="position:absolute;left:5564;top:51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" path="m1258,242l560,240,,e" filled="f" strokecolor="#939598" strokeweight="1.2001mm">
                      <v:path arrowok="t" o:connecttype="custom" o:connectlocs="1258,5420;560,5418;0,5178" o:connectangles="0,0,0"/>
                    </v:shape>
                  </v:group>
                  <v:group id="Group 236" o:spid="_x0000_s1507" style="position:absolute;left:5635;top:5102;width:1192;height:216" coordorigin="5635,5102"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7" o:spid="_x0000_s1508" style="position:absolute;left:5635;top:5102;width:1192;height:216;visibility:visible;mso-wrap-style:square;v-text-anchor:top" coordsize="119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" path="m1193,216l495,213,,e" filled="f" strokecolor="#939598" strokeweight="1.2001mm">
                      <v:path arrowok="t" o:connecttype="custom" o:connectlocs="1193,5318;495,5315;0,5102" o:connectangles="0,0,0"/>
                    </v:shape>
                  </v:group>
                  <v:group id="Group 238" o:spid="_x0000_s1509" style="position:absolute;left:5557;top:5579;width:2397;height:243" coordorigin="5557,5579"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9" o:spid="_x0000_s1510" style="position:absolute;left:5557;top:5579;width:2397;height:243;visibility:visible;mso-wrap-style:square;v-text-anchor:top" coordsize="23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" path="m2397,243l560,240,,e" filled="f" strokecolor="#939598" strokeweight="1.2001mm">
                      <v:path arrowok="t" o:connecttype="custom" o:connectlocs="2397,5822;560,5819;0,5579" o:connectangles="0,0,0"/>
                    </v:shape>
                  </v:group>
                  <v:group id="Group 240" o:spid="_x0000_s1511" style="position:absolute;left:5557;top:5478;width:1258;height:243" coordorigin="5557,5478"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1" o:spid="_x0000_s1512" style="position:absolute;left:5557;top:5478;width:1258;height:243;visibility:visible;mso-wrap-style:square;v-text-anchor:top" coordsize="125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" path="m1258,242l560,240,,e" filled="f" strokecolor="#939598" strokeweight="1.2001mm">
                      <v:path arrowok="t" o:connecttype="custom" o:connectlocs="1258,5720;560,5718;0,5478" o:connectangles="0,0,0"/>
                    </v:shape>
                  </v:group>
                  <v:group id="Group 242" o:spid="_x0000_s1513" style="position:absolute;left:5493;top:5085;width:281;height:2" coordorigin="5493,5085"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3" o:spid="_x0000_s1514" style="position:absolute;left:5493;top:5085;width:281;height:2;visibility:visible;mso-wrap-style:square;v-text-anchor:top" coordsize="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" path="m281,l,e" filled="f" strokecolor="#231f20" strokeweight="2pt">
                      <v:path arrowok="t" o:connecttype="custom" o:connectlocs="281,0;0,0" o:connectangles="0,0"/>
                    </v:shape>
                  </v:group>
                  <v:group id="Group 244" o:spid="_x0000_s1515" style="position:absolute;left:2678;top:5848;width:2439;height:3" coordorigin="2678,5848"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5" o:spid="_x0000_s1516" style="position:absolute;left:2678;top:5848;width:2439;height:3;visibility:visible;mso-wrap-style:square;v-text-anchor:top" coordsize="2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" path="m2440,2l,e" filled="f" strokecolor="#939598" strokeweight="1.2001mm">
                      <v:path arrowok="t" o:connecttype="custom" o:connectlocs="2440,5850;0,5848" o:connectangles="0,0"/>
                    </v:shape>
                  </v:group>
                  <v:group id="Group 246" o:spid="_x0000_s1517" style="position:absolute;left:5621;top:6226;width:2;height:990" coordorigin="5621,6226"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47" o:spid="_x0000_s1518" style="position:absolute;left:5621;top:6226;width:2;height:990;visibility:visible;mso-wrap-style:square;v-text-anchor:top" coordsize="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" path="m,l,990e" filled="f" strokecolor="#231f20" strokeweight="1pt">
                      <v:path arrowok="t" o:connecttype="custom" o:connectlocs="0,6226;0,7216" o:connectangles="0,0"/>
                    </v:shape>
                  </v:group>
                  <v:group id="Group 248" o:spid="_x0000_s1519" style="position:absolute;left:4436;top:7216;width:2345;height:350" coordorigin="443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9" o:spid="_x0000_s1520" style="position:absolute;left:443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" path="m,l2345,r,350l,350,,xe" filled="f" strokecolor="#231f20" strokeweight=".5pt">
                      <v:path arrowok="t" o:connecttype="custom" o:connectlocs="0,7216;2345,7216;2345,7566;0,7566;0,7216" o:connectangles="0,0,0,0,0"/>
                    </v:shape>
                  </v:group>
                  <v:group id="Group 250" o:spid="_x0000_s1521" style="position:absolute;left:6531;top:5606;width:1660;height:1750" coordorigin="6531,5606"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51" o:spid="_x0000_s1522" style="position:absolute;left:6531;top:5606;width:1660;height:1750;visibility:visible;mso-wrap-style:square;v-text-anchor:top" coordsize="166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" path="m1660,1750l,e" filled="f" strokecolor="#231f20" strokeweight="1pt">
                      <v:path arrowok="t" o:connecttype="custom" o:connectlocs="1660,7356;0,5606" o:connectangles="0,0"/>
                    </v:shape>
                  </v:group>
                  <v:group id="Group 252" o:spid="_x0000_s1523"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53" o:spid="_x0000_s1524"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" path="m,350r2345,l2345,,,,,350e" stroked="f">
                      <v:path arrowok="t" o:connecttype="custom" o:connectlocs="0,7566;2345,7566;2345,7216;0,7216;0,7566" o:connectangles="0,0,0,0,0"/>
                    </v:shape>
                  </v:group>
                  <v:group id="Group 254" o:spid="_x0000_s1525" style="position:absolute;left:7026;top:7216;width:2345;height:350" coordorigin="7026,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55" o:spid="_x0000_s1526" style="position:absolute;left:7026;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" path="m,l2345,r,350l,350,,xe" filled="f" strokecolor="#231f20" strokeweight=".5pt">
                      <v:path arrowok="t" o:connecttype="custom" o:connectlocs="0,7216;2345,7216;2345,7566;0,7566;0,7216" o:connectangles="0,0,0,0,0"/>
                    </v:shape>
                  </v:group>
                  <v:group id="Group 256" o:spid="_x0000_s1527" style="position:absolute;left:3034;top:5386;width:1097;height:1930" coordorigin="3034,5386"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57" o:spid="_x0000_s1528" style="position:absolute;left:3034;top:5386;width:1097;height:1930;visibility:visible;mso-wrap-style:square;v-text-anchor:top" coordsize="1097,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" path="m,1930l1097,e" filled="f" strokecolor="#231f20" strokeweight="1pt">
                      <v:path arrowok="t" o:connecttype="custom" o:connectlocs="0,7316;1097,5386" o:connectangles="0,0"/>
                    </v:shape>
                  </v:group>
                  <v:group id="Group 258" o:spid="_x0000_s1529"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59" o:spid="_x0000_s1530"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" path="m,350r2345,l2345,,,,,350e" stroked="f">
                      <v:path arrowok="t" o:connecttype="custom" o:connectlocs="0,7566;2345,7566;2345,7216;0,7216;0,7566" o:connectangles="0,0,0,0,0"/>
                    </v:shape>
                  </v:group>
                  <v:group id="Group 260" o:spid="_x0000_s1531" style="position:absolute;left:1854;top:7216;width:2345;height:350" coordorigin="1854,7216"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61" o:spid="_x0000_s1532" style="position:absolute;left:1854;top:7216;width:2345;height:350;visibility:visible;mso-wrap-style:square;v-text-anchor:top" coordsize="23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" path="m,l2345,r,350l,350,,xe" filled="f" strokecolor="#231f20" strokeweight=".5pt">
                      <v:path arrowok="t" o:connecttype="custom" o:connectlocs="0,7216;2345,7216;2345,7566;0,7566;0,7216" o:connectangles="0,0,0,0,0"/>
                    </v:shape>
                  </v:group>
                </v:group>
                <v:shape id="Text Box 262" o:spid="_x0000_s1533" type="#_x0000_t202" style="position:absolute;left:2701;top:3277;width:562;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w w:val="103"/>
                            <w:sz w:val="24"/>
                            <w:szCs w:val="24"/>
                          </w:rPr>
                          <w:t>core</w:t>
                        </w:r>
                      </w:p>
                    </w:txbxContent>
                  </v:textbox>
                </v:shape>
                <v:shape id="Text Box 263" o:spid="_x0000_s1534" type="#_x0000_t202" style="position:absolute;left:4515;top:3277;width:175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secondary</w:t>
                        </w:r>
                        <w:r>
                          <w:rPr>
                            <w:rFonts w:eastAsia="Arial" w:cs="Arial"/>
                            <w:b/>
                            <w:bCs/>
                            <w:color w:val="231F20"/>
                            <w:spacing w:val="-4"/>
                            <w:sz w:val="24"/>
                            <w:szCs w:val="24"/>
                          </w:rPr>
                          <w:t xml:space="preserve"> </w:t>
                        </w:r>
                        <w:r>
                          <w:rPr>
                            <w:rFonts w:eastAsia="Arial" w:cs="Arial"/>
                            <w:b/>
                            <w:bCs/>
                            <w:color w:val="231F20"/>
                            <w:w w:val="106"/>
                            <w:sz w:val="24"/>
                            <w:szCs w:val="24"/>
                          </w:rPr>
                          <w:t>coil</w:t>
                        </w:r>
                      </w:p>
                    </w:txbxContent>
                  </v:textbox>
                </v:shape>
                <v:shape id="Text Box 264" o:spid="_x0000_s1535" type="#_x0000_t202" style="position:absolute;left:7350;top:3277;width:150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63144A" w:rsidRDefault="0063144A" w:rsidP="006010D1">
                        <w:pPr>
                          <w:spacing w:line="257" w:lineRule="exact"/>
                          <w:ind w:left="20" w:right="-56"/>
                          <w:rPr>
                            <w:rFonts w:eastAsia="Arial" w:cs="Arial"/>
                            <w:sz w:val="24"/>
                            <w:szCs w:val="24"/>
                          </w:rPr>
                        </w:pPr>
                        <w:r>
                          <w:rPr>
                            <w:rFonts w:eastAsia="Arial" w:cs="Arial"/>
                            <w:b/>
                            <w:bCs/>
                            <w:color w:val="231F20"/>
                            <w:sz w:val="24"/>
                            <w:szCs w:val="24"/>
                          </w:rPr>
                          <w:t xml:space="preserve">primary </w:t>
                        </w:r>
                        <w:r>
                          <w:rPr>
                            <w:rFonts w:eastAsia="Arial" w:cs="Arial"/>
                            <w:b/>
                            <w:bCs/>
                            <w:color w:val="231F20"/>
                            <w:w w:val="106"/>
                            <w:sz w:val="24"/>
                            <w:szCs w:val="24"/>
                          </w:rPr>
                          <w:t>coil</w:t>
                        </w:r>
                      </w:p>
                    </w:txbxContent>
                  </v:textbox>
                </v:shape>
                <v:shape id="Text Box 265" o:spid="_x0000_s1536" type="#_x0000_t202" style="position:absolute;left:2183;top:5028;width:107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3"/>
                            <w:sz w:val="24"/>
                            <w:szCs w:val="24"/>
                          </w:rPr>
                          <w:t>electricity</w:t>
                        </w:r>
                      </w:p>
                    </w:txbxContent>
                  </v:textbox>
                </v:shape>
                <v:shape id="Text Box 266" o:spid="_x0000_s1537" type="#_x0000_t202" style="position:absolute;left:7414;top:5148;width:1528;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63144A" w:rsidRDefault="0063144A" w:rsidP="006010D1">
                        <w:pPr>
                          <w:spacing w:line="261" w:lineRule="exact"/>
                          <w:ind w:left="110" w:right="-20"/>
                          <w:rPr>
                            <w:rFonts w:eastAsia="Arial" w:cs="Arial"/>
                            <w:sz w:val="24"/>
                            <w:szCs w:val="24"/>
                          </w:rPr>
                        </w:pPr>
                        <w:r>
                          <w:rPr>
                            <w:rFonts w:eastAsia="Arial" w:cs="Arial"/>
                            <w:color w:val="231F20"/>
                            <w:sz w:val="24"/>
                            <w:szCs w:val="24"/>
                          </w:rPr>
                          <w:t>electricity</w:t>
                        </w:r>
                        <w:r>
                          <w:rPr>
                            <w:rFonts w:eastAsia="Arial" w:cs="Arial"/>
                            <w:color w:val="231F20"/>
                            <w:spacing w:val="26"/>
                            <w:sz w:val="24"/>
                            <w:szCs w:val="24"/>
                          </w:rPr>
                          <w:t xml:space="preserve"> </w:t>
                        </w:r>
                        <w:r>
                          <w:rPr>
                            <w:rFonts w:eastAsia="Arial" w:cs="Arial"/>
                            <w:color w:val="231F20"/>
                            <w:w w:val="103"/>
                            <w:sz w:val="24"/>
                            <w:szCs w:val="24"/>
                          </w:rPr>
                          <w:t>to</w:t>
                        </w:r>
                      </w:p>
                      <w:p w:rsidR="0063144A" w:rsidRDefault="0063144A" w:rsidP="006010D1">
                        <w:pPr>
                          <w:spacing w:line="241" w:lineRule="exact"/>
                          <w:ind w:left="20" w:right="-56"/>
                          <w:rPr>
                            <w:rFonts w:eastAsia="Arial" w:cs="Arial"/>
                            <w:sz w:val="24"/>
                            <w:szCs w:val="24"/>
                          </w:rPr>
                        </w:pPr>
                        <w:r>
                          <w:rPr>
                            <w:rFonts w:eastAsia="Arial" w:cs="Arial"/>
                            <w:color w:val="231F20"/>
                            <w:sz w:val="24"/>
                            <w:szCs w:val="24"/>
                          </w:rPr>
                          <w:t>National</w:t>
                        </w:r>
                        <w:r>
                          <w:rPr>
                            <w:rFonts w:eastAsia="Arial" w:cs="Arial"/>
                            <w:color w:val="231F20"/>
                            <w:spacing w:val="22"/>
                            <w:sz w:val="24"/>
                            <w:szCs w:val="24"/>
                          </w:rPr>
                          <w:t xml:space="preserve"> </w:t>
                        </w:r>
                        <w:r>
                          <w:rPr>
                            <w:rFonts w:eastAsia="Arial" w:cs="Arial"/>
                            <w:color w:val="231F20"/>
                            <w:w w:val="113"/>
                            <w:sz w:val="24"/>
                            <w:szCs w:val="24"/>
                          </w:rPr>
                          <w:t>Grid</w:t>
                        </w:r>
                      </w:p>
                    </w:txbxContent>
                  </v:textbox>
                </v:shape>
                <v:shape id="Text Box 267" o:spid="_x0000_s1538" type="#_x0000_t202" style="position:absolute;left:2445;top:5268;width:55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w w:val="106"/>
                            <w:sz w:val="24"/>
                            <w:szCs w:val="24"/>
                          </w:rPr>
                          <w:t>from</w:t>
                        </w:r>
                      </w:p>
                    </w:txbxContent>
                  </v:textbox>
                </v:shape>
                <v:shape id="Text Box 268" o:spid="_x0000_s1539" type="#_x0000_t202" style="position:absolute;left:2204;top:5507;width:103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63144A" w:rsidRDefault="0063144A" w:rsidP="006010D1">
                        <w:pPr>
                          <w:spacing w:line="261" w:lineRule="exact"/>
                          <w:ind w:left="20" w:right="-56"/>
                          <w:rPr>
                            <w:rFonts w:eastAsia="Arial" w:cs="Arial"/>
                            <w:sz w:val="24"/>
                            <w:szCs w:val="24"/>
                          </w:rPr>
                        </w:pPr>
                        <w:r>
                          <w:rPr>
                            <w:rFonts w:eastAsia="Arial" w:cs="Arial"/>
                            <w:color w:val="231F20"/>
                            <w:sz w:val="24"/>
                            <w:szCs w:val="24"/>
                          </w:rPr>
                          <w:t>generator</w:t>
                        </w:r>
                      </w:p>
                    </w:txbxContent>
                  </v:textbox>
                </v:shape>
                <v:shape id="Text Box 269" o:spid="_x0000_s1540" type="#_x0000_t202" style="position:absolute;left:2678;top:4396;width:1268;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63144A" w:rsidRDefault="0063144A" w:rsidP="006010D1">
                        <w:pPr>
                          <w:spacing w:line="200" w:lineRule="exact"/>
                          <w:ind w:left="40"/>
                          <w:rPr>
                            <w:sz w:val="20"/>
                            <w:szCs w:val="20"/>
                          </w:rPr>
                        </w:pPr>
                      </w:p>
                    </w:txbxContent>
                  </v:textbox>
                </v:shape>
                <v:shape id="Text Box 270" o:spid="_x0000_s1541" type="#_x0000_t202" style="position:absolute;left:4086;top:4396;width:234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63144A" w:rsidRDefault="0063144A" w:rsidP="006010D1"/>
                    </w:txbxContent>
                  </v:textbox>
                </v:shape>
                <v:shape id="Text Box 271" o:spid="_x0000_s1542" type="#_x0000_t202" style="position:absolute;left:4436;top:4566;width:234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63144A" w:rsidRDefault="0063144A" w:rsidP="006010D1">
                        <w:pPr>
                          <w:spacing w:line="200" w:lineRule="exact"/>
                          <w:ind w:left="40"/>
                          <w:rPr>
                            <w:sz w:val="20"/>
                            <w:szCs w:val="20"/>
                          </w:rPr>
                        </w:pPr>
                      </w:p>
                    </w:txbxContent>
                  </v:textbox>
                </v:shape>
                <v:shape id="Text Box 272" o:spid="_x0000_s1543" type="#_x0000_t202" style="position:absolute;left:6776;top:4566;width:119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273" o:spid="_x0000_s1544" type="#_x0000_t202" style="position:absolute;left:6776;top:4992;width:1191;height: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274" o:spid="_x0000_s1545" type="#_x0000_t202" style="position:absolute;left:5655;top:5085;width:7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63144A" w:rsidRDefault="0063144A" w:rsidP="006010D1">
                        <w:pPr>
                          <w:spacing w:line="200" w:lineRule="exact"/>
                          <w:ind w:left="40"/>
                          <w:rPr>
                            <w:sz w:val="20"/>
                            <w:szCs w:val="20"/>
                          </w:rPr>
                        </w:pPr>
                      </w:p>
                    </w:txbxContent>
                  </v:textbox>
                </v:shape>
                <v:shape id="Text Box 275" o:spid="_x0000_s1546" type="#_x0000_t202" style="position:absolute;left:5935;top:5085;width:70;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276" o:spid="_x0000_s1547" type="#_x0000_t202" style="position:absolute;left:6145;top:5085;width:63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277" o:spid="_x0000_s1548" type="#_x0000_t202" style="position:absolute;left:2678;top:5849;width:126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63144A" w:rsidRDefault="0063144A" w:rsidP="006010D1">
                        <w:pPr>
                          <w:spacing w:line="200" w:lineRule="exact"/>
                          <w:ind w:left="40"/>
                          <w:rPr>
                            <w:sz w:val="20"/>
                            <w:szCs w:val="20"/>
                          </w:rPr>
                        </w:pPr>
                      </w:p>
                    </w:txbxContent>
                  </v:textbox>
                </v:shape>
                <v:shape id="Text Box 278" o:spid="_x0000_s1549" type="#_x0000_t202" style="position:absolute;left:2678;top:6451;width:294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63144A" w:rsidRDefault="0063144A" w:rsidP="006010D1">
                        <w:pPr>
                          <w:spacing w:line="200" w:lineRule="exact"/>
                          <w:ind w:left="40"/>
                          <w:rPr>
                            <w:sz w:val="20"/>
                            <w:szCs w:val="20"/>
                          </w:rPr>
                        </w:pPr>
                      </w:p>
                    </w:txbxContent>
                  </v:textbox>
                </v:shape>
                <v:shape id="Text Box 279" o:spid="_x0000_s1550" type="#_x0000_t202" style="position:absolute;left:5621;top:6451;width:234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63144A" w:rsidRDefault="0063144A" w:rsidP="006010D1">
                        <w:pPr>
                          <w:spacing w:line="200" w:lineRule="exact"/>
                          <w:ind w:left="40"/>
                          <w:rPr>
                            <w:sz w:val="20"/>
                            <w:szCs w:val="20"/>
                          </w:rPr>
                        </w:pPr>
                      </w:p>
                    </w:txbxContent>
                  </v:textbox>
                </v:shape>
              </v:group>
            </w:pict>
          </mc:Fallback>
        </mc:AlternateContent>
      </w:r>
    </w:p>
    <w:sectPr w:rsidR="0063144A" w:rsidRPr="006677FA" w:rsidSect="00050A8A">
      <w:pgSz w:w="11906" w:h="16838"/>
      <w:pgMar w:top="851" w:right="1440" w:bottom="851"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9E" w:rsidRDefault="009A269E" w:rsidP="008C5F94">
      <w:pPr>
        <w:spacing w:after="0" w:line="240" w:lineRule="auto"/>
      </w:pPr>
      <w:r>
        <w:separator/>
      </w:r>
    </w:p>
  </w:endnote>
  <w:endnote w:type="continuationSeparator" w:id="0">
    <w:p w:rsidR="009A269E" w:rsidRDefault="009A269E" w:rsidP="008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9E" w:rsidRDefault="009A269E" w:rsidP="008C5F94">
      <w:pPr>
        <w:spacing w:after="0" w:line="240" w:lineRule="auto"/>
      </w:pPr>
      <w:r>
        <w:separator/>
      </w:r>
    </w:p>
  </w:footnote>
  <w:footnote w:type="continuationSeparator" w:id="0">
    <w:p w:rsidR="009A269E" w:rsidRDefault="009A269E" w:rsidP="008C5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F16"/>
    <w:multiLevelType w:val="hybridMultilevel"/>
    <w:tmpl w:val="4E64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D50"/>
    <w:multiLevelType w:val="hybridMultilevel"/>
    <w:tmpl w:val="D5B2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18E8"/>
    <w:multiLevelType w:val="hybridMultilevel"/>
    <w:tmpl w:val="07489A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2D27BF"/>
    <w:multiLevelType w:val="hybridMultilevel"/>
    <w:tmpl w:val="ED0C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371D"/>
    <w:multiLevelType w:val="hybridMultilevel"/>
    <w:tmpl w:val="255C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017E7"/>
    <w:multiLevelType w:val="hybridMultilevel"/>
    <w:tmpl w:val="C818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16432"/>
    <w:multiLevelType w:val="hybridMultilevel"/>
    <w:tmpl w:val="2E72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F463C"/>
    <w:multiLevelType w:val="hybridMultilevel"/>
    <w:tmpl w:val="4E8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751FD"/>
    <w:multiLevelType w:val="hybridMultilevel"/>
    <w:tmpl w:val="4F4A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A2F7D"/>
    <w:multiLevelType w:val="hybridMultilevel"/>
    <w:tmpl w:val="A33822D4"/>
    <w:lvl w:ilvl="0" w:tplc="6A829E6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55CDD"/>
    <w:multiLevelType w:val="hybridMultilevel"/>
    <w:tmpl w:val="7FC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12BAE"/>
    <w:multiLevelType w:val="hybridMultilevel"/>
    <w:tmpl w:val="2F042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054"/>
    <w:multiLevelType w:val="hybridMultilevel"/>
    <w:tmpl w:val="85B8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7181C"/>
    <w:multiLevelType w:val="hybridMultilevel"/>
    <w:tmpl w:val="2C1E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B76A3"/>
    <w:multiLevelType w:val="hybridMultilevel"/>
    <w:tmpl w:val="2BC2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23022"/>
    <w:multiLevelType w:val="hybridMultilevel"/>
    <w:tmpl w:val="6BE8463E"/>
    <w:lvl w:ilvl="0" w:tplc="0E400A4C">
      <w:start w:val="1"/>
      <w:numFmt w:val="bullet"/>
      <w:lvlText w:val="•"/>
      <w:lvlJc w:val="left"/>
      <w:pPr>
        <w:tabs>
          <w:tab w:val="num" w:pos="720"/>
        </w:tabs>
        <w:ind w:left="720" w:hanging="360"/>
      </w:pPr>
      <w:rPr>
        <w:rFonts w:ascii="Arial" w:hAnsi="Arial" w:hint="default"/>
      </w:rPr>
    </w:lvl>
    <w:lvl w:ilvl="1" w:tplc="6E2AB222">
      <w:numFmt w:val="bullet"/>
      <w:lvlText w:val="–"/>
      <w:lvlJc w:val="left"/>
      <w:pPr>
        <w:tabs>
          <w:tab w:val="num" w:pos="1440"/>
        </w:tabs>
        <w:ind w:left="1440" w:hanging="360"/>
      </w:pPr>
      <w:rPr>
        <w:rFonts w:ascii="Arial" w:hAnsi="Arial" w:hint="default"/>
      </w:rPr>
    </w:lvl>
    <w:lvl w:ilvl="2" w:tplc="5D2CD52C" w:tentative="1">
      <w:start w:val="1"/>
      <w:numFmt w:val="bullet"/>
      <w:lvlText w:val="•"/>
      <w:lvlJc w:val="left"/>
      <w:pPr>
        <w:tabs>
          <w:tab w:val="num" w:pos="2160"/>
        </w:tabs>
        <w:ind w:left="2160" w:hanging="360"/>
      </w:pPr>
      <w:rPr>
        <w:rFonts w:ascii="Arial" w:hAnsi="Arial" w:hint="default"/>
      </w:rPr>
    </w:lvl>
    <w:lvl w:ilvl="3" w:tplc="76C62AB2" w:tentative="1">
      <w:start w:val="1"/>
      <w:numFmt w:val="bullet"/>
      <w:lvlText w:val="•"/>
      <w:lvlJc w:val="left"/>
      <w:pPr>
        <w:tabs>
          <w:tab w:val="num" w:pos="2880"/>
        </w:tabs>
        <w:ind w:left="2880" w:hanging="360"/>
      </w:pPr>
      <w:rPr>
        <w:rFonts w:ascii="Arial" w:hAnsi="Arial" w:hint="default"/>
      </w:rPr>
    </w:lvl>
    <w:lvl w:ilvl="4" w:tplc="499E86C8" w:tentative="1">
      <w:start w:val="1"/>
      <w:numFmt w:val="bullet"/>
      <w:lvlText w:val="•"/>
      <w:lvlJc w:val="left"/>
      <w:pPr>
        <w:tabs>
          <w:tab w:val="num" w:pos="3600"/>
        </w:tabs>
        <w:ind w:left="3600" w:hanging="360"/>
      </w:pPr>
      <w:rPr>
        <w:rFonts w:ascii="Arial" w:hAnsi="Arial" w:hint="default"/>
      </w:rPr>
    </w:lvl>
    <w:lvl w:ilvl="5" w:tplc="35E05720" w:tentative="1">
      <w:start w:val="1"/>
      <w:numFmt w:val="bullet"/>
      <w:lvlText w:val="•"/>
      <w:lvlJc w:val="left"/>
      <w:pPr>
        <w:tabs>
          <w:tab w:val="num" w:pos="4320"/>
        </w:tabs>
        <w:ind w:left="4320" w:hanging="360"/>
      </w:pPr>
      <w:rPr>
        <w:rFonts w:ascii="Arial" w:hAnsi="Arial" w:hint="default"/>
      </w:rPr>
    </w:lvl>
    <w:lvl w:ilvl="6" w:tplc="E2EAD916" w:tentative="1">
      <w:start w:val="1"/>
      <w:numFmt w:val="bullet"/>
      <w:lvlText w:val="•"/>
      <w:lvlJc w:val="left"/>
      <w:pPr>
        <w:tabs>
          <w:tab w:val="num" w:pos="5040"/>
        </w:tabs>
        <w:ind w:left="5040" w:hanging="360"/>
      </w:pPr>
      <w:rPr>
        <w:rFonts w:ascii="Arial" w:hAnsi="Arial" w:hint="default"/>
      </w:rPr>
    </w:lvl>
    <w:lvl w:ilvl="7" w:tplc="E2DCA6A8" w:tentative="1">
      <w:start w:val="1"/>
      <w:numFmt w:val="bullet"/>
      <w:lvlText w:val="•"/>
      <w:lvlJc w:val="left"/>
      <w:pPr>
        <w:tabs>
          <w:tab w:val="num" w:pos="5760"/>
        </w:tabs>
        <w:ind w:left="5760" w:hanging="360"/>
      </w:pPr>
      <w:rPr>
        <w:rFonts w:ascii="Arial" w:hAnsi="Arial" w:hint="default"/>
      </w:rPr>
    </w:lvl>
    <w:lvl w:ilvl="8" w:tplc="1EB0AF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E05F6B"/>
    <w:multiLevelType w:val="hybridMultilevel"/>
    <w:tmpl w:val="9556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F623B"/>
    <w:multiLevelType w:val="hybridMultilevel"/>
    <w:tmpl w:val="75A82ABC"/>
    <w:lvl w:ilvl="0" w:tplc="6A829E6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27F3C"/>
    <w:multiLevelType w:val="hybridMultilevel"/>
    <w:tmpl w:val="DB76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4554E"/>
    <w:multiLevelType w:val="hybridMultilevel"/>
    <w:tmpl w:val="65AE626C"/>
    <w:lvl w:ilvl="0" w:tplc="70B0A090">
      <w:start w:val="201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749F8"/>
    <w:multiLevelType w:val="hybridMultilevel"/>
    <w:tmpl w:val="C5AC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0"/>
  </w:num>
  <w:num w:numId="4">
    <w:abstractNumId w:val="12"/>
  </w:num>
  <w:num w:numId="5">
    <w:abstractNumId w:val="16"/>
  </w:num>
  <w:num w:numId="6">
    <w:abstractNumId w:val="0"/>
  </w:num>
  <w:num w:numId="7">
    <w:abstractNumId w:val="1"/>
  </w:num>
  <w:num w:numId="8">
    <w:abstractNumId w:val="3"/>
  </w:num>
  <w:num w:numId="9">
    <w:abstractNumId w:val="8"/>
  </w:num>
  <w:num w:numId="10">
    <w:abstractNumId w:val="6"/>
  </w:num>
  <w:num w:numId="11">
    <w:abstractNumId w:val="18"/>
  </w:num>
  <w:num w:numId="12">
    <w:abstractNumId w:val="9"/>
  </w:num>
  <w:num w:numId="13">
    <w:abstractNumId w:val="2"/>
  </w:num>
  <w:num w:numId="14">
    <w:abstractNumId w:val="11"/>
  </w:num>
  <w:num w:numId="15">
    <w:abstractNumId w:val="4"/>
  </w:num>
  <w:num w:numId="16">
    <w:abstractNumId w:val="14"/>
  </w:num>
  <w:num w:numId="17">
    <w:abstractNumId w:val="15"/>
  </w:num>
  <w:num w:numId="18">
    <w:abstractNumId w:val="5"/>
  </w:num>
  <w:num w:numId="19">
    <w:abstractNumId w:val="1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94"/>
    <w:rsid w:val="0003519E"/>
    <w:rsid w:val="0004201E"/>
    <w:rsid w:val="00050A8A"/>
    <w:rsid w:val="00114F85"/>
    <w:rsid w:val="001152CE"/>
    <w:rsid w:val="00143704"/>
    <w:rsid w:val="001A6A27"/>
    <w:rsid w:val="001F3800"/>
    <w:rsid w:val="00266DE8"/>
    <w:rsid w:val="002B39D8"/>
    <w:rsid w:val="002C48B6"/>
    <w:rsid w:val="00354AF6"/>
    <w:rsid w:val="003A721D"/>
    <w:rsid w:val="003C5272"/>
    <w:rsid w:val="003D6C5C"/>
    <w:rsid w:val="0041063B"/>
    <w:rsid w:val="00463FA9"/>
    <w:rsid w:val="005038A5"/>
    <w:rsid w:val="005B5DF7"/>
    <w:rsid w:val="005C762A"/>
    <w:rsid w:val="0063144A"/>
    <w:rsid w:val="006677FA"/>
    <w:rsid w:val="006C7176"/>
    <w:rsid w:val="006F2656"/>
    <w:rsid w:val="00730E65"/>
    <w:rsid w:val="00751BD0"/>
    <w:rsid w:val="00786A38"/>
    <w:rsid w:val="008167E9"/>
    <w:rsid w:val="00842C12"/>
    <w:rsid w:val="008535F1"/>
    <w:rsid w:val="00891316"/>
    <w:rsid w:val="008C497C"/>
    <w:rsid w:val="008C5F94"/>
    <w:rsid w:val="008E54B2"/>
    <w:rsid w:val="008F2DB7"/>
    <w:rsid w:val="00902A01"/>
    <w:rsid w:val="009210CA"/>
    <w:rsid w:val="00931FC7"/>
    <w:rsid w:val="00934AFC"/>
    <w:rsid w:val="00955781"/>
    <w:rsid w:val="009A269E"/>
    <w:rsid w:val="009F1D29"/>
    <w:rsid w:val="00A85A57"/>
    <w:rsid w:val="00AC0EF9"/>
    <w:rsid w:val="00AC5987"/>
    <w:rsid w:val="00AE1AE8"/>
    <w:rsid w:val="00AF73E7"/>
    <w:rsid w:val="00B07D6B"/>
    <w:rsid w:val="00B30240"/>
    <w:rsid w:val="00BD0A82"/>
    <w:rsid w:val="00BE7844"/>
    <w:rsid w:val="00C320D3"/>
    <w:rsid w:val="00C352AE"/>
    <w:rsid w:val="00C61E2F"/>
    <w:rsid w:val="00C93D00"/>
    <w:rsid w:val="00CA25C2"/>
    <w:rsid w:val="00CC2C55"/>
    <w:rsid w:val="00D1388B"/>
    <w:rsid w:val="00D84F39"/>
    <w:rsid w:val="00DD0DA9"/>
    <w:rsid w:val="00DF0F01"/>
    <w:rsid w:val="00E0089F"/>
    <w:rsid w:val="00E02C02"/>
    <w:rsid w:val="00E04468"/>
    <w:rsid w:val="00E74384"/>
    <w:rsid w:val="00EA2BFF"/>
    <w:rsid w:val="00ED23EB"/>
    <w:rsid w:val="00EF7058"/>
    <w:rsid w:val="00F24507"/>
    <w:rsid w:val="00F74277"/>
    <w:rsid w:val="00F77BCA"/>
    <w:rsid w:val="00F9283E"/>
    <w:rsid w:val="00FA387D"/>
    <w:rsid w:val="00FD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4806C01-D6FE-43A9-8325-362A83A2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C0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E02C0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13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paragraph" w:styleId="Header">
    <w:name w:val="header"/>
    <w:basedOn w:val="Normal"/>
    <w:link w:val="HeaderChar"/>
    <w:uiPriority w:val="99"/>
    <w:unhideWhenUsed/>
    <w:rsid w:val="003D6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C5C"/>
  </w:style>
  <w:style w:type="paragraph" w:styleId="Footer">
    <w:name w:val="footer"/>
    <w:basedOn w:val="Normal"/>
    <w:link w:val="FooterChar"/>
    <w:uiPriority w:val="99"/>
    <w:unhideWhenUsed/>
    <w:rsid w:val="003D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5C"/>
  </w:style>
  <w:style w:type="paragraph" w:styleId="ListParagraph">
    <w:name w:val="List Paragraph"/>
    <w:basedOn w:val="Normal"/>
    <w:uiPriority w:val="72"/>
    <w:qFormat/>
    <w:rsid w:val="009210CA"/>
    <w:pPr>
      <w:ind w:left="720"/>
      <w:contextualSpacing/>
    </w:pPr>
  </w:style>
  <w:style w:type="paragraph" w:customStyle="1" w:styleId="Default">
    <w:name w:val="Default"/>
    <w:rsid w:val="000420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03519E"/>
    <w:pPr>
      <w:spacing w:after="0" w:line="240" w:lineRule="auto"/>
    </w:pPr>
    <w:rPr>
      <w:rFonts w:ascii="Comic Sans MS" w:eastAsia="Times New Roman" w:hAnsi="Comic Sans MS" w:cs="Times New Roman"/>
      <w:sz w:val="32"/>
      <w:szCs w:val="20"/>
      <w:lang w:val="en-US" w:eastAsia="en-US"/>
    </w:rPr>
  </w:style>
  <w:style w:type="character" w:customStyle="1" w:styleId="BodyTextChar">
    <w:name w:val="Body Text Char"/>
    <w:basedOn w:val="DefaultParagraphFont"/>
    <w:link w:val="BodyText"/>
    <w:rsid w:val="0003519E"/>
    <w:rPr>
      <w:rFonts w:ascii="Comic Sans MS" w:eastAsia="Times New Roman" w:hAnsi="Comic Sans MS" w:cs="Times New Roman"/>
      <w:sz w:val="32"/>
      <w:szCs w:val="20"/>
      <w:lang w:val="en-US" w:eastAsia="en-US"/>
    </w:rPr>
  </w:style>
  <w:style w:type="character" w:customStyle="1" w:styleId="Heading1Char">
    <w:name w:val="Heading 1 Char"/>
    <w:basedOn w:val="DefaultParagraphFont"/>
    <w:link w:val="Heading1"/>
    <w:uiPriority w:val="9"/>
    <w:rsid w:val="00E02C0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02C02"/>
    <w:rPr>
      <w:rFonts w:asciiTheme="majorHAnsi" w:eastAsiaTheme="majorEastAsia" w:hAnsiTheme="majorHAnsi" w:cstheme="majorBidi"/>
      <w:b/>
      <w:bCs/>
      <w:color w:val="4F81BD" w:themeColor="accent1"/>
      <w:sz w:val="26"/>
      <w:szCs w:val="26"/>
      <w:lang w:eastAsia="en-US"/>
    </w:rPr>
  </w:style>
  <w:style w:type="character" w:customStyle="1" w:styleId="apple-style-span">
    <w:name w:val="apple-style-span"/>
    <w:basedOn w:val="DefaultParagraphFont"/>
    <w:rsid w:val="00E02C02"/>
  </w:style>
  <w:style w:type="paragraph" w:styleId="Subtitle">
    <w:name w:val="Subtitle"/>
    <w:basedOn w:val="Normal"/>
    <w:next w:val="Normal"/>
    <w:link w:val="SubtitleChar"/>
    <w:uiPriority w:val="11"/>
    <w:qFormat/>
    <w:rsid w:val="00E02C02"/>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E02C02"/>
    <w:rPr>
      <w:rFonts w:asciiTheme="majorHAnsi" w:eastAsiaTheme="majorEastAsia" w:hAnsiTheme="majorHAnsi" w:cstheme="majorBidi"/>
      <w:i/>
      <w:iCs/>
      <w:color w:val="4F81BD" w:themeColor="accent1"/>
      <w:spacing w:val="15"/>
      <w:sz w:val="24"/>
      <w:szCs w:val="24"/>
      <w:lang w:eastAsia="en-US"/>
    </w:rPr>
  </w:style>
  <w:style w:type="character" w:customStyle="1" w:styleId="Heading3Char">
    <w:name w:val="Heading 3 Char"/>
    <w:basedOn w:val="DefaultParagraphFont"/>
    <w:link w:val="Heading3"/>
    <w:uiPriority w:val="9"/>
    <w:semiHidden/>
    <w:rsid w:val="00D1388B"/>
    <w:rPr>
      <w:rFonts w:asciiTheme="majorHAnsi" w:eastAsiaTheme="majorEastAsia" w:hAnsiTheme="majorHAnsi" w:cstheme="majorBidi"/>
      <w:b/>
      <w:bCs/>
      <w:color w:val="4F81BD" w:themeColor="accent1"/>
    </w:rPr>
  </w:style>
  <w:style w:type="paragraph" w:styleId="NoSpacing">
    <w:name w:val="No Spacing"/>
    <w:aliases w:val="Tahoma"/>
    <w:basedOn w:val="Normal"/>
    <w:link w:val="NoSpacingChar"/>
    <w:uiPriority w:val="1"/>
    <w:qFormat/>
    <w:rsid w:val="00D1388B"/>
    <w:pPr>
      <w:spacing w:after="0" w:line="240" w:lineRule="auto"/>
    </w:pPr>
    <w:rPr>
      <w:rFonts w:ascii="Tahoma" w:hAnsi="Tahoma" w:cs="Arial"/>
      <w:snapToGrid w:val="0"/>
      <w:sz w:val="24"/>
      <w:szCs w:val="24"/>
      <w:lang w:eastAsia="ja-JP"/>
    </w:rPr>
  </w:style>
  <w:style w:type="table" w:styleId="MediumGrid3-Accent5">
    <w:name w:val="Medium Grid 3 Accent 5"/>
    <w:basedOn w:val="TableNormal"/>
    <w:uiPriority w:val="69"/>
    <w:rsid w:val="00D1388B"/>
    <w:pPr>
      <w:spacing w:after="0" w:line="240" w:lineRule="auto"/>
    </w:pPr>
    <w:rPr>
      <w:sz w:val="24"/>
      <w:szCs w:val="24"/>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NoSpacingChar">
    <w:name w:val="No Spacing Char"/>
    <w:aliases w:val="Tahoma Char"/>
    <w:basedOn w:val="DefaultParagraphFont"/>
    <w:link w:val="NoSpacing"/>
    <w:uiPriority w:val="1"/>
    <w:rsid w:val="00D1388B"/>
    <w:rPr>
      <w:rFonts w:ascii="Tahoma" w:hAnsi="Tahoma" w:cs="Arial"/>
      <w:snapToGrid w:val="0"/>
      <w:sz w:val="24"/>
      <w:szCs w:val="24"/>
      <w:lang w:eastAsia="ja-JP"/>
    </w:rPr>
  </w:style>
  <w:style w:type="paragraph" w:styleId="Title">
    <w:name w:val="Title"/>
    <w:basedOn w:val="Normal"/>
    <w:next w:val="Normal"/>
    <w:link w:val="TitleChar"/>
    <w:uiPriority w:val="10"/>
    <w:qFormat/>
    <w:rsid w:val="002C4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48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7492">
      <w:bodyDiv w:val="1"/>
      <w:marLeft w:val="0"/>
      <w:marRight w:val="0"/>
      <w:marTop w:val="0"/>
      <w:marBottom w:val="0"/>
      <w:divBdr>
        <w:top w:val="none" w:sz="0" w:space="0" w:color="auto"/>
        <w:left w:val="none" w:sz="0" w:space="0" w:color="auto"/>
        <w:bottom w:val="none" w:sz="0" w:space="0" w:color="auto"/>
        <w:right w:val="none" w:sz="0" w:space="0" w:color="auto"/>
      </w:divBdr>
      <w:divsChild>
        <w:div w:id="1105033945">
          <w:marLeft w:val="0"/>
          <w:marRight w:val="0"/>
          <w:marTop w:val="0"/>
          <w:marBottom w:val="0"/>
          <w:divBdr>
            <w:top w:val="none" w:sz="0" w:space="0" w:color="auto"/>
            <w:left w:val="none" w:sz="0" w:space="0" w:color="auto"/>
            <w:bottom w:val="none" w:sz="0" w:space="0" w:color="auto"/>
            <w:right w:val="none" w:sz="0" w:space="0" w:color="auto"/>
          </w:divBdr>
          <w:divsChild>
            <w:div w:id="347609585">
              <w:marLeft w:val="0"/>
              <w:marRight w:val="0"/>
              <w:marTop w:val="0"/>
              <w:marBottom w:val="0"/>
              <w:divBdr>
                <w:top w:val="none" w:sz="0" w:space="0" w:color="auto"/>
                <w:left w:val="none" w:sz="0" w:space="0" w:color="auto"/>
                <w:bottom w:val="none" w:sz="0" w:space="0" w:color="auto"/>
                <w:right w:val="none" w:sz="0" w:space="0" w:color="auto"/>
              </w:divBdr>
              <w:divsChild>
                <w:div w:id="73597516">
                  <w:marLeft w:val="0"/>
                  <w:marRight w:val="0"/>
                  <w:marTop w:val="0"/>
                  <w:marBottom w:val="0"/>
                  <w:divBdr>
                    <w:top w:val="none" w:sz="0" w:space="0" w:color="auto"/>
                    <w:left w:val="none" w:sz="0" w:space="0" w:color="auto"/>
                    <w:bottom w:val="none" w:sz="0" w:space="0" w:color="auto"/>
                    <w:right w:val="none" w:sz="0" w:space="0" w:color="auto"/>
                  </w:divBdr>
                  <w:divsChild>
                    <w:div w:id="1525483611">
                      <w:marLeft w:val="0"/>
                      <w:marRight w:val="0"/>
                      <w:marTop w:val="210"/>
                      <w:marBottom w:val="210"/>
                      <w:divBdr>
                        <w:top w:val="none" w:sz="0" w:space="0" w:color="auto"/>
                        <w:left w:val="none" w:sz="0" w:space="0" w:color="auto"/>
                        <w:bottom w:val="none" w:sz="0" w:space="0" w:color="auto"/>
                        <w:right w:val="none" w:sz="0" w:space="0" w:color="auto"/>
                      </w:divBdr>
                      <w:divsChild>
                        <w:div w:id="1879195404">
                          <w:marLeft w:val="0"/>
                          <w:marRight w:val="0"/>
                          <w:marTop w:val="0"/>
                          <w:marBottom w:val="0"/>
                          <w:divBdr>
                            <w:top w:val="none" w:sz="0" w:space="0" w:color="auto"/>
                            <w:left w:val="none" w:sz="0" w:space="0" w:color="auto"/>
                            <w:bottom w:val="none" w:sz="0" w:space="0" w:color="auto"/>
                            <w:right w:val="none" w:sz="0" w:space="0" w:color="auto"/>
                          </w:divBdr>
                          <w:divsChild>
                            <w:div w:id="1576091402">
                              <w:marLeft w:val="0"/>
                              <w:marRight w:val="0"/>
                              <w:marTop w:val="210"/>
                              <w:marBottom w:val="210"/>
                              <w:divBdr>
                                <w:top w:val="none" w:sz="0" w:space="0" w:color="auto"/>
                                <w:left w:val="none" w:sz="0" w:space="0" w:color="auto"/>
                                <w:bottom w:val="none" w:sz="0" w:space="0" w:color="auto"/>
                                <w:right w:val="none" w:sz="0" w:space="0" w:color="auto"/>
                              </w:divBdr>
                              <w:divsChild>
                                <w:div w:id="1074427474">
                                  <w:marLeft w:val="0"/>
                                  <w:marRight w:val="0"/>
                                  <w:marTop w:val="0"/>
                                  <w:marBottom w:val="0"/>
                                  <w:divBdr>
                                    <w:top w:val="none" w:sz="0" w:space="0" w:color="auto"/>
                                    <w:left w:val="none" w:sz="0" w:space="0" w:color="auto"/>
                                    <w:bottom w:val="none" w:sz="0" w:space="0" w:color="auto"/>
                                    <w:right w:val="none" w:sz="0" w:space="0" w:color="auto"/>
                                  </w:divBdr>
                                  <w:divsChild>
                                    <w:div w:id="2073577749">
                                      <w:marLeft w:val="0"/>
                                      <w:marRight w:val="0"/>
                                      <w:marTop w:val="0"/>
                                      <w:marBottom w:val="0"/>
                                      <w:divBdr>
                                        <w:top w:val="none" w:sz="0" w:space="0" w:color="auto"/>
                                        <w:left w:val="none" w:sz="0" w:space="0" w:color="auto"/>
                                        <w:bottom w:val="none" w:sz="0" w:space="0" w:color="auto"/>
                                        <w:right w:val="none" w:sz="0" w:space="0" w:color="auto"/>
                                      </w:divBdr>
                                      <w:divsChild>
                                        <w:div w:id="478964656">
                                          <w:marLeft w:val="0"/>
                                          <w:marRight w:val="0"/>
                                          <w:marTop w:val="0"/>
                                          <w:marBottom w:val="150"/>
                                          <w:divBdr>
                                            <w:top w:val="none" w:sz="0" w:space="0" w:color="auto"/>
                                            <w:left w:val="none" w:sz="0" w:space="0" w:color="auto"/>
                                            <w:bottom w:val="none" w:sz="0" w:space="0" w:color="auto"/>
                                            <w:right w:val="none" w:sz="0" w:space="0" w:color="auto"/>
                                          </w:divBdr>
                                        </w:div>
                                        <w:div w:id="2147237150">
                                          <w:marLeft w:val="0"/>
                                          <w:marRight w:val="0"/>
                                          <w:marTop w:val="0"/>
                                          <w:marBottom w:val="0"/>
                                          <w:divBdr>
                                            <w:top w:val="none" w:sz="0" w:space="0" w:color="auto"/>
                                            <w:left w:val="none" w:sz="0" w:space="0" w:color="auto"/>
                                            <w:bottom w:val="none" w:sz="0" w:space="0" w:color="auto"/>
                                            <w:right w:val="none" w:sz="0" w:space="0" w:color="auto"/>
                                          </w:divBdr>
                                        </w:div>
                                        <w:div w:id="872687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oleObject" Target="embeddings/oleObject3.bin"/><Relationship Id="rId21" Type="http://schemas.openxmlformats.org/officeDocument/2006/relationships/image" Target="media/image12.png"/><Relationship Id="rId34" Type="http://schemas.openxmlformats.org/officeDocument/2006/relationships/oleObject" Target="embeddings/oleObject1.bin"/><Relationship Id="rId42" Type="http://schemas.openxmlformats.org/officeDocument/2006/relationships/image" Target="media/image30.gif"/><Relationship Id="rId47" Type="http://schemas.openxmlformats.org/officeDocument/2006/relationships/image" Target="media/image35.gif"/><Relationship Id="rId50" Type="http://schemas.openxmlformats.org/officeDocument/2006/relationships/image" Target="media/image38.jpeg"/><Relationship Id="rId55" Type="http://schemas.openxmlformats.org/officeDocument/2006/relationships/image" Target="media/image4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7.wmf"/><Relationship Id="rId46" Type="http://schemas.openxmlformats.org/officeDocument/2006/relationships/image" Target="media/image34.gi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29.gif"/><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oleObject" Target="embeddings/oleObject2.bin"/><Relationship Id="rId40" Type="http://schemas.openxmlformats.org/officeDocument/2006/relationships/image" Target="media/image28.png"/><Relationship Id="rId45" Type="http://schemas.openxmlformats.org/officeDocument/2006/relationships/image" Target="media/image33.jpeg"/><Relationship Id="rId53" Type="http://schemas.openxmlformats.org/officeDocument/2006/relationships/image" Target="media/image41.jpeg"/><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wmf"/><Relationship Id="rId49" Type="http://schemas.openxmlformats.org/officeDocument/2006/relationships/image" Target="media/image37.jpeg"/><Relationship Id="rId57"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2.jpeg"/><Relationship Id="rId52" Type="http://schemas.openxmlformats.org/officeDocument/2006/relationships/image" Target="media/image4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chart" Target="charts/chart1.xml"/><Relationship Id="rId43" Type="http://schemas.openxmlformats.org/officeDocument/2006/relationships/image" Target="media/image31.gif"/><Relationship Id="rId48" Type="http://schemas.openxmlformats.org/officeDocument/2006/relationships/image" Target="media/image36.png"/><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9.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0\AppData\Local\Chemistry%20Add-in%20for%20Word\Chemistry%20Gallery\Chem4Word.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1"/>
        <c:ser>
          <c:idx val="0"/>
          <c:order val="0"/>
          <c:tx>
            <c:strRef>
              <c:f>Sheet1!$C$1</c:f>
              <c:strCache>
                <c:ptCount val="1"/>
                <c:pt idx="0">
                  <c:v>Voltage (V)</c:v>
                </c:pt>
              </c:strCache>
            </c:strRef>
          </c:tx>
          <c:spPr>
            <a:ln w="28575">
              <a:noFill/>
            </a:ln>
          </c:spPr>
          <c:trendline>
            <c:trendlineType val="linear"/>
            <c:backward val="0.1"/>
            <c:dispRSqr val="0"/>
            <c:dispEq val="0"/>
          </c:trendline>
          <c:xVal>
            <c:numRef>
              <c:f>Sheet1!$B$2:$B$6</c:f>
              <c:numCache>
                <c:formatCode>General</c:formatCode>
                <c:ptCount val="5"/>
                <c:pt idx="0">
                  <c:v>0.1</c:v>
                </c:pt>
                <c:pt idx="1">
                  <c:v>0.2</c:v>
                </c:pt>
                <c:pt idx="2">
                  <c:v>0.3</c:v>
                </c:pt>
                <c:pt idx="3">
                  <c:v>0.4</c:v>
                </c:pt>
                <c:pt idx="4">
                  <c:v>0.5</c:v>
                </c:pt>
              </c:numCache>
            </c:numRef>
          </c:xVal>
          <c:yVal>
            <c:numRef>
              <c:f>Sheet1!$C$2:$C$6</c:f>
              <c:numCache>
                <c:formatCode>General</c:formatCode>
                <c:ptCount val="5"/>
                <c:pt idx="0">
                  <c:v>1</c:v>
                </c:pt>
                <c:pt idx="1">
                  <c:v>2</c:v>
                </c:pt>
                <c:pt idx="2">
                  <c:v>3</c:v>
                </c:pt>
                <c:pt idx="3">
                  <c:v>4</c:v>
                </c:pt>
                <c:pt idx="4">
                  <c:v>5</c:v>
                </c:pt>
              </c:numCache>
            </c:numRef>
          </c:yVal>
          <c:smooth val="1"/>
          <c:extLst>
            <c:ext xmlns:c16="http://schemas.microsoft.com/office/drawing/2014/chart" uri="{C3380CC4-5D6E-409C-BE32-E72D297353CC}">
              <c16:uniqueId val="{00000000-4214-4DF9-BCCC-DA41854DFC03}"/>
            </c:ext>
          </c:extLst>
        </c:ser>
        <c:ser>
          <c:idx val="1"/>
          <c:order val="1"/>
          <c:tx>
            <c:strRef>
              <c:f>Sheet1!$D$1</c:f>
              <c:strCache>
                <c:ptCount val="1"/>
              </c:strCache>
            </c:strRef>
          </c:tx>
          <c:spPr>
            <a:ln w="28575">
              <a:noFill/>
            </a:ln>
          </c:spPr>
          <c:trendline>
            <c:trendlineType val="linear"/>
            <c:backward val="0.1"/>
            <c:dispRSqr val="0"/>
            <c:dispEq val="0"/>
          </c:trendline>
          <c:xVal>
            <c:numRef>
              <c:f>Sheet1!$B$2:$B$6</c:f>
              <c:numCache>
                <c:formatCode>General</c:formatCode>
                <c:ptCount val="5"/>
                <c:pt idx="0">
                  <c:v>0.1</c:v>
                </c:pt>
                <c:pt idx="1">
                  <c:v>0.2</c:v>
                </c:pt>
                <c:pt idx="2">
                  <c:v>0.3</c:v>
                </c:pt>
                <c:pt idx="3">
                  <c:v>0.4</c:v>
                </c:pt>
                <c:pt idx="4">
                  <c:v>0.5</c:v>
                </c:pt>
              </c:numCache>
            </c:numRef>
          </c:xVal>
          <c:yVal>
            <c:numRef>
              <c:f>Sheet1!$D$2:$D$6</c:f>
              <c:numCache>
                <c:formatCode>General</c:formatCode>
                <c:ptCount val="5"/>
                <c:pt idx="0">
                  <c:v>1.5</c:v>
                </c:pt>
                <c:pt idx="1">
                  <c:v>3</c:v>
                </c:pt>
                <c:pt idx="2">
                  <c:v>4.5</c:v>
                </c:pt>
                <c:pt idx="3">
                  <c:v>6</c:v>
                </c:pt>
                <c:pt idx="4">
                  <c:v>7.5</c:v>
                </c:pt>
              </c:numCache>
            </c:numRef>
          </c:yVal>
          <c:smooth val="1"/>
          <c:extLst>
            <c:ext xmlns:c16="http://schemas.microsoft.com/office/drawing/2014/chart" uri="{C3380CC4-5D6E-409C-BE32-E72D297353CC}">
              <c16:uniqueId val="{00000001-4214-4DF9-BCCC-DA41854DFC03}"/>
            </c:ext>
          </c:extLst>
        </c:ser>
        <c:dLbls>
          <c:showLegendKey val="0"/>
          <c:showVal val="0"/>
          <c:showCatName val="0"/>
          <c:showSerName val="0"/>
          <c:showPercent val="0"/>
          <c:showBubbleSize val="0"/>
        </c:dLbls>
        <c:axId val="598204416"/>
        <c:axId val="606021888"/>
      </c:scatterChart>
      <c:valAx>
        <c:axId val="598204416"/>
        <c:scaling>
          <c:orientation val="minMax"/>
        </c:scaling>
        <c:delete val="1"/>
        <c:axPos val="b"/>
        <c:title>
          <c:tx>
            <c:rich>
              <a:bodyPr/>
              <a:lstStyle/>
              <a:p>
                <a:pPr>
                  <a:defRPr/>
                </a:pPr>
                <a:r>
                  <a:rPr lang="en-US"/>
                  <a:t>Current (A)</a:t>
                </a:r>
              </a:p>
            </c:rich>
          </c:tx>
          <c:layout/>
          <c:overlay val="1"/>
        </c:title>
        <c:numFmt formatCode="General" sourceLinked="1"/>
        <c:majorTickMark val="cross"/>
        <c:minorTickMark val="cross"/>
        <c:tickLblPos val="nextTo"/>
        <c:crossAx val="606021888"/>
        <c:crosses val="autoZero"/>
        <c:crossBetween val="midCat"/>
      </c:valAx>
      <c:valAx>
        <c:axId val="606021888"/>
        <c:scaling>
          <c:orientation val="minMax"/>
        </c:scaling>
        <c:delete val="1"/>
        <c:axPos val="l"/>
        <c:title>
          <c:tx>
            <c:rich>
              <a:bodyPr rot="-5400000" vert="horz"/>
              <a:lstStyle/>
              <a:p>
                <a:pPr>
                  <a:defRPr/>
                </a:pPr>
                <a:r>
                  <a:rPr lang="en-US"/>
                  <a:t>Voltage (V)</a:t>
                </a:r>
              </a:p>
            </c:rich>
          </c:tx>
          <c:layout/>
          <c:overlay val="1"/>
        </c:title>
        <c:numFmt formatCode="General" sourceLinked="1"/>
        <c:majorTickMark val="cross"/>
        <c:minorTickMark val="cross"/>
        <c:tickLblPos val="nextTo"/>
        <c:crossAx val="598204416"/>
        <c:crosses val="autoZero"/>
        <c:crossBetween val="midCat"/>
      </c:valAx>
      <c:spPr>
        <a:noFill/>
        <a:ln w="25400">
          <a:noFill/>
        </a:ln>
      </c:spPr>
    </c:plotArea>
    <c:plotVisOnly val="1"/>
    <c:dispBlanksAs val="zero"/>
    <c:showDLblsOverMax val="1"/>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5.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29125" cy="281940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81F412A4844BB3A6987CF08D9C6420"/>
        <w:category>
          <w:name w:val="General"/>
          <w:gallery w:val="placeholder"/>
        </w:category>
        <w:types>
          <w:type w:val="bbPlcHdr"/>
        </w:types>
        <w:behaviors>
          <w:behavior w:val="content"/>
        </w:behaviors>
        <w:guid w:val="{E590F19F-9F77-4777-B0A3-4C9FF6BAED75}"/>
      </w:docPartPr>
      <w:docPartBody>
        <w:p w:rsidR="005B698E" w:rsidRDefault="005B698E" w:rsidP="005B698E">
          <w:pPr>
            <w:pStyle w:val="BF81F412A4844BB3A6987CF08D9C6420"/>
          </w:pPr>
          <w:r>
            <w:rPr>
              <w:rFonts w:asciiTheme="majorHAnsi" w:eastAsiaTheme="majorEastAsia" w:hAnsiTheme="majorHAnsi" w:cstheme="majorBidi"/>
              <w:sz w:val="80"/>
              <w:szCs w:val="80"/>
            </w:rPr>
            <w:t>[Type the document title]</w:t>
          </w:r>
        </w:p>
      </w:docPartBody>
    </w:docPart>
    <w:docPart>
      <w:docPartPr>
        <w:name w:val="BD3C6EB1FA9E4348A80FECA51499DED1"/>
        <w:category>
          <w:name w:val="General"/>
          <w:gallery w:val="placeholder"/>
        </w:category>
        <w:types>
          <w:type w:val="bbPlcHdr"/>
        </w:types>
        <w:behaviors>
          <w:behavior w:val="content"/>
        </w:behaviors>
        <w:guid w:val="{D983A159-A125-4141-889C-E4F3317B9CFA}"/>
      </w:docPartPr>
      <w:docPartBody>
        <w:p w:rsidR="005B698E" w:rsidRDefault="005B698E" w:rsidP="005B698E">
          <w:pPr>
            <w:pStyle w:val="BD3C6EB1FA9E4348A80FECA51499DED1"/>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A2"/>
    <w:rsid w:val="005B698E"/>
    <w:rsid w:val="00905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E93EC57AD4119B2FD687B58BC4659">
    <w:name w:val="3D1E93EC57AD4119B2FD687B58BC4659"/>
    <w:rsid w:val="00905DA2"/>
  </w:style>
  <w:style w:type="paragraph" w:customStyle="1" w:styleId="98F67F9CFA614669B4E566E224879D76">
    <w:name w:val="98F67F9CFA614669B4E566E224879D76"/>
    <w:rsid w:val="00905DA2"/>
  </w:style>
  <w:style w:type="paragraph" w:customStyle="1" w:styleId="E2DDC408EE4F4FE9BABC9724982AF7CA">
    <w:name w:val="E2DDC408EE4F4FE9BABC9724982AF7CA"/>
    <w:rsid w:val="00905DA2"/>
  </w:style>
  <w:style w:type="paragraph" w:customStyle="1" w:styleId="E081B2715604461988AF6D99B355DB82">
    <w:name w:val="E081B2715604461988AF6D99B355DB82"/>
    <w:rsid w:val="00905DA2"/>
  </w:style>
  <w:style w:type="paragraph" w:customStyle="1" w:styleId="AF75D2023FBA4D4DB7458F2B1A33D7EF">
    <w:name w:val="AF75D2023FBA4D4DB7458F2B1A33D7EF"/>
    <w:rsid w:val="00905DA2"/>
  </w:style>
  <w:style w:type="paragraph" w:customStyle="1" w:styleId="8AEF279340BF4061BA6725FF7747A777">
    <w:name w:val="8AEF279340BF4061BA6725FF7747A777"/>
    <w:rsid w:val="00905DA2"/>
  </w:style>
  <w:style w:type="paragraph" w:customStyle="1" w:styleId="5E4B7045949845E693312D9CD39C5398">
    <w:name w:val="5E4B7045949845E693312D9CD39C5398"/>
    <w:rsid w:val="005B698E"/>
  </w:style>
  <w:style w:type="paragraph" w:customStyle="1" w:styleId="BF81F412A4844BB3A6987CF08D9C6420">
    <w:name w:val="BF81F412A4844BB3A6987CF08D9C6420"/>
    <w:rsid w:val="005B698E"/>
  </w:style>
  <w:style w:type="paragraph" w:customStyle="1" w:styleId="BD3C6EB1FA9E4348A80FECA51499DED1">
    <w:name w:val="BD3C6EB1FA9E4348A80FECA51499DED1"/>
    <w:rsid w:val="005B698E"/>
  </w:style>
  <w:style w:type="paragraph" w:customStyle="1" w:styleId="DA8BF99D75DC48728E7FD47FAA086ABD">
    <w:name w:val="DA8BF99D75DC48728E7FD47FAA086ABD"/>
    <w:rsid w:val="005B698E"/>
  </w:style>
  <w:style w:type="paragraph" w:customStyle="1" w:styleId="1864EFC1DBA44C159C2F8EAB3D907A2F">
    <w:name w:val="1864EFC1DBA44C159C2F8EAB3D907A2F"/>
    <w:rsid w:val="005B698E"/>
  </w:style>
  <w:style w:type="paragraph" w:customStyle="1" w:styleId="05B75111342B402EB73D1BCA468B8767">
    <w:name w:val="05B75111342B402EB73D1BCA468B8767"/>
    <w:rsid w:val="005B6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E4E8E-1616-43A1-90DF-570831E78D8C}">
  <ds:schemaRefs>
    <ds:schemaRef ds:uri="urn:schemas-microsoft-com.VSTO2008Demos.ControlsStorage"/>
  </ds:schemaRefs>
</ds:datastoreItem>
</file>

<file path=customXml/itemProps3.xml><?xml version="1.0" encoding="utf-8"?>
<ds:datastoreItem xmlns:ds="http://schemas.openxmlformats.org/officeDocument/2006/customXml" ds:itemID="{5DEDAFE3-F0FA-44DC-8202-4CA31B51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16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Electricity and Energy</vt:lpstr>
    </vt:vector>
  </TitlesOfParts>
  <Company>THE NICOLSON INSTITUTE</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and Energy</dc:title>
  <dc:subject>National 4</dc:subject>
  <dc:creator>Physics Department</dc:creator>
  <cp:lastModifiedBy>Smith, S</cp:lastModifiedBy>
  <cp:revision>5</cp:revision>
  <cp:lastPrinted>2014-03-26T17:58:00Z</cp:lastPrinted>
  <dcterms:created xsi:type="dcterms:W3CDTF">2016-02-08T13:16:00Z</dcterms:created>
  <dcterms:modified xsi:type="dcterms:W3CDTF">2016-02-26T16:41:00Z</dcterms:modified>
</cp:coreProperties>
</file>