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7C" w:rsidRDefault="00967626" w:rsidP="00F45DAC">
      <w:pPr>
        <w:ind w:left="709" w:hanging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6712585</wp:posOffset>
                </wp:positionV>
                <wp:extent cx="4557395" cy="2209800"/>
                <wp:effectExtent l="6985" t="3175" r="762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220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7AD" w:rsidRPr="00644D0C" w:rsidRDefault="009177AD" w:rsidP="00905E8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Learning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7.95pt;margin-top:528.55pt;width:358.8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37lgIAAC0FAAAOAAAAZHJzL2Uyb0RvYy54bWysVNuO2yAQfa/Uf0C8Z31ZexNb66z20lSV&#10;thdptx9ADI5RMVAgsbdV/70DJNn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aYPP&#10;MZJkgBY9ssmhGzWhua/OqG0NQQ8awtwEy9DlwNTqe9V+s0iq257IDbs2Ro09IxSyy/zO5GRrxLEe&#10;ZD1+VBSOIVunAtDUmcGXDoqBAB269HTsjE+lhcWiLOfnVYlRC748T6tFGnqXkPqwXRvr3jM1ID9p&#10;sIHWB3iyu7fOp0PqQ4g/zSrB6YoLEQyzWd8Kg3YEZLIKX9wrdE/i6uE4G0MD3gsMIT2SVB4zHhdX&#10;gAIk4H2eTNDEzyrLi/Qmr2ari8V8VqyKclbN08Uszaqb6iItquJu9ctnkBV1zyll8p5LdtBnVvxd&#10;//c3JSorKBSNDa7KvAzkXmS/p7Xnmvov9PBVoQbu4LoKPjQYOrAPIrVv+ztJgTapHeEizpOX6YeS&#10;QQ0O/1CVIBKvi6gQN60nQPHKWSv6BHIxCpoJmoA3Bia9Mj8wGuG+Nth+3xLDMBIfJEiuyorCX/Bg&#10;FOU8B8OcetanHiJbgGqwwyhOb118FLba8E0PJ0WRS3UNMu14ENBzVkDBG3AnA5n9++Ev/akdop5f&#10;ueVvAAAA//8DAFBLAwQUAAYACAAAACEAcguw8OEAAAANAQAADwAAAGRycy9kb3ducmV2LnhtbEyP&#10;QU/DMAyF70j8h8hIXBBLOuhWStMJTXBAAiQK3NPGtB2NUzXZVv495gQ3P/vpvc/FZnaDOOAUek8a&#10;koUCgdR421Or4f3t4TIDEaIhawZPqOEbA2zK05PC5NYf6RUPVWwFh1DIjYYuxjGXMjQdOhMWfkTi&#10;26efnIksp1bayRw53A1yqdRKOtMTN3RmxG2HzVe1d9x7P2fjR/203T1WF/Vu+UL9c0Zan5/Nd7cg&#10;Is7xzwy/+IwOJTPVfk82iIF1mt6wlQeVrhMQbMnWVysQNa+uVZqALAv5/4vyBwAA//8DAFBLAQIt&#10;ABQABgAIAAAAIQC2gziS/gAAAOEBAAATAAAAAAAAAAAAAAAAAAAAAABbQ29udGVudF9UeXBlc10u&#10;eG1sUEsBAi0AFAAGAAgAAAAhADj9If/WAAAAlAEAAAsAAAAAAAAAAAAAAAAALwEAAF9yZWxzLy5y&#10;ZWxzUEsBAi0AFAAGAAgAAAAhAJxhvfuWAgAALQUAAA4AAAAAAAAAAAAAAAAALgIAAGRycy9lMm9E&#10;b2MueG1sUEsBAi0AFAAGAAgAAAAhAHILsPDhAAAADQEAAA8AAAAAAAAAAAAAAAAA8AQAAGRycy9k&#10;b3ducmV2LnhtbFBLBQYAAAAABAAEAPMAAAD+BQAAAAA=&#10;" stroked="f">
                <v:fill opacity="0"/>
                <v:textbox>
                  <w:txbxContent>
                    <w:p w:rsidR="009177AD" w:rsidRPr="00644D0C" w:rsidRDefault="009177AD" w:rsidP="00905E8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Learning 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2999105</wp:posOffset>
                </wp:positionV>
                <wp:extent cx="4557395" cy="558800"/>
                <wp:effectExtent l="8890" t="4445" r="571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55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7AD" w:rsidRPr="00644D0C" w:rsidRDefault="009177AD" w:rsidP="00905E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644D0C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Unit 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Our Dynamic Universe</w:t>
                            </w:r>
                          </w:p>
                          <w:p w:rsidR="009177AD" w:rsidRDefault="009177AD" w:rsidP="00905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2.85pt;margin-top:236.15pt;width:358.8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LYlwIAADMFAAAOAAAAZHJzL2Uyb0RvYy54bWysVNuO2yAQfa/Uf0C8Z32pncTWOqu9NFWl&#10;7UXa7QcQjGNUDBRI7O2q/94Bkt3s9qWq6gfMMMNhzsyB84tpEGjPjOVKNjg7SzFikqqWy22Dv92v&#10;Z0uMrCOyJUJJ1uAHZvHF6u2b81HXLFe9Ei0zCECkrUfd4N45XSeJpT0biD1TmklwdsoMxIFptklr&#10;yAjog0jyNJ0nozKtNooya2H1JjrxKuB3HaPuS9dZ5pBoMOTmwmjCuPFjsjon9dYQ3XN6SIP8QxYD&#10;4RIOfYK6IY6gneF/QA2cGmVV586oGhLVdZyywAHYZOkrNnc90SxwgeJY/VQm+/9g6ef9V4N42+Ac&#10;I0kGaNE9mxy6UhOa++qM2tYQdKchzE2wDF0OTK2+VfS7RVJd90Ru2aUxauwZaSG7zO9MTrZGHOtB&#10;NuMn1cIxZOdUAJo6M/jSQTEQoEOXHp4641OhsFiU5eJdVWJEwVeWy2UaWpeQ+rhbG+s+MDUgP2mw&#10;gc4HdLK/tc5nQ+pjiD/MKsHbNRciGGa7uRYG7QmoZB2+uFfonsTV43E2hga8FxhCeiSpPGY8Lq4A&#10;A0jA+zyXIInHKsuL9CqvZuv5cjEr1kU5qxbpcpZm1VU1T4uquFn/8hlkRd3ztmXylkt2lGdW/F37&#10;DxclCisIFI0Nrsq8DOReZH+gdeCa+i+08FWhBu7gtgo+NBg6cAgite/6e9kCbVI7wkWcJy/TDyWD&#10;Ghz/oSpBI14WUSBu2kxBjEFAXj8b1T6AaIyCnoIy4KWBSa/MT4xGuLUNtj92xDCMxEcJwquyovDX&#10;PBhFucjBMKeezamHSApQDXYYxem1i0/DThu+7eGkKHWpLkGsHQ86es4KmHgDbmbgdHhF/NU/tUPU&#10;81u3+g0AAP//AwBQSwMEFAAGAAgAAAAhANNhp/fgAAAACwEAAA8AAABkcnMvZG93bnJldi54bWxM&#10;j0FPhDAQhe8m/odmTLwYtwgsS5CyMRs9mKiJqPdCR2ClU0K7u/jvHU96fJkv731Tbhc7iiPOfnCk&#10;4GYVgUBqnRmoU/D+9nCdg/BBk9GjI1TwjR621flZqQvjTvSKxzp0gkvIF1pBH8JUSOnbHq32Kzch&#10;8e3TzVYHjnMnzaxPXG5HGUdRJq0eiBd6PeGux/arPljevV/y6aN52u0f66tmH7/Q8JyTUpcXy90t&#10;iIBL+IPhV5/VoWKnxh3IeDFyTtcbRhWkmzgBwUSeJSmIRsE6ixKQVSn//1D9AAAA//8DAFBLAQIt&#10;ABQABgAIAAAAIQC2gziS/gAAAOEBAAATAAAAAAAAAAAAAAAAAAAAAABbQ29udGVudF9UeXBlc10u&#10;eG1sUEsBAi0AFAAGAAgAAAAhADj9If/WAAAAlAEAAAsAAAAAAAAAAAAAAAAALwEAAF9yZWxzLy5y&#10;ZWxzUEsBAi0AFAAGAAgAAAAhAAkMotiXAgAAMwUAAA4AAAAAAAAAAAAAAAAALgIAAGRycy9lMm9E&#10;b2MueG1sUEsBAi0AFAAGAAgAAAAhANNhp/fgAAAACwEAAA8AAAAAAAAAAAAAAAAA8QQAAGRycy9k&#10;b3ducmV2LnhtbFBLBQYAAAAABAAEAPMAAAD+BQAAAAA=&#10;" stroked="f">
                <v:fill opacity="0"/>
                <v:textbox>
                  <w:txbxContent>
                    <w:p w:rsidR="009177AD" w:rsidRPr="00644D0C" w:rsidRDefault="009177AD" w:rsidP="00905E8B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644D0C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Unit 1 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Our Dynamic Universe</w:t>
                      </w:r>
                    </w:p>
                    <w:p w:rsidR="009177AD" w:rsidRDefault="009177AD" w:rsidP="00905E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1598641</wp:posOffset>
            </wp:positionH>
            <wp:positionV relativeFrom="paragraph">
              <wp:posOffset>88323</wp:posOffset>
            </wp:positionV>
            <wp:extent cx="3375313" cy="2521527"/>
            <wp:effectExtent l="19050" t="0" r="0" b="0"/>
            <wp:wrapNone/>
            <wp:docPr id="37" name="Picture 3" descr="http://t1.gstatic.com/images?q=tbn:ANd9GcSiMvJ_jlQX1hEo8GTWkUQow-aWq9qLEfPI5UCLx-9UJgSA45a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iMvJ_jlQX1hEo8GTWkUQow-aWq9qLEfPI5UCLx-9UJgSA45a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13" cy="252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905E8B" w:rsidRDefault="00905E8B" w:rsidP="00F45DAC">
      <w:pPr>
        <w:ind w:left="709" w:hanging="709"/>
        <w:rPr>
          <w:rFonts w:ascii="Calibri" w:hAnsi="Calibri" w:cs="Arial"/>
          <w:b/>
          <w:sz w:val="36"/>
          <w:szCs w:val="36"/>
        </w:rPr>
      </w:pPr>
    </w:p>
    <w:p w:rsidR="006A6151" w:rsidRPr="00CD5919" w:rsidRDefault="002B537C" w:rsidP="00F45DAC">
      <w:pPr>
        <w:ind w:left="709" w:hanging="709"/>
        <w:rPr>
          <w:rFonts w:ascii="Calibri" w:hAnsi="Calibri" w:cs="Arial"/>
          <w:b/>
          <w:sz w:val="36"/>
          <w:szCs w:val="36"/>
        </w:rPr>
      </w:pPr>
      <w:r w:rsidRPr="00CD5919">
        <w:rPr>
          <w:rFonts w:ascii="Calibri" w:hAnsi="Calibri" w:cs="Arial"/>
          <w:b/>
          <w:sz w:val="36"/>
          <w:szCs w:val="36"/>
        </w:rPr>
        <w:t xml:space="preserve">Name______________________         </w:t>
      </w:r>
      <w:r w:rsidR="002D3754">
        <w:rPr>
          <w:rFonts w:ascii="Calibri" w:hAnsi="Calibri" w:cs="Arial"/>
          <w:b/>
          <w:sz w:val="36"/>
          <w:szCs w:val="36"/>
        </w:rPr>
        <w:t xml:space="preserve">        Teacher</w:t>
      </w:r>
      <w:r w:rsidRPr="00CD5919">
        <w:rPr>
          <w:rFonts w:ascii="Calibri" w:hAnsi="Calibri" w:cs="Arial"/>
          <w:b/>
          <w:sz w:val="36"/>
          <w:szCs w:val="36"/>
        </w:rPr>
        <w:t>___________</w:t>
      </w:r>
      <w:r w:rsidR="002D3754">
        <w:rPr>
          <w:rFonts w:ascii="Calibri" w:hAnsi="Calibri" w:cs="Arial"/>
          <w:b/>
          <w:sz w:val="36"/>
          <w:szCs w:val="36"/>
        </w:rPr>
        <w:t>_______</w:t>
      </w:r>
    </w:p>
    <w:p w:rsidR="002B537C" w:rsidRPr="002B537C" w:rsidRDefault="002B537C" w:rsidP="00F45DAC">
      <w:pPr>
        <w:ind w:left="709" w:hanging="709"/>
        <w:rPr>
          <w:rFonts w:ascii="Arial" w:hAnsi="Arial" w:cs="Arial"/>
          <w:b/>
          <w:sz w:val="36"/>
          <w:szCs w:val="36"/>
        </w:rPr>
      </w:pPr>
    </w:p>
    <w:p w:rsidR="00F45DAC" w:rsidRPr="00CD5919" w:rsidRDefault="00311B50" w:rsidP="003A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40"/>
          <w:szCs w:val="40"/>
        </w:rPr>
      </w:pPr>
      <w:r w:rsidRPr="00CD5919">
        <w:rPr>
          <w:rFonts w:ascii="Calibri" w:hAnsi="Calibri" w:cs="Arial"/>
          <w:b/>
          <w:sz w:val="40"/>
          <w:szCs w:val="40"/>
        </w:rPr>
        <w:sym w:font="Wingdings" w:char="F0FC"/>
      </w: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2D3754">
        <w:rPr>
          <w:rFonts w:ascii="Calibri" w:hAnsi="Calibri" w:cs="Arial"/>
          <w:b/>
          <w:sz w:val="40"/>
          <w:szCs w:val="40"/>
        </w:rPr>
        <w:tab/>
      </w:r>
      <w:r w:rsidR="00F45DAC" w:rsidRPr="00CD5919">
        <w:rPr>
          <w:rFonts w:ascii="Calibri" w:hAnsi="Calibri" w:cs="Arial"/>
          <w:b/>
          <w:sz w:val="32"/>
          <w:szCs w:val="32"/>
        </w:rPr>
        <w:t>I am confident that I understand this and I can apply this to problems</w:t>
      </w:r>
    </w:p>
    <w:p w:rsidR="00F45DAC" w:rsidRPr="00CD5919" w:rsidRDefault="00311B50" w:rsidP="003A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8"/>
          <w:szCs w:val="28"/>
        </w:rPr>
      </w:pP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493C6F" w:rsidRPr="00CD5919">
        <w:rPr>
          <w:rFonts w:ascii="Calibri" w:hAnsi="Calibri" w:cs="Arial"/>
          <w:b/>
          <w:sz w:val="40"/>
          <w:szCs w:val="40"/>
        </w:rPr>
        <w:t>?</w:t>
      </w: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2D3754">
        <w:rPr>
          <w:rFonts w:ascii="Calibri" w:hAnsi="Calibri" w:cs="Arial"/>
          <w:b/>
          <w:sz w:val="40"/>
          <w:szCs w:val="40"/>
        </w:rPr>
        <w:t xml:space="preserve">    </w:t>
      </w:r>
      <w:r w:rsidR="00F45DAC" w:rsidRPr="00CD5919">
        <w:rPr>
          <w:rFonts w:ascii="Calibri" w:hAnsi="Calibri" w:cs="Arial"/>
          <w:b/>
          <w:sz w:val="32"/>
          <w:szCs w:val="32"/>
        </w:rPr>
        <w:t>I have some understanding but I need to revise this some more</w:t>
      </w:r>
    </w:p>
    <w:p w:rsidR="00F45DAC" w:rsidRPr="00CD5919" w:rsidRDefault="00F45DAC" w:rsidP="003A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8"/>
          <w:szCs w:val="28"/>
        </w:rPr>
      </w:pPr>
      <w:r w:rsidRPr="00CD5919">
        <w:rPr>
          <w:rFonts w:ascii="Calibri" w:hAnsi="Calibri" w:cs="Arial"/>
          <w:b/>
          <w:sz w:val="40"/>
          <w:szCs w:val="40"/>
        </w:rPr>
        <w:t xml:space="preserve"> </w:t>
      </w:r>
      <w:r w:rsidR="00311B50" w:rsidRPr="00CD5919">
        <w:rPr>
          <w:rFonts w:ascii="Calibri" w:hAnsi="Calibri" w:cs="Arial"/>
          <w:b/>
          <w:sz w:val="40"/>
          <w:szCs w:val="40"/>
        </w:rPr>
        <w:sym w:font="Wingdings" w:char="F0FB"/>
      </w:r>
      <w:r w:rsidR="002D3754">
        <w:rPr>
          <w:rFonts w:ascii="Calibri" w:hAnsi="Calibri" w:cs="Arial"/>
          <w:b/>
          <w:sz w:val="40"/>
          <w:szCs w:val="40"/>
        </w:rPr>
        <w:tab/>
      </w:r>
      <w:r w:rsidRPr="00CD5919">
        <w:rPr>
          <w:rFonts w:ascii="Calibri" w:hAnsi="Calibri" w:cs="Arial"/>
          <w:b/>
          <w:sz w:val="32"/>
          <w:szCs w:val="32"/>
        </w:rPr>
        <w:t>I don’t know this or I need help because I don’t understand it</w:t>
      </w:r>
    </w:p>
    <w:p w:rsidR="00365311" w:rsidRDefault="00365311" w:rsidP="00F45DAC">
      <w:pPr>
        <w:rPr>
          <w:rFonts w:ascii="Arial" w:hAnsi="Arial" w:cs="Arial"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51"/>
        <w:gridCol w:w="2091"/>
      </w:tblGrid>
      <w:tr w:rsidR="004D00A8" w:rsidRPr="00CF48DE" w:rsidTr="004D00A8">
        <w:tc>
          <w:tcPr>
            <w:tcW w:w="8046" w:type="dxa"/>
          </w:tcPr>
          <w:p w:rsidR="004D00A8" w:rsidRPr="00CF48DE" w:rsidRDefault="004D00A8" w:rsidP="004F48A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48DE">
              <w:rPr>
                <w:rFonts w:ascii="Calibri" w:hAnsi="Calibri" w:cs="Arial"/>
                <w:b/>
                <w:sz w:val="28"/>
                <w:szCs w:val="28"/>
              </w:rPr>
              <w:t xml:space="preserve">1.1 </w:t>
            </w:r>
            <w:r w:rsidR="005E26C5">
              <w:rPr>
                <w:rFonts w:ascii="Calibri" w:hAnsi="Calibri" w:cs="Arial"/>
                <w:b/>
                <w:sz w:val="28"/>
                <w:szCs w:val="28"/>
              </w:rPr>
              <w:t xml:space="preserve">Equations of </w:t>
            </w:r>
            <w:r w:rsidR="004F48A6">
              <w:rPr>
                <w:rFonts w:ascii="Calibri" w:hAnsi="Calibri" w:cs="Arial"/>
                <w:b/>
                <w:sz w:val="28"/>
                <w:szCs w:val="28"/>
              </w:rPr>
              <w:t>Motion</w:t>
            </w:r>
          </w:p>
        </w:tc>
        <w:tc>
          <w:tcPr>
            <w:tcW w:w="85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4D00A8" w:rsidRPr="00CF48DE" w:rsidRDefault="004D00A8" w:rsidP="00EC2E0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</w:rPr>
            </w:pPr>
            <w:r w:rsidRPr="00CF48DE">
              <w:rPr>
                <w:rFonts w:ascii="Calibri" w:hAnsi="Calibri" w:cs="Arial"/>
              </w:rPr>
              <w:t>How well can you do this?</w:t>
            </w:r>
          </w:p>
        </w:tc>
      </w:tr>
      <w:tr w:rsidR="004D00A8" w:rsidRPr="00CF48DE" w:rsidTr="004D00A8">
        <w:tc>
          <w:tcPr>
            <w:tcW w:w="8046" w:type="dxa"/>
          </w:tcPr>
          <w:p w:rsidR="005C05CE" w:rsidRDefault="004D00A8" w:rsidP="005C05CE">
            <w:pPr>
              <w:rPr>
                <w:rFonts w:ascii="Calibri" w:hAnsi="Calibri" w:cs="Calibri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</w:rPr>
              <w:t xml:space="preserve">1. </w:t>
            </w:r>
            <w:r w:rsidR="005C05CE">
              <w:rPr>
                <w:rFonts w:ascii="Calibri" w:hAnsi="Calibri" w:cs="Calibri"/>
                <w:sz w:val="28"/>
                <w:szCs w:val="28"/>
              </w:rPr>
              <w:t xml:space="preserve">Can I calculate the equivalent vector by scale diagram or   </w:t>
            </w:r>
          </w:p>
          <w:p w:rsidR="00A611EF" w:rsidRPr="00A611EF" w:rsidRDefault="005C05CE" w:rsidP="005C05C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otherwise for vectors in a non-right angled triangle</w:t>
            </w:r>
            <w:r w:rsidR="00A611EF"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5C05CE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2. Can I carry out calculations to find the horizontal and vertical </w:t>
            </w:r>
          </w:p>
          <w:p w:rsidR="005C05CE" w:rsidRDefault="005C05CE" w:rsidP="005C05CE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components of vectors using the relationships:</w:t>
            </w:r>
          </w:p>
          <w:p w:rsidR="005C05CE" w:rsidRDefault="00561174" w:rsidP="0056117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v</w:t>
            </w:r>
            <w:r>
              <w:rPr>
                <w:rFonts w:ascii="Calibri" w:hAnsi="Calibri" w:cs="Arial"/>
                <w:sz w:val="28"/>
                <w:szCs w:val="28"/>
                <w:vertAlign w:val="subscript"/>
              </w:rPr>
              <w:t>h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v</w:t>
            </w:r>
            <w:r w:rsidR="005C05CE">
              <w:rPr>
                <w:rFonts w:ascii="Calibri" w:hAnsi="Calibri" w:cs="Arial"/>
                <w:sz w:val="28"/>
                <w:szCs w:val="28"/>
              </w:rPr>
              <w:t>cos</w:t>
            </w:r>
            <w:r w:rsidR="005C05CE">
              <w:rPr>
                <w:rFonts w:ascii="Calibri" w:hAnsi="Calibri" w:cs="Calibri"/>
                <w:sz w:val="28"/>
                <w:szCs w:val="28"/>
              </w:rPr>
              <w:t>Ө</w:t>
            </w:r>
            <w:proofErr w:type="spellEnd"/>
            <w:r w:rsidR="005C05CE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proofErr w:type="spellStart"/>
            <w:r w:rsidR="005C05CE">
              <w:rPr>
                <w:rFonts w:ascii="Calibri" w:hAnsi="Calibri" w:cs="Calibri"/>
                <w:sz w:val="28"/>
                <w:szCs w:val="28"/>
              </w:rPr>
              <w:t>v</w:t>
            </w:r>
            <w:r w:rsidRPr="00561174">
              <w:rPr>
                <w:rFonts w:ascii="Calibri" w:hAnsi="Calibri" w:cs="Calibri"/>
                <w:sz w:val="28"/>
                <w:szCs w:val="28"/>
                <w:vertAlign w:val="subscript"/>
              </w:rPr>
              <w:t>v</w:t>
            </w:r>
            <w:proofErr w:type="spellEnd"/>
            <w:r w:rsidR="005C05CE">
              <w:rPr>
                <w:rFonts w:ascii="Calibri" w:hAnsi="Calibri" w:cs="Calibri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</w:t>
            </w:r>
            <w:r w:rsidR="005C05CE">
              <w:rPr>
                <w:rFonts w:ascii="Calibri" w:hAnsi="Calibri" w:cs="Calibri"/>
                <w:sz w:val="28"/>
                <w:szCs w:val="28"/>
              </w:rPr>
              <w:t>sinӨ</w:t>
            </w:r>
            <w:proofErr w:type="spellEnd"/>
            <w:r w:rsidR="005C05CE"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5C05CE" w:rsidRPr="00CF48DE" w:rsidRDefault="005C05CE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BE715B" w:rsidP="00EC2E0E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5C05C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CF48DE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Can I carry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out calculations using the kinematic relationships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5C05CE" w:rsidRDefault="005C05CE" w:rsidP="005C05C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v = u + at,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s = </w:t>
            </w:r>
            <w:proofErr w:type="spellStart"/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ut</w:t>
            </w:r>
            <w:proofErr w:type="spellEnd"/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+ </w:t>
            </w:r>
            <w:r w:rsidRPr="007928A8">
              <w:rPr>
                <w:rFonts w:ascii="Calibri" w:hAnsi="Calibri" w:cs="Calibri"/>
                <w:sz w:val="28"/>
                <w:szCs w:val="28"/>
              </w:rPr>
              <w:t>½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at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v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= u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+ </w:t>
            </w:r>
            <w:r w:rsidRPr="007928A8">
              <w:rPr>
                <w:rFonts w:ascii="Calibri" w:hAnsi="Calibri" w:cs="Calibri"/>
                <w:sz w:val="28"/>
                <w:szCs w:val="28"/>
              </w:rPr>
              <w:t>2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as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5C05CE" w:rsidRPr="00CF48DE" w:rsidRDefault="005C05CE" w:rsidP="005C05CE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for objects moving with a constant acceleration in a straight line?</w:t>
            </w:r>
          </w:p>
        </w:tc>
        <w:tc>
          <w:tcPr>
            <w:tcW w:w="851" w:type="dxa"/>
          </w:tcPr>
          <w:p w:rsidR="005C05CE" w:rsidRPr="00CF48DE" w:rsidRDefault="005C05CE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BE715B" w:rsidP="00EC2E0E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4D00A8" w:rsidRPr="00CF48DE" w:rsidTr="004D00A8">
        <w:tc>
          <w:tcPr>
            <w:tcW w:w="8046" w:type="dxa"/>
          </w:tcPr>
          <w:p w:rsidR="004D00A8" w:rsidRPr="0041619C" w:rsidRDefault="005C05CE" w:rsidP="00A611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  <w:r w:rsidR="004D00A8" w:rsidRPr="00CF48DE">
              <w:rPr>
                <w:rFonts w:ascii="Calibri" w:hAnsi="Calibri" w:cs="Arial"/>
                <w:sz w:val="28"/>
                <w:szCs w:val="28"/>
              </w:rPr>
              <w:t>.</w:t>
            </w:r>
            <w:r w:rsidR="0041619C">
              <w:rPr>
                <w:rFonts w:ascii="Calibri" w:hAnsi="Calibri" w:cs="Arial"/>
                <w:sz w:val="28"/>
                <w:szCs w:val="28"/>
              </w:rPr>
              <w:t xml:space="preserve"> Can</w:t>
            </w:r>
            <w:r w:rsidR="0041619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E6CD2">
              <w:rPr>
                <w:rFonts w:ascii="Calibri" w:hAnsi="Calibri" w:cs="Calibri"/>
                <w:sz w:val="28"/>
                <w:szCs w:val="28"/>
              </w:rPr>
              <w:t xml:space="preserve">I </w:t>
            </w:r>
            <w:r w:rsidR="0041619C">
              <w:rPr>
                <w:rFonts w:ascii="Calibri" w:hAnsi="Calibri" w:cs="Calibri"/>
                <w:sz w:val="28"/>
                <w:szCs w:val="28"/>
              </w:rPr>
              <w:t>interpret</w:t>
            </w:r>
            <w:r w:rsidR="0041619C" w:rsidRPr="00C750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1619C">
              <w:rPr>
                <w:rFonts w:ascii="Calibri" w:hAnsi="Calibri" w:cs="Calibri"/>
                <w:sz w:val="28"/>
                <w:szCs w:val="28"/>
              </w:rPr>
              <w:t>displacement</w:t>
            </w:r>
            <w:r w:rsidR="0041619C" w:rsidRPr="00C75032">
              <w:rPr>
                <w:rFonts w:ascii="Calibri" w:hAnsi="Calibri" w:cs="Calibri"/>
                <w:sz w:val="28"/>
                <w:szCs w:val="28"/>
              </w:rPr>
              <w:t>–time graph</w:t>
            </w:r>
            <w:r w:rsidR="0041619C">
              <w:rPr>
                <w:rFonts w:ascii="Calibri" w:hAnsi="Calibri" w:cs="Calibri"/>
                <w:sz w:val="28"/>
                <w:szCs w:val="28"/>
              </w:rPr>
              <w:t>s</w:t>
            </w:r>
            <w:r w:rsidR="00E23145">
              <w:rPr>
                <w:rFonts w:ascii="Calibri" w:hAnsi="Calibri" w:cs="Calibri"/>
                <w:sz w:val="28"/>
                <w:szCs w:val="28"/>
              </w:rPr>
              <w:t>? e.g.</w:t>
            </w:r>
            <w:r w:rsidR="00F65AB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201C0">
              <w:rPr>
                <w:rFonts w:ascii="Calibri" w:hAnsi="Calibri" w:cs="Calibri"/>
                <w:sz w:val="28"/>
                <w:szCs w:val="28"/>
              </w:rPr>
              <w:t>gradient is velocity</w:t>
            </w:r>
            <w:r w:rsidR="0041619C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4D00A8" w:rsidRPr="00CF48DE" w:rsidRDefault="004D00A8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4D00A8" w:rsidRPr="00CF48DE" w:rsidRDefault="004D00A8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813185" w:rsidP="005201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  <w:r w:rsidR="005C05CE" w:rsidRPr="00CF48DE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 w:rsidR="005C05CE">
              <w:rPr>
                <w:rFonts w:ascii="Calibri" w:hAnsi="Calibri" w:cs="Arial"/>
                <w:sz w:val="28"/>
                <w:szCs w:val="28"/>
              </w:rPr>
              <w:t>Can I</w:t>
            </w:r>
            <w:r w:rsidR="005C05CE">
              <w:rPr>
                <w:rFonts w:ascii="Calibri" w:hAnsi="Calibri" w:cs="Calibri"/>
                <w:sz w:val="28"/>
                <w:szCs w:val="28"/>
              </w:rPr>
              <w:t xml:space="preserve"> interpret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C05CE">
              <w:rPr>
                <w:rFonts w:ascii="Calibri" w:hAnsi="Calibri" w:cs="Calibri"/>
                <w:sz w:val="28"/>
                <w:szCs w:val="28"/>
              </w:rPr>
              <w:t>velocity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>–time graph</w:t>
            </w:r>
            <w:r w:rsidR="005C05CE">
              <w:rPr>
                <w:rFonts w:ascii="Calibri" w:hAnsi="Calibri" w:cs="Calibri"/>
                <w:sz w:val="28"/>
                <w:szCs w:val="28"/>
              </w:rPr>
              <w:t>s including:</w:t>
            </w:r>
          </w:p>
          <w:p w:rsidR="005C05CE" w:rsidRDefault="005C05CE" w:rsidP="005201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a) area under graph is displacement</w:t>
            </w:r>
          </w:p>
          <w:p w:rsidR="005C05CE" w:rsidRDefault="005C05CE" w:rsidP="005201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b) gradient is acceleration </w:t>
            </w:r>
          </w:p>
          <w:p w:rsidR="005C05CE" w:rsidRDefault="005C05CE" w:rsidP="005201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c) objects in freefall taking into account air resistance and </w:t>
            </w:r>
          </w:p>
          <w:p w:rsidR="005C05CE" w:rsidRPr="00E23145" w:rsidRDefault="005C05CE" w:rsidP="005201C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changing surface area (covered in 1.2 Forces)?</w:t>
            </w:r>
          </w:p>
        </w:tc>
        <w:tc>
          <w:tcPr>
            <w:tcW w:w="851" w:type="dxa"/>
          </w:tcPr>
          <w:p w:rsidR="005C05CE" w:rsidRPr="00CF48DE" w:rsidRDefault="005C05CE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813185" w:rsidP="0041619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  <w:r w:rsidR="005C05CE">
              <w:rPr>
                <w:rFonts w:ascii="Calibri" w:hAnsi="Calibri" w:cs="Arial"/>
                <w:sz w:val="28"/>
                <w:szCs w:val="28"/>
              </w:rPr>
              <w:t>. Can I</w:t>
            </w:r>
            <w:r w:rsidR="005C05CE" w:rsidRPr="00CF48D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5C05CE">
              <w:rPr>
                <w:rFonts w:ascii="Calibri" w:hAnsi="Calibri" w:cs="Calibri"/>
                <w:sz w:val="28"/>
                <w:szCs w:val="28"/>
              </w:rPr>
              <w:t>d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>raw an</w:t>
            </w:r>
            <w:r w:rsidR="005C05CE">
              <w:rPr>
                <w:rFonts w:ascii="Calibri" w:hAnsi="Calibri" w:cs="Calibri"/>
                <w:sz w:val="28"/>
                <w:szCs w:val="28"/>
              </w:rPr>
              <w:t>d interpret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 xml:space="preserve"> acceleration</w:t>
            </w:r>
            <w:r w:rsidR="005C05C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>–</w:t>
            </w:r>
            <w:r w:rsidR="005C05C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>time graph</w:t>
            </w:r>
            <w:r w:rsidR="005C05CE">
              <w:rPr>
                <w:rFonts w:ascii="Calibri" w:hAnsi="Calibri" w:cs="Calibri"/>
                <w:sz w:val="28"/>
                <w:szCs w:val="28"/>
              </w:rPr>
              <w:t>s</w:t>
            </w:r>
            <w:r w:rsidR="005C05CE" w:rsidRPr="00C75032">
              <w:rPr>
                <w:rFonts w:ascii="Calibri" w:hAnsi="Calibri" w:cs="Calibri"/>
                <w:sz w:val="28"/>
                <w:szCs w:val="28"/>
              </w:rPr>
              <w:t xml:space="preserve"> using </w:t>
            </w:r>
            <w:r w:rsidR="005C05CE"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  <w:p w:rsidR="005C05CE" w:rsidRDefault="005C05CE" w:rsidP="0041619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information obtaine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d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from a velocity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time g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raph for motion with </w:t>
            </w:r>
          </w:p>
          <w:p w:rsidR="005C05CE" w:rsidRPr="00CF48DE" w:rsidRDefault="005C05CE" w:rsidP="0041619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a constant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acceleration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5C05CE" w:rsidRPr="00CF48DE" w:rsidRDefault="005C05CE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813185" w:rsidP="0041619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</w:t>
            </w:r>
            <w:r w:rsidR="005C05CE">
              <w:rPr>
                <w:rFonts w:ascii="Calibri" w:hAnsi="Calibri" w:cs="Arial"/>
                <w:sz w:val="28"/>
                <w:szCs w:val="28"/>
              </w:rPr>
              <w:t>. Can I identify and interpret motion – time graphs of:</w:t>
            </w:r>
          </w:p>
          <w:p w:rsidR="005C05CE" w:rsidRDefault="005C05CE" w:rsidP="0041619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a) bouncing objects and</w:t>
            </w:r>
          </w:p>
          <w:p w:rsidR="005C05CE" w:rsidRPr="00CF48DE" w:rsidRDefault="005C05CE" w:rsidP="004067A9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b) objects thrown vertically upwards?</w:t>
            </w:r>
          </w:p>
        </w:tc>
        <w:tc>
          <w:tcPr>
            <w:tcW w:w="851" w:type="dxa"/>
          </w:tcPr>
          <w:p w:rsidR="005C05CE" w:rsidRPr="00CF48DE" w:rsidRDefault="005C05CE" w:rsidP="004067A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EC2E0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F574E1">
        <w:tc>
          <w:tcPr>
            <w:tcW w:w="8046" w:type="dxa"/>
          </w:tcPr>
          <w:p w:rsidR="005C05CE" w:rsidRPr="00F11990" w:rsidRDefault="005C05CE" w:rsidP="00F1199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11990">
              <w:rPr>
                <w:rFonts w:ascii="Calibri" w:hAnsi="Calibri" w:cs="Arial"/>
                <w:b/>
                <w:sz w:val="28"/>
                <w:szCs w:val="28"/>
              </w:rPr>
              <w:t>1.2 Forces, Energy and Power</w:t>
            </w:r>
          </w:p>
        </w:tc>
        <w:tc>
          <w:tcPr>
            <w:tcW w:w="851" w:type="dxa"/>
            <w:vAlign w:val="center"/>
          </w:tcPr>
          <w:p w:rsidR="005C05CE" w:rsidRPr="001613A6" w:rsidRDefault="005C05CE" w:rsidP="004D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A6">
              <w:rPr>
                <w:rFonts w:ascii="Arial" w:hAnsi="Arial" w:cs="Arial"/>
                <w:sz w:val="16"/>
                <w:szCs w:val="16"/>
              </w:rPr>
              <w:t>Covered</w:t>
            </w:r>
          </w:p>
          <w:p w:rsidR="005C05CE" w:rsidRPr="001613A6" w:rsidRDefault="005C05CE" w:rsidP="004D00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13A6">
              <w:rPr>
                <w:rFonts w:ascii="Arial" w:hAnsi="Arial" w:cs="Arial"/>
                <w:sz w:val="16"/>
                <w:szCs w:val="16"/>
              </w:rPr>
              <w:t>(</w:t>
            </w:r>
            <w:r w:rsidRPr="001613A6">
              <w:rPr>
                <w:rFonts w:ascii="Arial" w:hAnsi="Arial" w:cs="Arial"/>
                <w:sz w:val="16"/>
                <w:szCs w:val="16"/>
                <w:lang w:val="en-US"/>
              </w:rPr>
              <w:sym w:font="Wingdings" w:char="F0FC"/>
            </w:r>
            <w:r w:rsidRPr="001613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5C05CE" w:rsidRPr="001613A6" w:rsidRDefault="005C05CE" w:rsidP="004D00A8">
            <w:pPr>
              <w:jc w:val="center"/>
              <w:rPr>
                <w:rFonts w:ascii="Arial" w:hAnsi="Arial" w:cs="Arial"/>
              </w:rPr>
            </w:pPr>
            <w:r w:rsidRPr="001613A6">
              <w:rPr>
                <w:rFonts w:ascii="Arial" w:hAnsi="Arial" w:cs="Arial"/>
              </w:rPr>
              <w:t>How well can you do this?</w:t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813185" w:rsidP="005E46B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  <w:r w:rsidR="005C05CE">
              <w:rPr>
                <w:rFonts w:ascii="Calibri" w:hAnsi="Calibri" w:cs="Arial"/>
                <w:sz w:val="28"/>
                <w:szCs w:val="28"/>
              </w:rPr>
              <w:t xml:space="preserve">. Can I analyse the motion of an object using free body diagrams  </w:t>
            </w:r>
          </w:p>
          <w:p w:rsidR="005C05CE" w:rsidRPr="00CF48DE" w:rsidRDefault="005C05CE" w:rsidP="005E46B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and Newton’s first and second laws?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F215F0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>9. Can I carry out calc</w:t>
            </w:r>
            <w:r>
              <w:rPr>
                <w:rFonts w:ascii="Calibri" w:hAnsi="Calibri" w:cs="Arial"/>
                <w:sz w:val="28"/>
                <w:szCs w:val="28"/>
              </w:rPr>
              <w:t>ulations using Newton’s second l</w:t>
            </w:r>
            <w:r w:rsidRPr="00F215F0">
              <w:rPr>
                <w:rFonts w:ascii="Calibri" w:hAnsi="Calibri" w:cs="Arial"/>
                <w:sz w:val="28"/>
                <w:szCs w:val="28"/>
              </w:rPr>
              <w:t>aw (F=ma)</w:t>
            </w:r>
            <w:r>
              <w:rPr>
                <w:rFonts w:ascii="Calibri" w:hAnsi="Calibri" w:cs="Arial"/>
                <w:sz w:val="28"/>
                <w:szCs w:val="28"/>
              </w:rPr>
              <w:t xml:space="preserve"> in </w:t>
            </w:r>
          </w:p>
          <w:p w:rsidR="005C05CE" w:rsidRPr="00F215F0" w:rsidRDefault="005C05CE" w:rsidP="00F215F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one direction only? 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>10.</w:t>
            </w:r>
            <w:r>
              <w:rPr>
                <w:rFonts w:ascii="Calibri" w:hAnsi="Calibri" w:cs="Arial"/>
                <w:sz w:val="28"/>
                <w:szCs w:val="28"/>
              </w:rPr>
              <w:t xml:space="preserve"> How does the direction of frictional forces compare to the </w:t>
            </w:r>
          </w:p>
          <w:p w:rsidR="005C05CE" w:rsidRPr="00F215F0" w:rsidRDefault="005C05CE" w:rsidP="00F215F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direction of motion of an object?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11. </w:t>
            </w:r>
            <w:r w:rsidRPr="00F215F0">
              <w:rPr>
                <w:rFonts w:ascii="Calibri" w:hAnsi="Calibri" w:cs="Arial"/>
                <w:sz w:val="28"/>
                <w:szCs w:val="28"/>
              </w:rPr>
              <w:t>Can I carry out calculations using Newton’s second Law (F=ma)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5C05CE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when a number of opposing forces act on an object in the </w:t>
            </w:r>
          </w:p>
          <w:p w:rsidR="005C05CE" w:rsidRPr="00F215F0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horizontal direction?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12. </w:t>
            </w:r>
            <w:r w:rsidRPr="00F215F0">
              <w:rPr>
                <w:rFonts w:ascii="Calibri" w:hAnsi="Calibri" w:cs="Arial"/>
                <w:sz w:val="28"/>
                <w:szCs w:val="28"/>
              </w:rPr>
              <w:t xml:space="preserve">Can I </w:t>
            </w:r>
            <w:r>
              <w:rPr>
                <w:rFonts w:ascii="Calibri" w:hAnsi="Calibri" w:cs="Arial"/>
                <w:sz w:val="28"/>
                <w:szCs w:val="28"/>
              </w:rPr>
              <w:t xml:space="preserve">analyse and carry out </w:t>
            </w:r>
            <w:r w:rsidRPr="00F215F0">
              <w:rPr>
                <w:rFonts w:ascii="Calibri" w:hAnsi="Calibri" w:cs="Arial"/>
                <w:sz w:val="28"/>
                <w:szCs w:val="28"/>
              </w:rPr>
              <w:t>calc</w:t>
            </w:r>
            <w:r>
              <w:rPr>
                <w:rFonts w:ascii="Calibri" w:hAnsi="Calibri" w:cs="Arial"/>
                <w:sz w:val="28"/>
                <w:szCs w:val="28"/>
              </w:rPr>
              <w:t xml:space="preserve">ulations using Newton’s second  </w:t>
            </w:r>
          </w:p>
          <w:p w:rsidR="005C05CE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l</w:t>
            </w:r>
            <w:r w:rsidRPr="00F215F0">
              <w:rPr>
                <w:rFonts w:ascii="Calibri" w:hAnsi="Calibri" w:cs="Arial"/>
                <w:sz w:val="28"/>
                <w:szCs w:val="28"/>
              </w:rPr>
              <w:t>aw (F=ma)</w:t>
            </w:r>
            <w:r>
              <w:rPr>
                <w:rFonts w:ascii="Calibri" w:hAnsi="Calibri" w:cs="Arial"/>
                <w:sz w:val="28"/>
                <w:szCs w:val="28"/>
              </w:rPr>
              <w:t xml:space="preserve"> and W=mg when a number of opposing forces act </w:t>
            </w:r>
          </w:p>
          <w:p w:rsidR="005C05CE" w:rsidRPr="00F215F0" w:rsidRDefault="005C05CE" w:rsidP="0082537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on an object in the vertical direction?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e.g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rockets, lifts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D97193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 xml:space="preserve">13.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carry out calculations using Newton’s second law (F=ma) </w:t>
            </w:r>
          </w:p>
          <w:p w:rsidR="005C05CE" w:rsidRDefault="005C05CE" w:rsidP="00D97193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when investigating internal forces (Tension exerted by a string </w:t>
            </w:r>
          </w:p>
          <w:p w:rsidR="005C05CE" w:rsidRPr="00F215F0" w:rsidRDefault="005C05CE" w:rsidP="00D97193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or cable) e.g.  car pulling a caravan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etc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3A6FA2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 xml:space="preserve">14.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carry out calculations using Newton’s second law (F=ma) </w:t>
            </w:r>
          </w:p>
          <w:p w:rsidR="005C05CE" w:rsidRDefault="005C05CE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when an object is on an incline</w:t>
            </w:r>
            <w:r w:rsidR="005850AA">
              <w:rPr>
                <w:rFonts w:ascii="Calibri" w:hAnsi="Calibri" w:cs="Arial"/>
                <w:sz w:val="28"/>
                <w:szCs w:val="28"/>
              </w:rPr>
              <w:t xml:space="preserve"> (slope)</w:t>
            </w:r>
            <w:r>
              <w:rPr>
                <w:rFonts w:ascii="Calibri" w:hAnsi="Calibri" w:cs="Arial"/>
                <w:sz w:val="28"/>
                <w:szCs w:val="28"/>
              </w:rPr>
              <w:t xml:space="preserve">? </w:t>
            </w:r>
          </w:p>
          <w:p w:rsidR="005C05CE" w:rsidRPr="00BE4BEA" w:rsidRDefault="003A6FA2" w:rsidP="003A6FA2">
            <w:pPr>
              <w:rPr>
                <w:rFonts w:ascii="Calibri" w:hAnsi="Calibri" w:cs="Arial"/>
                <w:i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ab/>
            </w:r>
            <w:r w:rsidR="005C05CE" w:rsidRPr="00BE4BEA">
              <w:rPr>
                <w:rFonts w:ascii="Calibri" w:hAnsi="Calibri" w:cs="Arial"/>
                <w:i/>
                <w:sz w:val="28"/>
                <w:szCs w:val="28"/>
              </w:rPr>
              <w:t xml:space="preserve">(components of weight = </w:t>
            </w:r>
            <w:proofErr w:type="spellStart"/>
            <w:r w:rsidR="005C05CE" w:rsidRPr="00BE4BEA">
              <w:rPr>
                <w:rFonts w:ascii="Calibri" w:hAnsi="Calibri" w:cs="Arial"/>
                <w:i/>
                <w:sz w:val="28"/>
                <w:szCs w:val="28"/>
              </w:rPr>
              <w:t>mgsin</w:t>
            </w:r>
            <w:r w:rsidR="005C05CE" w:rsidRPr="00BE4BEA">
              <w:rPr>
                <w:rFonts w:ascii="Calibri" w:hAnsi="Calibri" w:cs="Calibri"/>
                <w:i/>
                <w:sz w:val="28"/>
                <w:szCs w:val="28"/>
              </w:rPr>
              <w:t>Ө</w:t>
            </w:r>
            <w:proofErr w:type="spellEnd"/>
            <w:r w:rsidR="005C05CE" w:rsidRPr="00BE4BEA">
              <w:rPr>
                <w:rFonts w:ascii="Calibri" w:hAnsi="Calibri" w:cs="Calibri"/>
                <w:i/>
                <w:sz w:val="28"/>
                <w:szCs w:val="28"/>
              </w:rPr>
              <w:t xml:space="preserve"> &amp; </w:t>
            </w:r>
            <w:proofErr w:type="spellStart"/>
            <w:r w:rsidR="005C05CE" w:rsidRPr="00BE4BEA">
              <w:rPr>
                <w:rFonts w:ascii="Calibri" w:hAnsi="Calibri" w:cs="Calibri"/>
                <w:i/>
                <w:sz w:val="28"/>
                <w:szCs w:val="28"/>
              </w:rPr>
              <w:t>mgcosӨ</w:t>
            </w:r>
            <w:proofErr w:type="spellEnd"/>
            <w:r w:rsidR="005C05CE" w:rsidRPr="00BE4BEA">
              <w:rPr>
                <w:rFonts w:ascii="Calibri" w:hAnsi="Calibri" w:cs="Arial"/>
                <w:i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A14C22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 xml:space="preserve">15.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analyse and calculate the horizontal and vertical </w:t>
            </w:r>
          </w:p>
          <w:p w:rsidR="005C05CE" w:rsidRPr="00F215F0" w:rsidRDefault="005C05CE" w:rsidP="00A14C2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component of vectors (including forces)?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FE6CD2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 xml:space="preserve">16.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carry out energy calculations involving work done, </w:t>
            </w:r>
          </w:p>
          <w:p w:rsidR="005C05CE" w:rsidRDefault="005C05CE" w:rsidP="00FE6CD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potential energy, kinetic energy and power in </w:t>
            </w:r>
          </w:p>
          <w:p w:rsidR="005C05CE" w:rsidRDefault="005C05CE" w:rsidP="00FE6CD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a) familiar situations</w:t>
            </w:r>
          </w:p>
          <w:p w:rsidR="005C05CE" w:rsidRPr="00F215F0" w:rsidRDefault="005C05CE" w:rsidP="00FE6CD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b) unfamiliar situations?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D31FC4">
            <w:pPr>
              <w:rPr>
                <w:rFonts w:ascii="Calibri" w:hAnsi="Calibri" w:cs="Arial"/>
                <w:sz w:val="28"/>
                <w:szCs w:val="28"/>
              </w:rPr>
            </w:pPr>
            <w:r w:rsidRPr="00F215F0">
              <w:rPr>
                <w:rFonts w:ascii="Calibri" w:hAnsi="Calibri" w:cs="Arial"/>
                <w:sz w:val="28"/>
                <w:szCs w:val="28"/>
              </w:rPr>
              <w:t xml:space="preserve">17.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carry out calculations and analyse situations involving the </w:t>
            </w:r>
          </w:p>
          <w:p w:rsidR="005C05CE" w:rsidRPr="00F215F0" w:rsidRDefault="005C05CE" w:rsidP="00D31FC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conservation of energy?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Pr="00CF48DE" w:rsidRDefault="005C05CE" w:rsidP="00C415E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1.3</w:t>
            </w:r>
            <w:r w:rsidRPr="00F1199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5C4355">
              <w:rPr>
                <w:rFonts w:ascii="Calibri" w:hAnsi="Calibri" w:cs="Arial"/>
                <w:b/>
                <w:sz w:val="28"/>
                <w:szCs w:val="28"/>
              </w:rPr>
              <w:t>Collisions,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Explosions</w:t>
            </w:r>
            <w:r w:rsidR="005C4355">
              <w:rPr>
                <w:rFonts w:ascii="Calibri" w:hAnsi="Calibri" w:cs="Arial"/>
                <w:b/>
                <w:sz w:val="28"/>
                <w:szCs w:val="28"/>
              </w:rPr>
              <w:t xml:space="preserve"> and Impulse</w:t>
            </w:r>
          </w:p>
        </w:tc>
        <w:tc>
          <w:tcPr>
            <w:tcW w:w="85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5C05CE" w:rsidRPr="00CF48DE" w:rsidRDefault="005C05CE" w:rsidP="004D00A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16"/>
                <w:szCs w:val="16"/>
              </w:rPr>
              <w:t>(</w:t>
            </w:r>
            <w:r w:rsidRPr="00CF48DE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CF48DE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</w:rPr>
            </w:pPr>
            <w:r w:rsidRPr="00CF48DE">
              <w:rPr>
                <w:rFonts w:ascii="Calibri" w:hAnsi="Calibri" w:cs="Arial"/>
              </w:rPr>
              <w:t>How well can you do this?</w:t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F663A5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18</w:t>
            </w:r>
            <w:r w:rsidRPr="00CF48DE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carry out calculations using the equation </w:t>
            </w:r>
          </w:p>
          <w:p w:rsidR="005C05CE" w:rsidRPr="00CF48DE" w:rsidRDefault="005C05CE" w:rsidP="00BE4BE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E4BEA">
              <w:rPr>
                <w:rFonts w:ascii="Calibri" w:hAnsi="Calibri" w:cs="Arial"/>
                <w:i/>
                <w:sz w:val="28"/>
                <w:szCs w:val="28"/>
              </w:rPr>
              <w:t>p=mv</w:t>
            </w:r>
            <w:r>
              <w:rPr>
                <w:rFonts w:ascii="Calibri" w:hAnsi="Calibri" w:cs="Arial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Pr="00CF48DE" w:rsidRDefault="005C05CE" w:rsidP="00F663A5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19</w:t>
            </w:r>
            <w:r w:rsidRPr="00CF48DE">
              <w:rPr>
                <w:rFonts w:ascii="Calibri" w:hAnsi="Calibri" w:cs="Arial"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sz w:val="28"/>
                <w:szCs w:val="28"/>
              </w:rPr>
              <w:t xml:space="preserve"> Can I state the law of conservation of momentum?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BE4BEA">
            <w:pPr>
              <w:rPr>
                <w:rFonts w:ascii="Calibri" w:hAnsi="Calibri" w:cs="Arial"/>
                <w:sz w:val="28"/>
                <w:szCs w:val="28"/>
              </w:rPr>
            </w:pPr>
            <w:r w:rsidRPr="00F663A5">
              <w:rPr>
                <w:rFonts w:ascii="Calibri" w:hAnsi="Calibri" w:cs="Arial"/>
                <w:sz w:val="28"/>
                <w:szCs w:val="28"/>
              </w:rPr>
              <w:t xml:space="preserve">20.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carry out calculations using </w:t>
            </w:r>
          </w:p>
          <w:p w:rsidR="005C05CE" w:rsidRPr="003A6FA2" w:rsidRDefault="005C05CE" w:rsidP="00BE4BEA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3A6FA2">
              <w:rPr>
                <w:rFonts w:ascii="Calibri" w:hAnsi="Calibri" w:cs="Arial"/>
                <w:i/>
                <w:sz w:val="28"/>
                <w:szCs w:val="28"/>
              </w:rPr>
              <w:t xml:space="preserve">p before = p after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(or m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u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+</w:t>
            </w:r>
            <w:r w:rsidR="003A6FA2"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u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=</w:t>
            </w:r>
            <w:r w:rsidR="003A6FA2"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v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+</w:t>
            </w:r>
            <w:r w:rsidR="003A6FA2"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v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="003A6FA2" w:rsidRPr="003A6FA2">
              <w:rPr>
                <w:rFonts w:ascii="Calibri" w:hAnsi="Calibri" w:cs="Arial"/>
                <w:i/>
                <w:sz w:val="28"/>
                <w:szCs w:val="28"/>
              </w:rPr>
              <w:t>)</w:t>
            </w:r>
          </w:p>
          <w:p w:rsidR="005C05CE" w:rsidRPr="00F663A5" w:rsidRDefault="005C05CE" w:rsidP="005631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for collisions between objects moving in the same direction?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BE4BEA">
            <w:pPr>
              <w:rPr>
                <w:rFonts w:ascii="Calibri" w:hAnsi="Calibri" w:cs="Arial"/>
                <w:sz w:val="28"/>
                <w:szCs w:val="28"/>
              </w:rPr>
            </w:pPr>
            <w:r w:rsidRPr="00BE4BEA">
              <w:rPr>
                <w:rFonts w:ascii="Calibri" w:hAnsi="Calibri" w:cs="Arial"/>
                <w:sz w:val="28"/>
                <w:szCs w:val="28"/>
              </w:rPr>
              <w:t>21</w:t>
            </w:r>
            <w:r>
              <w:rPr>
                <w:rFonts w:ascii="Calibri" w:hAnsi="Calibri" w:cs="Arial"/>
                <w:sz w:val="28"/>
                <w:szCs w:val="28"/>
              </w:rPr>
              <w:t xml:space="preserve">. Can I carry out calculations using </w:t>
            </w:r>
          </w:p>
          <w:p w:rsidR="003A6FA2" w:rsidRPr="003A6FA2" w:rsidRDefault="003A6FA2" w:rsidP="003A6FA2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3A6FA2">
              <w:rPr>
                <w:rFonts w:ascii="Calibri" w:hAnsi="Calibri" w:cs="Arial"/>
                <w:i/>
                <w:sz w:val="28"/>
                <w:szCs w:val="28"/>
              </w:rPr>
              <w:t>p before = p after (or 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u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+</w:t>
            </w:r>
            <w:r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u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=</w:t>
            </w:r>
            <w:r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v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+</w:t>
            </w:r>
            <w:r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v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)</w:t>
            </w:r>
          </w:p>
          <w:p w:rsidR="005C05CE" w:rsidRPr="00CF48DE" w:rsidRDefault="005C05CE" w:rsidP="00563110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for collisions between objects moving in opposite directions?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5C05CE" w:rsidRPr="00CF48DE" w:rsidTr="004D00A8">
        <w:tc>
          <w:tcPr>
            <w:tcW w:w="8046" w:type="dxa"/>
          </w:tcPr>
          <w:p w:rsidR="005C05C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22. What is meant by an:</w:t>
            </w:r>
          </w:p>
          <w:p w:rsidR="005C05C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a) elastic collision</w:t>
            </w:r>
          </w:p>
          <w:p w:rsidR="005C05CE" w:rsidRPr="00563110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b) inelastic collision?</w:t>
            </w:r>
          </w:p>
        </w:tc>
        <w:tc>
          <w:tcPr>
            <w:tcW w:w="851" w:type="dxa"/>
          </w:tcPr>
          <w:p w:rsidR="005C05CE" w:rsidRPr="00CF48DE" w:rsidRDefault="005C05CE" w:rsidP="004D00A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5C05CE" w:rsidRPr="00CF48DE" w:rsidRDefault="005C05CE" w:rsidP="004D00A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 w:rsidRPr="002F62AE">
              <w:rPr>
                <w:rFonts w:ascii="Calibri" w:hAnsi="Calibri" w:cs="Arial"/>
                <w:sz w:val="28"/>
                <w:szCs w:val="28"/>
              </w:rPr>
              <w:t xml:space="preserve">23. </w:t>
            </w:r>
            <w:r>
              <w:rPr>
                <w:rFonts w:ascii="Calibri" w:hAnsi="Calibri" w:cs="Arial"/>
                <w:sz w:val="28"/>
                <w:szCs w:val="28"/>
              </w:rPr>
              <w:t>Can I use the equation</w:t>
            </w:r>
          </w:p>
          <w:p w:rsidR="003A6FA2" w:rsidRDefault="003A6FA2" w:rsidP="003A6FA2">
            <w:pPr>
              <w:jc w:val="center"/>
              <w:rPr>
                <w:rFonts w:ascii="Calibri" w:hAnsi="Calibri" w:cs="Arial"/>
                <w:i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Calibri" w:hAnsi="Calibri" w:cs="Arial"/>
                <w:i/>
                <w:sz w:val="28"/>
                <w:szCs w:val="28"/>
              </w:rPr>
              <w:t>E</w:t>
            </w:r>
            <w:r w:rsidRPr="002F62AE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k</w:t>
            </w:r>
            <w:proofErr w:type="spellEnd"/>
            <w:r>
              <w:rPr>
                <w:rFonts w:ascii="Calibri" w:hAnsi="Calibri" w:cs="Arial"/>
                <w:i/>
                <w:sz w:val="28"/>
                <w:szCs w:val="28"/>
              </w:rPr>
              <w:t xml:space="preserve"> = ½ mv</w:t>
            </w:r>
            <w:r w:rsidRPr="002F62AE">
              <w:rPr>
                <w:rFonts w:ascii="Calibri" w:hAnsi="Calibri" w:cs="Arial"/>
                <w:i/>
                <w:sz w:val="28"/>
                <w:szCs w:val="28"/>
                <w:vertAlign w:val="superscript"/>
              </w:rPr>
              <w:t>2</w:t>
            </w:r>
          </w:p>
          <w:p w:rsidR="003A6FA2" w:rsidRPr="002F62AE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 xml:space="preserve">   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to establish whether a collision is elastic or inelastic?</w:t>
            </w:r>
          </w:p>
        </w:tc>
        <w:tc>
          <w:tcPr>
            <w:tcW w:w="851" w:type="dxa"/>
          </w:tcPr>
          <w:p w:rsidR="003A6FA2" w:rsidRPr="00CF48DE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CF48DE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B"/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?      </w:t>
            </w:r>
            <w:r w:rsidRPr="00CF48DE">
              <w:rPr>
                <w:rFonts w:ascii="Calibri" w:hAnsi="Calibri" w:cs="Arial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24. Can I carry out calculations using </w:t>
            </w:r>
          </w:p>
          <w:p w:rsidR="003A6FA2" w:rsidRPr="003A6FA2" w:rsidRDefault="003A6FA2" w:rsidP="003A6FA2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3A6FA2">
              <w:rPr>
                <w:rFonts w:ascii="Calibri" w:hAnsi="Calibri" w:cs="Arial"/>
                <w:i/>
                <w:sz w:val="28"/>
                <w:szCs w:val="28"/>
              </w:rPr>
              <w:t>p before = p after (or 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u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+</w:t>
            </w:r>
            <w:r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u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=</w:t>
            </w:r>
            <w:r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v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+</w:t>
            </w:r>
            <w:r>
              <w:rPr>
                <w:rFonts w:ascii="Calibri" w:hAnsi="Calibri" w:cs="Arial"/>
                <w:i/>
                <w:sz w:val="28"/>
                <w:szCs w:val="28"/>
              </w:rPr>
              <w:t xml:space="preserve"> 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m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v</w:t>
            </w:r>
            <w:r w:rsidRPr="003A6FA2">
              <w:rPr>
                <w:rFonts w:ascii="Calibri" w:hAnsi="Calibri" w:cs="Arial"/>
                <w:i/>
                <w:sz w:val="28"/>
                <w:szCs w:val="28"/>
                <w:vertAlign w:val="subscript"/>
              </w:rPr>
              <w:t>2</w:t>
            </w:r>
            <w:r w:rsidRPr="003A6FA2">
              <w:rPr>
                <w:rFonts w:ascii="Calibri" w:hAnsi="Calibri" w:cs="Arial"/>
                <w:i/>
                <w:sz w:val="28"/>
                <w:szCs w:val="28"/>
              </w:rPr>
              <w:t>)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8"/>
                <w:szCs w:val="28"/>
              </w:rPr>
              <w:t xml:space="preserve">       for explosions in one dimension?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25.</w:t>
            </w:r>
            <w:r w:rsidRPr="00C7503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Can I ap</w:t>
            </w:r>
            <w:r w:rsidRPr="00D0624A">
              <w:rPr>
                <w:rFonts w:ascii="Calibri" w:hAnsi="Calibri" w:cs="Calibri"/>
                <w:sz w:val="28"/>
                <w:szCs w:val="28"/>
              </w:rPr>
              <w:t xml:space="preserve">ply the law of conservation of momentum to the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3A6FA2" w:rsidRDefault="003A6FA2" w:rsidP="003A6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Pr="00D0624A">
              <w:rPr>
                <w:rFonts w:ascii="Calibri" w:hAnsi="Calibri" w:cs="Calibri"/>
                <w:sz w:val="28"/>
                <w:szCs w:val="28"/>
              </w:rPr>
              <w:t xml:space="preserve">interaction of two objects moving in one dimension to show </w:t>
            </w:r>
          </w:p>
          <w:p w:rsidR="003A6FA2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 w:rsidRPr="00886EF0">
              <w:rPr>
                <w:rFonts w:ascii="Calibri" w:hAnsi="Calibri" w:cs="Calibri"/>
                <w:sz w:val="28"/>
                <w:szCs w:val="28"/>
              </w:rPr>
              <w:t xml:space="preserve">       that the forces acting on each object are equal in size and </w:t>
            </w:r>
          </w:p>
          <w:p w:rsidR="003A6FA2" w:rsidRPr="00886EF0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Pr="00886EF0">
              <w:rPr>
                <w:rFonts w:ascii="Calibri" w:hAnsi="Calibri" w:cs="Calibri"/>
                <w:sz w:val="28"/>
                <w:szCs w:val="28"/>
              </w:rPr>
              <w:t>opposite in direction.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26.  Can I carry out calculations using the equation</w:t>
            </w:r>
          </w:p>
          <w:p w:rsidR="003A6FA2" w:rsidRPr="004D00A8" w:rsidRDefault="003A6FA2" w:rsidP="003A6FA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>Impulse = Force x time of contact</w:t>
            </w:r>
            <w:r>
              <w:rPr>
                <w:rFonts w:ascii="Calibri" w:hAnsi="Calibri" w:cs="Arial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27. How does Impulse and change in momentum compare in size 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during a collision in one dimension?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28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Can I carry out calculations using the equation</w:t>
            </w:r>
          </w:p>
          <w:p w:rsidR="003A6FA2" w:rsidRPr="004D00A8" w:rsidRDefault="003A6FA2" w:rsidP="003A6FA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>Ft = mv-mu?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29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Can I identify the shape of a force – time graph of a collision in 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one dimension?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4D00A8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30</w:t>
            </w:r>
            <w:r w:rsidRPr="004D00A8">
              <w:rPr>
                <w:rFonts w:ascii="Calibri" w:hAnsi="Calibri" w:cs="Arial"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sz w:val="28"/>
                <w:szCs w:val="28"/>
              </w:rPr>
              <w:t xml:space="preserve"> Can 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interpret</w:t>
            </w:r>
            <w:r w:rsidRPr="00C750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force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75032">
              <w:rPr>
                <w:rFonts w:ascii="Calibri" w:hAnsi="Calibri" w:cs="Calibri"/>
                <w:sz w:val="28"/>
                <w:szCs w:val="28"/>
              </w:rPr>
              <w:t>time graph</w:t>
            </w:r>
            <w:r>
              <w:rPr>
                <w:rFonts w:ascii="Calibri" w:hAnsi="Calibri" w:cs="Calibri"/>
                <w:sz w:val="28"/>
                <w:szCs w:val="28"/>
              </w:rPr>
              <w:t>s including:</w:t>
            </w:r>
          </w:p>
          <w:p w:rsidR="003A6FA2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a)  area under graph is impulse</w:t>
            </w:r>
          </w:p>
          <w:p w:rsidR="003A6FA2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b) changing the time of impact to see the effect on the average </w:t>
            </w:r>
          </w:p>
          <w:p w:rsidR="003A6FA2" w:rsidRPr="007A0FDE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force and impulse e.g. use of crumple zones and air bags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Pr="007B7C6F" w:rsidRDefault="003A6FA2" w:rsidP="003A6FA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B7C6F">
              <w:rPr>
                <w:rFonts w:ascii="Calibri" w:hAnsi="Calibri" w:cs="Arial"/>
                <w:b/>
                <w:sz w:val="28"/>
                <w:szCs w:val="28"/>
              </w:rPr>
              <w:t>1.4 Gravitation</w:t>
            </w:r>
          </w:p>
        </w:tc>
        <w:tc>
          <w:tcPr>
            <w:tcW w:w="85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(</w:t>
            </w:r>
            <w:r w:rsidRPr="004D00A8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4D00A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</w:rPr>
            </w:pPr>
            <w:r w:rsidRPr="004D00A8">
              <w:rPr>
                <w:rFonts w:ascii="Calibri" w:hAnsi="Calibri" w:cs="Arial"/>
              </w:rPr>
              <w:t>How well can you do this?</w:t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31. How does the vertical motion of a dropped object compare with 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an object which has been  projected horizontally?</w:t>
            </w:r>
          </w:p>
        </w:tc>
        <w:tc>
          <w:tcPr>
            <w:tcW w:w="85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</w:rPr>
            </w:pP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32. Can I describe the vertical motion of an object which has </w:t>
            </w:r>
          </w:p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been projected</w:t>
            </w:r>
          </w:p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a) horizontally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b) upwards at an angle (oblique)?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33. Can I describe the horizontal motion of an object which has </w:t>
            </w:r>
          </w:p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been projected </w:t>
            </w:r>
          </w:p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a) horizontally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b) upwards at an angle?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34.  Can I carry out calculations using</w:t>
            </w:r>
          </w:p>
          <w:p w:rsidR="003A6FA2" w:rsidRDefault="003A6FA2" w:rsidP="003A6FA2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7B7C6F">
              <w:rPr>
                <w:rFonts w:ascii="Calibri" w:hAnsi="Calibri" w:cs="Arial"/>
                <w:i/>
                <w:sz w:val="28"/>
                <w:szCs w:val="28"/>
              </w:rPr>
              <w:t xml:space="preserve">d = </w:t>
            </w:r>
            <w:proofErr w:type="spellStart"/>
            <w:r w:rsidRPr="007B7C6F">
              <w:rPr>
                <w:rFonts w:ascii="Calibri" w:hAnsi="Calibri" w:cs="Arial"/>
                <w:i/>
                <w:sz w:val="28"/>
                <w:szCs w:val="28"/>
              </w:rPr>
              <w:t>vt</w:t>
            </w:r>
            <w:proofErr w:type="spellEnd"/>
            <w:r w:rsidRPr="007B7C6F">
              <w:rPr>
                <w:rFonts w:ascii="Calibri" w:hAnsi="Calibri" w:cs="Arial"/>
                <w:i/>
                <w:sz w:val="28"/>
                <w:szCs w:val="28"/>
              </w:rPr>
              <w:t xml:space="preserve"> (horizontal component)</w:t>
            </w:r>
          </w:p>
          <w:p w:rsidR="003A6FA2" w:rsidRDefault="003A6FA2" w:rsidP="003A6FA2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v = u + at,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s = </w:t>
            </w:r>
            <w:proofErr w:type="spellStart"/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ut</w:t>
            </w:r>
            <w:proofErr w:type="spellEnd"/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+ </w:t>
            </w:r>
            <w:r w:rsidRPr="007928A8">
              <w:rPr>
                <w:rFonts w:ascii="Calibri" w:hAnsi="Calibri" w:cs="Calibri"/>
                <w:sz w:val="28"/>
                <w:szCs w:val="28"/>
              </w:rPr>
              <w:t>½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at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v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= u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+ </w:t>
            </w:r>
            <w:r w:rsidRPr="007928A8">
              <w:rPr>
                <w:rFonts w:ascii="Calibri" w:hAnsi="Calibri" w:cs="Calibri"/>
                <w:sz w:val="28"/>
                <w:szCs w:val="28"/>
              </w:rPr>
              <w:t>2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as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B7C6F">
              <w:rPr>
                <w:rFonts w:ascii="Calibri" w:hAnsi="Calibri" w:cs="Calibri"/>
                <w:i/>
                <w:sz w:val="28"/>
                <w:szCs w:val="28"/>
              </w:rPr>
              <w:t>(vertical component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  <w:p w:rsidR="003A6FA2" w:rsidRPr="007B7C6F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     </w:t>
            </w:r>
            <w:r w:rsidRPr="007B7C6F">
              <w:rPr>
                <w:rFonts w:ascii="Calibri" w:hAnsi="Calibri" w:cs="Calibri"/>
                <w:sz w:val="28"/>
                <w:szCs w:val="28"/>
              </w:rPr>
              <w:t>for objects projected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horizontally?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35</w:t>
            </w:r>
            <w:r w:rsidRPr="007B7C6F">
              <w:rPr>
                <w:rFonts w:ascii="Calibri" w:hAnsi="Calibri" w:cs="Arial"/>
                <w:sz w:val="28"/>
                <w:szCs w:val="28"/>
              </w:rPr>
              <w:t>.</w:t>
            </w:r>
            <w:r w:rsidRPr="004D00A8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>Can I carry out calculations using</w:t>
            </w:r>
          </w:p>
          <w:p w:rsidR="003A6FA2" w:rsidRDefault="003A6FA2" w:rsidP="003A6FA2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7B7C6F">
              <w:rPr>
                <w:rFonts w:ascii="Calibri" w:hAnsi="Calibri" w:cs="Arial"/>
                <w:i/>
                <w:sz w:val="28"/>
                <w:szCs w:val="28"/>
              </w:rPr>
              <w:t xml:space="preserve">d = </w:t>
            </w:r>
            <w:proofErr w:type="spellStart"/>
            <w:r w:rsidRPr="007B7C6F">
              <w:rPr>
                <w:rFonts w:ascii="Calibri" w:hAnsi="Calibri" w:cs="Arial"/>
                <w:i/>
                <w:sz w:val="28"/>
                <w:szCs w:val="28"/>
              </w:rPr>
              <w:t>vt</w:t>
            </w:r>
            <w:proofErr w:type="spellEnd"/>
            <w:r w:rsidRPr="007B7C6F">
              <w:rPr>
                <w:rFonts w:ascii="Calibri" w:hAnsi="Calibri" w:cs="Arial"/>
                <w:i/>
                <w:sz w:val="28"/>
                <w:szCs w:val="28"/>
              </w:rPr>
              <w:t xml:space="preserve"> (horizontal component)</w:t>
            </w:r>
          </w:p>
          <w:p w:rsidR="003A6FA2" w:rsidRDefault="003A6FA2" w:rsidP="003A6FA2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v = u + at,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s = </w:t>
            </w:r>
            <w:proofErr w:type="spellStart"/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ut</w:t>
            </w:r>
            <w:proofErr w:type="spellEnd"/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+ </w:t>
            </w:r>
            <w:r w:rsidRPr="007928A8">
              <w:rPr>
                <w:rFonts w:ascii="Calibri" w:hAnsi="Calibri" w:cs="Calibri"/>
                <w:sz w:val="28"/>
                <w:szCs w:val="28"/>
              </w:rPr>
              <w:t>½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at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v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= u</w:t>
            </w:r>
            <w:r w:rsidRPr="00320CA0">
              <w:rPr>
                <w:rFonts w:ascii="Calibri" w:hAnsi="Calibri" w:cs="Calibri"/>
                <w:sz w:val="28"/>
                <w:szCs w:val="28"/>
                <w:vertAlign w:val="superscript"/>
              </w:rPr>
              <w:t>2</w:t>
            </w:r>
            <w:r w:rsidRPr="007928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+ </w:t>
            </w:r>
            <w:r w:rsidRPr="007928A8">
              <w:rPr>
                <w:rFonts w:ascii="Calibri" w:hAnsi="Calibri" w:cs="Calibri"/>
                <w:sz w:val="28"/>
                <w:szCs w:val="28"/>
              </w:rPr>
              <w:t>2</w:t>
            </w:r>
            <w:r w:rsidRPr="007928A8">
              <w:rPr>
                <w:rFonts w:ascii="Calibri" w:hAnsi="Calibri" w:cs="Calibri"/>
                <w:i/>
                <w:iCs/>
                <w:sz w:val="28"/>
                <w:szCs w:val="28"/>
              </w:rPr>
              <w:t>as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B7C6F">
              <w:rPr>
                <w:rFonts w:ascii="Calibri" w:hAnsi="Calibri" w:cs="Calibri"/>
                <w:i/>
                <w:sz w:val="28"/>
                <w:szCs w:val="28"/>
              </w:rPr>
              <w:t>(vertical component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   </w:t>
            </w:r>
            <w:r w:rsidRPr="007B7C6F">
              <w:rPr>
                <w:rFonts w:ascii="Calibri" w:hAnsi="Calibri" w:cs="Calibri"/>
                <w:sz w:val="28"/>
                <w:szCs w:val="28"/>
              </w:rPr>
              <w:t>for objects projected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upwards at an angle?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 w:rsidRPr="00AF4DA2">
              <w:rPr>
                <w:rFonts w:ascii="Calibri" w:hAnsi="Calibri" w:cs="Arial"/>
                <w:sz w:val="28"/>
                <w:szCs w:val="28"/>
              </w:rPr>
              <w:t xml:space="preserve">36.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Using Newton’s thought experiment, can I explain how   </w:t>
            </w:r>
          </w:p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satellites remain in orbit?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 w:rsidRPr="00AF4DA2">
              <w:rPr>
                <w:rFonts w:ascii="Calibri" w:hAnsi="Calibri" w:cs="Arial"/>
                <w:sz w:val="28"/>
                <w:szCs w:val="28"/>
              </w:rPr>
              <w:t xml:space="preserve">37.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What does the magnitude of the gravitational field depend   </w:t>
            </w:r>
          </w:p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upon?</w:t>
            </w:r>
          </w:p>
        </w:tc>
        <w:tc>
          <w:tcPr>
            <w:tcW w:w="851" w:type="dxa"/>
          </w:tcPr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3A6FA2" w:rsidRPr="00AF4DA2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38.   How do scientists believe stars were formed?</w:t>
            </w:r>
          </w:p>
        </w:tc>
        <w:tc>
          <w:tcPr>
            <w:tcW w:w="851" w:type="dxa"/>
          </w:tcPr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AF4DA2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39.   Can I carry out calculations using the equation</w:t>
            </w:r>
          </w:p>
          <w:p w:rsidR="003A6FA2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  <w:vertAlign w:val="subscript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A3698" wp14:editId="6D5D376A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200660</wp:posOffset>
                      </wp:positionV>
                      <wp:extent cx="464185" cy="0"/>
                      <wp:effectExtent l="9525" t="12700" r="12065" b="63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042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87.65pt;margin-top:15.8pt;width:3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ZmHA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koz2BcAVaV2tmQID2pF/Os6XeHlK46oloejV/PBnyz4JG8cQkXZyDIfvisGdgQwI+1&#10;OjW2D5BQBXSKLTnfWsJPHlF4zOd5tphhREdVQorRz1jnP3HdoyCU2HlLRNv5SisFfdc2i1HI8dn5&#10;wIoUo0MIqvRWSBnbLxUaSrycTWfRwWkpWFAGM2fbfSUtOpIwQPGLKYLm3szqg2IRrOOEba6yJ0Je&#10;ZAguVcCDvIDOVbpMyI9lutwsNot8kk/nm0me1vXkaVvlk/k2+zirP9RVVWc/A7UsLzrBGFeB3Tit&#10;Wf5303Ddm8uc3eb1VobkLXqsF5Ad/5F0bGzo5WUq9pqdd3ZsOAxoNL4uU9iA+zvI9yu//gUAAP//&#10;AwBQSwMEFAAGAAgAAAAhAIVrvSXeAAAACQEAAA8AAABkcnMvZG93bnJldi54bWxMj01PwkAQhu8k&#10;/ofNkHghsi0UxNotISYePAokXpfu2Fa6s013Syu/3jEe8DYfT955JtuOthEX7HztSEE8j0AgFc7U&#10;VCo4Hl4fNiB80GR04wgVfKOHbX43yXRq3EDveNmHUnAI+VQrqEJoUyl9UaHVfu5aJN59us7qwG1X&#10;StPpgcNtIxdRtJZW18QXKt3iS4XFed9bBej7VRztnmx5fLsOs4/F9WtoD0rdT8fdM4iAY7jB8KvP&#10;6pCz08n1ZLxoFCwfV0tGuYjXIBhIkk0C4vQ3kHkm/3+Q/wAAAP//AwBQSwECLQAUAAYACAAAACEA&#10;toM4kv4AAADhAQAAEwAAAAAAAAAAAAAAAAAAAAAAW0NvbnRlbnRfVHlwZXNdLnhtbFBLAQItABQA&#10;BgAIAAAAIQA4/SH/1gAAAJQBAAALAAAAAAAAAAAAAAAAAC8BAABfcmVscy8ucmVsc1BLAQItABQA&#10;BgAIAAAAIQDG77ZmHAIAADoEAAAOAAAAAAAAAAAAAAAAAC4CAABkcnMvZTJvRG9jLnhtbFBLAQIt&#10;ABQABgAIAAAAIQCFa70l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28"/>
                <w:szCs w:val="28"/>
              </w:rPr>
              <w:t>F = Gm</w:t>
            </w:r>
            <w:r w:rsidRPr="00A32E72">
              <w:rPr>
                <w:rFonts w:ascii="Calibri" w:hAnsi="Calibri" w:cs="Arial"/>
                <w:sz w:val="28"/>
                <w:szCs w:val="28"/>
                <w:vertAlign w:val="subscript"/>
              </w:rPr>
              <w:t>1</w:t>
            </w:r>
            <w:r>
              <w:rPr>
                <w:rFonts w:ascii="Calibri" w:hAnsi="Calibri" w:cs="Arial"/>
                <w:sz w:val="28"/>
                <w:szCs w:val="28"/>
              </w:rPr>
              <w:t>m</w:t>
            </w:r>
            <w:r w:rsidRPr="00A32E72">
              <w:rPr>
                <w:rFonts w:ascii="Calibri" w:hAnsi="Calibri" w:cs="Arial"/>
                <w:sz w:val="28"/>
                <w:szCs w:val="28"/>
                <w:vertAlign w:val="subscript"/>
              </w:rPr>
              <w:t>2</w:t>
            </w:r>
          </w:p>
          <w:p w:rsidR="003A6FA2" w:rsidRPr="00AF4DA2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r</w:t>
            </w:r>
            <w:r w:rsidRPr="00A32E72">
              <w:rPr>
                <w:rFonts w:ascii="Calibri" w:hAnsi="Calibri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AF4DA2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CF48DE" w:rsidTr="008F3220">
        <w:tc>
          <w:tcPr>
            <w:tcW w:w="8046" w:type="dxa"/>
          </w:tcPr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40.       Can I state an application of gravitational force?</w:t>
            </w:r>
          </w:p>
        </w:tc>
        <w:tc>
          <w:tcPr>
            <w:tcW w:w="851" w:type="dxa"/>
          </w:tcPr>
          <w:p w:rsidR="003A6FA2" w:rsidRPr="00AF4DA2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AF4DA2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AF4DA2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</w:tbl>
    <w:p w:rsidR="00946101" w:rsidRDefault="00946101" w:rsidP="000729F0"/>
    <w:tbl>
      <w:tblPr>
        <w:tblpPr w:leftFromText="180" w:rightFromText="180" w:vertAnchor="text" w:horzAnchor="margin" w:tblpY="52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51"/>
        <w:gridCol w:w="2091"/>
      </w:tblGrid>
      <w:tr w:rsidR="00606365" w:rsidRPr="00606365" w:rsidTr="00F20B95">
        <w:tc>
          <w:tcPr>
            <w:tcW w:w="8046" w:type="dxa"/>
          </w:tcPr>
          <w:p w:rsidR="00606365" w:rsidRPr="00606365" w:rsidRDefault="000E1F17" w:rsidP="00B77BE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1.5 Special relativity</w:t>
            </w:r>
            <w:r w:rsidR="00B77BE7" w:rsidRPr="0060636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6365">
              <w:rPr>
                <w:rFonts w:ascii="Calibri" w:hAnsi="Calibri" w:cs="Calibri"/>
                <w:sz w:val="16"/>
                <w:szCs w:val="16"/>
              </w:rPr>
              <w:t>Covered</w:t>
            </w:r>
          </w:p>
          <w:p w:rsidR="00606365" w:rsidRPr="00606365" w:rsidRDefault="00606365" w:rsidP="00606365">
            <w:pPr>
              <w:jc w:val="center"/>
              <w:rPr>
                <w:rFonts w:ascii="Calibri" w:hAnsi="Calibri" w:cs="Calibri"/>
              </w:rPr>
            </w:pPr>
            <w:r w:rsidRPr="00606365">
              <w:rPr>
                <w:rFonts w:ascii="Calibri" w:hAnsi="Calibri" w:cs="Calibri"/>
                <w:sz w:val="16"/>
                <w:szCs w:val="16"/>
              </w:rPr>
              <w:t>(</w:t>
            </w:r>
            <w:r w:rsidRPr="00606365">
              <w:rPr>
                <w:rFonts w:ascii="Calibri" w:hAnsi="Calibri" w:cs="Calibri"/>
                <w:sz w:val="16"/>
                <w:szCs w:val="16"/>
                <w:lang w:val="en-US"/>
              </w:rPr>
              <w:sym w:font="Wingdings" w:char="F0FC"/>
            </w:r>
            <w:r w:rsidRPr="00606365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</w:rPr>
            </w:pPr>
            <w:r w:rsidRPr="00606365">
              <w:rPr>
                <w:rFonts w:ascii="Calibri" w:hAnsi="Calibri" w:cs="Calibri"/>
              </w:rPr>
              <w:t>How well can you do this?</w:t>
            </w:r>
          </w:p>
        </w:tc>
      </w:tr>
      <w:tr w:rsidR="00606365" w:rsidRPr="00606365" w:rsidTr="00F20B95">
        <w:tc>
          <w:tcPr>
            <w:tcW w:w="8046" w:type="dxa"/>
          </w:tcPr>
          <w:p w:rsidR="005933FE" w:rsidRDefault="00967626" w:rsidP="009676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41.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="000E1F17">
              <w:rPr>
                <w:rFonts w:ascii="Calibri" w:hAnsi="Calibri" w:cs="Calibri"/>
                <w:sz w:val="28"/>
                <w:szCs w:val="28"/>
              </w:rPr>
              <w:t xml:space="preserve">Do I know that the speed of light in a vacuum is the same for </w:t>
            </w:r>
          </w:p>
          <w:p w:rsidR="000E1F17" w:rsidRPr="000E1F17" w:rsidRDefault="005933FE" w:rsidP="005933F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 w:rsidR="000E1F17">
              <w:rPr>
                <w:rFonts w:ascii="Calibri" w:hAnsi="Calibri" w:cs="Calibri"/>
                <w:sz w:val="28"/>
                <w:szCs w:val="28"/>
              </w:rPr>
              <w:t>all observers in all reference frames?</w:t>
            </w:r>
          </w:p>
        </w:tc>
        <w:tc>
          <w:tcPr>
            <w:tcW w:w="851" w:type="dxa"/>
          </w:tcPr>
          <w:p w:rsidR="00606365" w:rsidRPr="00606365" w:rsidRDefault="00967626" w:rsidP="0060636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9E1E3A" w:rsidRPr="00606365" w:rsidTr="00F20B95">
        <w:tc>
          <w:tcPr>
            <w:tcW w:w="8046" w:type="dxa"/>
          </w:tcPr>
          <w:p w:rsidR="009E1E3A" w:rsidRPr="00606365" w:rsidRDefault="000E1F17" w:rsidP="00A32E72">
            <w:pPr>
              <w:numPr>
                <w:ilvl w:val="0"/>
                <w:numId w:val="8"/>
              </w:numPr>
              <w:ind w:left="0" w:hanging="1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describe the motion of an object in terms of an observer’s frame of reference, using time dilation and length contraction?</w:t>
            </w:r>
          </w:p>
        </w:tc>
        <w:tc>
          <w:tcPr>
            <w:tcW w:w="851" w:type="dxa"/>
          </w:tcPr>
          <w:p w:rsidR="009E1E3A" w:rsidRPr="00606365" w:rsidRDefault="009E1E3A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9E1E3A" w:rsidRPr="00606365" w:rsidRDefault="009E1E3A" w:rsidP="0060636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F20B95">
        <w:tc>
          <w:tcPr>
            <w:tcW w:w="8046" w:type="dxa"/>
          </w:tcPr>
          <w:p w:rsidR="00606365" w:rsidRDefault="000E1F17" w:rsidP="00A32E72">
            <w:pPr>
              <w:numPr>
                <w:ilvl w:val="0"/>
                <w:numId w:val="8"/>
              </w:numPr>
              <w:ind w:left="0" w:hanging="1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Can I carry out calculations involving time dilation, i.e. </w:t>
            </w:r>
          </w:p>
          <w:p w:rsidR="000E1F17" w:rsidRPr="00606365" w:rsidRDefault="003A6FA2" w:rsidP="00312338">
            <w:pPr>
              <w:ind w:left="720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'</m:t>
                  </m:r>
                </m:sup>
              </m:sSup>
            </m:oMath>
            <w:r w:rsidR="00312338">
              <w:rPr>
                <w:rFonts w:ascii="Calibri" w:hAnsi="Calibri" w:cs="Calibri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t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libr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libr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rad>
                </m:den>
              </m:f>
            </m:oMath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606365" w:rsidRPr="00606365" w:rsidTr="00F20B95">
        <w:tc>
          <w:tcPr>
            <w:tcW w:w="8046" w:type="dxa"/>
          </w:tcPr>
          <w:p w:rsidR="00606365" w:rsidRDefault="00312338" w:rsidP="005933F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0" w:hanging="1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Can I carry out calculations involving length contraction, i.e. </w:t>
            </w:r>
          </w:p>
          <w:p w:rsidR="00312338" w:rsidRPr="00312338" w:rsidRDefault="003A6FA2" w:rsidP="00312338">
            <w:pPr>
              <w:pStyle w:val="ListParagraph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Calibri"/>
                  <w:sz w:val="28"/>
                  <w:szCs w:val="28"/>
                </w:rPr>
                <m:t>=l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31233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06365" w:rsidRPr="00606365" w:rsidRDefault="00606365" w:rsidP="006063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06365" w:rsidRPr="00606365" w:rsidRDefault="00606365" w:rsidP="0060636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3A6FA2" w:rsidRPr="00606365" w:rsidTr="00F20B9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Do I know the minimum speed at which relativistic effects are </w:t>
            </w:r>
          </w:p>
          <w:p w:rsidR="003A6FA2" w:rsidRPr="00312338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observed?</w:t>
            </w:r>
          </w:p>
        </w:tc>
        <w:tc>
          <w:tcPr>
            <w:tcW w:w="851" w:type="dxa"/>
          </w:tcPr>
          <w:p w:rsidR="003A6FA2" w:rsidRPr="00606365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606365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B"/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?      </w:t>
            </w:r>
            <w:r w:rsidRPr="00606365">
              <w:rPr>
                <w:rFonts w:ascii="Calibri" w:hAnsi="Calibri" w:cs="Calibri"/>
                <w:sz w:val="28"/>
                <w:szCs w:val="28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1.6 The Expanding Universe</w:t>
            </w:r>
          </w:p>
        </w:tc>
        <w:tc>
          <w:tcPr>
            <w:tcW w:w="85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7BE7">
              <w:rPr>
                <w:rFonts w:ascii="Calibri" w:hAnsi="Calibri" w:cs="Calibri"/>
                <w:sz w:val="16"/>
                <w:szCs w:val="16"/>
              </w:rPr>
              <w:t>Covered</w:t>
            </w:r>
          </w:p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16"/>
                <w:szCs w:val="16"/>
              </w:rPr>
              <w:t>(</w:t>
            </w:r>
            <w:r w:rsidRPr="00B77BE7">
              <w:rPr>
                <w:rFonts w:ascii="Calibri" w:hAnsi="Calibri" w:cs="Calibri"/>
                <w:sz w:val="16"/>
                <w:szCs w:val="16"/>
                <w:lang w:val="en-US"/>
              </w:rPr>
              <w:sym w:font="Wingdings" w:char="F0FC"/>
            </w:r>
            <w:r w:rsidRPr="00B77BE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</w:rPr>
            </w:pPr>
            <w:r w:rsidRPr="00B77BE7">
              <w:rPr>
                <w:rFonts w:ascii="Calibri" w:hAnsi="Calibri" w:cs="Calibri"/>
              </w:rPr>
              <w:t>How well can you do this?</w:t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4D01E3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explain what is meant by the Doppler effect?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6F5D27" w:rsidRDefault="003A6FA2" w:rsidP="003A6FA2">
            <w:pPr>
              <w:pStyle w:val="ListParagraph"/>
              <w:numPr>
                <w:ilvl w:val="0"/>
                <w:numId w:val="8"/>
              </w:numPr>
              <w:ind w:left="0" w:hanging="11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state which types of waves undergo the Doppler effect?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 w:rsidRPr="006F5D27">
              <w:rPr>
                <w:rFonts w:ascii="Calibri" w:hAnsi="Calibri" w:cs="Calibri"/>
                <w:sz w:val="28"/>
                <w:szCs w:val="28"/>
              </w:rPr>
              <w:t xml:space="preserve">Can I calculate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the apparent frequency detected by a </w:t>
            </w:r>
            <w:r w:rsidRPr="005933F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  <w:p w:rsidR="003A6FA2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 w:rsidRPr="005933FE">
              <w:rPr>
                <w:rFonts w:ascii="Calibri" w:hAnsi="Calibri" w:cs="Calibri"/>
                <w:sz w:val="28"/>
                <w:szCs w:val="28"/>
              </w:rPr>
              <w:t xml:space="preserve">stationary observer relative to a moving source of sound </w:t>
            </w:r>
          </w:p>
          <w:p w:rsidR="003A6FA2" w:rsidRPr="005933FE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5933FE">
              <w:rPr>
                <w:rFonts w:ascii="Calibri" w:hAnsi="Calibri" w:cs="Calibri"/>
                <w:sz w:val="28"/>
                <w:szCs w:val="28"/>
              </w:rPr>
              <w:t xml:space="preserve">waves?, i.e. </w:t>
            </w:r>
          </w:p>
          <w:p w:rsidR="003A6FA2" w:rsidRDefault="003A6FA2" w:rsidP="003A6FA2">
            <w:pPr>
              <w:pStyle w:val="ListParagraph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 xml:space="preserve">s </m:t>
                  </m:r>
                </m:sub>
              </m:sSub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v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v±</m:t>
                      </m:r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e>
                  </m:d>
                </m:den>
              </m:f>
            </m:oMath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3A6FA2" w:rsidRPr="00AB7C94" w:rsidRDefault="003A6FA2" w:rsidP="003A6FA2">
            <w:pPr>
              <w:pStyle w:val="ListParagraph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DC10E6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explain what is meant by redshift?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Can I carry out calculations using </w:t>
            </w:r>
          </w:p>
          <w:p w:rsidR="003A6FA2" w:rsidRDefault="003A6FA2" w:rsidP="003A6FA2">
            <w:pPr>
              <w:pStyle w:val="ListParagraph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r>
                <w:rPr>
                  <w:rFonts w:ascii="Cambria Math" w:hAnsi="Cambria Math" w:cs="Calibri"/>
                  <w:sz w:val="28"/>
                  <w:szCs w:val="28"/>
                </w:rPr>
                <m:t>z=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∆λ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o</m:t>
                      </m:r>
                    </m:sub>
                  </m:sSub>
                </m:den>
              </m:f>
            </m:oMath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3A6FA2" w:rsidRPr="00DC10E6" w:rsidRDefault="003A6FA2" w:rsidP="003A6FA2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 calculate the redshift of a galaxy?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carry out calculations using</w:t>
            </w:r>
          </w:p>
          <w:p w:rsidR="003A6FA2" w:rsidRDefault="003A6FA2" w:rsidP="003A6FA2">
            <w:pPr>
              <w:pStyle w:val="ListParagraph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r>
                <w:rPr>
                  <w:rFonts w:ascii="Cambria Math" w:hAnsi="Cambria Math" w:cs="Calibri"/>
                  <w:sz w:val="28"/>
                  <w:szCs w:val="28"/>
                </w:rPr>
                <m:t>z=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galaxy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c</m:t>
                  </m:r>
                </m:den>
              </m:f>
            </m:oMath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3A6FA2" w:rsidRPr="00423D32" w:rsidRDefault="003A6FA2" w:rsidP="003A6FA2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 calculate the redshift of a galaxy at non-relativistic speeds?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5C01B7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 w:rsidRPr="005C01B7">
              <w:rPr>
                <w:rFonts w:ascii="Calibri" w:hAnsi="Calibri" w:cs="Calibri"/>
                <w:sz w:val="28"/>
                <w:szCs w:val="28"/>
              </w:rPr>
              <w:t>Can I explain what is meant by Hubble’s Law?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5C01B7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 w:rsidRPr="005C01B7">
              <w:rPr>
                <w:rFonts w:ascii="Calibri" w:hAnsi="Calibri" w:cs="Calibri"/>
                <w:sz w:val="28"/>
                <w:szCs w:val="28"/>
              </w:rPr>
              <w:t>Can I carry out calculations  using Hubble’s Law, i.e.</w:t>
            </w:r>
          </w:p>
          <w:p w:rsidR="003A6FA2" w:rsidRPr="005C01B7" w:rsidRDefault="003A6FA2" w:rsidP="003A6FA2">
            <w:pPr>
              <w:pStyle w:val="ListParagraph"/>
              <w:jc w:val="center"/>
              <w:rPr>
                <w:rFonts w:ascii="Calibri" w:hAnsi="Calibri" w:cs="Calibri"/>
                <w:sz w:val="28"/>
                <w:szCs w:val="28"/>
              </w:rPr>
            </w:pPr>
            <m:oMath>
              <m:r>
                <w:rPr>
                  <w:rFonts w:ascii="Cambria Math" w:hAnsi="Cambria Math" w:cs="Calibri"/>
                  <w:sz w:val="28"/>
                  <w:szCs w:val="28"/>
                </w:rPr>
                <m:t>v=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8"/>
                </w:rPr>
                <m:t>d</m:t>
              </m:r>
            </m:oMath>
            <w:r w:rsidRPr="005C01B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 w:rsidRPr="005C01B7">
              <w:rPr>
                <w:rFonts w:ascii="Calibri" w:hAnsi="Calibri" w:cs="Calibri"/>
                <w:sz w:val="28"/>
                <w:szCs w:val="28"/>
              </w:rPr>
              <w:t xml:space="preserve">Can I explain how Hubble’s Law allows us to estimate the age </w:t>
            </w:r>
          </w:p>
          <w:p w:rsidR="003A6FA2" w:rsidRPr="005C01B7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 w:rsidRPr="005C01B7">
              <w:rPr>
                <w:rFonts w:ascii="Calibri" w:hAnsi="Calibri" w:cs="Calibri"/>
                <w:sz w:val="28"/>
                <w:szCs w:val="28"/>
              </w:rPr>
              <w:t>of the universe?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 w:rsidRPr="005C01B7">
              <w:rPr>
                <w:rFonts w:ascii="Calibri" w:hAnsi="Calibri" w:cs="Calibri"/>
                <w:sz w:val="28"/>
                <w:szCs w:val="28"/>
              </w:rPr>
              <w:t xml:space="preserve">Can I describe the evidence which has led to the theory that </w:t>
            </w:r>
          </w:p>
          <w:p w:rsidR="003A6FA2" w:rsidRPr="005C01B7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 w:rsidRPr="005C01B7">
              <w:rPr>
                <w:rFonts w:ascii="Calibri" w:hAnsi="Calibri" w:cs="Calibri"/>
                <w:sz w:val="28"/>
                <w:szCs w:val="28"/>
              </w:rPr>
              <w:t>the universe is expanding?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Can I explain how the rate of expansion of the universe is </w:t>
            </w:r>
          </w:p>
          <w:p w:rsidR="003A6FA2" w:rsidRPr="005C01B7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changing and name the force responsible for this?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Can I describe how observations can be used to estimate the </w:t>
            </w:r>
          </w:p>
          <w:p w:rsidR="003A6FA2" w:rsidRPr="005C01B7" w:rsidRDefault="003A6FA2" w:rsidP="003A6FA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mass of our galaxy?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5C01B7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 I know what is meant by the term dark matter?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5C01B7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describe the evidence for dark matter?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5C01B7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 I know what is meant by the term dark energy?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5063A5">
        <w:tc>
          <w:tcPr>
            <w:tcW w:w="8046" w:type="dxa"/>
          </w:tcPr>
          <w:p w:rsidR="003A6FA2" w:rsidRPr="005C01B7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 I describe the evidence for dark energy?</w:t>
            </w:r>
          </w:p>
        </w:tc>
        <w:tc>
          <w:tcPr>
            <w:tcW w:w="851" w:type="dxa"/>
          </w:tcPr>
          <w:p w:rsidR="003A6FA2" w:rsidRPr="00B77BE7" w:rsidRDefault="003A6FA2" w:rsidP="003A6FA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B77BE7" w:rsidRDefault="003A6FA2" w:rsidP="003A6FA2">
            <w:pPr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B"/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?      </w:t>
            </w:r>
            <w:r w:rsidRPr="00B77BE7">
              <w:rPr>
                <w:rFonts w:ascii="Calibri" w:hAnsi="Calibri" w:cs="Calibri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203376">
        <w:tc>
          <w:tcPr>
            <w:tcW w:w="8046" w:type="dxa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The Big Bang</w:t>
            </w:r>
          </w:p>
        </w:tc>
        <w:tc>
          <w:tcPr>
            <w:tcW w:w="85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Covered</w:t>
            </w:r>
          </w:p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16"/>
                <w:szCs w:val="16"/>
              </w:rPr>
              <w:t>(</w:t>
            </w:r>
            <w:r w:rsidRPr="004D00A8">
              <w:rPr>
                <w:rFonts w:ascii="Calibri" w:hAnsi="Calibri" w:cs="Arial"/>
                <w:sz w:val="16"/>
                <w:szCs w:val="16"/>
                <w:lang w:val="en-US"/>
              </w:rPr>
              <w:sym w:font="Wingdings" w:char="F0FC"/>
            </w:r>
            <w:r w:rsidRPr="004D00A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</w:rPr>
            </w:pPr>
            <w:r w:rsidRPr="004D00A8">
              <w:rPr>
                <w:rFonts w:ascii="Calibri" w:hAnsi="Calibri" w:cs="Arial"/>
              </w:rPr>
              <w:t>How well can you do this?</w:t>
            </w:r>
          </w:p>
        </w:tc>
      </w:tr>
      <w:tr w:rsidR="003A6FA2" w:rsidRPr="00606365" w:rsidTr="00203376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Can I describe the relationship between the temperature of a </w:t>
            </w:r>
          </w:p>
          <w:p w:rsidR="003A6FA2" w:rsidRDefault="003A6FA2" w:rsidP="003A6FA2">
            <w:pPr>
              <w:pStyle w:val="ListParagraph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stellar object and the wavelength distribution of radiation it  </w:t>
            </w:r>
          </w:p>
          <w:p w:rsidR="003A6FA2" w:rsidRPr="0095782B" w:rsidRDefault="003A6FA2" w:rsidP="003A6FA2">
            <w:pPr>
              <w:pStyle w:val="ListParagraph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emits?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203376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Do I know how the peak wavelength of emitted radiation is        </w:t>
            </w:r>
          </w:p>
          <w:p w:rsidR="003A6FA2" w:rsidRPr="0095782B" w:rsidRDefault="003A6FA2" w:rsidP="003A6FA2">
            <w:pPr>
              <w:pStyle w:val="ListParagraph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related to the object’s wavelength?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203376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Do I know how the intensity of radiation is related to the </w:t>
            </w:r>
          </w:p>
          <w:p w:rsidR="003A6FA2" w:rsidRPr="0095782B" w:rsidRDefault="003A6FA2" w:rsidP="003A6FA2">
            <w:pPr>
              <w:pStyle w:val="ListParagraph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temperature of the star?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203376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Arial"/>
                <w:sz w:val="28"/>
                <w:szCs w:val="28"/>
              </w:rPr>
            </w:pPr>
            <w:r w:rsidRPr="0059380E">
              <w:rPr>
                <w:rFonts w:ascii="Calibri" w:hAnsi="Calibri" w:cs="Arial"/>
                <w:sz w:val="28"/>
                <w:szCs w:val="28"/>
              </w:rPr>
              <w:t xml:space="preserve">Do I know what is meant by the cosmic microwave </w:t>
            </w:r>
          </w:p>
          <w:p w:rsidR="003A6FA2" w:rsidRPr="0059380E" w:rsidRDefault="003A6FA2" w:rsidP="003A6FA2">
            <w:pPr>
              <w:pStyle w:val="ListParagraph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</w:t>
            </w:r>
            <w:r w:rsidRPr="0059380E">
              <w:rPr>
                <w:rFonts w:ascii="Calibri" w:hAnsi="Calibri" w:cs="Arial"/>
                <w:sz w:val="28"/>
                <w:szCs w:val="28"/>
              </w:rPr>
              <w:t>background radiation?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  <w:tr w:rsidR="003A6FA2" w:rsidRPr="00606365" w:rsidTr="00203376">
        <w:tc>
          <w:tcPr>
            <w:tcW w:w="8046" w:type="dxa"/>
          </w:tcPr>
          <w:p w:rsidR="003A6FA2" w:rsidRDefault="003A6FA2" w:rsidP="003A6FA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Can I describe evidence to justify the Big Bang as a theory for                 </w:t>
            </w:r>
          </w:p>
          <w:p w:rsidR="003A6FA2" w:rsidRPr="005933FE" w:rsidRDefault="003A6FA2" w:rsidP="003A6FA2">
            <w:pPr>
              <w:pStyle w:val="ListParagraph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     </w:t>
            </w:r>
            <w:r w:rsidRPr="005933FE">
              <w:rPr>
                <w:rFonts w:ascii="Calibri" w:hAnsi="Calibri" w:cs="Arial"/>
                <w:sz w:val="28"/>
                <w:szCs w:val="28"/>
              </w:rPr>
              <w:t>the beginning and evolution of the Universe?</w:t>
            </w:r>
          </w:p>
        </w:tc>
        <w:tc>
          <w:tcPr>
            <w:tcW w:w="851" w:type="dxa"/>
          </w:tcPr>
          <w:p w:rsidR="003A6FA2" w:rsidRPr="004D00A8" w:rsidRDefault="003A6FA2" w:rsidP="003A6FA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3A6FA2" w:rsidRPr="004D00A8" w:rsidRDefault="003A6FA2" w:rsidP="003A6FA2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B"/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  ?      </w:t>
            </w:r>
            <w:r w:rsidRPr="004D00A8">
              <w:rPr>
                <w:rFonts w:ascii="Calibri" w:hAnsi="Calibri" w:cs="Arial"/>
                <w:sz w:val="32"/>
                <w:szCs w:val="32"/>
                <w:lang w:val="en-US"/>
              </w:rPr>
              <w:sym w:font="Wingdings" w:char="F0FC"/>
            </w:r>
          </w:p>
        </w:tc>
      </w:tr>
    </w:tbl>
    <w:p w:rsidR="005A7B98" w:rsidRPr="0007359B" w:rsidRDefault="005A7B98" w:rsidP="0007359B">
      <w:pPr>
        <w:tabs>
          <w:tab w:val="left" w:pos="1669"/>
        </w:tabs>
        <w:rPr>
          <w:rFonts w:ascii="Calibri" w:hAnsi="Calibri"/>
        </w:rPr>
      </w:pPr>
    </w:p>
    <w:sectPr w:rsidR="005A7B98" w:rsidRPr="0007359B" w:rsidSect="008C0FDA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AD" w:rsidRDefault="009177AD">
      <w:r>
        <w:separator/>
      </w:r>
    </w:p>
  </w:endnote>
  <w:endnote w:type="continuationSeparator" w:id="0">
    <w:p w:rsidR="009177AD" w:rsidRDefault="0091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AD" w:rsidRDefault="009177AD" w:rsidP="007B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7AD" w:rsidRDefault="009177AD" w:rsidP="00DE5D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AD" w:rsidRPr="00DE5D14" w:rsidRDefault="009177AD" w:rsidP="007B7C8D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8"/>
        <w:szCs w:val="28"/>
      </w:rPr>
    </w:pPr>
    <w:r w:rsidRPr="00DE5D14">
      <w:rPr>
        <w:rStyle w:val="PageNumber"/>
        <w:rFonts w:ascii="Comic Sans MS" w:hAnsi="Comic Sans MS"/>
        <w:sz w:val="28"/>
        <w:szCs w:val="28"/>
      </w:rPr>
      <w:fldChar w:fldCharType="begin"/>
    </w:r>
    <w:r w:rsidRPr="00DE5D14">
      <w:rPr>
        <w:rStyle w:val="PageNumber"/>
        <w:rFonts w:ascii="Comic Sans MS" w:hAnsi="Comic Sans MS"/>
        <w:sz w:val="28"/>
        <w:szCs w:val="28"/>
      </w:rPr>
      <w:instrText xml:space="preserve">PAGE  </w:instrText>
    </w:r>
    <w:r w:rsidRPr="00DE5D14">
      <w:rPr>
        <w:rStyle w:val="PageNumber"/>
        <w:rFonts w:ascii="Comic Sans MS" w:hAnsi="Comic Sans MS"/>
        <w:sz w:val="28"/>
        <w:szCs w:val="28"/>
      </w:rPr>
      <w:fldChar w:fldCharType="separate"/>
    </w:r>
    <w:r w:rsidR="003A6FA2">
      <w:rPr>
        <w:rStyle w:val="PageNumber"/>
        <w:rFonts w:ascii="Comic Sans MS" w:hAnsi="Comic Sans MS"/>
        <w:noProof/>
        <w:sz w:val="28"/>
        <w:szCs w:val="28"/>
      </w:rPr>
      <w:t>4</w:t>
    </w:r>
    <w:r w:rsidRPr="00DE5D14">
      <w:rPr>
        <w:rStyle w:val="PageNumber"/>
        <w:rFonts w:ascii="Comic Sans MS" w:hAnsi="Comic Sans MS"/>
        <w:sz w:val="28"/>
        <w:szCs w:val="28"/>
      </w:rPr>
      <w:fldChar w:fldCharType="end"/>
    </w:r>
  </w:p>
  <w:p w:rsidR="009177AD" w:rsidRDefault="009177AD" w:rsidP="00DE5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AD" w:rsidRDefault="009177AD">
      <w:r>
        <w:separator/>
      </w:r>
    </w:p>
  </w:footnote>
  <w:footnote w:type="continuationSeparator" w:id="0">
    <w:p w:rsidR="009177AD" w:rsidRDefault="0091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AD" w:rsidRPr="002D3754" w:rsidRDefault="009177AD" w:rsidP="002D3754">
    <w:pPr>
      <w:pStyle w:val="Header"/>
      <w:jc w:val="center"/>
      <w:rPr>
        <w:rFonts w:ascii="Calibri" w:hAnsi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80F"/>
    <w:multiLevelType w:val="hybridMultilevel"/>
    <w:tmpl w:val="9A58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193"/>
    <w:multiLevelType w:val="hybridMultilevel"/>
    <w:tmpl w:val="E94A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005"/>
    <w:multiLevelType w:val="multilevel"/>
    <w:tmpl w:val="658633F4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4AF6402"/>
    <w:multiLevelType w:val="hybridMultilevel"/>
    <w:tmpl w:val="E94A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25C"/>
    <w:multiLevelType w:val="hybridMultilevel"/>
    <w:tmpl w:val="6D0255D0"/>
    <w:lvl w:ilvl="0" w:tplc="2D72CEE2">
      <w:start w:val="4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C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EA4DA7"/>
    <w:multiLevelType w:val="hybridMultilevel"/>
    <w:tmpl w:val="E5989BDA"/>
    <w:lvl w:ilvl="0" w:tplc="7454472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B4F16"/>
    <w:multiLevelType w:val="hybridMultilevel"/>
    <w:tmpl w:val="9D347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752"/>
    <w:multiLevelType w:val="hybridMultilevel"/>
    <w:tmpl w:val="658633F4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28B62AF"/>
    <w:multiLevelType w:val="hybridMultilevel"/>
    <w:tmpl w:val="0D745690"/>
    <w:lvl w:ilvl="0" w:tplc="454CD15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8F7F3C"/>
    <w:multiLevelType w:val="hybridMultilevel"/>
    <w:tmpl w:val="20E8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41072"/>
    <w:multiLevelType w:val="hybridMultilevel"/>
    <w:tmpl w:val="A718D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4"/>
    <w:rsid w:val="00004B94"/>
    <w:rsid w:val="00013637"/>
    <w:rsid w:val="00017952"/>
    <w:rsid w:val="00036ED1"/>
    <w:rsid w:val="000437C1"/>
    <w:rsid w:val="00062CD5"/>
    <w:rsid w:val="0007175D"/>
    <w:rsid w:val="000729F0"/>
    <w:rsid w:val="00072F31"/>
    <w:rsid w:val="0007359B"/>
    <w:rsid w:val="000A093C"/>
    <w:rsid w:val="000A5255"/>
    <w:rsid w:val="000B5139"/>
    <w:rsid w:val="000D04A4"/>
    <w:rsid w:val="000D109A"/>
    <w:rsid w:val="000D56B9"/>
    <w:rsid w:val="000E1F17"/>
    <w:rsid w:val="000E2FF4"/>
    <w:rsid w:val="001065A8"/>
    <w:rsid w:val="00153288"/>
    <w:rsid w:val="0015435B"/>
    <w:rsid w:val="001608FF"/>
    <w:rsid w:val="001613A6"/>
    <w:rsid w:val="001672B0"/>
    <w:rsid w:val="001871E8"/>
    <w:rsid w:val="001C0B93"/>
    <w:rsid w:val="001C6938"/>
    <w:rsid w:val="001D7590"/>
    <w:rsid w:val="00203A2F"/>
    <w:rsid w:val="0022231F"/>
    <w:rsid w:val="00227CBD"/>
    <w:rsid w:val="002404B7"/>
    <w:rsid w:val="00244D19"/>
    <w:rsid w:val="0029266D"/>
    <w:rsid w:val="0029487D"/>
    <w:rsid w:val="00296767"/>
    <w:rsid w:val="002978AA"/>
    <w:rsid w:val="002A013B"/>
    <w:rsid w:val="002A7C28"/>
    <w:rsid w:val="002B537C"/>
    <w:rsid w:val="002C0698"/>
    <w:rsid w:val="002C0FF4"/>
    <w:rsid w:val="002C66DD"/>
    <w:rsid w:val="002D3754"/>
    <w:rsid w:val="002E0CCC"/>
    <w:rsid w:val="002F62AE"/>
    <w:rsid w:val="003051C2"/>
    <w:rsid w:val="00311B50"/>
    <w:rsid w:val="00312338"/>
    <w:rsid w:val="00320CA0"/>
    <w:rsid w:val="003338E4"/>
    <w:rsid w:val="00336F0C"/>
    <w:rsid w:val="00365311"/>
    <w:rsid w:val="00393EB5"/>
    <w:rsid w:val="003A6FA2"/>
    <w:rsid w:val="003B5EAA"/>
    <w:rsid w:val="003C26FC"/>
    <w:rsid w:val="003C3817"/>
    <w:rsid w:val="00402CCE"/>
    <w:rsid w:val="004065A9"/>
    <w:rsid w:val="004067A9"/>
    <w:rsid w:val="0041619C"/>
    <w:rsid w:val="00423D32"/>
    <w:rsid w:val="0044775B"/>
    <w:rsid w:val="00473B1A"/>
    <w:rsid w:val="0048255A"/>
    <w:rsid w:val="00484426"/>
    <w:rsid w:val="00484499"/>
    <w:rsid w:val="00493C6F"/>
    <w:rsid w:val="00494689"/>
    <w:rsid w:val="0049790A"/>
    <w:rsid w:val="004A512F"/>
    <w:rsid w:val="004C650F"/>
    <w:rsid w:val="004D00A8"/>
    <w:rsid w:val="004D01E3"/>
    <w:rsid w:val="004E5670"/>
    <w:rsid w:val="004E6AC3"/>
    <w:rsid w:val="004F48A6"/>
    <w:rsid w:val="00507316"/>
    <w:rsid w:val="00511CF8"/>
    <w:rsid w:val="00512D94"/>
    <w:rsid w:val="005201C0"/>
    <w:rsid w:val="0054263A"/>
    <w:rsid w:val="00547C6B"/>
    <w:rsid w:val="005553C0"/>
    <w:rsid w:val="00561174"/>
    <w:rsid w:val="00563110"/>
    <w:rsid w:val="00567EA1"/>
    <w:rsid w:val="00573BA3"/>
    <w:rsid w:val="005808DF"/>
    <w:rsid w:val="005850AA"/>
    <w:rsid w:val="005877E2"/>
    <w:rsid w:val="005933FE"/>
    <w:rsid w:val="0059380E"/>
    <w:rsid w:val="00597C8E"/>
    <w:rsid w:val="005A2D96"/>
    <w:rsid w:val="005A617E"/>
    <w:rsid w:val="005A7B98"/>
    <w:rsid w:val="005B09B5"/>
    <w:rsid w:val="005C01B7"/>
    <w:rsid w:val="005C05CE"/>
    <w:rsid w:val="005C4355"/>
    <w:rsid w:val="005C5735"/>
    <w:rsid w:val="005C7E7D"/>
    <w:rsid w:val="005D2B20"/>
    <w:rsid w:val="005E26C5"/>
    <w:rsid w:val="005E46B0"/>
    <w:rsid w:val="005E6F67"/>
    <w:rsid w:val="005F0662"/>
    <w:rsid w:val="005F2A3B"/>
    <w:rsid w:val="005F3218"/>
    <w:rsid w:val="00606365"/>
    <w:rsid w:val="00636164"/>
    <w:rsid w:val="00644C1D"/>
    <w:rsid w:val="00650976"/>
    <w:rsid w:val="00653179"/>
    <w:rsid w:val="0066060D"/>
    <w:rsid w:val="00663A2F"/>
    <w:rsid w:val="00672DA8"/>
    <w:rsid w:val="00674DE8"/>
    <w:rsid w:val="006A6151"/>
    <w:rsid w:val="006B0CCC"/>
    <w:rsid w:val="006B195F"/>
    <w:rsid w:val="006C3ACE"/>
    <w:rsid w:val="006C4473"/>
    <w:rsid w:val="006E103B"/>
    <w:rsid w:val="006E4271"/>
    <w:rsid w:val="006F5D27"/>
    <w:rsid w:val="00700796"/>
    <w:rsid w:val="0072002C"/>
    <w:rsid w:val="0072276C"/>
    <w:rsid w:val="00732A07"/>
    <w:rsid w:val="00733E76"/>
    <w:rsid w:val="0078298A"/>
    <w:rsid w:val="00785D68"/>
    <w:rsid w:val="0079515D"/>
    <w:rsid w:val="007A0FDE"/>
    <w:rsid w:val="007A1357"/>
    <w:rsid w:val="007A17AA"/>
    <w:rsid w:val="007A5B29"/>
    <w:rsid w:val="007A7208"/>
    <w:rsid w:val="007B5156"/>
    <w:rsid w:val="007B7C6F"/>
    <w:rsid w:val="007B7C8D"/>
    <w:rsid w:val="007C3BF6"/>
    <w:rsid w:val="007D46CE"/>
    <w:rsid w:val="007E7827"/>
    <w:rsid w:val="00813185"/>
    <w:rsid w:val="00821C3F"/>
    <w:rsid w:val="00825370"/>
    <w:rsid w:val="00835110"/>
    <w:rsid w:val="008423B8"/>
    <w:rsid w:val="00886EF0"/>
    <w:rsid w:val="008972AA"/>
    <w:rsid w:val="008B3774"/>
    <w:rsid w:val="008B3E38"/>
    <w:rsid w:val="008B5F4A"/>
    <w:rsid w:val="008B6C15"/>
    <w:rsid w:val="008B6C40"/>
    <w:rsid w:val="008C0FDA"/>
    <w:rsid w:val="008C6337"/>
    <w:rsid w:val="008D1E1D"/>
    <w:rsid w:val="008E4346"/>
    <w:rsid w:val="008E4C0F"/>
    <w:rsid w:val="008E6E1A"/>
    <w:rsid w:val="008E732D"/>
    <w:rsid w:val="008F1754"/>
    <w:rsid w:val="00905E8B"/>
    <w:rsid w:val="0090789F"/>
    <w:rsid w:val="009177AD"/>
    <w:rsid w:val="009226BB"/>
    <w:rsid w:val="00927F8A"/>
    <w:rsid w:val="00934B28"/>
    <w:rsid w:val="00946101"/>
    <w:rsid w:val="00952FBD"/>
    <w:rsid w:val="0095782B"/>
    <w:rsid w:val="00967626"/>
    <w:rsid w:val="009901FB"/>
    <w:rsid w:val="009E00EE"/>
    <w:rsid w:val="009E1E3A"/>
    <w:rsid w:val="00A1062A"/>
    <w:rsid w:val="00A14C22"/>
    <w:rsid w:val="00A25409"/>
    <w:rsid w:val="00A32E72"/>
    <w:rsid w:val="00A36D16"/>
    <w:rsid w:val="00A378F5"/>
    <w:rsid w:val="00A4075E"/>
    <w:rsid w:val="00A510A4"/>
    <w:rsid w:val="00A520A8"/>
    <w:rsid w:val="00A611EF"/>
    <w:rsid w:val="00A703FD"/>
    <w:rsid w:val="00A71C70"/>
    <w:rsid w:val="00A82759"/>
    <w:rsid w:val="00A84A2F"/>
    <w:rsid w:val="00AB1160"/>
    <w:rsid w:val="00AB6F1E"/>
    <w:rsid w:val="00AB7C94"/>
    <w:rsid w:val="00AB7E60"/>
    <w:rsid w:val="00AC0AAB"/>
    <w:rsid w:val="00AD55CA"/>
    <w:rsid w:val="00AE0129"/>
    <w:rsid w:val="00AF3DDB"/>
    <w:rsid w:val="00AF4DA2"/>
    <w:rsid w:val="00B02121"/>
    <w:rsid w:val="00B34964"/>
    <w:rsid w:val="00B77BE7"/>
    <w:rsid w:val="00BD2DCD"/>
    <w:rsid w:val="00BD5DF8"/>
    <w:rsid w:val="00BE39A5"/>
    <w:rsid w:val="00BE4BEA"/>
    <w:rsid w:val="00BE715B"/>
    <w:rsid w:val="00BF3DBB"/>
    <w:rsid w:val="00BF6622"/>
    <w:rsid w:val="00C14330"/>
    <w:rsid w:val="00C17C0F"/>
    <w:rsid w:val="00C3364D"/>
    <w:rsid w:val="00C415E7"/>
    <w:rsid w:val="00C4170E"/>
    <w:rsid w:val="00C45393"/>
    <w:rsid w:val="00C5370C"/>
    <w:rsid w:val="00C55FBB"/>
    <w:rsid w:val="00C822BA"/>
    <w:rsid w:val="00C97953"/>
    <w:rsid w:val="00CA53F0"/>
    <w:rsid w:val="00CB3000"/>
    <w:rsid w:val="00CC1BFB"/>
    <w:rsid w:val="00CC3687"/>
    <w:rsid w:val="00CD0D2D"/>
    <w:rsid w:val="00CD5919"/>
    <w:rsid w:val="00CF48DE"/>
    <w:rsid w:val="00D00107"/>
    <w:rsid w:val="00D00D72"/>
    <w:rsid w:val="00D03F6C"/>
    <w:rsid w:val="00D0624A"/>
    <w:rsid w:val="00D31FC4"/>
    <w:rsid w:val="00D350FD"/>
    <w:rsid w:val="00D40EB3"/>
    <w:rsid w:val="00D412A0"/>
    <w:rsid w:val="00D47E07"/>
    <w:rsid w:val="00D727C2"/>
    <w:rsid w:val="00D73EE4"/>
    <w:rsid w:val="00D751FF"/>
    <w:rsid w:val="00D85E64"/>
    <w:rsid w:val="00D97193"/>
    <w:rsid w:val="00DA531F"/>
    <w:rsid w:val="00DC10E6"/>
    <w:rsid w:val="00DC532E"/>
    <w:rsid w:val="00DC53D6"/>
    <w:rsid w:val="00DC5718"/>
    <w:rsid w:val="00DD277E"/>
    <w:rsid w:val="00DD6C1E"/>
    <w:rsid w:val="00DE5D14"/>
    <w:rsid w:val="00DF31A0"/>
    <w:rsid w:val="00DF36AB"/>
    <w:rsid w:val="00DF3D67"/>
    <w:rsid w:val="00E031A9"/>
    <w:rsid w:val="00E13B22"/>
    <w:rsid w:val="00E23145"/>
    <w:rsid w:val="00E27BCE"/>
    <w:rsid w:val="00E75AC9"/>
    <w:rsid w:val="00EB375F"/>
    <w:rsid w:val="00EC2BAB"/>
    <w:rsid w:val="00EC2E0E"/>
    <w:rsid w:val="00EE527E"/>
    <w:rsid w:val="00EE5C96"/>
    <w:rsid w:val="00EF08FB"/>
    <w:rsid w:val="00EF6533"/>
    <w:rsid w:val="00EF7B7E"/>
    <w:rsid w:val="00F02764"/>
    <w:rsid w:val="00F11990"/>
    <w:rsid w:val="00F12692"/>
    <w:rsid w:val="00F16CFC"/>
    <w:rsid w:val="00F20B95"/>
    <w:rsid w:val="00F215F0"/>
    <w:rsid w:val="00F30528"/>
    <w:rsid w:val="00F423A1"/>
    <w:rsid w:val="00F45DAC"/>
    <w:rsid w:val="00F52429"/>
    <w:rsid w:val="00F574E1"/>
    <w:rsid w:val="00F635A2"/>
    <w:rsid w:val="00F65ABB"/>
    <w:rsid w:val="00F663A5"/>
    <w:rsid w:val="00F666AC"/>
    <w:rsid w:val="00FA26D4"/>
    <w:rsid w:val="00FA6E60"/>
    <w:rsid w:val="00FB3401"/>
    <w:rsid w:val="00FB355F"/>
    <w:rsid w:val="00FD1642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2" type="connector" idref="#_x0000_s1026"/>
        <o:r id="V:Rule3" type="connector" idref="#_x0000_s1033"/>
        <o:r id="V:Rule4" type="connector" idref="#_x0000_s1034"/>
      </o:rules>
    </o:shapelayout>
  </w:shapeDefaults>
  <w:decimalSymbol w:val="."/>
  <w:listSeparator w:val=","/>
  <w15:docId w15:val="{EBFF4AEC-984C-42E2-8881-F591AF9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615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E5D14"/>
  </w:style>
  <w:style w:type="character" w:styleId="CommentReference">
    <w:name w:val="annotation reference"/>
    <w:basedOn w:val="DefaultParagraphFont"/>
    <w:semiHidden/>
    <w:rsid w:val="004E6AC3"/>
    <w:rPr>
      <w:sz w:val="16"/>
      <w:szCs w:val="16"/>
    </w:rPr>
  </w:style>
  <w:style w:type="paragraph" w:styleId="CommentText">
    <w:name w:val="annotation text"/>
    <w:basedOn w:val="Normal"/>
    <w:semiHidden/>
    <w:rsid w:val="004E6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6AC3"/>
    <w:rPr>
      <w:b/>
      <w:bCs/>
    </w:rPr>
  </w:style>
  <w:style w:type="paragraph" w:styleId="BalloonText">
    <w:name w:val="Balloon Text"/>
    <w:basedOn w:val="Normal"/>
    <w:semiHidden/>
    <w:rsid w:val="004E6A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E6A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6A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1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media1.santabanta.com/full1/Nature/Universe/universe-22a.jpg&amp;imgrefurl=http://www.santabanta.com/photos/universe/2117022.htm&amp;h=768&amp;w=1024&amp;tbnid=mODlen-8p1SkcM:&amp;zoom=1&amp;q=universe&amp;docid=2V0bjx86cgau7M&amp;hl=en&amp;ei=dSuMU9yqIMTYOquXgYAL&amp;tbm=isch&amp;ved=0CKQBEDMoLzAv&amp;iact=rc&amp;uact=3&amp;dur=421&amp;page=5&amp;start=40&amp;ndsp=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1367-3E98-45C9-8C74-6E84FC3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96253FD6</Template>
  <TotalTime>12</TotalTime>
  <Pages>6</Pages>
  <Words>1550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RM plc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Guest</dc:creator>
  <cp:lastModifiedBy>Smith, Stuart</cp:lastModifiedBy>
  <cp:revision>4</cp:revision>
  <cp:lastPrinted>2016-05-30T18:59:00Z</cp:lastPrinted>
  <dcterms:created xsi:type="dcterms:W3CDTF">2016-10-23T19:37:00Z</dcterms:created>
  <dcterms:modified xsi:type="dcterms:W3CDTF">2016-10-23T19:49:00Z</dcterms:modified>
</cp:coreProperties>
</file>